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008C" w14:textId="77777777" w:rsidR="007D0D3C" w:rsidRPr="00E41A5D" w:rsidRDefault="007D0D3C" w:rsidP="00912D4B">
      <w:pPr>
        <w:pStyle w:val="Heading1"/>
        <w:spacing w:before="0" w:after="0"/>
        <w:jc w:val="center"/>
      </w:pPr>
      <w:bookmarkStart w:id="0" w:name="_Toc88141608"/>
      <w:bookmarkStart w:id="1" w:name="_Toc92379909"/>
      <w:r w:rsidRPr="00E41A5D">
        <w:rPr>
          <w:cs/>
        </w:rPr>
        <w:t>โครงสร้างฐานข้อมูล</w:t>
      </w:r>
      <w:bookmarkEnd w:id="0"/>
      <w:bookmarkEnd w:id="1"/>
    </w:p>
    <w:p w14:paraId="06DDA0B4" w14:textId="77777777" w:rsidR="00556AC3" w:rsidRPr="00E41A5D" w:rsidRDefault="007D3C42" w:rsidP="008A47D6">
      <w:pPr>
        <w:pStyle w:val="Heading2"/>
        <w:tabs>
          <w:tab w:val="clear" w:pos="397"/>
        </w:tabs>
        <w:spacing w:before="120"/>
        <w:jc w:val="thaiDistribute"/>
      </w:pPr>
      <w:bookmarkStart w:id="2" w:name="_Toc5658573"/>
      <w:bookmarkStart w:id="3" w:name="_Toc88141633"/>
      <w:bookmarkStart w:id="4" w:name="_Toc92379934"/>
      <w:r w:rsidRPr="00E41A5D">
        <w:t>Data Dictionar</w:t>
      </w:r>
      <w:bookmarkEnd w:id="2"/>
      <w:r w:rsidR="00556AC3" w:rsidRPr="00E41A5D">
        <w:t>y</w:t>
      </w:r>
      <w:bookmarkEnd w:id="3"/>
      <w:bookmarkEnd w:id="4"/>
    </w:p>
    <w:p w14:paraId="7F6AC8D1" w14:textId="5334E78F" w:rsidR="00D44130" w:rsidRPr="00E41A5D" w:rsidRDefault="006E0B95" w:rsidP="00F61EE1">
      <w:pPr>
        <w:pStyle w:val="Heading3"/>
        <w:tabs>
          <w:tab w:val="clear" w:pos="2269"/>
        </w:tabs>
        <w:spacing w:before="120" w:after="0"/>
        <w:ind w:left="1134"/>
      </w:pPr>
      <w:bookmarkStart w:id="5" w:name="_Toc88141634"/>
      <w:bookmarkStart w:id="6" w:name="_Toc92379935"/>
      <w:r w:rsidRPr="00E41A5D">
        <w:rPr>
          <w:cs/>
        </w:rPr>
        <w:t>ข้อมูล</w:t>
      </w:r>
      <w:r w:rsidR="003978B1" w:rsidRPr="00E41A5D">
        <w:rPr>
          <w:cs/>
        </w:rPr>
        <w:t>ระบบฐานข้อมูลภูมิสารสนเทศทรัพยากรธรณี</w:t>
      </w:r>
      <w:bookmarkEnd w:id="5"/>
      <w:bookmarkEnd w:id="6"/>
    </w:p>
    <w:p w14:paraId="16E2CFF4" w14:textId="2C8BEAE1" w:rsidR="005559D1" w:rsidRPr="00E41A5D" w:rsidRDefault="005559D1" w:rsidP="00C06001">
      <w:pPr>
        <w:pStyle w:val="Heading4"/>
      </w:pPr>
      <w:bookmarkStart w:id="7" w:name="_Toc88141635"/>
      <w:bookmarkStart w:id="8" w:name="_Toc92379936"/>
      <w:r w:rsidRPr="00E41A5D">
        <w:rPr>
          <w:rFonts w:hint="cs"/>
          <w:cs/>
        </w:rPr>
        <w:t>ด้านธรณีวิทยา</w:t>
      </w:r>
      <w:bookmarkEnd w:id="7"/>
      <w:bookmarkEnd w:id="8"/>
    </w:p>
    <w:p w14:paraId="7047BC30" w14:textId="77777777" w:rsidR="00EA7D59" w:rsidRPr="00E41A5D" w:rsidRDefault="00EA7D59" w:rsidP="00EA7D59">
      <w:pPr>
        <w:pStyle w:val="Heading5"/>
        <w:numPr>
          <w:ilvl w:val="0"/>
          <w:numId w:val="46"/>
        </w:numPr>
        <w:spacing w:before="120"/>
        <w:ind w:left="2552" w:hanging="284"/>
        <w:rPr>
          <w:lang w:val="en-US"/>
        </w:rPr>
      </w:pPr>
      <w:bookmarkStart w:id="9" w:name="_Toc88141655"/>
      <w:bookmarkStart w:id="10" w:name="_Toc92379956"/>
      <w:r w:rsidRPr="00E41A5D">
        <w:rPr>
          <w:cs/>
          <w:lang w:val="en-US"/>
        </w:rPr>
        <w:t>ข้อมูลเส้นโครงสร้างทางธรณีวิทยา 1:50</w:t>
      </w:r>
      <w:r w:rsidRPr="00E41A5D">
        <w:rPr>
          <w:lang w:val="en-US"/>
        </w:rPr>
        <w:t>,</w:t>
      </w:r>
      <w:r w:rsidRPr="00E41A5D">
        <w:rPr>
          <w:cs/>
          <w:lang w:val="en-US"/>
        </w:rPr>
        <w:t xml:space="preserve">000 </w:t>
      </w:r>
      <w:r w:rsidRPr="00E41A5D">
        <w:rPr>
          <w:lang w:val="en-US"/>
        </w:rPr>
        <w:t>(L</w:t>
      </w:r>
      <w:r w:rsidRPr="00E41A5D">
        <w:rPr>
          <w:cs/>
          <w:lang w:val="en-US"/>
        </w:rPr>
        <w:t>7018</w:t>
      </w:r>
      <w:r w:rsidRPr="00E41A5D">
        <w:rPr>
          <w:lang w:val="en-US"/>
        </w:rPr>
        <w:t>)</w:t>
      </w:r>
      <w:bookmarkEnd w:id="9"/>
      <w:r w:rsidRPr="00E41A5D">
        <w:rPr>
          <w:lang w:val="en-US"/>
        </w:rPr>
        <w:t xml:space="preserve"> (</w:t>
      </w:r>
      <w:r w:rsidRPr="00EA7D59">
        <w:rPr>
          <w:lang w:val="en-US"/>
        </w:rPr>
        <w:t>GEOL_STR_SHEET_50K_L7018</w:t>
      </w:r>
      <w:r w:rsidRPr="00E41A5D">
        <w:rPr>
          <w:lang w:val="en-US"/>
        </w:rPr>
        <w:t>)</w:t>
      </w:r>
      <w:bookmarkEnd w:id="10"/>
    </w:p>
    <w:p w14:paraId="0B0B7494" w14:textId="14217843" w:rsidR="00EA7D59" w:rsidRPr="00E41A5D" w:rsidRDefault="00EA7D59" w:rsidP="00EA7D59">
      <w:pPr>
        <w:pStyle w:val="Caption"/>
        <w:rPr>
          <w:lang w:val="en-US"/>
        </w:rPr>
      </w:pPr>
      <w:bookmarkStart w:id="11" w:name="_Toc88120891"/>
      <w:bookmarkStart w:id="12" w:name="_Toc92439898"/>
      <w:r w:rsidRPr="00E41A5D">
        <w:rPr>
          <w:cs/>
        </w:rPr>
        <w:t xml:space="preserve">ตารางที่  </w:t>
      </w:r>
      <w:r w:rsidRPr="00E41A5D">
        <w:fldChar w:fldCharType="begin"/>
      </w:r>
      <w:r w:rsidRPr="00E41A5D">
        <w:instrText xml:space="preserve"> STYLEREF 1 \s </w:instrText>
      </w:r>
      <w:r w:rsidRPr="00E41A5D">
        <w:fldChar w:fldCharType="separate"/>
      </w:r>
      <w:r w:rsidR="0057217C">
        <w:rPr>
          <w:noProof/>
        </w:rPr>
        <w:t>1</w:t>
      </w:r>
      <w:r w:rsidRPr="00E41A5D">
        <w:rPr>
          <w:noProof/>
        </w:rPr>
        <w:fldChar w:fldCharType="end"/>
      </w:r>
      <w:r w:rsidRPr="00E41A5D">
        <w:rPr>
          <w:cs/>
        </w:rPr>
        <w:noBreakHyphen/>
      </w:r>
      <w:r w:rsidRPr="00E41A5D">
        <w:fldChar w:fldCharType="begin"/>
      </w:r>
      <w:r w:rsidRPr="00E41A5D">
        <w:instrText xml:space="preserve"> SEQ </w:instrText>
      </w:r>
      <w:r w:rsidRPr="00E41A5D">
        <w:rPr>
          <w:cs/>
        </w:rPr>
        <w:instrText>ตารางที่</w:instrText>
      </w:r>
      <w:r w:rsidRPr="00E41A5D">
        <w:instrText xml:space="preserve">_ \* ARABIC \s 1 </w:instrText>
      </w:r>
      <w:r w:rsidRPr="00E41A5D">
        <w:fldChar w:fldCharType="separate"/>
      </w:r>
      <w:r w:rsidR="0057217C">
        <w:rPr>
          <w:noProof/>
        </w:rPr>
        <w:t>1</w:t>
      </w:r>
      <w:r w:rsidRPr="00E41A5D">
        <w:rPr>
          <w:noProof/>
        </w:rPr>
        <w:fldChar w:fldCharType="end"/>
      </w:r>
      <w:r w:rsidRPr="00E41A5D">
        <w:rPr>
          <w:cs/>
        </w:rPr>
        <w:t xml:space="preserve"> ข้อมูลเส้นโครงสร้างทางธรณีวิทยา 1:50</w:t>
      </w:r>
      <w:r w:rsidRPr="00E41A5D">
        <w:t>,</w:t>
      </w:r>
      <w:r w:rsidRPr="00E41A5D">
        <w:rPr>
          <w:cs/>
        </w:rPr>
        <w:t xml:space="preserve">000 </w:t>
      </w:r>
      <w:r w:rsidRPr="00E41A5D">
        <w:t>(L</w:t>
      </w:r>
      <w:r w:rsidRPr="00E41A5D">
        <w:rPr>
          <w:cs/>
        </w:rPr>
        <w:t>7018</w:t>
      </w:r>
      <w:r w:rsidRPr="00E41A5D">
        <w:t>)</w:t>
      </w:r>
      <w:r w:rsidRPr="00E41A5D">
        <w:rPr>
          <w:lang w:val="en-US"/>
        </w:rPr>
        <w:t xml:space="preserve"> (</w:t>
      </w:r>
      <w:r w:rsidRPr="00E41A5D">
        <w:t>GEOL_STR_SHEET_50K_L7018</w:t>
      </w:r>
      <w:r w:rsidRPr="00E41A5D">
        <w:rPr>
          <w:lang w:val="en-US"/>
        </w:rPr>
        <w:t>)</w:t>
      </w:r>
      <w:bookmarkEnd w:id="11"/>
      <w:bookmarkEnd w:id="12"/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843"/>
        <w:gridCol w:w="1417"/>
        <w:gridCol w:w="2127"/>
        <w:gridCol w:w="1842"/>
        <w:gridCol w:w="1843"/>
        <w:gridCol w:w="1844"/>
      </w:tblGrid>
      <w:tr w:rsidR="00EA7D59" w:rsidRPr="00E41A5D" w14:paraId="1335BB0E" w14:textId="77777777" w:rsidTr="00FC1284">
        <w:trPr>
          <w:tblHeader/>
          <w:jc w:val="center"/>
        </w:trPr>
        <w:tc>
          <w:tcPr>
            <w:tcW w:w="1838" w:type="dxa"/>
            <w:shd w:val="clear" w:color="auto" w:fill="A6A6A6"/>
          </w:tcPr>
          <w:p w14:paraId="5183FE0C" w14:textId="77777777" w:rsidR="00EA7D59" w:rsidRPr="00E41A5D" w:rsidRDefault="00EA7D59" w:rsidP="00FC128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Table Name</w:t>
            </w:r>
          </w:p>
        </w:tc>
        <w:tc>
          <w:tcPr>
            <w:tcW w:w="13184" w:type="dxa"/>
            <w:gridSpan w:val="7"/>
            <w:shd w:val="clear" w:color="auto" w:fill="auto"/>
          </w:tcPr>
          <w:p w14:paraId="4FB5F99C" w14:textId="77777777" w:rsidR="00EA7D59" w:rsidRPr="00E41A5D" w:rsidRDefault="00EA7D59" w:rsidP="00FC128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GEOL_STR_SHEET_50K_L7018</w:t>
            </w:r>
          </w:p>
        </w:tc>
      </w:tr>
      <w:tr w:rsidR="00EA7D59" w:rsidRPr="00E41A5D" w14:paraId="70394062" w14:textId="77777777" w:rsidTr="00FC1284">
        <w:trPr>
          <w:trHeight w:val="404"/>
          <w:tblHeader/>
          <w:jc w:val="center"/>
        </w:trPr>
        <w:tc>
          <w:tcPr>
            <w:tcW w:w="1838" w:type="dxa"/>
            <w:shd w:val="clear" w:color="auto" w:fill="A6A6A6"/>
          </w:tcPr>
          <w:p w14:paraId="0F55B259" w14:textId="77777777" w:rsidR="00EA7D59" w:rsidRPr="00E41A5D" w:rsidRDefault="00EA7D59" w:rsidP="00FC128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Table Description</w:t>
            </w:r>
          </w:p>
        </w:tc>
        <w:tc>
          <w:tcPr>
            <w:tcW w:w="13184" w:type="dxa"/>
            <w:gridSpan w:val="7"/>
            <w:shd w:val="clear" w:color="auto" w:fill="auto"/>
          </w:tcPr>
          <w:p w14:paraId="65A7C4E4" w14:textId="77777777" w:rsidR="00EA7D59" w:rsidRPr="00E41A5D" w:rsidRDefault="00EA7D59" w:rsidP="00FC128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ชั้นข้อมูลเส้นโครงสร้างทางธรณีวิทยาจากแผนที่ธรณีวิทยามาตราส่วน 1:50</w:t>
            </w:r>
            <w:r w:rsidRPr="00E41A5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000 อ้างอิงขอบเขตระวางแผนที่ภูมิประเทศลำดับชุด </w:t>
            </w:r>
            <w:r w:rsidRPr="00E41A5D">
              <w:rPr>
                <w:rFonts w:ascii="TH Sarabun New" w:hAnsi="TH Sarabun New" w:cs="TH Sarabun New"/>
                <w:sz w:val="32"/>
                <w:szCs w:val="32"/>
              </w:rPr>
              <w:t>L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701</w:t>
            </w:r>
            <w:r w:rsidRPr="00E41A5D">
              <w:rPr>
                <w:rFonts w:ascii="TH Sarabun New" w:hAnsi="TH Sarabun New" w:cs="TH Sarabun New"/>
                <w:sz w:val="32"/>
                <w:szCs w:val="32"/>
                <w:lang w:val="en-GB"/>
              </w:rPr>
              <w:t>8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Pr="00E41A5D">
              <w:rPr>
                <w:rFonts w:ascii="TH Sarabun New" w:hAnsi="TH Sarabun New" w:cs="TH Sarabun New"/>
                <w:sz w:val="32"/>
                <w:szCs w:val="32"/>
              </w:rPr>
              <w:t>LINE)</w:t>
            </w:r>
          </w:p>
        </w:tc>
      </w:tr>
      <w:tr w:rsidR="00EA7D59" w:rsidRPr="00E41A5D" w14:paraId="5B9A92FB" w14:textId="77777777" w:rsidTr="00FC1284">
        <w:trPr>
          <w:tblHeader/>
          <w:jc w:val="center"/>
        </w:trPr>
        <w:tc>
          <w:tcPr>
            <w:tcW w:w="1838" w:type="dxa"/>
            <w:shd w:val="clear" w:color="auto" w:fill="A6A6A6"/>
          </w:tcPr>
          <w:p w14:paraId="5F67DC79" w14:textId="77777777" w:rsidR="00EA7D59" w:rsidRPr="00E41A5D" w:rsidRDefault="00EA7D59" w:rsidP="00FC128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Column Name</w:t>
            </w:r>
          </w:p>
        </w:tc>
        <w:tc>
          <w:tcPr>
            <w:tcW w:w="2268" w:type="dxa"/>
            <w:shd w:val="clear" w:color="auto" w:fill="A6A6A6"/>
          </w:tcPr>
          <w:p w14:paraId="2E81E4F3" w14:textId="77777777" w:rsidR="00EA7D59" w:rsidRPr="00E41A5D" w:rsidRDefault="00EA7D59" w:rsidP="00FC128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Description</w:t>
            </w:r>
          </w:p>
        </w:tc>
        <w:tc>
          <w:tcPr>
            <w:tcW w:w="1843" w:type="dxa"/>
            <w:shd w:val="clear" w:color="auto" w:fill="A6A6A6"/>
          </w:tcPr>
          <w:p w14:paraId="483913B2" w14:textId="77777777" w:rsidR="00EA7D59" w:rsidRPr="00E41A5D" w:rsidRDefault="00EA7D59" w:rsidP="00FC128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Data Type</w:t>
            </w:r>
          </w:p>
        </w:tc>
        <w:tc>
          <w:tcPr>
            <w:tcW w:w="1417" w:type="dxa"/>
            <w:shd w:val="clear" w:color="auto" w:fill="A6A6A6"/>
          </w:tcPr>
          <w:p w14:paraId="50B57033" w14:textId="77777777" w:rsidR="00EA7D59" w:rsidRPr="00E41A5D" w:rsidRDefault="00EA7D59" w:rsidP="00FC128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Constraint</w:t>
            </w:r>
          </w:p>
          <w:p w14:paraId="5B9E3AE1" w14:textId="77777777" w:rsidR="00EA7D59" w:rsidRPr="00E41A5D" w:rsidRDefault="00EA7D59" w:rsidP="00FC128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Type</w:t>
            </w:r>
          </w:p>
        </w:tc>
        <w:tc>
          <w:tcPr>
            <w:tcW w:w="2127" w:type="dxa"/>
            <w:shd w:val="clear" w:color="auto" w:fill="A6A6A6"/>
          </w:tcPr>
          <w:p w14:paraId="6045A839" w14:textId="77777777" w:rsidR="00EA7D59" w:rsidRPr="00E41A5D" w:rsidRDefault="00EA7D59" w:rsidP="00FC128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Reference Table</w:t>
            </w:r>
          </w:p>
        </w:tc>
        <w:tc>
          <w:tcPr>
            <w:tcW w:w="1842" w:type="dxa"/>
            <w:shd w:val="clear" w:color="auto" w:fill="A6A6A6"/>
          </w:tcPr>
          <w:p w14:paraId="6B536E6B" w14:textId="77777777" w:rsidR="00EA7D59" w:rsidRPr="00E41A5D" w:rsidRDefault="00EA7D59" w:rsidP="00FC128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Reference</w:t>
            </w:r>
          </w:p>
          <w:p w14:paraId="7ABFE54B" w14:textId="77777777" w:rsidR="00EA7D59" w:rsidRPr="00E41A5D" w:rsidRDefault="00EA7D59" w:rsidP="00FC128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Column</w:t>
            </w:r>
          </w:p>
        </w:tc>
        <w:tc>
          <w:tcPr>
            <w:tcW w:w="1843" w:type="dxa"/>
            <w:shd w:val="clear" w:color="auto" w:fill="A6A6A6"/>
          </w:tcPr>
          <w:p w14:paraId="2ECC7A23" w14:textId="77777777" w:rsidR="00EA7D59" w:rsidRPr="00E41A5D" w:rsidRDefault="00EA7D59" w:rsidP="00FC128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Value Description</w:t>
            </w:r>
            <w:r w:rsidRPr="00E41A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/>
              </w:rPr>
              <w:t xml:space="preserve"> </w:t>
            </w:r>
          </w:p>
        </w:tc>
        <w:tc>
          <w:tcPr>
            <w:tcW w:w="1844" w:type="dxa"/>
            <w:shd w:val="clear" w:color="auto" w:fill="A6A6A6"/>
          </w:tcPr>
          <w:p w14:paraId="75766F59" w14:textId="77777777" w:rsidR="00EA7D59" w:rsidRPr="00E41A5D" w:rsidRDefault="00EA7D59" w:rsidP="00FC128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  <w:t>การเผยแพร่ข้อมูล (สาธารณะ/ใน ทธ./เฉพาะ จนท.)</w:t>
            </w:r>
          </w:p>
        </w:tc>
      </w:tr>
      <w:tr w:rsidR="00EA7D59" w:rsidRPr="00E41A5D" w14:paraId="7DA017F8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54058584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OBJECTID</w:t>
            </w:r>
          </w:p>
        </w:tc>
        <w:tc>
          <w:tcPr>
            <w:tcW w:w="2268" w:type="dxa"/>
            <w:shd w:val="clear" w:color="auto" w:fill="auto"/>
          </w:tcPr>
          <w:p w14:paraId="72E00D17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 xml:space="preserve">ID 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ของออบเจ็กต์</w:t>
            </w:r>
          </w:p>
        </w:tc>
        <w:tc>
          <w:tcPr>
            <w:tcW w:w="1843" w:type="dxa"/>
            <w:shd w:val="clear" w:color="auto" w:fill="auto"/>
          </w:tcPr>
          <w:p w14:paraId="18631A07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INT</w:t>
            </w:r>
          </w:p>
        </w:tc>
        <w:tc>
          <w:tcPr>
            <w:tcW w:w="1417" w:type="dxa"/>
            <w:shd w:val="clear" w:color="auto" w:fill="auto"/>
          </w:tcPr>
          <w:p w14:paraId="2CEA3CF6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NN</w:t>
            </w:r>
          </w:p>
        </w:tc>
        <w:tc>
          <w:tcPr>
            <w:tcW w:w="2127" w:type="dxa"/>
            <w:shd w:val="clear" w:color="auto" w:fill="auto"/>
          </w:tcPr>
          <w:p w14:paraId="3131689C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2" w:type="dxa"/>
          </w:tcPr>
          <w:p w14:paraId="4F86E7D6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</w:tcPr>
          <w:p w14:paraId="0578DB4E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4" w:type="dxa"/>
          </w:tcPr>
          <w:p w14:paraId="0881FBA8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</w:tr>
      <w:tr w:rsidR="00EA7D59" w:rsidRPr="00E41A5D" w14:paraId="06AE84FD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01C4914A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GEO_STR_ID</w:t>
            </w:r>
          </w:p>
        </w:tc>
        <w:tc>
          <w:tcPr>
            <w:tcW w:w="2268" w:type="dxa"/>
            <w:shd w:val="clear" w:color="auto" w:fill="auto"/>
          </w:tcPr>
          <w:p w14:paraId="6D0671A9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รหัสเส้นโครงสร้างทางธรณีวิทยา</w:t>
            </w:r>
          </w:p>
        </w:tc>
        <w:tc>
          <w:tcPr>
            <w:tcW w:w="1843" w:type="dxa"/>
            <w:shd w:val="clear" w:color="auto" w:fill="auto"/>
          </w:tcPr>
          <w:p w14:paraId="2B435FED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INT</w:t>
            </w:r>
          </w:p>
        </w:tc>
        <w:tc>
          <w:tcPr>
            <w:tcW w:w="1417" w:type="dxa"/>
            <w:shd w:val="clear" w:color="auto" w:fill="auto"/>
          </w:tcPr>
          <w:p w14:paraId="52C3D77F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PK, NN</w:t>
            </w:r>
          </w:p>
        </w:tc>
        <w:tc>
          <w:tcPr>
            <w:tcW w:w="2127" w:type="dxa"/>
            <w:shd w:val="clear" w:color="auto" w:fill="auto"/>
          </w:tcPr>
          <w:p w14:paraId="3E2EF928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2" w:type="dxa"/>
          </w:tcPr>
          <w:p w14:paraId="2B193B17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</w:tcPr>
          <w:p w14:paraId="01FCA6BE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4" w:type="dxa"/>
          </w:tcPr>
          <w:p w14:paraId="54958224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ใน ทธ.</w:t>
            </w:r>
          </w:p>
        </w:tc>
      </w:tr>
      <w:tr w:rsidR="00EA7D59" w:rsidRPr="00E41A5D" w14:paraId="2AE33A60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70308339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STR_TYP_ID</w:t>
            </w:r>
          </w:p>
        </w:tc>
        <w:tc>
          <w:tcPr>
            <w:tcW w:w="2268" w:type="dxa"/>
            <w:shd w:val="clear" w:color="auto" w:fill="auto"/>
          </w:tcPr>
          <w:p w14:paraId="10270D15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รหัสประเภทโครงสร้างทางธรณีวิทยา</w:t>
            </w:r>
          </w:p>
        </w:tc>
        <w:tc>
          <w:tcPr>
            <w:tcW w:w="1843" w:type="dxa"/>
            <w:shd w:val="clear" w:color="auto" w:fill="auto"/>
          </w:tcPr>
          <w:p w14:paraId="452D9D58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1FA1416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FK, NN</w:t>
            </w:r>
          </w:p>
        </w:tc>
        <w:tc>
          <w:tcPr>
            <w:tcW w:w="2127" w:type="dxa"/>
            <w:shd w:val="clear" w:color="auto" w:fill="auto"/>
          </w:tcPr>
          <w:p w14:paraId="71E13EAB" w14:textId="77777777" w:rsidR="00EA7D59" w:rsidRPr="00E41A5D" w:rsidRDefault="00EA7D59" w:rsidP="00FC1284">
            <w:pPr>
              <w:rPr>
                <w:rFonts w:ascii="TH Sarabun New" w:hAnsi="TH Sarabun New" w:cs="TH Sarabun New"/>
                <w:spacing w:val="4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pacing w:val="4"/>
                <w:sz w:val="32"/>
                <w:szCs w:val="32"/>
                <w:lang w:eastAsia="x-none"/>
              </w:rPr>
              <w:t>LUT_STRUCTURE_TYPE</w:t>
            </w:r>
          </w:p>
        </w:tc>
        <w:tc>
          <w:tcPr>
            <w:tcW w:w="1842" w:type="dxa"/>
          </w:tcPr>
          <w:p w14:paraId="692E2C8B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STR_TYP_ID</w:t>
            </w:r>
          </w:p>
        </w:tc>
        <w:tc>
          <w:tcPr>
            <w:tcW w:w="1843" w:type="dxa"/>
          </w:tcPr>
          <w:p w14:paraId="2B6FBC2B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4" w:type="dxa"/>
          </w:tcPr>
          <w:p w14:paraId="78929822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ใน ทธ.</w:t>
            </w:r>
          </w:p>
        </w:tc>
      </w:tr>
      <w:tr w:rsidR="00EA7D59" w:rsidRPr="00E41A5D" w14:paraId="37C37317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6A434F9C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STR_GRP_ID</w:t>
            </w:r>
          </w:p>
        </w:tc>
        <w:tc>
          <w:tcPr>
            <w:tcW w:w="2268" w:type="dxa"/>
            <w:shd w:val="clear" w:color="auto" w:fill="auto"/>
          </w:tcPr>
          <w:p w14:paraId="3352129A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รหัสกลุ่มโครงสร้างทางธรณีวิทยา</w:t>
            </w:r>
          </w:p>
        </w:tc>
        <w:tc>
          <w:tcPr>
            <w:tcW w:w="1843" w:type="dxa"/>
            <w:shd w:val="clear" w:color="auto" w:fill="auto"/>
          </w:tcPr>
          <w:p w14:paraId="6EA06C3E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B657F9C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FK, NN</w:t>
            </w:r>
          </w:p>
        </w:tc>
        <w:tc>
          <w:tcPr>
            <w:tcW w:w="2127" w:type="dxa"/>
            <w:shd w:val="clear" w:color="auto" w:fill="auto"/>
          </w:tcPr>
          <w:p w14:paraId="1FDD4B88" w14:textId="77777777" w:rsidR="00EA7D59" w:rsidRPr="00E41A5D" w:rsidRDefault="00EA7D59" w:rsidP="00FC1284">
            <w:pPr>
              <w:spacing w:after="160"/>
              <w:contextualSpacing/>
              <w:rPr>
                <w:rFonts w:ascii="TH Sarabun New" w:hAnsi="TH Sarabun New" w:cs="TH Sarabun New"/>
                <w:spacing w:val="4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pacing w:val="4"/>
                <w:sz w:val="32"/>
                <w:szCs w:val="32"/>
                <w:lang w:eastAsia="x-none"/>
              </w:rPr>
              <w:t>LUT_STRUCTURE_GROUP</w:t>
            </w:r>
          </w:p>
        </w:tc>
        <w:tc>
          <w:tcPr>
            <w:tcW w:w="1842" w:type="dxa"/>
          </w:tcPr>
          <w:p w14:paraId="07A75B4E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STR_GRP_ID</w:t>
            </w:r>
          </w:p>
        </w:tc>
        <w:tc>
          <w:tcPr>
            <w:tcW w:w="1843" w:type="dxa"/>
          </w:tcPr>
          <w:p w14:paraId="3A6669F9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05FC3680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ใน ทธ.</w:t>
            </w:r>
          </w:p>
        </w:tc>
      </w:tr>
      <w:tr w:rsidR="00EA7D59" w:rsidRPr="00E41A5D" w14:paraId="0A20DFFB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602301BC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STR_NAME_T</w:t>
            </w:r>
          </w:p>
        </w:tc>
        <w:tc>
          <w:tcPr>
            <w:tcW w:w="2268" w:type="dxa"/>
            <w:shd w:val="clear" w:color="auto" w:fill="auto"/>
          </w:tcPr>
          <w:p w14:paraId="3A0674F8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ชื่อโครงสร้างทางธรณีวิทยาที่ระบุบนแผนที่ภาษาไทย </w:t>
            </w:r>
          </w:p>
        </w:tc>
        <w:tc>
          <w:tcPr>
            <w:tcW w:w="1843" w:type="dxa"/>
            <w:shd w:val="clear" w:color="auto" w:fill="auto"/>
          </w:tcPr>
          <w:p w14:paraId="24C2289C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</w:rPr>
              <w:t>50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479CAC55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608C138A" w14:textId="77777777" w:rsidR="00EA7D59" w:rsidRPr="00E41A5D" w:rsidRDefault="00EA7D59" w:rsidP="00FC1284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8D68D17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9EFA423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5978CB6C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ใน ทธ.</w:t>
            </w:r>
          </w:p>
        </w:tc>
      </w:tr>
      <w:tr w:rsidR="00EA7D59" w:rsidRPr="00E41A5D" w14:paraId="27E0199C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2A3D4952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STR_NAME_E</w:t>
            </w:r>
          </w:p>
        </w:tc>
        <w:tc>
          <w:tcPr>
            <w:tcW w:w="2268" w:type="dxa"/>
            <w:shd w:val="clear" w:color="auto" w:fill="auto"/>
          </w:tcPr>
          <w:p w14:paraId="0C329DEB" w14:textId="77777777" w:rsidR="00EA7D59" w:rsidRPr="00E41A5D" w:rsidRDefault="00EA7D59" w:rsidP="00FC1284">
            <w:pPr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ชื่อโครงสร้างทางธรณีวิทยาที่ระบุบนแผนที่ภาษาอังกฤษ</w:t>
            </w:r>
          </w:p>
        </w:tc>
        <w:tc>
          <w:tcPr>
            <w:tcW w:w="1843" w:type="dxa"/>
            <w:shd w:val="clear" w:color="auto" w:fill="auto"/>
          </w:tcPr>
          <w:p w14:paraId="0CE0ECA8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</w:rPr>
              <w:t>50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2BE3A9EC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shd w:val="clear" w:color="auto" w:fill="auto"/>
          </w:tcPr>
          <w:p w14:paraId="57FA81BF" w14:textId="77777777" w:rsidR="00EA7D59" w:rsidRPr="00E41A5D" w:rsidRDefault="00EA7D59" w:rsidP="00FC1284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0507360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966EE6F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2CD5F9E2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ใน ทธ.</w:t>
            </w:r>
          </w:p>
        </w:tc>
      </w:tr>
      <w:tr w:rsidR="00EA7D59" w:rsidRPr="00E41A5D" w14:paraId="69DA4BB2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5B434C96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DIRECTION</w:t>
            </w:r>
          </w:p>
        </w:tc>
        <w:tc>
          <w:tcPr>
            <w:tcW w:w="2268" w:type="dxa"/>
            <w:shd w:val="clear" w:color="auto" w:fill="auto"/>
          </w:tcPr>
          <w:p w14:paraId="3FDE0B4E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ทิศทางการวางตัวของรอยเลื่อนหรือรอยคดโค้ง</w:t>
            </w:r>
          </w:p>
        </w:tc>
        <w:tc>
          <w:tcPr>
            <w:tcW w:w="1843" w:type="dxa"/>
            <w:shd w:val="clear" w:color="auto" w:fill="auto"/>
          </w:tcPr>
          <w:p w14:paraId="44648FFE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</w:rPr>
              <w:t>20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0F4E940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2EA51E42" w14:textId="77777777" w:rsidR="00EA7D59" w:rsidRPr="00E41A5D" w:rsidRDefault="00EA7D59" w:rsidP="00FC1284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F8693EF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8E5F604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691BC826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ใน ทธ.</w:t>
            </w:r>
          </w:p>
        </w:tc>
      </w:tr>
      <w:tr w:rsidR="00EA7D59" w:rsidRPr="00E41A5D" w14:paraId="09F24908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7696C919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PLUNGE_DIR</w:t>
            </w:r>
          </w:p>
        </w:tc>
        <w:tc>
          <w:tcPr>
            <w:tcW w:w="2268" w:type="dxa"/>
            <w:shd w:val="clear" w:color="auto" w:fill="auto"/>
          </w:tcPr>
          <w:p w14:paraId="11ADB155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ทิศทางการพลันจ์</w:t>
            </w:r>
          </w:p>
        </w:tc>
        <w:tc>
          <w:tcPr>
            <w:tcW w:w="1843" w:type="dxa"/>
            <w:shd w:val="clear" w:color="auto" w:fill="auto"/>
          </w:tcPr>
          <w:p w14:paraId="4F78B70F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</w:rPr>
              <w:t>20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513A898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3E37A982" w14:textId="77777777" w:rsidR="00EA7D59" w:rsidRPr="00E41A5D" w:rsidRDefault="00EA7D59" w:rsidP="00FC1284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86EB558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A2FD7FF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287E2230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ใน ทธ.</w:t>
            </w:r>
          </w:p>
        </w:tc>
      </w:tr>
      <w:tr w:rsidR="00EA7D59" w:rsidRPr="00E41A5D" w14:paraId="48852164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2EE87739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TOPO_SER</w:t>
            </w:r>
          </w:p>
        </w:tc>
        <w:tc>
          <w:tcPr>
            <w:tcW w:w="2268" w:type="dxa"/>
            <w:shd w:val="clear" w:color="auto" w:fill="auto"/>
          </w:tcPr>
          <w:p w14:paraId="27328BD7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ลำดับชุดแผนที่ฐาน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ภูมิประเทศที่อ้างอิง</w:t>
            </w:r>
          </w:p>
        </w:tc>
        <w:tc>
          <w:tcPr>
            <w:tcW w:w="1843" w:type="dxa"/>
            <w:shd w:val="clear" w:color="auto" w:fill="auto"/>
          </w:tcPr>
          <w:p w14:paraId="592B918B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777B648C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53CD5402" w14:textId="77777777" w:rsidR="00EA7D59" w:rsidRPr="00E41A5D" w:rsidRDefault="00EA7D59" w:rsidP="00FC1284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71CA207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70809D17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val="en-GB"/>
              </w:rPr>
              <w:t>L7018</w:t>
            </w:r>
          </w:p>
        </w:tc>
        <w:tc>
          <w:tcPr>
            <w:tcW w:w="1844" w:type="dxa"/>
          </w:tcPr>
          <w:p w14:paraId="11175E30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เฉพาะ จนท.</w:t>
            </w:r>
          </w:p>
        </w:tc>
      </w:tr>
      <w:tr w:rsidR="00EA7D59" w:rsidRPr="00E41A5D" w14:paraId="5CB1378E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365EDDE2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eastAsiaTheme="minorEastAsia" w:hAnsi="TH Sarabun New" w:cs="TH Sarabun New"/>
                <w:kern w:val="24"/>
                <w:sz w:val="32"/>
                <w:szCs w:val="32"/>
              </w:rPr>
              <w:t>MAPSHEET</w:t>
            </w:r>
          </w:p>
        </w:tc>
        <w:tc>
          <w:tcPr>
            <w:tcW w:w="2268" w:type="dxa"/>
            <w:shd w:val="clear" w:color="auto" w:fill="auto"/>
          </w:tcPr>
          <w:p w14:paraId="7072F7CC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eastAsiaTheme="minorEastAsia" w:hAnsi="TH Sarabun New" w:cs="TH Sarabun New"/>
                <w:kern w:val="24"/>
                <w:sz w:val="32"/>
                <w:szCs w:val="32"/>
                <w:cs/>
              </w:rPr>
              <w:t>หมายเลขระวาง</w:t>
            </w:r>
          </w:p>
        </w:tc>
        <w:tc>
          <w:tcPr>
            <w:tcW w:w="1843" w:type="dxa"/>
            <w:shd w:val="clear" w:color="auto" w:fill="auto"/>
          </w:tcPr>
          <w:p w14:paraId="05993F01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eastAsiaTheme="minorEastAsia" w:hAnsi="TH Sarabun New" w:cs="TH Sarabun New"/>
                <w:kern w:val="24"/>
                <w:sz w:val="32"/>
                <w:szCs w:val="32"/>
              </w:rPr>
              <w:t>NVARCHAR (</w:t>
            </w:r>
            <w:r w:rsidRPr="00E41A5D">
              <w:rPr>
                <w:rFonts w:ascii="TH Sarabun New" w:eastAsiaTheme="minorEastAsia" w:hAnsi="TH Sarabun New" w:cs="TH Sarabun New"/>
                <w:kern w:val="24"/>
                <w:sz w:val="32"/>
                <w:szCs w:val="32"/>
                <w:cs/>
              </w:rPr>
              <w:t>10</w:t>
            </w:r>
            <w:r w:rsidRPr="00E41A5D">
              <w:rPr>
                <w:rFonts w:ascii="TH Sarabun New" w:eastAsiaTheme="minorEastAsia" w:hAnsi="TH Sarabun New" w:cs="TH Sarabun New"/>
                <w:kern w:val="24"/>
                <w:sz w:val="32"/>
                <w:szCs w:val="3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312C06F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shd w:val="clear" w:color="auto" w:fill="auto"/>
          </w:tcPr>
          <w:p w14:paraId="616D4F91" w14:textId="77777777" w:rsidR="00EA7D59" w:rsidRPr="00E41A5D" w:rsidRDefault="00EA7D59" w:rsidP="00FC1284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eastAsiaTheme="minorEastAsia" w:hAnsi="TH Sarabun New" w:cs="TH Sarabun New"/>
                <w:kern w:val="24"/>
                <w:sz w:val="32"/>
                <w:szCs w:val="32"/>
              </w:rPr>
              <w:t>INDEX_L7018_GEO</w:t>
            </w:r>
          </w:p>
        </w:tc>
        <w:tc>
          <w:tcPr>
            <w:tcW w:w="1842" w:type="dxa"/>
          </w:tcPr>
          <w:p w14:paraId="3992676F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eastAsiaTheme="minorEastAsia" w:hAnsi="TH Sarabun New" w:cs="TH Sarabun New"/>
                <w:kern w:val="24"/>
                <w:sz w:val="32"/>
                <w:szCs w:val="32"/>
              </w:rPr>
              <w:t>MAPSHEET</w:t>
            </w:r>
          </w:p>
        </w:tc>
        <w:tc>
          <w:tcPr>
            <w:tcW w:w="1843" w:type="dxa"/>
          </w:tcPr>
          <w:p w14:paraId="4096ED88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 xml:space="preserve">รูปแบบ 4645 </w:t>
            </w:r>
            <w:r w:rsidRPr="00E41A5D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IV</w:t>
            </w:r>
          </w:p>
        </w:tc>
        <w:tc>
          <w:tcPr>
            <w:tcW w:w="1844" w:type="dxa"/>
          </w:tcPr>
          <w:p w14:paraId="79235CEF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สาธารณะ</w:t>
            </w:r>
          </w:p>
        </w:tc>
      </w:tr>
      <w:tr w:rsidR="00EA7D59" w:rsidRPr="00E41A5D" w14:paraId="19A98D07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15AD30CF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eastAsiaTheme="minorEastAsia" w:hAnsi="TH Sarabun New" w:cs="TH Sarabun New"/>
                <w:kern w:val="24"/>
                <w:sz w:val="32"/>
                <w:szCs w:val="32"/>
              </w:rPr>
              <w:t>SHEET_NAME</w:t>
            </w:r>
          </w:p>
        </w:tc>
        <w:tc>
          <w:tcPr>
            <w:tcW w:w="2268" w:type="dxa"/>
            <w:shd w:val="clear" w:color="auto" w:fill="auto"/>
          </w:tcPr>
          <w:p w14:paraId="30363018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eastAsiaTheme="minorEastAsia" w:hAnsi="TH Sarabun New" w:cs="TH Sarabun New"/>
                <w:kern w:val="24"/>
                <w:sz w:val="32"/>
                <w:szCs w:val="32"/>
                <w:cs/>
              </w:rPr>
              <w:t>ชื่อระวาง</w:t>
            </w:r>
          </w:p>
        </w:tc>
        <w:tc>
          <w:tcPr>
            <w:tcW w:w="1843" w:type="dxa"/>
            <w:shd w:val="clear" w:color="auto" w:fill="auto"/>
          </w:tcPr>
          <w:p w14:paraId="29DFD9B8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eastAsiaTheme="minorEastAsia" w:hAnsi="TH Sarabun New" w:cs="TH Sarabun New"/>
                <w:kern w:val="24"/>
                <w:sz w:val="32"/>
                <w:szCs w:val="32"/>
              </w:rPr>
              <w:t>NVARCHAR (10</w:t>
            </w:r>
            <w:r w:rsidRPr="00E41A5D">
              <w:rPr>
                <w:rFonts w:ascii="TH Sarabun New" w:eastAsiaTheme="minorEastAsia" w:hAnsi="TH Sarabun New" w:cs="TH Sarabun New"/>
                <w:kern w:val="24"/>
                <w:sz w:val="32"/>
                <w:szCs w:val="32"/>
                <w:cs/>
              </w:rPr>
              <w:t>0</w:t>
            </w:r>
            <w:r w:rsidRPr="00E41A5D">
              <w:rPr>
                <w:rFonts w:ascii="TH Sarabun New" w:eastAsiaTheme="minorEastAsia" w:hAnsi="TH Sarabun New" w:cs="TH Sarabun New"/>
                <w:kern w:val="24"/>
                <w:sz w:val="32"/>
                <w:szCs w:val="3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BB028E3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shd w:val="clear" w:color="auto" w:fill="auto"/>
          </w:tcPr>
          <w:p w14:paraId="001D330F" w14:textId="77777777" w:rsidR="00EA7D59" w:rsidRPr="00E41A5D" w:rsidRDefault="00EA7D59" w:rsidP="00FC1284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INDEX_L7018_GEO</w:t>
            </w:r>
          </w:p>
        </w:tc>
        <w:tc>
          <w:tcPr>
            <w:tcW w:w="1842" w:type="dxa"/>
          </w:tcPr>
          <w:p w14:paraId="7B3C6877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eastAsiaTheme="minorEastAsia" w:hAnsi="TH Sarabun New" w:cs="TH Sarabun New"/>
                <w:kern w:val="24"/>
                <w:sz w:val="32"/>
                <w:szCs w:val="32"/>
              </w:rPr>
              <w:t>NAMESHEET</w:t>
            </w:r>
          </w:p>
        </w:tc>
        <w:tc>
          <w:tcPr>
            <w:tcW w:w="1843" w:type="dxa"/>
          </w:tcPr>
          <w:p w14:paraId="578088E7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7910EEE4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สาธารณะ</w:t>
            </w:r>
          </w:p>
        </w:tc>
      </w:tr>
      <w:tr w:rsidR="00EA7D59" w:rsidRPr="00E41A5D" w14:paraId="52B76164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1894041C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eastAsiaTheme="minorEastAsia" w:hAnsi="TH Sarabun New" w:cs="TH Sarabun New"/>
                <w:kern w:val="24"/>
                <w:sz w:val="32"/>
                <w:szCs w:val="32"/>
              </w:rPr>
              <w:t>YEAR_SUR</w:t>
            </w:r>
          </w:p>
        </w:tc>
        <w:tc>
          <w:tcPr>
            <w:tcW w:w="2268" w:type="dxa"/>
            <w:shd w:val="clear" w:color="auto" w:fill="auto"/>
          </w:tcPr>
          <w:p w14:paraId="016E735A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ปี ค.ศ. ที่ดำเนินการ</w:t>
            </w:r>
          </w:p>
        </w:tc>
        <w:tc>
          <w:tcPr>
            <w:tcW w:w="1843" w:type="dxa"/>
            <w:shd w:val="clear" w:color="auto" w:fill="auto"/>
          </w:tcPr>
          <w:p w14:paraId="054BFA9F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INT</w:t>
            </w:r>
          </w:p>
        </w:tc>
        <w:tc>
          <w:tcPr>
            <w:tcW w:w="1417" w:type="dxa"/>
            <w:shd w:val="clear" w:color="auto" w:fill="auto"/>
          </w:tcPr>
          <w:p w14:paraId="4EDA5EB5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shd w:val="clear" w:color="auto" w:fill="auto"/>
          </w:tcPr>
          <w:p w14:paraId="2A702CE4" w14:textId="77777777" w:rsidR="00EA7D59" w:rsidRPr="00E41A5D" w:rsidRDefault="00EA7D59" w:rsidP="00FC1284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C76E6F8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8877E26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30FF71A4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สาธารณะ</w:t>
            </w:r>
          </w:p>
        </w:tc>
      </w:tr>
      <w:tr w:rsidR="00EA7D59" w:rsidRPr="00E41A5D" w14:paraId="1F78DC23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602017BC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lang w:val="en-GB"/>
              </w:rPr>
              <w:t>REMARK</w:t>
            </w:r>
            <w:r w:rsidRPr="00E41A5D">
              <w:rPr>
                <w:rFonts w:ascii="TH Sarabun New" w:eastAsiaTheme="minorEastAsia" w:hAnsi="TH Sarabun New" w:cs="TH Sarabun New"/>
                <w:kern w:val="24"/>
                <w:sz w:val="32"/>
                <w:szCs w:val="32"/>
              </w:rPr>
              <w:t>_1</w:t>
            </w:r>
          </w:p>
        </w:tc>
        <w:tc>
          <w:tcPr>
            <w:tcW w:w="2268" w:type="dxa"/>
            <w:shd w:val="clear" w:color="auto" w:fill="auto"/>
          </w:tcPr>
          <w:p w14:paraId="4A3B8267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843" w:type="dxa"/>
            <w:shd w:val="clear" w:color="auto" w:fill="auto"/>
          </w:tcPr>
          <w:p w14:paraId="680693F7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  <w:lang w:val="en-GB"/>
              </w:rPr>
              <w:t>100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5F674FCF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shd w:val="clear" w:color="auto" w:fill="auto"/>
          </w:tcPr>
          <w:p w14:paraId="196D9351" w14:textId="77777777" w:rsidR="00EA7D59" w:rsidRPr="00E41A5D" w:rsidRDefault="00EA7D59" w:rsidP="00FC1284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BB9391C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BD0A0DE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7DB8393D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สาธารณะ</w:t>
            </w:r>
          </w:p>
        </w:tc>
      </w:tr>
      <w:tr w:rsidR="00EA7D59" w:rsidRPr="00E41A5D" w14:paraId="756F7713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7AA1F1AB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REMARK_2</w:t>
            </w:r>
          </w:p>
        </w:tc>
        <w:tc>
          <w:tcPr>
            <w:tcW w:w="2268" w:type="dxa"/>
            <w:shd w:val="clear" w:color="auto" w:fill="auto"/>
          </w:tcPr>
          <w:p w14:paraId="31C12DD9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843" w:type="dxa"/>
            <w:shd w:val="clear" w:color="auto" w:fill="auto"/>
          </w:tcPr>
          <w:p w14:paraId="5B08BA11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proofErr w:type="gramStart"/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proofErr w:type="gramEnd"/>
            <w:r w:rsidRPr="00E41A5D">
              <w:rPr>
                <w:rFonts w:ascii="TH Sarabun New" w:hAnsi="TH Sarabun New" w:cs="TH Sarabun New"/>
                <w:sz w:val="32"/>
                <w:szCs w:val="32"/>
              </w:rPr>
              <w:t>254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78D70F04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6D67FB6B" w14:textId="77777777" w:rsidR="00EA7D59" w:rsidRPr="00E41A5D" w:rsidRDefault="00EA7D59" w:rsidP="00FC1284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9253886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3F641E0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0949F603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ใน ทธ.</w:t>
            </w:r>
          </w:p>
        </w:tc>
      </w:tr>
      <w:tr w:rsidR="00EA7D59" w:rsidRPr="00E41A5D" w14:paraId="0A77931F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503817A0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CREATEBY</w:t>
            </w:r>
          </w:p>
        </w:tc>
        <w:tc>
          <w:tcPr>
            <w:tcW w:w="2268" w:type="dxa"/>
            <w:shd w:val="clear" w:color="auto" w:fill="auto"/>
          </w:tcPr>
          <w:p w14:paraId="12EF3B8E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นำเข้าข้อมูลในระบบโดย</w:t>
            </w:r>
          </w:p>
        </w:tc>
        <w:tc>
          <w:tcPr>
            <w:tcW w:w="1843" w:type="dxa"/>
            <w:shd w:val="clear" w:color="auto" w:fill="auto"/>
          </w:tcPr>
          <w:p w14:paraId="7ECC75AC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 (50)</w:t>
            </w:r>
          </w:p>
        </w:tc>
        <w:tc>
          <w:tcPr>
            <w:tcW w:w="1417" w:type="dxa"/>
            <w:shd w:val="clear" w:color="auto" w:fill="auto"/>
          </w:tcPr>
          <w:p w14:paraId="04CB4571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shd w:val="clear" w:color="auto" w:fill="auto"/>
          </w:tcPr>
          <w:p w14:paraId="0533C091" w14:textId="77777777" w:rsidR="00EA7D59" w:rsidRPr="00E41A5D" w:rsidRDefault="00EA7D59" w:rsidP="00FC1284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D6F3D37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F8C25D9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5E94B884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</w:tr>
      <w:tr w:rsidR="00EA7D59" w:rsidRPr="00E41A5D" w14:paraId="59F24D7C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2853C6B5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CREATEDATE</w:t>
            </w:r>
          </w:p>
        </w:tc>
        <w:tc>
          <w:tcPr>
            <w:tcW w:w="2268" w:type="dxa"/>
            <w:shd w:val="clear" w:color="auto" w:fill="auto"/>
          </w:tcPr>
          <w:p w14:paraId="30FADB4E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วันที่นำเข้าข้อมูลในระบบ</w:t>
            </w:r>
          </w:p>
        </w:tc>
        <w:tc>
          <w:tcPr>
            <w:tcW w:w="1843" w:type="dxa"/>
            <w:shd w:val="clear" w:color="auto" w:fill="auto"/>
          </w:tcPr>
          <w:p w14:paraId="22BC191A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DATETIME2 (7)</w:t>
            </w:r>
          </w:p>
        </w:tc>
        <w:tc>
          <w:tcPr>
            <w:tcW w:w="1417" w:type="dxa"/>
            <w:shd w:val="clear" w:color="auto" w:fill="auto"/>
          </w:tcPr>
          <w:p w14:paraId="251BC527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shd w:val="clear" w:color="auto" w:fill="auto"/>
          </w:tcPr>
          <w:p w14:paraId="35672051" w14:textId="77777777" w:rsidR="00EA7D59" w:rsidRPr="00E41A5D" w:rsidRDefault="00EA7D59" w:rsidP="00FC1284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04F9147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7852012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692C0CC2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</w:tr>
      <w:tr w:rsidR="00EA7D59" w:rsidRPr="00E41A5D" w14:paraId="7FD4D907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3F93742D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UPDATEBY</w:t>
            </w:r>
          </w:p>
        </w:tc>
        <w:tc>
          <w:tcPr>
            <w:tcW w:w="2268" w:type="dxa"/>
            <w:shd w:val="clear" w:color="auto" w:fill="auto"/>
          </w:tcPr>
          <w:p w14:paraId="16DCABEE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ปรับปรุงในระบบโดย</w:t>
            </w:r>
          </w:p>
        </w:tc>
        <w:tc>
          <w:tcPr>
            <w:tcW w:w="1843" w:type="dxa"/>
            <w:shd w:val="clear" w:color="auto" w:fill="auto"/>
          </w:tcPr>
          <w:p w14:paraId="2ABC8B2D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NVARCHAR (50)</w:t>
            </w:r>
          </w:p>
        </w:tc>
        <w:tc>
          <w:tcPr>
            <w:tcW w:w="1417" w:type="dxa"/>
            <w:shd w:val="clear" w:color="auto" w:fill="auto"/>
          </w:tcPr>
          <w:p w14:paraId="1E33FC4A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shd w:val="clear" w:color="auto" w:fill="auto"/>
          </w:tcPr>
          <w:p w14:paraId="4B626C89" w14:textId="77777777" w:rsidR="00EA7D59" w:rsidRPr="00E41A5D" w:rsidRDefault="00EA7D59" w:rsidP="00FC1284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9EAB2D1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BDAB6BE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70A1876A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</w:tr>
      <w:tr w:rsidR="00EA7D59" w:rsidRPr="00E41A5D" w14:paraId="56CD1BDD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2396D48F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UPDATEDATE</w:t>
            </w:r>
          </w:p>
        </w:tc>
        <w:tc>
          <w:tcPr>
            <w:tcW w:w="2268" w:type="dxa"/>
            <w:shd w:val="clear" w:color="auto" w:fill="auto"/>
          </w:tcPr>
          <w:p w14:paraId="6C6544E4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</w:t>
            </w:r>
            <w:r w:rsidRPr="00E41A5D">
              <w:rPr>
                <w:rFonts w:ascii="TH Sarabun New" w:hAnsi="TH Sarabun New" w:cs="TH Sarabun New"/>
                <w:sz w:val="32"/>
                <w:szCs w:val="32"/>
                <w:cs/>
              </w:rPr>
              <w:t>นที่ปรับปรุงในระบบ</w:t>
            </w:r>
          </w:p>
        </w:tc>
        <w:tc>
          <w:tcPr>
            <w:tcW w:w="1843" w:type="dxa"/>
            <w:shd w:val="clear" w:color="auto" w:fill="auto"/>
          </w:tcPr>
          <w:p w14:paraId="0410E1F5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DATETIME2 (7)</w:t>
            </w:r>
          </w:p>
        </w:tc>
        <w:tc>
          <w:tcPr>
            <w:tcW w:w="1417" w:type="dxa"/>
            <w:shd w:val="clear" w:color="auto" w:fill="auto"/>
          </w:tcPr>
          <w:p w14:paraId="16B922B0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shd w:val="clear" w:color="auto" w:fill="auto"/>
          </w:tcPr>
          <w:p w14:paraId="577473A2" w14:textId="77777777" w:rsidR="00EA7D59" w:rsidRPr="00E41A5D" w:rsidRDefault="00EA7D59" w:rsidP="00FC1284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984E273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9F00C06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390A2F80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</w:tr>
      <w:tr w:rsidR="00EA7D59" w:rsidRPr="00E41A5D" w14:paraId="7335D397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15B2C960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SHAPE</w:t>
            </w:r>
          </w:p>
        </w:tc>
        <w:tc>
          <w:tcPr>
            <w:tcW w:w="2268" w:type="dxa"/>
            <w:shd w:val="clear" w:color="auto" w:fill="auto"/>
          </w:tcPr>
          <w:p w14:paraId="06E4246C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Shape</w:t>
            </w:r>
          </w:p>
        </w:tc>
        <w:tc>
          <w:tcPr>
            <w:tcW w:w="1843" w:type="dxa"/>
            <w:shd w:val="clear" w:color="auto" w:fill="auto"/>
          </w:tcPr>
          <w:p w14:paraId="7955EDB7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GEOMETRY</w:t>
            </w:r>
          </w:p>
        </w:tc>
        <w:tc>
          <w:tcPr>
            <w:tcW w:w="1417" w:type="dxa"/>
            <w:shd w:val="clear" w:color="auto" w:fill="auto"/>
          </w:tcPr>
          <w:p w14:paraId="708D854E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shd w:val="clear" w:color="auto" w:fill="auto"/>
          </w:tcPr>
          <w:p w14:paraId="003FFD0C" w14:textId="77777777" w:rsidR="00EA7D59" w:rsidRPr="00E41A5D" w:rsidRDefault="00EA7D59" w:rsidP="00FC1284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1DB64A4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8B0B2A8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3DC2BF68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</w:tr>
      <w:tr w:rsidR="00EA7D59" w:rsidRPr="00E41A5D" w14:paraId="67D76391" w14:textId="77777777" w:rsidTr="00FC1284">
        <w:trPr>
          <w:jc w:val="center"/>
        </w:trPr>
        <w:tc>
          <w:tcPr>
            <w:tcW w:w="1838" w:type="dxa"/>
            <w:shd w:val="clear" w:color="auto" w:fill="auto"/>
          </w:tcPr>
          <w:p w14:paraId="73034DC0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GDB_GEOMATTR_DATA</w:t>
            </w:r>
          </w:p>
        </w:tc>
        <w:tc>
          <w:tcPr>
            <w:tcW w:w="2268" w:type="dxa"/>
            <w:shd w:val="clear" w:color="auto" w:fill="auto"/>
          </w:tcPr>
          <w:p w14:paraId="60CAAF5E" w14:textId="77777777" w:rsidR="00EA7D59" w:rsidRPr="00E41A5D" w:rsidRDefault="00EA7D59" w:rsidP="00FC1284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SQL Server spatial types</w:t>
            </w:r>
          </w:p>
        </w:tc>
        <w:tc>
          <w:tcPr>
            <w:tcW w:w="1843" w:type="dxa"/>
            <w:shd w:val="clear" w:color="auto" w:fill="auto"/>
          </w:tcPr>
          <w:p w14:paraId="5AB68349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1A5D">
              <w:rPr>
                <w:rFonts w:ascii="TH Sarabun New" w:hAnsi="TH Sarabun New" w:cs="TH Sarabun New"/>
                <w:sz w:val="32"/>
                <w:szCs w:val="32"/>
              </w:rPr>
              <w:t>VARBINARY(MAX)</w:t>
            </w:r>
          </w:p>
        </w:tc>
        <w:tc>
          <w:tcPr>
            <w:tcW w:w="1417" w:type="dxa"/>
            <w:shd w:val="clear" w:color="auto" w:fill="auto"/>
          </w:tcPr>
          <w:p w14:paraId="26D77511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shd w:val="clear" w:color="auto" w:fill="auto"/>
          </w:tcPr>
          <w:p w14:paraId="32B2D615" w14:textId="77777777" w:rsidR="00EA7D59" w:rsidRPr="00E41A5D" w:rsidRDefault="00EA7D59" w:rsidP="00FC1284">
            <w:pPr>
              <w:spacing w:after="1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1CBB35B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EAC67B9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</w:tcPr>
          <w:p w14:paraId="471410DA" w14:textId="77777777" w:rsidR="00EA7D59" w:rsidRPr="00E41A5D" w:rsidRDefault="00EA7D59" w:rsidP="00FC1284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</w:tr>
    </w:tbl>
    <w:p w14:paraId="328A8031" w14:textId="22ED952D" w:rsidR="004751CE" w:rsidRPr="00EA7D59" w:rsidRDefault="004751CE" w:rsidP="003F7FD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F809D18" w14:textId="77777777" w:rsidR="0047225B" w:rsidRPr="004751CE" w:rsidRDefault="0047225B" w:rsidP="003F7FDE">
      <w:pPr>
        <w:rPr>
          <w:rFonts w:ascii="TH Sarabun New" w:hAnsi="TH Sarabun New" w:cs="TH Sarabun New"/>
          <w:b/>
          <w:bCs/>
          <w:sz w:val="32"/>
          <w:szCs w:val="32"/>
        </w:rPr>
      </w:pPr>
    </w:p>
    <w:sectPr w:rsidR="0047225B" w:rsidRPr="004751CE" w:rsidSect="008735B5">
      <w:footerReference w:type="default" r:id="rId8"/>
      <w:pgSz w:w="16838" w:h="11906" w:orient="landscape" w:code="9"/>
      <w:pgMar w:top="1440" w:right="1440" w:bottom="1440" w:left="1440" w:header="709" w:footer="709" w:gutter="0"/>
      <w:pgNumType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33A0" w14:textId="77777777" w:rsidR="00E21820" w:rsidRDefault="00E21820">
      <w:r>
        <w:separator/>
      </w:r>
    </w:p>
  </w:endnote>
  <w:endnote w:type="continuationSeparator" w:id="0">
    <w:p w14:paraId="742EC57A" w14:textId="77777777" w:rsidR="00E21820" w:rsidRDefault="00E2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ttithada Roman 55 F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A514" w14:textId="31A5BD3D" w:rsidR="00B5702F" w:rsidRPr="0055080B" w:rsidRDefault="00B5702F" w:rsidP="005839FE">
    <w:pPr>
      <w:pStyle w:val="Footer"/>
      <w:tabs>
        <w:tab w:val="clear" w:pos="8306"/>
        <w:tab w:val="right" w:pos="13892"/>
        <w:tab w:val="right" w:pos="20554"/>
      </w:tabs>
      <w:rPr>
        <w:rFonts w:cs="TH SarabunPSK"/>
        <w:b/>
        <w:bCs/>
        <w:sz w:val="28"/>
        <w:szCs w:val="28"/>
      </w:rPr>
    </w:pPr>
    <w:r w:rsidRPr="0055080B">
      <w:rPr>
        <w:noProof/>
        <w:sz w:val="28"/>
        <w:szCs w:val="28"/>
        <w:lang w:val="en-US" w:eastAsia="ja-JP"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0634BE0F" wp14:editId="6014E9FE">
              <wp:simplePos x="0" y="0"/>
              <wp:positionH relativeFrom="column">
                <wp:posOffset>0</wp:posOffset>
              </wp:positionH>
              <wp:positionV relativeFrom="paragraph">
                <wp:posOffset>-100330</wp:posOffset>
              </wp:positionV>
              <wp:extent cx="8820150" cy="0"/>
              <wp:effectExtent l="28575" t="23495" r="28575" b="24130"/>
              <wp:wrapNone/>
              <wp:docPr id="1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8820150" cy="0"/>
                      </a:xfrm>
                      <a:prstGeom prst="line">
                        <a:avLst/>
                      </a:prstGeom>
                      <a:noFill/>
                      <a:ln w="44450" cmpd="thinThick">
                        <a:solidFill>
                          <a:srgbClr val="7F6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851E5" id="Straight Connector 6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-7.9pt" to="694.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" strokecolor="#7f6000" strokeweight="3.5pt">
              <v:stroke linestyle="thinThick" joinstyle="miter"/>
              <o:lock v:ext="edit" shapetype="f"/>
            </v:line>
          </w:pict>
        </mc:Fallback>
      </mc:AlternateContent>
    </w:r>
    <w:r w:rsidRPr="0055080B">
      <w:rPr>
        <w:rFonts w:ascii="TH Sarabun New" w:hAnsi="TH Sarabun New" w:cs="TH Sarabun New"/>
        <w:b/>
        <w:bCs/>
        <w:sz w:val="28"/>
        <w:szCs w:val="28"/>
        <w:cs/>
      </w:rPr>
      <w:t xml:space="preserve">บริษัท จีไอเอส จำกัด </w:t>
    </w:r>
    <w:r w:rsidRPr="0055080B">
      <w:rPr>
        <w:rFonts w:ascii="TH Sarabun New" w:hAnsi="TH Sarabun New" w:cs="TH Sarabun New"/>
        <w:b/>
        <w:bCs/>
        <w:sz w:val="28"/>
        <w:szCs w:val="28"/>
      </w:rPr>
      <w:tab/>
    </w:r>
    <w:r w:rsidRPr="0055080B">
      <w:rPr>
        <w:rFonts w:ascii="TH Sarabun New" w:hAnsi="TH Sarabun New" w:cs="TH Sarabun New"/>
        <w:b/>
        <w:bCs/>
        <w:sz w:val="28"/>
        <w:szCs w:val="28"/>
      </w:rPr>
      <w:tab/>
    </w:r>
    <w:r w:rsidRPr="0055080B">
      <w:rPr>
        <w:rFonts w:ascii="TH Sarabun New" w:hAnsi="TH Sarabun New" w:cs="TH Sarabun New"/>
        <w:b/>
        <w:bCs/>
        <w:sz w:val="28"/>
        <w:szCs w:val="28"/>
      </w:rPr>
      <w:fldChar w:fldCharType="begin"/>
    </w:r>
    <w:r w:rsidRPr="0055080B">
      <w:rPr>
        <w:rFonts w:ascii="TH Sarabun New" w:hAnsi="TH Sarabun New" w:cs="TH Sarabun New"/>
        <w:b/>
        <w:bCs/>
        <w:sz w:val="28"/>
        <w:szCs w:val="28"/>
      </w:rPr>
      <w:instrText xml:space="preserve"> PAGE   \</w:instrText>
    </w:r>
    <w:r w:rsidRPr="0055080B">
      <w:rPr>
        <w:rFonts w:ascii="TH Sarabun New" w:hAnsi="TH Sarabun New" w:cs="TH Sarabun New"/>
        <w:b/>
        <w:bCs/>
        <w:sz w:val="28"/>
        <w:szCs w:val="28"/>
        <w:cs/>
      </w:rPr>
      <w:instrText xml:space="preserve">* </w:instrText>
    </w:r>
    <w:r w:rsidRPr="0055080B">
      <w:rPr>
        <w:rFonts w:ascii="TH Sarabun New" w:hAnsi="TH Sarabun New" w:cs="TH Sarabun New"/>
        <w:b/>
        <w:bCs/>
        <w:sz w:val="28"/>
        <w:szCs w:val="28"/>
      </w:rPr>
      <w:instrText xml:space="preserve">MERGEFORMAT </w:instrText>
    </w:r>
    <w:r w:rsidRPr="0055080B">
      <w:rPr>
        <w:rFonts w:ascii="TH Sarabun New" w:hAnsi="TH Sarabun New" w:cs="TH Sarabun New"/>
        <w:b/>
        <w:bCs/>
        <w:sz w:val="28"/>
        <w:szCs w:val="28"/>
      </w:rPr>
      <w:fldChar w:fldCharType="separate"/>
    </w:r>
    <w:r w:rsidR="008A7C91">
      <w:rPr>
        <w:rFonts w:ascii="TH Sarabun New" w:hAnsi="TH Sarabun New" w:cs="TH Sarabun New"/>
        <w:b/>
        <w:bCs/>
        <w:noProof/>
        <w:sz w:val="28"/>
        <w:szCs w:val="28"/>
      </w:rPr>
      <w:t>3-927</w:t>
    </w:r>
    <w:r w:rsidRPr="0055080B">
      <w:rPr>
        <w:rFonts w:ascii="TH Sarabun New" w:hAnsi="TH Sarabun New" w:cs="TH Sarabun New"/>
        <w:b/>
        <w:bCs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D79F" w14:textId="77777777" w:rsidR="00E21820" w:rsidRDefault="00E21820">
      <w:r>
        <w:separator/>
      </w:r>
    </w:p>
  </w:footnote>
  <w:footnote w:type="continuationSeparator" w:id="0">
    <w:p w14:paraId="462739A5" w14:textId="77777777" w:rsidR="00E21820" w:rsidRDefault="00E21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67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5E6E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B32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25AB9"/>
    <w:multiLevelType w:val="hybridMultilevel"/>
    <w:tmpl w:val="8506DD7C"/>
    <w:lvl w:ilvl="0" w:tplc="6F0E07B0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864270F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531CF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96424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4745D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F0DBD"/>
    <w:multiLevelType w:val="hybridMultilevel"/>
    <w:tmpl w:val="3D92703C"/>
    <w:lvl w:ilvl="0" w:tplc="550AED94">
      <w:start w:val="1"/>
      <w:numFmt w:val="decimal"/>
      <w:pStyle w:val="Caption3"/>
      <w:lvlText w:val="รูปที่ 3-%1"/>
      <w:lvlJc w:val="left"/>
      <w:pPr>
        <w:tabs>
          <w:tab w:val="num" w:pos="4155"/>
        </w:tabs>
        <w:ind w:left="2715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1C15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100DDA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E5D15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3796F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77C67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255FC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8671F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51C22"/>
    <w:multiLevelType w:val="hybridMultilevel"/>
    <w:tmpl w:val="8DDE1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709C9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572D5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B2312"/>
    <w:multiLevelType w:val="hybridMultilevel"/>
    <w:tmpl w:val="1E5E66BC"/>
    <w:lvl w:ilvl="0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 w15:restartNumberingAfterBreak="0">
    <w:nsid w:val="33255BCE"/>
    <w:multiLevelType w:val="hybridMultilevel"/>
    <w:tmpl w:val="9574FC60"/>
    <w:lvl w:ilvl="0" w:tplc="40EE6AC4">
      <w:start w:val="1"/>
      <w:numFmt w:val="decimal"/>
      <w:pStyle w:val="Caption4"/>
      <w:lvlText w:val="รูปที่ 4-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91761"/>
    <w:multiLevelType w:val="hybridMultilevel"/>
    <w:tmpl w:val="D304DCAE"/>
    <w:lvl w:ilvl="0" w:tplc="F05C93A6">
      <w:numFmt w:val="bullet"/>
      <w:lvlText w:val="-"/>
      <w:lvlJc w:val="left"/>
      <w:pPr>
        <w:ind w:left="1287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D8695C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772A7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E68D3"/>
    <w:multiLevelType w:val="hybridMultilevel"/>
    <w:tmpl w:val="55DA22C6"/>
    <w:lvl w:ilvl="0" w:tplc="DC403DF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76AB1"/>
    <w:multiLevelType w:val="hybridMultilevel"/>
    <w:tmpl w:val="AAC60AE6"/>
    <w:lvl w:ilvl="0" w:tplc="50649FCA">
      <w:numFmt w:val="bullet"/>
      <w:lvlText w:val="-"/>
      <w:lvlJc w:val="left"/>
      <w:pPr>
        <w:ind w:left="630" w:hanging="360"/>
      </w:pPr>
      <w:rPr>
        <w:rFonts w:ascii="Cordia New" w:eastAsia="Times New Roman" w:hAnsi="Cordia New" w:cs="Cordia New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40F41F18"/>
    <w:multiLevelType w:val="hybridMultilevel"/>
    <w:tmpl w:val="2AF8DA76"/>
    <w:lvl w:ilvl="0" w:tplc="A776F2A0">
      <w:start w:val="1"/>
      <w:numFmt w:val="decimal"/>
      <w:pStyle w:val="BodyText3"/>
      <w:lvlText w:val="%1.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40FB1348"/>
    <w:multiLevelType w:val="hybridMultilevel"/>
    <w:tmpl w:val="56600042"/>
    <w:lvl w:ilvl="0" w:tplc="9AEE28B8">
      <w:start w:val="1"/>
      <w:numFmt w:val="decimal"/>
      <w:pStyle w:val="EQPageCh2"/>
      <w:lvlText w:val="รูปที่ 1-%1"/>
      <w:lvlJc w:val="right"/>
      <w:pPr>
        <w:tabs>
          <w:tab w:val="num" w:pos="900"/>
        </w:tabs>
        <w:ind w:left="900" w:hanging="180"/>
      </w:pPr>
      <w:rPr>
        <w:rFonts w:ascii="Cordia New" w:hAnsi="Cordia New" w:cs="Cordia New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B6D230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ngsana New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2" w:tplc="E236B60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Angsana New" w:hint="default"/>
      </w:rPr>
    </w:lvl>
    <w:lvl w:ilvl="3" w:tplc="7BA27856">
      <w:start w:val="1"/>
      <w:numFmt w:val="decimal"/>
      <w:lvlText w:val="%4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4" w:tplc="4E9AD1B4">
      <w:start w:val="1"/>
      <w:numFmt w:val="decimal"/>
      <w:lvlText w:val="(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83615C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B40BF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811C1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85271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977AC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343FD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C2AFD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87DF2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A4D73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4347B5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B300A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A772F"/>
    <w:multiLevelType w:val="hybridMultilevel"/>
    <w:tmpl w:val="EF1EDE4C"/>
    <w:lvl w:ilvl="0" w:tplc="6CDEDD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E732A64"/>
    <w:multiLevelType w:val="multilevel"/>
    <w:tmpl w:val="57AAA88C"/>
    <w:lvl w:ilvl="0">
      <w:start w:val="1"/>
      <w:numFmt w:val="decimal"/>
      <w:pStyle w:val="Heading1"/>
      <w:lvlText w:val="บทที่ %1 "/>
      <w:lvlJc w:val="left"/>
      <w:pPr>
        <w:tabs>
          <w:tab w:val="num" w:pos="1080"/>
        </w:tabs>
        <w:ind w:left="851" w:hanging="851"/>
      </w:pPr>
      <w:rPr>
        <w:rFonts w:ascii="TH Sarabun New" w:hAnsi="TH Sarabun New" w:cs="TH Sarabun New" w:hint="default"/>
        <w:b/>
        <w:bCs/>
        <w:i w:val="0"/>
        <w:iCs w:val="0"/>
        <w:color w:val="auto"/>
        <w:sz w:val="40"/>
        <w:szCs w:val="4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269"/>
        </w:tabs>
        <w:ind w:left="2269" w:hanging="567"/>
      </w:pPr>
      <w:rPr>
        <w:rFonts w:ascii="TH Sarabun New" w:hAnsi="TH Sarabun New" w:cs="TH Sarabun New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bidi="th-TH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H Sarabun New" w:hAnsi="TH Sarabun New" w:cs="TH Sarabun New" w:hint="default"/>
        <w:sz w:val="32"/>
        <w:szCs w:val="36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1460FBC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C33B4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A7717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B11CA5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B25A0F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3851EF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4F4ED1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C77FE"/>
    <w:multiLevelType w:val="hybridMultilevel"/>
    <w:tmpl w:val="B20C08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DF0E9D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5C197A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A351FD"/>
    <w:multiLevelType w:val="multilevel"/>
    <w:tmpl w:val="854C3BF8"/>
    <w:styleLink w:val="Style3"/>
    <w:lvl w:ilvl="0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9420DF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DC1E30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B6185F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8"/>
  </w:num>
  <w:num w:numId="3">
    <w:abstractNumId w:val="19"/>
  </w:num>
  <w:num w:numId="4">
    <w:abstractNumId w:val="25"/>
  </w:num>
  <w:num w:numId="5">
    <w:abstractNumId w:val="26"/>
  </w:num>
  <w:num w:numId="6">
    <w:abstractNumId w:val="50"/>
  </w:num>
  <w:num w:numId="7">
    <w:abstractNumId w:val="38"/>
  </w:num>
  <w:num w:numId="8">
    <w:abstractNumId w:val="20"/>
  </w:num>
  <w:num w:numId="9">
    <w:abstractNumId w:val="47"/>
  </w:num>
  <w:num w:numId="10">
    <w:abstractNumId w:val="27"/>
  </w:num>
  <w:num w:numId="11">
    <w:abstractNumId w:val="21"/>
  </w:num>
  <w:num w:numId="12">
    <w:abstractNumId w:val="41"/>
  </w:num>
  <w:num w:numId="13">
    <w:abstractNumId w:val="49"/>
  </w:num>
  <w:num w:numId="14">
    <w:abstractNumId w:val="40"/>
  </w:num>
  <w:num w:numId="15">
    <w:abstractNumId w:val="45"/>
  </w:num>
  <w:num w:numId="16">
    <w:abstractNumId w:val="32"/>
  </w:num>
  <w:num w:numId="17">
    <w:abstractNumId w:val="46"/>
  </w:num>
  <w:num w:numId="18">
    <w:abstractNumId w:val="1"/>
  </w:num>
  <w:num w:numId="19">
    <w:abstractNumId w:val="30"/>
  </w:num>
  <w:num w:numId="20">
    <w:abstractNumId w:val="0"/>
  </w:num>
  <w:num w:numId="21">
    <w:abstractNumId w:val="52"/>
  </w:num>
  <w:num w:numId="22">
    <w:abstractNumId w:val="37"/>
  </w:num>
  <w:num w:numId="23">
    <w:abstractNumId w:val="22"/>
  </w:num>
  <w:num w:numId="24">
    <w:abstractNumId w:val="42"/>
  </w:num>
  <w:num w:numId="25">
    <w:abstractNumId w:val="11"/>
  </w:num>
  <w:num w:numId="26">
    <w:abstractNumId w:val="3"/>
    <w:lvlOverride w:ilvl="0">
      <w:startOverride w:val="1"/>
    </w:lvlOverride>
  </w:num>
  <w:num w:numId="27">
    <w:abstractNumId w:val="44"/>
  </w:num>
  <w:num w:numId="28">
    <w:abstractNumId w:val="36"/>
  </w:num>
  <w:num w:numId="29">
    <w:abstractNumId w:val="33"/>
  </w:num>
  <w:num w:numId="30">
    <w:abstractNumId w:val="48"/>
  </w:num>
  <w:num w:numId="31">
    <w:abstractNumId w:val="29"/>
  </w:num>
  <w:num w:numId="32">
    <w:abstractNumId w:val="10"/>
  </w:num>
  <w:num w:numId="33">
    <w:abstractNumId w:val="6"/>
  </w:num>
  <w:num w:numId="34">
    <w:abstractNumId w:val="5"/>
  </w:num>
  <w:num w:numId="35">
    <w:abstractNumId w:val="13"/>
  </w:num>
  <w:num w:numId="36">
    <w:abstractNumId w:val="7"/>
  </w:num>
  <w:num w:numId="37">
    <w:abstractNumId w:val="16"/>
  </w:num>
  <w:num w:numId="38">
    <w:abstractNumId w:val="34"/>
  </w:num>
  <w:num w:numId="39">
    <w:abstractNumId w:val="35"/>
  </w:num>
  <w:num w:numId="40">
    <w:abstractNumId w:val="2"/>
  </w:num>
  <w:num w:numId="41">
    <w:abstractNumId w:val="12"/>
  </w:num>
  <w:num w:numId="42">
    <w:abstractNumId w:val="4"/>
  </w:num>
  <w:num w:numId="43">
    <w:abstractNumId w:val="23"/>
  </w:num>
  <w:num w:numId="44">
    <w:abstractNumId w:val="17"/>
  </w:num>
  <w:num w:numId="45">
    <w:abstractNumId w:val="14"/>
  </w:num>
  <w:num w:numId="46">
    <w:abstractNumId w:val="31"/>
  </w:num>
  <w:num w:numId="47">
    <w:abstractNumId w:val="15"/>
  </w:num>
  <w:num w:numId="48">
    <w:abstractNumId w:val="24"/>
  </w:num>
  <w:num w:numId="49">
    <w:abstractNumId w:val="53"/>
  </w:num>
  <w:num w:numId="50">
    <w:abstractNumId w:val="18"/>
  </w:num>
  <w:num w:numId="51">
    <w:abstractNumId w:val="51"/>
  </w:num>
  <w:num w:numId="52">
    <w:abstractNumId w:val="28"/>
  </w:num>
  <w:num w:numId="53">
    <w:abstractNumId w:val="43"/>
  </w:num>
  <w:num w:numId="54">
    <w:abstractNumId w:val="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61"/>
    <w:rsid w:val="0000008B"/>
    <w:rsid w:val="000010F9"/>
    <w:rsid w:val="00001BB0"/>
    <w:rsid w:val="00002767"/>
    <w:rsid w:val="00002A60"/>
    <w:rsid w:val="00002B4C"/>
    <w:rsid w:val="000036FD"/>
    <w:rsid w:val="000046E1"/>
    <w:rsid w:val="00004BAE"/>
    <w:rsid w:val="00005148"/>
    <w:rsid w:val="00005D13"/>
    <w:rsid w:val="00005F51"/>
    <w:rsid w:val="00006BD6"/>
    <w:rsid w:val="00006DB0"/>
    <w:rsid w:val="00010CC5"/>
    <w:rsid w:val="00011122"/>
    <w:rsid w:val="000113F6"/>
    <w:rsid w:val="000116A5"/>
    <w:rsid w:val="00011761"/>
    <w:rsid w:val="00012112"/>
    <w:rsid w:val="000139A3"/>
    <w:rsid w:val="00014A25"/>
    <w:rsid w:val="00014F8E"/>
    <w:rsid w:val="00015B06"/>
    <w:rsid w:val="00016C94"/>
    <w:rsid w:val="00017D5D"/>
    <w:rsid w:val="00017E44"/>
    <w:rsid w:val="00020250"/>
    <w:rsid w:val="0002030F"/>
    <w:rsid w:val="000203BE"/>
    <w:rsid w:val="000203EA"/>
    <w:rsid w:val="00021C37"/>
    <w:rsid w:val="00021D70"/>
    <w:rsid w:val="0002229E"/>
    <w:rsid w:val="0002266B"/>
    <w:rsid w:val="00024799"/>
    <w:rsid w:val="000257BD"/>
    <w:rsid w:val="0002603E"/>
    <w:rsid w:val="0002643F"/>
    <w:rsid w:val="00026502"/>
    <w:rsid w:val="000266D2"/>
    <w:rsid w:val="00026832"/>
    <w:rsid w:val="00026AFA"/>
    <w:rsid w:val="0002701A"/>
    <w:rsid w:val="000275D1"/>
    <w:rsid w:val="00027678"/>
    <w:rsid w:val="00027A5C"/>
    <w:rsid w:val="00030CFD"/>
    <w:rsid w:val="00030DED"/>
    <w:rsid w:val="00030EB5"/>
    <w:rsid w:val="00031665"/>
    <w:rsid w:val="0003233A"/>
    <w:rsid w:val="0003233F"/>
    <w:rsid w:val="000330F7"/>
    <w:rsid w:val="0003457F"/>
    <w:rsid w:val="0003541A"/>
    <w:rsid w:val="00035A7A"/>
    <w:rsid w:val="00036058"/>
    <w:rsid w:val="000361B4"/>
    <w:rsid w:val="00036498"/>
    <w:rsid w:val="0003657D"/>
    <w:rsid w:val="00036CE0"/>
    <w:rsid w:val="00040AB0"/>
    <w:rsid w:val="00040E4C"/>
    <w:rsid w:val="00040F27"/>
    <w:rsid w:val="00041267"/>
    <w:rsid w:val="000412F7"/>
    <w:rsid w:val="000413F9"/>
    <w:rsid w:val="00041F69"/>
    <w:rsid w:val="00042381"/>
    <w:rsid w:val="0004260B"/>
    <w:rsid w:val="00043473"/>
    <w:rsid w:val="00044088"/>
    <w:rsid w:val="00044238"/>
    <w:rsid w:val="000445DC"/>
    <w:rsid w:val="00044A52"/>
    <w:rsid w:val="00044A7C"/>
    <w:rsid w:val="00045C1C"/>
    <w:rsid w:val="00045F56"/>
    <w:rsid w:val="000460C8"/>
    <w:rsid w:val="00046BC4"/>
    <w:rsid w:val="00046D69"/>
    <w:rsid w:val="00046E61"/>
    <w:rsid w:val="0004738C"/>
    <w:rsid w:val="000473AA"/>
    <w:rsid w:val="00050032"/>
    <w:rsid w:val="00050685"/>
    <w:rsid w:val="00050CC4"/>
    <w:rsid w:val="00051FC9"/>
    <w:rsid w:val="000524F6"/>
    <w:rsid w:val="00052ADB"/>
    <w:rsid w:val="00052B99"/>
    <w:rsid w:val="00052D1A"/>
    <w:rsid w:val="00053D61"/>
    <w:rsid w:val="00055D56"/>
    <w:rsid w:val="00056452"/>
    <w:rsid w:val="0005677E"/>
    <w:rsid w:val="000567E2"/>
    <w:rsid w:val="00056881"/>
    <w:rsid w:val="00056D87"/>
    <w:rsid w:val="00057447"/>
    <w:rsid w:val="0005766F"/>
    <w:rsid w:val="0005782F"/>
    <w:rsid w:val="0006126C"/>
    <w:rsid w:val="000613FE"/>
    <w:rsid w:val="00061E4C"/>
    <w:rsid w:val="0006215B"/>
    <w:rsid w:val="000627D4"/>
    <w:rsid w:val="00062E72"/>
    <w:rsid w:val="0006362A"/>
    <w:rsid w:val="000653CC"/>
    <w:rsid w:val="0006578E"/>
    <w:rsid w:val="00065798"/>
    <w:rsid w:val="00065A52"/>
    <w:rsid w:val="00066526"/>
    <w:rsid w:val="00066D93"/>
    <w:rsid w:val="000675D7"/>
    <w:rsid w:val="00067C59"/>
    <w:rsid w:val="0007006C"/>
    <w:rsid w:val="000700CF"/>
    <w:rsid w:val="000705AE"/>
    <w:rsid w:val="00071593"/>
    <w:rsid w:val="00071DEA"/>
    <w:rsid w:val="000725C7"/>
    <w:rsid w:val="00073BA1"/>
    <w:rsid w:val="00073BDC"/>
    <w:rsid w:val="00073EF1"/>
    <w:rsid w:val="0007489A"/>
    <w:rsid w:val="00074B7F"/>
    <w:rsid w:val="00074C89"/>
    <w:rsid w:val="0007516B"/>
    <w:rsid w:val="0007537A"/>
    <w:rsid w:val="00075506"/>
    <w:rsid w:val="00075A07"/>
    <w:rsid w:val="00075D68"/>
    <w:rsid w:val="0007666A"/>
    <w:rsid w:val="00076E92"/>
    <w:rsid w:val="00077FD1"/>
    <w:rsid w:val="00080EB2"/>
    <w:rsid w:val="00081E32"/>
    <w:rsid w:val="000827A8"/>
    <w:rsid w:val="00082817"/>
    <w:rsid w:val="00082895"/>
    <w:rsid w:val="00083217"/>
    <w:rsid w:val="000835AE"/>
    <w:rsid w:val="000838AB"/>
    <w:rsid w:val="00083F74"/>
    <w:rsid w:val="00084852"/>
    <w:rsid w:val="00084995"/>
    <w:rsid w:val="00084AFD"/>
    <w:rsid w:val="00084ED4"/>
    <w:rsid w:val="000853E6"/>
    <w:rsid w:val="00085A00"/>
    <w:rsid w:val="00085C1D"/>
    <w:rsid w:val="00087962"/>
    <w:rsid w:val="00087EC4"/>
    <w:rsid w:val="0009039A"/>
    <w:rsid w:val="000908CE"/>
    <w:rsid w:val="0009105B"/>
    <w:rsid w:val="000913A0"/>
    <w:rsid w:val="00091B78"/>
    <w:rsid w:val="00092050"/>
    <w:rsid w:val="00092231"/>
    <w:rsid w:val="000939D8"/>
    <w:rsid w:val="00093C52"/>
    <w:rsid w:val="00093ECE"/>
    <w:rsid w:val="00094050"/>
    <w:rsid w:val="000947B0"/>
    <w:rsid w:val="0009487C"/>
    <w:rsid w:val="00094F94"/>
    <w:rsid w:val="0009522B"/>
    <w:rsid w:val="000952C9"/>
    <w:rsid w:val="00095D47"/>
    <w:rsid w:val="00097518"/>
    <w:rsid w:val="000A0ACC"/>
    <w:rsid w:val="000A1486"/>
    <w:rsid w:val="000A2467"/>
    <w:rsid w:val="000A2B84"/>
    <w:rsid w:val="000A360A"/>
    <w:rsid w:val="000A3914"/>
    <w:rsid w:val="000A3C51"/>
    <w:rsid w:val="000A435A"/>
    <w:rsid w:val="000A4677"/>
    <w:rsid w:val="000A4A4C"/>
    <w:rsid w:val="000A67DB"/>
    <w:rsid w:val="000A691D"/>
    <w:rsid w:val="000A762C"/>
    <w:rsid w:val="000A7827"/>
    <w:rsid w:val="000B01C4"/>
    <w:rsid w:val="000B0348"/>
    <w:rsid w:val="000B0983"/>
    <w:rsid w:val="000B11C4"/>
    <w:rsid w:val="000B13A1"/>
    <w:rsid w:val="000B18B9"/>
    <w:rsid w:val="000B1C20"/>
    <w:rsid w:val="000B20EC"/>
    <w:rsid w:val="000B2B1C"/>
    <w:rsid w:val="000B2B8D"/>
    <w:rsid w:val="000B38EB"/>
    <w:rsid w:val="000B3F94"/>
    <w:rsid w:val="000B4595"/>
    <w:rsid w:val="000B462D"/>
    <w:rsid w:val="000B4684"/>
    <w:rsid w:val="000B46F7"/>
    <w:rsid w:val="000B4BDF"/>
    <w:rsid w:val="000B4BF8"/>
    <w:rsid w:val="000B5CD7"/>
    <w:rsid w:val="000B5FA1"/>
    <w:rsid w:val="000B63B6"/>
    <w:rsid w:val="000B6674"/>
    <w:rsid w:val="000B67EA"/>
    <w:rsid w:val="000B70A6"/>
    <w:rsid w:val="000B755F"/>
    <w:rsid w:val="000B7780"/>
    <w:rsid w:val="000B7D32"/>
    <w:rsid w:val="000C1AFA"/>
    <w:rsid w:val="000C2022"/>
    <w:rsid w:val="000C25AE"/>
    <w:rsid w:val="000C2C74"/>
    <w:rsid w:val="000C32D0"/>
    <w:rsid w:val="000C3965"/>
    <w:rsid w:val="000C3A4A"/>
    <w:rsid w:val="000C3AE5"/>
    <w:rsid w:val="000C45FC"/>
    <w:rsid w:val="000C4643"/>
    <w:rsid w:val="000C47D5"/>
    <w:rsid w:val="000C4CDA"/>
    <w:rsid w:val="000C4F41"/>
    <w:rsid w:val="000C50B6"/>
    <w:rsid w:val="000C510E"/>
    <w:rsid w:val="000C52FE"/>
    <w:rsid w:val="000C567A"/>
    <w:rsid w:val="000C57F1"/>
    <w:rsid w:val="000C62E3"/>
    <w:rsid w:val="000C650F"/>
    <w:rsid w:val="000C6632"/>
    <w:rsid w:val="000C6DEE"/>
    <w:rsid w:val="000C7455"/>
    <w:rsid w:val="000C7783"/>
    <w:rsid w:val="000C79B7"/>
    <w:rsid w:val="000D0303"/>
    <w:rsid w:val="000D0B29"/>
    <w:rsid w:val="000D147E"/>
    <w:rsid w:val="000D1578"/>
    <w:rsid w:val="000D1A95"/>
    <w:rsid w:val="000D1CB6"/>
    <w:rsid w:val="000D28AB"/>
    <w:rsid w:val="000D446A"/>
    <w:rsid w:val="000D49AA"/>
    <w:rsid w:val="000D4AE9"/>
    <w:rsid w:val="000D4D98"/>
    <w:rsid w:val="000D5194"/>
    <w:rsid w:val="000D54A0"/>
    <w:rsid w:val="000D5D28"/>
    <w:rsid w:val="000D62AB"/>
    <w:rsid w:val="000D6504"/>
    <w:rsid w:val="000D6785"/>
    <w:rsid w:val="000D6A03"/>
    <w:rsid w:val="000D6BE5"/>
    <w:rsid w:val="000D757E"/>
    <w:rsid w:val="000E0173"/>
    <w:rsid w:val="000E10C9"/>
    <w:rsid w:val="000E19C0"/>
    <w:rsid w:val="000E264E"/>
    <w:rsid w:val="000E2727"/>
    <w:rsid w:val="000E3819"/>
    <w:rsid w:val="000E3C0A"/>
    <w:rsid w:val="000E5A36"/>
    <w:rsid w:val="000E5C0A"/>
    <w:rsid w:val="000E5F95"/>
    <w:rsid w:val="000E63A5"/>
    <w:rsid w:val="000E6E4E"/>
    <w:rsid w:val="000E7484"/>
    <w:rsid w:val="000E7FEB"/>
    <w:rsid w:val="000F010E"/>
    <w:rsid w:val="000F09AF"/>
    <w:rsid w:val="000F0C74"/>
    <w:rsid w:val="000F160C"/>
    <w:rsid w:val="000F1AE6"/>
    <w:rsid w:val="000F1B3C"/>
    <w:rsid w:val="000F2429"/>
    <w:rsid w:val="000F2437"/>
    <w:rsid w:val="000F2B06"/>
    <w:rsid w:val="000F2DBA"/>
    <w:rsid w:val="000F2ECC"/>
    <w:rsid w:val="000F3048"/>
    <w:rsid w:val="000F309B"/>
    <w:rsid w:val="000F399F"/>
    <w:rsid w:val="000F3C46"/>
    <w:rsid w:val="000F4FE1"/>
    <w:rsid w:val="000F56FE"/>
    <w:rsid w:val="000F59BF"/>
    <w:rsid w:val="000F5E16"/>
    <w:rsid w:val="000F6621"/>
    <w:rsid w:val="000F68C2"/>
    <w:rsid w:val="000F6C57"/>
    <w:rsid w:val="000F78C2"/>
    <w:rsid w:val="001005D3"/>
    <w:rsid w:val="00100EFA"/>
    <w:rsid w:val="00101728"/>
    <w:rsid w:val="00101BAF"/>
    <w:rsid w:val="00102136"/>
    <w:rsid w:val="00102B58"/>
    <w:rsid w:val="00103933"/>
    <w:rsid w:val="00104330"/>
    <w:rsid w:val="00104D2F"/>
    <w:rsid w:val="00105170"/>
    <w:rsid w:val="00105F4F"/>
    <w:rsid w:val="00106B65"/>
    <w:rsid w:val="001072A4"/>
    <w:rsid w:val="00107ABD"/>
    <w:rsid w:val="00107C4F"/>
    <w:rsid w:val="001100D0"/>
    <w:rsid w:val="001118DD"/>
    <w:rsid w:val="0011199E"/>
    <w:rsid w:val="001129BB"/>
    <w:rsid w:val="00112D06"/>
    <w:rsid w:val="00113346"/>
    <w:rsid w:val="001133A5"/>
    <w:rsid w:val="001139B9"/>
    <w:rsid w:val="00113AA6"/>
    <w:rsid w:val="00113DF9"/>
    <w:rsid w:val="00114D67"/>
    <w:rsid w:val="00115A5C"/>
    <w:rsid w:val="0012013B"/>
    <w:rsid w:val="0012034A"/>
    <w:rsid w:val="00120DC2"/>
    <w:rsid w:val="00120FAF"/>
    <w:rsid w:val="00121FAD"/>
    <w:rsid w:val="001228A8"/>
    <w:rsid w:val="00122D86"/>
    <w:rsid w:val="001230D9"/>
    <w:rsid w:val="0012336B"/>
    <w:rsid w:val="001239C6"/>
    <w:rsid w:val="00123C93"/>
    <w:rsid w:val="001249CF"/>
    <w:rsid w:val="00124A1D"/>
    <w:rsid w:val="00124D43"/>
    <w:rsid w:val="00126B3B"/>
    <w:rsid w:val="00127702"/>
    <w:rsid w:val="00127F8A"/>
    <w:rsid w:val="001304B7"/>
    <w:rsid w:val="00131892"/>
    <w:rsid w:val="0013304C"/>
    <w:rsid w:val="001332D3"/>
    <w:rsid w:val="00133427"/>
    <w:rsid w:val="0013565D"/>
    <w:rsid w:val="00135C34"/>
    <w:rsid w:val="00136306"/>
    <w:rsid w:val="00136A0D"/>
    <w:rsid w:val="00136FE2"/>
    <w:rsid w:val="00137121"/>
    <w:rsid w:val="0013752F"/>
    <w:rsid w:val="00137548"/>
    <w:rsid w:val="00137702"/>
    <w:rsid w:val="00137F64"/>
    <w:rsid w:val="0014169E"/>
    <w:rsid w:val="00142260"/>
    <w:rsid w:val="00142BA3"/>
    <w:rsid w:val="00142E8D"/>
    <w:rsid w:val="0014351F"/>
    <w:rsid w:val="0014368A"/>
    <w:rsid w:val="00143F9D"/>
    <w:rsid w:val="00143FE0"/>
    <w:rsid w:val="00144B68"/>
    <w:rsid w:val="00144E4E"/>
    <w:rsid w:val="001458AA"/>
    <w:rsid w:val="00145A5B"/>
    <w:rsid w:val="00145C01"/>
    <w:rsid w:val="00146242"/>
    <w:rsid w:val="001466AF"/>
    <w:rsid w:val="001476DB"/>
    <w:rsid w:val="001477B6"/>
    <w:rsid w:val="00147FA6"/>
    <w:rsid w:val="00150509"/>
    <w:rsid w:val="00150A6A"/>
    <w:rsid w:val="00150DCD"/>
    <w:rsid w:val="00152E94"/>
    <w:rsid w:val="00153414"/>
    <w:rsid w:val="001534E7"/>
    <w:rsid w:val="0015357D"/>
    <w:rsid w:val="00153C68"/>
    <w:rsid w:val="00154374"/>
    <w:rsid w:val="00154E99"/>
    <w:rsid w:val="001553D5"/>
    <w:rsid w:val="00155FA3"/>
    <w:rsid w:val="00156C75"/>
    <w:rsid w:val="00157134"/>
    <w:rsid w:val="00157168"/>
    <w:rsid w:val="001573D6"/>
    <w:rsid w:val="00160025"/>
    <w:rsid w:val="001600D0"/>
    <w:rsid w:val="00160274"/>
    <w:rsid w:val="00160471"/>
    <w:rsid w:val="00160498"/>
    <w:rsid w:val="001617AD"/>
    <w:rsid w:val="00161861"/>
    <w:rsid w:val="00162FDA"/>
    <w:rsid w:val="00163814"/>
    <w:rsid w:val="00163B48"/>
    <w:rsid w:val="00163D8A"/>
    <w:rsid w:val="00163FFC"/>
    <w:rsid w:val="00164834"/>
    <w:rsid w:val="00164D08"/>
    <w:rsid w:val="00164DA3"/>
    <w:rsid w:val="00165974"/>
    <w:rsid w:val="00165CB7"/>
    <w:rsid w:val="00165CCD"/>
    <w:rsid w:val="00166337"/>
    <w:rsid w:val="00166677"/>
    <w:rsid w:val="00166E6E"/>
    <w:rsid w:val="001670FF"/>
    <w:rsid w:val="001676AF"/>
    <w:rsid w:val="00167B58"/>
    <w:rsid w:val="00170A4A"/>
    <w:rsid w:val="001716CC"/>
    <w:rsid w:val="001718A9"/>
    <w:rsid w:val="001718AF"/>
    <w:rsid w:val="00172394"/>
    <w:rsid w:val="00172802"/>
    <w:rsid w:val="00172817"/>
    <w:rsid w:val="00172EED"/>
    <w:rsid w:val="0017304F"/>
    <w:rsid w:val="00173609"/>
    <w:rsid w:val="0017377D"/>
    <w:rsid w:val="00173B63"/>
    <w:rsid w:val="001745BE"/>
    <w:rsid w:val="00174616"/>
    <w:rsid w:val="00175335"/>
    <w:rsid w:val="00175534"/>
    <w:rsid w:val="00175C70"/>
    <w:rsid w:val="00175D7C"/>
    <w:rsid w:val="00175FA1"/>
    <w:rsid w:val="00175FD9"/>
    <w:rsid w:val="00176C91"/>
    <w:rsid w:val="00177FB6"/>
    <w:rsid w:val="001806B4"/>
    <w:rsid w:val="001819A0"/>
    <w:rsid w:val="00181E18"/>
    <w:rsid w:val="0018434F"/>
    <w:rsid w:val="00184497"/>
    <w:rsid w:val="00184727"/>
    <w:rsid w:val="00184776"/>
    <w:rsid w:val="00184AA7"/>
    <w:rsid w:val="00185213"/>
    <w:rsid w:val="00185D81"/>
    <w:rsid w:val="00185F29"/>
    <w:rsid w:val="001862C0"/>
    <w:rsid w:val="00186858"/>
    <w:rsid w:val="00186C58"/>
    <w:rsid w:val="001873AF"/>
    <w:rsid w:val="00187D33"/>
    <w:rsid w:val="001907B2"/>
    <w:rsid w:val="00190A4E"/>
    <w:rsid w:val="00190BEC"/>
    <w:rsid w:val="00190C40"/>
    <w:rsid w:val="00190CFC"/>
    <w:rsid w:val="0019103A"/>
    <w:rsid w:val="00191297"/>
    <w:rsid w:val="0019189E"/>
    <w:rsid w:val="001918E5"/>
    <w:rsid w:val="00192AE0"/>
    <w:rsid w:val="00192E5B"/>
    <w:rsid w:val="001931FD"/>
    <w:rsid w:val="00193484"/>
    <w:rsid w:val="00194619"/>
    <w:rsid w:val="001946EC"/>
    <w:rsid w:val="00194B59"/>
    <w:rsid w:val="00195900"/>
    <w:rsid w:val="00195CA9"/>
    <w:rsid w:val="00195F1C"/>
    <w:rsid w:val="00196515"/>
    <w:rsid w:val="00196A5B"/>
    <w:rsid w:val="00196B5B"/>
    <w:rsid w:val="00196C15"/>
    <w:rsid w:val="00197235"/>
    <w:rsid w:val="0019723B"/>
    <w:rsid w:val="00197380"/>
    <w:rsid w:val="001973A0"/>
    <w:rsid w:val="001A06C5"/>
    <w:rsid w:val="001A194C"/>
    <w:rsid w:val="001A1E0A"/>
    <w:rsid w:val="001A1F0C"/>
    <w:rsid w:val="001A1F76"/>
    <w:rsid w:val="001A22D8"/>
    <w:rsid w:val="001A385C"/>
    <w:rsid w:val="001A3885"/>
    <w:rsid w:val="001A3C3C"/>
    <w:rsid w:val="001A4876"/>
    <w:rsid w:val="001A6070"/>
    <w:rsid w:val="001A6106"/>
    <w:rsid w:val="001A62AF"/>
    <w:rsid w:val="001A6517"/>
    <w:rsid w:val="001A6546"/>
    <w:rsid w:val="001A69F3"/>
    <w:rsid w:val="001A7D5F"/>
    <w:rsid w:val="001A7E2D"/>
    <w:rsid w:val="001B01DC"/>
    <w:rsid w:val="001B0B49"/>
    <w:rsid w:val="001B1045"/>
    <w:rsid w:val="001B1174"/>
    <w:rsid w:val="001B11ED"/>
    <w:rsid w:val="001B2075"/>
    <w:rsid w:val="001B20D7"/>
    <w:rsid w:val="001B24BE"/>
    <w:rsid w:val="001B254E"/>
    <w:rsid w:val="001B2D70"/>
    <w:rsid w:val="001B4A20"/>
    <w:rsid w:val="001B5400"/>
    <w:rsid w:val="001B6CD3"/>
    <w:rsid w:val="001B6DD4"/>
    <w:rsid w:val="001B6E5C"/>
    <w:rsid w:val="001B7087"/>
    <w:rsid w:val="001B7900"/>
    <w:rsid w:val="001C0063"/>
    <w:rsid w:val="001C0811"/>
    <w:rsid w:val="001C0DEA"/>
    <w:rsid w:val="001C0F4F"/>
    <w:rsid w:val="001C2083"/>
    <w:rsid w:val="001C2B42"/>
    <w:rsid w:val="001C310D"/>
    <w:rsid w:val="001C3242"/>
    <w:rsid w:val="001C3F5B"/>
    <w:rsid w:val="001C4BD1"/>
    <w:rsid w:val="001C4FCB"/>
    <w:rsid w:val="001C505C"/>
    <w:rsid w:val="001C5D5B"/>
    <w:rsid w:val="001C5EA6"/>
    <w:rsid w:val="001C6543"/>
    <w:rsid w:val="001C670C"/>
    <w:rsid w:val="001C677A"/>
    <w:rsid w:val="001C6B7F"/>
    <w:rsid w:val="001D04AB"/>
    <w:rsid w:val="001D0D96"/>
    <w:rsid w:val="001D117F"/>
    <w:rsid w:val="001D2722"/>
    <w:rsid w:val="001D2A08"/>
    <w:rsid w:val="001D3599"/>
    <w:rsid w:val="001D3F10"/>
    <w:rsid w:val="001D4949"/>
    <w:rsid w:val="001D4EF0"/>
    <w:rsid w:val="001D4FB7"/>
    <w:rsid w:val="001D5126"/>
    <w:rsid w:val="001D5497"/>
    <w:rsid w:val="001D61E9"/>
    <w:rsid w:val="001D76A2"/>
    <w:rsid w:val="001D78CB"/>
    <w:rsid w:val="001D7C48"/>
    <w:rsid w:val="001E00C4"/>
    <w:rsid w:val="001E0308"/>
    <w:rsid w:val="001E0D3F"/>
    <w:rsid w:val="001E1219"/>
    <w:rsid w:val="001E12D5"/>
    <w:rsid w:val="001E157C"/>
    <w:rsid w:val="001E1B65"/>
    <w:rsid w:val="001E1ED3"/>
    <w:rsid w:val="001E1EF0"/>
    <w:rsid w:val="001E311A"/>
    <w:rsid w:val="001E3617"/>
    <w:rsid w:val="001E3DFA"/>
    <w:rsid w:val="001E42E3"/>
    <w:rsid w:val="001E4D43"/>
    <w:rsid w:val="001E51F7"/>
    <w:rsid w:val="001E5807"/>
    <w:rsid w:val="001E6F8F"/>
    <w:rsid w:val="001E7431"/>
    <w:rsid w:val="001E7F4F"/>
    <w:rsid w:val="001F02A1"/>
    <w:rsid w:val="001F0444"/>
    <w:rsid w:val="001F0830"/>
    <w:rsid w:val="001F0D55"/>
    <w:rsid w:val="001F0F13"/>
    <w:rsid w:val="001F2C5A"/>
    <w:rsid w:val="001F39EC"/>
    <w:rsid w:val="001F3D48"/>
    <w:rsid w:val="001F3E57"/>
    <w:rsid w:val="001F5308"/>
    <w:rsid w:val="001F75B6"/>
    <w:rsid w:val="001F79AF"/>
    <w:rsid w:val="00200047"/>
    <w:rsid w:val="00200406"/>
    <w:rsid w:val="002009BD"/>
    <w:rsid w:val="002009DB"/>
    <w:rsid w:val="00201268"/>
    <w:rsid w:val="002013C5"/>
    <w:rsid w:val="00201E4C"/>
    <w:rsid w:val="00202330"/>
    <w:rsid w:val="002026A8"/>
    <w:rsid w:val="00203015"/>
    <w:rsid w:val="0020313A"/>
    <w:rsid w:val="002031BE"/>
    <w:rsid w:val="0020462B"/>
    <w:rsid w:val="002047B8"/>
    <w:rsid w:val="00204C61"/>
    <w:rsid w:val="00204EEF"/>
    <w:rsid w:val="00205E20"/>
    <w:rsid w:val="002065F3"/>
    <w:rsid w:val="002069A8"/>
    <w:rsid w:val="0020706A"/>
    <w:rsid w:val="00207FEE"/>
    <w:rsid w:val="00210779"/>
    <w:rsid w:val="00210AF0"/>
    <w:rsid w:val="00210E7C"/>
    <w:rsid w:val="002114B3"/>
    <w:rsid w:val="002115AA"/>
    <w:rsid w:val="002116BE"/>
    <w:rsid w:val="00211E56"/>
    <w:rsid w:val="00212210"/>
    <w:rsid w:val="0021223C"/>
    <w:rsid w:val="002124F8"/>
    <w:rsid w:val="002128CF"/>
    <w:rsid w:val="00212E5A"/>
    <w:rsid w:val="00213046"/>
    <w:rsid w:val="00213241"/>
    <w:rsid w:val="00213DD1"/>
    <w:rsid w:val="00214608"/>
    <w:rsid w:val="00214D58"/>
    <w:rsid w:val="00214DFC"/>
    <w:rsid w:val="00215707"/>
    <w:rsid w:val="00215B1C"/>
    <w:rsid w:val="00216175"/>
    <w:rsid w:val="00216182"/>
    <w:rsid w:val="0021689D"/>
    <w:rsid w:val="002168DD"/>
    <w:rsid w:val="00217062"/>
    <w:rsid w:val="00217065"/>
    <w:rsid w:val="002173A5"/>
    <w:rsid w:val="00217708"/>
    <w:rsid w:val="00217DD4"/>
    <w:rsid w:val="00217E19"/>
    <w:rsid w:val="00220017"/>
    <w:rsid w:val="00220814"/>
    <w:rsid w:val="0022360E"/>
    <w:rsid w:val="00223845"/>
    <w:rsid w:val="00223C5D"/>
    <w:rsid w:val="00224ABA"/>
    <w:rsid w:val="00224E61"/>
    <w:rsid w:val="002250A4"/>
    <w:rsid w:val="0022571B"/>
    <w:rsid w:val="00226235"/>
    <w:rsid w:val="00226954"/>
    <w:rsid w:val="00226B32"/>
    <w:rsid w:val="0022702C"/>
    <w:rsid w:val="00227D8C"/>
    <w:rsid w:val="00230445"/>
    <w:rsid w:val="00230B4B"/>
    <w:rsid w:val="00231243"/>
    <w:rsid w:val="0023150E"/>
    <w:rsid w:val="0023155A"/>
    <w:rsid w:val="00232E16"/>
    <w:rsid w:val="00233003"/>
    <w:rsid w:val="002330BC"/>
    <w:rsid w:val="00233664"/>
    <w:rsid w:val="00233AAF"/>
    <w:rsid w:val="00233B2A"/>
    <w:rsid w:val="00233E49"/>
    <w:rsid w:val="0023453C"/>
    <w:rsid w:val="002357EB"/>
    <w:rsid w:val="0023619A"/>
    <w:rsid w:val="00236210"/>
    <w:rsid w:val="00236BEF"/>
    <w:rsid w:val="002378D1"/>
    <w:rsid w:val="00237C90"/>
    <w:rsid w:val="00240A4F"/>
    <w:rsid w:val="00240B69"/>
    <w:rsid w:val="00240C6A"/>
    <w:rsid w:val="00241713"/>
    <w:rsid w:val="00242630"/>
    <w:rsid w:val="0024269C"/>
    <w:rsid w:val="0024378A"/>
    <w:rsid w:val="002445BC"/>
    <w:rsid w:val="002445E1"/>
    <w:rsid w:val="0024592C"/>
    <w:rsid w:val="00245DC9"/>
    <w:rsid w:val="002474FF"/>
    <w:rsid w:val="002479A4"/>
    <w:rsid w:val="00247E2A"/>
    <w:rsid w:val="002505C2"/>
    <w:rsid w:val="00250827"/>
    <w:rsid w:val="0025085D"/>
    <w:rsid w:val="00251078"/>
    <w:rsid w:val="0025191B"/>
    <w:rsid w:val="00251963"/>
    <w:rsid w:val="00251B28"/>
    <w:rsid w:val="00251D14"/>
    <w:rsid w:val="00252037"/>
    <w:rsid w:val="00252AAC"/>
    <w:rsid w:val="002531BE"/>
    <w:rsid w:val="002534BE"/>
    <w:rsid w:val="002538EA"/>
    <w:rsid w:val="00253AFB"/>
    <w:rsid w:val="00253B4B"/>
    <w:rsid w:val="00253C60"/>
    <w:rsid w:val="00254110"/>
    <w:rsid w:val="0025523F"/>
    <w:rsid w:val="0025533D"/>
    <w:rsid w:val="002554D1"/>
    <w:rsid w:val="00255B48"/>
    <w:rsid w:val="00255F14"/>
    <w:rsid w:val="0025650A"/>
    <w:rsid w:val="00256DE2"/>
    <w:rsid w:val="0025735E"/>
    <w:rsid w:val="00257B31"/>
    <w:rsid w:val="00260159"/>
    <w:rsid w:val="00260F80"/>
    <w:rsid w:val="00261595"/>
    <w:rsid w:val="00261B20"/>
    <w:rsid w:val="00261F21"/>
    <w:rsid w:val="0026497B"/>
    <w:rsid w:val="00264DA5"/>
    <w:rsid w:val="00264DCF"/>
    <w:rsid w:val="002652DD"/>
    <w:rsid w:val="00265515"/>
    <w:rsid w:val="00265842"/>
    <w:rsid w:val="0026586A"/>
    <w:rsid w:val="00265F76"/>
    <w:rsid w:val="00266218"/>
    <w:rsid w:val="002663E2"/>
    <w:rsid w:val="00267CF9"/>
    <w:rsid w:val="0027049F"/>
    <w:rsid w:val="00270950"/>
    <w:rsid w:val="00270F3F"/>
    <w:rsid w:val="002711EA"/>
    <w:rsid w:val="00271456"/>
    <w:rsid w:val="00271BA6"/>
    <w:rsid w:val="00271BB3"/>
    <w:rsid w:val="002720B7"/>
    <w:rsid w:val="002724DA"/>
    <w:rsid w:val="0027287E"/>
    <w:rsid w:val="00272A3E"/>
    <w:rsid w:val="002732B2"/>
    <w:rsid w:val="002737B2"/>
    <w:rsid w:val="002742EE"/>
    <w:rsid w:val="0027492F"/>
    <w:rsid w:val="00275365"/>
    <w:rsid w:val="002758B0"/>
    <w:rsid w:val="002758D3"/>
    <w:rsid w:val="00275BC2"/>
    <w:rsid w:val="00275D07"/>
    <w:rsid w:val="00275E45"/>
    <w:rsid w:val="00276282"/>
    <w:rsid w:val="0027663D"/>
    <w:rsid w:val="002769A5"/>
    <w:rsid w:val="002770C5"/>
    <w:rsid w:val="0027768A"/>
    <w:rsid w:val="00280125"/>
    <w:rsid w:val="0028017E"/>
    <w:rsid w:val="0028035E"/>
    <w:rsid w:val="002807C4"/>
    <w:rsid w:val="002807D9"/>
    <w:rsid w:val="00280AA2"/>
    <w:rsid w:val="00280ADC"/>
    <w:rsid w:val="00280C88"/>
    <w:rsid w:val="00281995"/>
    <w:rsid w:val="00281ED9"/>
    <w:rsid w:val="00282C0C"/>
    <w:rsid w:val="0028333A"/>
    <w:rsid w:val="00283791"/>
    <w:rsid w:val="002847D8"/>
    <w:rsid w:val="002852E1"/>
    <w:rsid w:val="002865F4"/>
    <w:rsid w:val="002867ED"/>
    <w:rsid w:val="00286D5A"/>
    <w:rsid w:val="00286DA0"/>
    <w:rsid w:val="0028704C"/>
    <w:rsid w:val="00287394"/>
    <w:rsid w:val="002874C9"/>
    <w:rsid w:val="00287811"/>
    <w:rsid w:val="00287DD8"/>
    <w:rsid w:val="00290C0B"/>
    <w:rsid w:val="002912B2"/>
    <w:rsid w:val="0029186A"/>
    <w:rsid w:val="002918EA"/>
    <w:rsid w:val="00291F8D"/>
    <w:rsid w:val="00293B01"/>
    <w:rsid w:val="0029409D"/>
    <w:rsid w:val="002946AF"/>
    <w:rsid w:val="00294921"/>
    <w:rsid w:val="00294CC3"/>
    <w:rsid w:val="00295B8C"/>
    <w:rsid w:val="00297754"/>
    <w:rsid w:val="002A0024"/>
    <w:rsid w:val="002A07B0"/>
    <w:rsid w:val="002A07EF"/>
    <w:rsid w:val="002A099E"/>
    <w:rsid w:val="002A1291"/>
    <w:rsid w:val="002A1481"/>
    <w:rsid w:val="002A17C1"/>
    <w:rsid w:val="002A1F6A"/>
    <w:rsid w:val="002A2157"/>
    <w:rsid w:val="002A21D6"/>
    <w:rsid w:val="002A2805"/>
    <w:rsid w:val="002A28EA"/>
    <w:rsid w:val="002A29DC"/>
    <w:rsid w:val="002A2EDB"/>
    <w:rsid w:val="002A2F62"/>
    <w:rsid w:val="002A39D7"/>
    <w:rsid w:val="002A3CEA"/>
    <w:rsid w:val="002A3E25"/>
    <w:rsid w:val="002A4066"/>
    <w:rsid w:val="002A4522"/>
    <w:rsid w:val="002A5400"/>
    <w:rsid w:val="002A55CC"/>
    <w:rsid w:val="002A5694"/>
    <w:rsid w:val="002A624F"/>
    <w:rsid w:val="002A62BE"/>
    <w:rsid w:val="002A697E"/>
    <w:rsid w:val="002A69AB"/>
    <w:rsid w:val="002A717B"/>
    <w:rsid w:val="002B0827"/>
    <w:rsid w:val="002B0F72"/>
    <w:rsid w:val="002B103C"/>
    <w:rsid w:val="002B1089"/>
    <w:rsid w:val="002B124B"/>
    <w:rsid w:val="002B149B"/>
    <w:rsid w:val="002B193B"/>
    <w:rsid w:val="002B1EC8"/>
    <w:rsid w:val="002B229A"/>
    <w:rsid w:val="002B24B6"/>
    <w:rsid w:val="002B2601"/>
    <w:rsid w:val="002B2739"/>
    <w:rsid w:val="002B2741"/>
    <w:rsid w:val="002B275F"/>
    <w:rsid w:val="002B3435"/>
    <w:rsid w:val="002B3EA3"/>
    <w:rsid w:val="002B44FC"/>
    <w:rsid w:val="002B4C2B"/>
    <w:rsid w:val="002B601D"/>
    <w:rsid w:val="002B75B1"/>
    <w:rsid w:val="002B797F"/>
    <w:rsid w:val="002C07CC"/>
    <w:rsid w:val="002C0DFF"/>
    <w:rsid w:val="002C1119"/>
    <w:rsid w:val="002C1808"/>
    <w:rsid w:val="002C22E0"/>
    <w:rsid w:val="002C2A2F"/>
    <w:rsid w:val="002C2AE2"/>
    <w:rsid w:val="002C30B4"/>
    <w:rsid w:val="002C328E"/>
    <w:rsid w:val="002C3A4B"/>
    <w:rsid w:val="002C3B5B"/>
    <w:rsid w:val="002C3F44"/>
    <w:rsid w:val="002C49FC"/>
    <w:rsid w:val="002C58D7"/>
    <w:rsid w:val="002C5A55"/>
    <w:rsid w:val="002C5BD8"/>
    <w:rsid w:val="002C6D44"/>
    <w:rsid w:val="002C7421"/>
    <w:rsid w:val="002C74B1"/>
    <w:rsid w:val="002C7ED2"/>
    <w:rsid w:val="002D05A2"/>
    <w:rsid w:val="002D0BC3"/>
    <w:rsid w:val="002D0D3B"/>
    <w:rsid w:val="002D1291"/>
    <w:rsid w:val="002D1312"/>
    <w:rsid w:val="002D14EC"/>
    <w:rsid w:val="002D1D67"/>
    <w:rsid w:val="002D1E06"/>
    <w:rsid w:val="002D2A98"/>
    <w:rsid w:val="002D31FD"/>
    <w:rsid w:val="002D41DB"/>
    <w:rsid w:val="002D4783"/>
    <w:rsid w:val="002D47D4"/>
    <w:rsid w:val="002D5FF0"/>
    <w:rsid w:val="002D697E"/>
    <w:rsid w:val="002D6A25"/>
    <w:rsid w:val="002D6D73"/>
    <w:rsid w:val="002D6EC9"/>
    <w:rsid w:val="002D6ED2"/>
    <w:rsid w:val="002D6F08"/>
    <w:rsid w:val="002D7107"/>
    <w:rsid w:val="002D7166"/>
    <w:rsid w:val="002D7B8B"/>
    <w:rsid w:val="002D7B9F"/>
    <w:rsid w:val="002D7E3A"/>
    <w:rsid w:val="002D7F03"/>
    <w:rsid w:val="002E0278"/>
    <w:rsid w:val="002E1FD7"/>
    <w:rsid w:val="002E21A5"/>
    <w:rsid w:val="002E23AC"/>
    <w:rsid w:val="002E23CB"/>
    <w:rsid w:val="002E246A"/>
    <w:rsid w:val="002E28D7"/>
    <w:rsid w:val="002E44E2"/>
    <w:rsid w:val="002E485F"/>
    <w:rsid w:val="002E4F07"/>
    <w:rsid w:val="002E5179"/>
    <w:rsid w:val="002E5364"/>
    <w:rsid w:val="002E59F7"/>
    <w:rsid w:val="002E5F1F"/>
    <w:rsid w:val="002E6F14"/>
    <w:rsid w:val="002E7ED8"/>
    <w:rsid w:val="002F0030"/>
    <w:rsid w:val="002F029E"/>
    <w:rsid w:val="002F08AE"/>
    <w:rsid w:val="002F0F26"/>
    <w:rsid w:val="002F0FED"/>
    <w:rsid w:val="002F1157"/>
    <w:rsid w:val="002F1406"/>
    <w:rsid w:val="002F1496"/>
    <w:rsid w:val="002F2DFC"/>
    <w:rsid w:val="002F2FAB"/>
    <w:rsid w:val="002F31EC"/>
    <w:rsid w:val="002F3632"/>
    <w:rsid w:val="002F37BD"/>
    <w:rsid w:val="002F38B2"/>
    <w:rsid w:val="002F3963"/>
    <w:rsid w:val="002F3F92"/>
    <w:rsid w:val="002F4799"/>
    <w:rsid w:val="002F4D2C"/>
    <w:rsid w:val="002F5CE6"/>
    <w:rsid w:val="002F5DB6"/>
    <w:rsid w:val="002F6203"/>
    <w:rsid w:val="002F6B70"/>
    <w:rsid w:val="002F6F4D"/>
    <w:rsid w:val="002F726E"/>
    <w:rsid w:val="002F7562"/>
    <w:rsid w:val="002F79A5"/>
    <w:rsid w:val="002F7C9F"/>
    <w:rsid w:val="00300043"/>
    <w:rsid w:val="003001F8"/>
    <w:rsid w:val="003009AF"/>
    <w:rsid w:val="0030150B"/>
    <w:rsid w:val="00301734"/>
    <w:rsid w:val="00301A2D"/>
    <w:rsid w:val="00301A2E"/>
    <w:rsid w:val="0030221D"/>
    <w:rsid w:val="00302CEB"/>
    <w:rsid w:val="00303B2A"/>
    <w:rsid w:val="003044A2"/>
    <w:rsid w:val="00304981"/>
    <w:rsid w:val="00304C6E"/>
    <w:rsid w:val="0030507E"/>
    <w:rsid w:val="0030598E"/>
    <w:rsid w:val="0030779C"/>
    <w:rsid w:val="003077DF"/>
    <w:rsid w:val="003106EA"/>
    <w:rsid w:val="003109D6"/>
    <w:rsid w:val="00310B5D"/>
    <w:rsid w:val="00310CC1"/>
    <w:rsid w:val="003111DC"/>
    <w:rsid w:val="00312D65"/>
    <w:rsid w:val="0031322C"/>
    <w:rsid w:val="0031322F"/>
    <w:rsid w:val="0031340F"/>
    <w:rsid w:val="00313667"/>
    <w:rsid w:val="00313ACA"/>
    <w:rsid w:val="003141B5"/>
    <w:rsid w:val="0031422A"/>
    <w:rsid w:val="00315ECA"/>
    <w:rsid w:val="0031632B"/>
    <w:rsid w:val="00316955"/>
    <w:rsid w:val="00317624"/>
    <w:rsid w:val="00317B8F"/>
    <w:rsid w:val="00317E47"/>
    <w:rsid w:val="00317F6B"/>
    <w:rsid w:val="00320079"/>
    <w:rsid w:val="003204A2"/>
    <w:rsid w:val="003211F6"/>
    <w:rsid w:val="00321A57"/>
    <w:rsid w:val="00321B7C"/>
    <w:rsid w:val="00322062"/>
    <w:rsid w:val="003231AE"/>
    <w:rsid w:val="00323DCA"/>
    <w:rsid w:val="003246C3"/>
    <w:rsid w:val="003255FB"/>
    <w:rsid w:val="00325CD1"/>
    <w:rsid w:val="00326833"/>
    <w:rsid w:val="00326930"/>
    <w:rsid w:val="00326C53"/>
    <w:rsid w:val="0032701C"/>
    <w:rsid w:val="003277D1"/>
    <w:rsid w:val="00327A27"/>
    <w:rsid w:val="00327FAF"/>
    <w:rsid w:val="00330AAE"/>
    <w:rsid w:val="00330C0D"/>
    <w:rsid w:val="00331765"/>
    <w:rsid w:val="00331D9C"/>
    <w:rsid w:val="00331E34"/>
    <w:rsid w:val="00331EEF"/>
    <w:rsid w:val="00332011"/>
    <w:rsid w:val="003320CF"/>
    <w:rsid w:val="0033249E"/>
    <w:rsid w:val="003336F3"/>
    <w:rsid w:val="0033380A"/>
    <w:rsid w:val="003339B9"/>
    <w:rsid w:val="00333B74"/>
    <w:rsid w:val="00333CF4"/>
    <w:rsid w:val="00333FD8"/>
    <w:rsid w:val="003341B9"/>
    <w:rsid w:val="00334F7A"/>
    <w:rsid w:val="0033541F"/>
    <w:rsid w:val="0033569E"/>
    <w:rsid w:val="0033585F"/>
    <w:rsid w:val="00335B82"/>
    <w:rsid w:val="00335B93"/>
    <w:rsid w:val="00335C6F"/>
    <w:rsid w:val="003366ED"/>
    <w:rsid w:val="00336B8D"/>
    <w:rsid w:val="003370BE"/>
    <w:rsid w:val="003372E8"/>
    <w:rsid w:val="00337669"/>
    <w:rsid w:val="00337C0F"/>
    <w:rsid w:val="003404A2"/>
    <w:rsid w:val="00340707"/>
    <w:rsid w:val="00340B2C"/>
    <w:rsid w:val="00342189"/>
    <w:rsid w:val="00342420"/>
    <w:rsid w:val="00342DE7"/>
    <w:rsid w:val="00342DFB"/>
    <w:rsid w:val="00343628"/>
    <w:rsid w:val="00344777"/>
    <w:rsid w:val="00345257"/>
    <w:rsid w:val="003455E1"/>
    <w:rsid w:val="00345781"/>
    <w:rsid w:val="0034583A"/>
    <w:rsid w:val="00346C97"/>
    <w:rsid w:val="00346DB2"/>
    <w:rsid w:val="00350A6F"/>
    <w:rsid w:val="003514C3"/>
    <w:rsid w:val="003525C9"/>
    <w:rsid w:val="003527A3"/>
    <w:rsid w:val="003547C4"/>
    <w:rsid w:val="00355424"/>
    <w:rsid w:val="003556E3"/>
    <w:rsid w:val="00355C95"/>
    <w:rsid w:val="00356E6B"/>
    <w:rsid w:val="00356EDD"/>
    <w:rsid w:val="00357C40"/>
    <w:rsid w:val="00357CCD"/>
    <w:rsid w:val="00357DFC"/>
    <w:rsid w:val="00360031"/>
    <w:rsid w:val="003600B6"/>
    <w:rsid w:val="00360CE3"/>
    <w:rsid w:val="003615BA"/>
    <w:rsid w:val="003618BA"/>
    <w:rsid w:val="00361A92"/>
    <w:rsid w:val="00361CC3"/>
    <w:rsid w:val="003623C3"/>
    <w:rsid w:val="00362532"/>
    <w:rsid w:val="00362903"/>
    <w:rsid w:val="003630D8"/>
    <w:rsid w:val="003633FC"/>
    <w:rsid w:val="00363493"/>
    <w:rsid w:val="00363889"/>
    <w:rsid w:val="00363FAD"/>
    <w:rsid w:val="00364F48"/>
    <w:rsid w:val="003656F8"/>
    <w:rsid w:val="00365F13"/>
    <w:rsid w:val="003664AD"/>
    <w:rsid w:val="003665D6"/>
    <w:rsid w:val="003665E5"/>
    <w:rsid w:val="003668E5"/>
    <w:rsid w:val="003677CB"/>
    <w:rsid w:val="00367957"/>
    <w:rsid w:val="00367AF2"/>
    <w:rsid w:val="00370B43"/>
    <w:rsid w:val="00371042"/>
    <w:rsid w:val="003716D6"/>
    <w:rsid w:val="00371C48"/>
    <w:rsid w:val="003720AD"/>
    <w:rsid w:val="0037225F"/>
    <w:rsid w:val="003727AC"/>
    <w:rsid w:val="00372DAE"/>
    <w:rsid w:val="00372F5B"/>
    <w:rsid w:val="003734B8"/>
    <w:rsid w:val="003737A1"/>
    <w:rsid w:val="00374414"/>
    <w:rsid w:val="00374AEE"/>
    <w:rsid w:val="003754A4"/>
    <w:rsid w:val="00375DF0"/>
    <w:rsid w:val="0037623A"/>
    <w:rsid w:val="0037658C"/>
    <w:rsid w:val="0037687F"/>
    <w:rsid w:val="003768BF"/>
    <w:rsid w:val="00376C78"/>
    <w:rsid w:val="0037738A"/>
    <w:rsid w:val="003802DE"/>
    <w:rsid w:val="00380554"/>
    <w:rsid w:val="003809C3"/>
    <w:rsid w:val="00380B69"/>
    <w:rsid w:val="003815F4"/>
    <w:rsid w:val="0038191B"/>
    <w:rsid w:val="00381C15"/>
    <w:rsid w:val="00382B15"/>
    <w:rsid w:val="00383B6E"/>
    <w:rsid w:val="0038435A"/>
    <w:rsid w:val="00384599"/>
    <w:rsid w:val="00385657"/>
    <w:rsid w:val="003857D3"/>
    <w:rsid w:val="00386CE9"/>
    <w:rsid w:val="00387060"/>
    <w:rsid w:val="00387070"/>
    <w:rsid w:val="00390422"/>
    <w:rsid w:val="003905CA"/>
    <w:rsid w:val="00390B03"/>
    <w:rsid w:val="00390FD8"/>
    <w:rsid w:val="003912C1"/>
    <w:rsid w:val="00391988"/>
    <w:rsid w:val="003920FA"/>
    <w:rsid w:val="00392B69"/>
    <w:rsid w:val="0039352B"/>
    <w:rsid w:val="00393CA7"/>
    <w:rsid w:val="003941D7"/>
    <w:rsid w:val="0039455D"/>
    <w:rsid w:val="0039489B"/>
    <w:rsid w:val="00394A14"/>
    <w:rsid w:val="00394A9C"/>
    <w:rsid w:val="00394CAC"/>
    <w:rsid w:val="00394F47"/>
    <w:rsid w:val="00396154"/>
    <w:rsid w:val="0039649E"/>
    <w:rsid w:val="003964DB"/>
    <w:rsid w:val="00396F10"/>
    <w:rsid w:val="00397009"/>
    <w:rsid w:val="0039735F"/>
    <w:rsid w:val="003973B0"/>
    <w:rsid w:val="0039742F"/>
    <w:rsid w:val="003978B1"/>
    <w:rsid w:val="00397D4E"/>
    <w:rsid w:val="003A1D55"/>
    <w:rsid w:val="003A2567"/>
    <w:rsid w:val="003A268E"/>
    <w:rsid w:val="003A27CC"/>
    <w:rsid w:val="003A29CF"/>
    <w:rsid w:val="003A38C1"/>
    <w:rsid w:val="003A3C0C"/>
    <w:rsid w:val="003A3F91"/>
    <w:rsid w:val="003A44BF"/>
    <w:rsid w:val="003A5776"/>
    <w:rsid w:val="003A5DB1"/>
    <w:rsid w:val="003A6083"/>
    <w:rsid w:val="003A6CF2"/>
    <w:rsid w:val="003A7C5A"/>
    <w:rsid w:val="003A7CB8"/>
    <w:rsid w:val="003A7CC4"/>
    <w:rsid w:val="003B0341"/>
    <w:rsid w:val="003B140E"/>
    <w:rsid w:val="003B18B8"/>
    <w:rsid w:val="003B1D5F"/>
    <w:rsid w:val="003B2153"/>
    <w:rsid w:val="003B2824"/>
    <w:rsid w:val="003B2E06"/>
    <w:rsid w:val="003B2E2B"/>
    <w:rsid w:val="003B333B"/>
    <w:rsid w:val="003B33EB"/>
    <w:rsid w:val="003B3DDF"/>
    <w:rsid w:val="003B4068"/>
    <w:rsid w:val="003B4CAC"/>
    <w:rsid w:val="003B4FA4"/>
    <w:rsid w:val="003B57E3"/>
    <w:rsid w:val="003B582E"/>
    <w:rsid w:val="003B5BD3"/>
    <w:rsid w:val="003B5D20"/>
    <w:rsid w:val="003B63E0"/>
    <w:rsid w:val="003B697F"/>
    <w:rsid w:val="003B6D8B"/>
    <w:rsid w:val="003B7696"/>
    <w:rsid w:val="003C118A"/>
    <w:rsid w:val="003C2BE8"/>
    <w:rsid w:val="003C2C63"/>
    <w:rsid w:val="003C2C95"/>
    <w:rsid w:val="003C2F9D"/>
    <w:rsid w:val="003C3230"/>
    <w:rsid w:val="003C35C7"/>
    <w:rsid w:val="003C3838"/>
    <w:rsid w:val="003C3DDC"/>
    <w:rsid w:val="003C5546"/>
    <w:rsid w:val="003C5DAC"/>
    <w:rsid w:val="003C5F0E"/>
    <w:rsid w:val="003C650A"/>
    <w:rsid w:val="003C6BF5"/>
    <w:rsid w:val="003D0CDF"/>
    <w:rsid w:val="003D182F"/>
    <w:rsid w:val="003D1EFA"/>
    <w:rsid w:val="003D3563"/>
    <w:rsid w:val="003D3744"/>
    <w:rsid w:val="003D3897"/>
    <w:rsid w:val="003D3E08"/>
    <w:rsid w:val="003D3E91"/>
    <w:rsid w:val="003D4087"/>
    <w:rsid w:val="003D40FB"/>
    <w:rsid w:val="003D43C2"/>
    <w:rsid w:val="003D46ED"/>
    <w:rsid w:val="003D489E"/>
    <w:rsid w:val="003D4CB3"/>
    <w:rsid w:val="003D4E8E"/>
    <w:rsid w:val="003D6189"/>
    <w:rsid w:val="003D62E4"/>
    <w:rsid w:val="003D6D51"/>
    <w:rsid w:val="003D71E5"/>
    <w:rsid w:val="003D7F78"/>
    <w:rsid w:val="003E01EA"/>
    <w:rsid w:val="003E068B"/>
    <w:rsid w:val="003E0989"/>
    <w:rsid w:val="003E106F"/>
    <w:rsid w:val="003E11E9"/>
    <w:rsid w:val="003E16B7"/>
    <w:rsid w:val="003E17DA"/>
    <w:rsid w:val="003E23C9"/>
    <w:rsid w:val="003E2E08"/>
    <w:rsid w:val="003E2FA1"/>
    <w:rsid w:val="003E3316"/>
    <w:rsid w:val="003E38A7"/>
    <w:rsid w:val="003E444F"/>
    <w:rsid w:val="003E4FDD"/>
    <w:rsid w:val="003E53FE"/>
    <w:rsid w:val="003E5ABB"/>
    <w:rsid w:val="003E5CD0"/>
    <w:rsid w:val="003E6B42"/>
    <w:rsid w:val="003E736C"/>
    <w:rsid w:val="003E76BA"/>
    <w:rsid w:val="003F010C"/>
    <w:rsid w:val="003F0182"/>
    <w:rsid w:val="003F1980"/>
    <w:rsid w:val="003F1AD1"/>
    <w:rsid w:val="003F24BB"/>
    <w:rsid w:val="003F269F"/>
    <w:rsid w:val="003F2984"/>
    <w:rsid w:val="003F31A8"/>
    <w:rsid w:val="003F34ED"/>
    <w:rsid w:val="003F402C"/>
    <w:rsid w:val="003F4A2A"/>
    <w:rsid w:val="003F5874"/>
    <w:rsid w:val="003F5F2F"/>
    <w:rsid w:val="003F6057"/>
    <w:rsid w:val="003F6A7B"/>
    <w:rsid w:val="003F6B80"/>
    <w:rsid w:val="003F6EC8"/>
    <w:rsid w:val="003F743F"/>
    <w:rsid w:val="003F7A74"/>
    <w:rsid w:val="003F7CB4"/>
    <w:rsid w:val="003F7D78"/>
    <w:rsid w:val="003F7FDE"/>
    <w:rsid w:val="0040078F"/>
    <w:rsid w:val="004018F6"/>
    <w:rsid w:val="00402A73"/>
    <w:rsid w:val="00403162"/>
    <w:rsid w:val="004041DF"/>
    <w:rsid w:val="00404504"/>
    <w:rsid w:val="0040515C"/>
    <w:rsid w:val="004054A4"/>
    <w:rsid w:val="0040566A"/>
    <w:rsid w:val="00405B2F"/>
    <w:rsid w:val="0040638F"/>
    <w:rsid w:val="00406E62"/>
    <w:rsid w:val="00407608"/>
    <w:rsid w:val="004101C5"/>
    <w:rsid w:val="004108EE"/>
    <w:rsid w:val="00410EB2"/>
    <w:rsid w:val="00412B52"/>
    <w:rsid w:val="00413F80"/>
    <w:rsid w:val="004149DC"/>
    <w:rsid w:val="004153E0"/>
    <w:rsid w:val="004155CD"/>
    <w:rsid w:val="004161B8"/>
    <w:rsid w:val="004162C6"/>
    <w:rsid w:val="004162DE"/>
    <w:rsid w:val="0041682B"/>
    <w:rsid w:val="00416B70"/>
    <w:rsid w:val="00416B8B"/>
    <w:rsid w:val="0041702E"/>
    <w:rsid w:val="004173CD"/>
    <w:rsid w:val="00417BCE"/>
    <w:rsid w:val="004202B2"/>
    <w:rsid w:val="004205E5"/>
    <w:rsid w:val="00420723"/>
    <w:rsid w:val="00420DBE"/>
    <w:rsid w:val="00421529"/>
    <w:rsid w:val="004222DB"/>
    <w:rsid w:val="0042252C"/>
    <w:rsid w:val="00423425"/>
    <w:rsid w:val="00423617"/>
    <w:rsid w:val="00423906"/>
    <w:rsid w:val="0042397C"/>
    <w:rsid w:val="00424F80"/>
    <w:rsid w:val="00425644"/>
    <w:rsid w:val="00426471"/>
    <w:rsid w:val="004269A7"/>
    <w:rsid w:val="00426B02"/>
    <w:rsid w:val="0042795A"/>
    <w:rsid w:val="004316A1"/>
    <w:rsid w:val="00431987"/>
    <w:rsid w:val="004320D0"/>
    <w:rsid w:val="00433AF8"/>
    <w:rsid w:val="00434358"/>
    <w:rsid w:val="00434A1D"/>
    <w:rsid w:val="00436E28"/>
    <w:rsid w:val="00436F48"/>
    <w:rsid w:val="00437088"/>
    <w:rsid w:val="0043775C"/>
    <w:rsid w:val="00437DD2"/>
    <w:rsid w:val="004402B1"/>
    <w:rsid w:val="00441EB2"/>
    <w:rsid w:val="0044267A"/>
    <w:rsid w:val="004432E4"/>
    <w:rsid w:val="00443488"/>
    <w:rsid w:val="00443C22"/>
    <w:rsid w:val="00443CB7"/>
    <w:rsid w:val="0044472C"/>
    <w:rsid w:val="00444D40"/>
    <w:rsid w:val="00444EB2"/>
    <w:rsid w:val="00444F7B"/>
    <w:rsid w:val="004460D0"/>
    <w:rsid w:val="0044680E"/>
    <w:rsid w:val="00446851"/>
    <w:rsid w:val="004476A5"/>
    <w:rsid w:val="00450501"/>
    <w:rsid w:val="00451214"/>
    <w:rsid w:val="004515D5"/>
    <w:rsid w:val="00451DD1"/>
    <w:rsid w:val="00452CA2"/>
    <w:rsid w:val="00452CC5"/>
    <w:rsid w:val="00453B6E"/>
    <w:rsid w:val="00455884"/>
    <w:rsid w:val="00455E65"/>
    <w:rsid w:val="004575E6"/>
    <w:rsid w:val="00460014"/>
    <w:rsid w:val="00460155"/>
    <w:rsid w:val="00460397"/>
    <w:rsid w:val="00460557"/>
    <w:rsid w:val="00460C63"/>
    <w:rsid w:val="00460F48"/>
    <w:rsid w:val="00461D5C"/>
    <w:rsid w:val="00462070"/>
    <w:rsid w:val="00462E53"/>
    <w:rsid w:val="00464539"/>
    <w:rsid w:val="0046547F"/>
    <w:rsid w:val="00465C1A"/>
    <w:rsid w:val="00466E7F"/>
    <w:rsid w:val="00466EDB"/>
    <w:rsid w:val="004670F3"/>
    <w:rsid w:val="00470073"/>
    <w:rsid w:val="004709E8"/>
    <w:rsid w:val="00470CF6"/>
    <w:rsid w:val="00471143"/>
    <w:rsid w:val="0047163D"/>
    <w:rsid w:val="004718C9"/>
    <w:rsid w:val="00471B97"/>
    <w:rsid w:val="0047225B"/>
    <w:rsid w:val="00472C07"/>
    <w:rsid w:val="00472F3A"/>
    <w:rsid w:val="004735A5"/>
    <w:rsid w:val="00473FD5"/>
    <w:rsid w:val="004741E1"/>
    <w:rsid w:val="0047436E"/>
    <w:rsid w:val="0047485F"/>
    <w:rsid w:val="00474B23"/>
    <w:rsid w:val="004751CE"/>
    <w:rsid w:val="0047549E"/>
    <w:rsid w:val="00475765"/>
    <w:rsid w:val="00475B9F"/>
    <w:rsid w:val="00475C8A"/>
    <w:rsid w:val="00475DE5"/>
    <w:rsid w:val="0047688D"/>
    <w:rsid w:val="004770EC"/>
    <w:rsid w:val="0047712F"/>
    <w:rsid w:val="00477A63"/>
    <w:rsid w:val="00477BB6"/>
    <w:rsid w:val="00477F14"/>
    <w:rsid w:val="004805D2"/>
    <w:rsid w:val="0048141B"/>
    <w:rsid w:val="004819FE"/>
    <w:rsid w:val="00481AFC"/>
    <w:rsid w:val="00481ECF"/>
    <w:rsid w:val="004823EF"/>
    <w:rsid w:val="00482BA7"/>
    <w:rsid w:val="004837D1"/>
    <w:rsid w:val="00483D68"/>
    <w:rsid w:val="00483E93"/>
    <w:rsid w:val="004845F5"/>
    <w:rsid w:val="00485BAE"/>
    <w:rsid w:val="00485EFC"/>
    <w:rsid w:val="00485F50"/>
    <w:rsid w:val="00486B7D"/>
    <w:rsid w:val="00490401"/>
    <w:rsid w:val="0049089F"/>
    <w:rsid w:val="004909C7"/>
    <w:rsid w:val="00491B4E"/>
    <w:rsid w:val="00493051"/>
    <w:rsid w:val="004942E1"/>
    <w:rsid w:val="004943B6"/>
    <w:rsid w:val="0049479A"/>
    <w:rsid w:val="00494EA4"/>
    <w:rsid w:val="00494FAE"/>
    <w:rsid w:val="00495521"/>
    <w:rsid w:val="00495CA2"/>
    <w:rsid w:val="00495E77"/>
    <w:rsid w:val="004A04DD"/>
    <w:rsid w:val="004A0998"/>
    <w:rsid w:val="004A0CA9"/>
    <w:rsid w:val="004A1507"/>
    <w:rsid w:val="004A20B9"/>
    <w:rsid w:val="004A25BE"/>
    <w:rsid w:val="004A2C29"/>
    <w:rsid w:val="004A2D68"/>
    <w:rsid w:val="004A2EB7"/>
    <w:rsid w:val="004A32FB"/>
    <w:rsid w:val="004A3CAA"/>
    <w:rsid w:val="004A4332"/>
    <w:rsid w:val="004A4873"/>
    <w:rsid w:val="004A58A1"/>
    <w:rsid w:val="004A6381"/>
    <w:rsid w:val="004A6495"/>
    <w:rsid w:val="004A65BD"/>
    <w:rsid w:val="004A6A15"/>
    <w:rsid w:val="004A6B13"/>
    <w:rsid w:val="004A7026"/>
    <w:rsid w:val="004A71D7"/>
    <w:rsid w:val="004A7350"/>
    <w:rsid w:val="004B03A1"/>
    <w:rsid w:val="004B0903"/>
    <w:rsid w:val="004B13B9"/>
    <w:rsid w:val="004B155F"/>
    <w:rsid w:val="004B1596"/>
    <w:rsid w:val="004B1B10"/>
    <w:rsid w:val="004B2024"/>
    <w:rsid w:val="004B2339"/>
    <w:rsid w:val="004B2C02"/>
    <w:rsid w:val="004B2D3C"/>
    <w:rsid w:val="004B30EF"/>
    <w:rsid w:val="004B3795"/>
    <w:rsid w:val="004B3A07"/>
    <w:rsid w:val="004B3A5F"/>
    <w:rsid w:val="004B3C28"/>
    <w:rsid w:val="004B3D55"/>
    <w:rsid w:val="004B4396"/>
    <w:rsid w:val="004B4531"/>
    <w:rsid w:val="004B4903"/>
    <w:rsid w:val="004B5C0E"/>
    <w:rsid w:val="004B5E45"/>
    <w:rsid w:val="004B64CA"/>
    <w:rsid w:val="004B705F"/>
    <w:rsid w:val="004C0144"/>
    <w:rsid w:val="004C0C5F"/>
    <w:rsid w:val="004C1193"/>
    <w:rsid w:val="004C1A62"/>
    <w:rsid w:val="004C1F86"/>
    <w:rsid w:val="004C22EE"/>
    <w:rsid w:val="004C2822"/>
    <w:rsid w:val="004C2849"/>
    <w:rsid w:val="004C2AFE"/>
    <w:rsid w:val="004C2DF0"/>
    <w:rsid w:val="004C3085"/>
    <w:rsid w:val="004C3CDD"/>
    <w:rsid w:val="004C3FD7"/>
    <w:rsid w:val="004C4297"/>
    <w:rsid w:val="004C4751"/>
    <w:rsid w:val="004C4D7F"/>
    <w:rsid w:val="004C5216"/>
    <w:rsid w:val="004C52B2"/>
    <w:rsid w:val="004C61AD"/>
    <w:rsid w:val="004C653F"/>
    <w:rsid w:val="004C6A06"/>
    <w:rsid w:val="004C6A67"/>
    <w:rsid w:val="004C6D4D"/>
    <w:rsid w:val="004C6E67"/>
    <w:rsid w:val="004C6F41"/>
    <w:rsid w:val="004C7071"/>
    <w:rsid w:val="004C7075"/>
    <w:rsid w:val="004C7196"/>
    <w:rsid w:val="004D0096"/>
    <w:rsid w:val="004D0217"/>
    <w:rsid w:val="004D0257"/>
    <w:rsid w:val="004D04DC"/>
    <w:rsid w:val="004D06AC"/>
    <w:rsid w:val="004D0D82"/>
    <w:rsid w:val="004D14ED"/>
    <w:rsid w:val="004D18C3"/>
    <w:rsid w:val="004D20AD"/>
    <w:rsid w:val="004D2504"/>
    <w:rsid w:val="004D2781"/>
    <w:rsid w:val="004D35D6"/>
    <w:rsid w:val="004D461B"/>
    <w:rsid w:val="004D486A"/>
    <w:rsid w:val="004D5316"/>
    <w:rsid w:val="004D5DF7"/>
    <w:rsid w:val="004D616D"/>
    <w:rsid w:val="004D6191"/>
    <w:rsid w:val="004D7201"/>
    <w:rsid w:val="004D72C7"/>
    <w:rsid w:val="004D72EE"/>
    <w:rsid w:val="004D73B8"/>
    <w:rsid w:val="004D7AD5"/>
    <w:rsid w:val="004E07F8"/>
    <w:rsid w:val="004E0931"/>
    <w:rsid w:val="004E129A"/>
    <w:rsid w:val="004E18F5"/>
    <w:rsid w:val="004E2186"/>
    <w:rsid w:val="004E2AB6"/>
    <w:rsid w:val="004E2D39"/>
    <w:rsid w:val="004E3688"/>
    <w:rsid w:val="004E368B"/>
    <w:rsid w:val="004E36C7"/>
    <w:rsid w:val="004E3943"/>
    <w:rsid w:val="004E436B"/>
    <w:rsid w:val="004E59DE"/>
    <w:rsid w:val="004E5E85"/>
    <w:rsid w:val="004E6165"/>
    <w:rsid w:val="004E61D2"/>
    <w:rsid w:val="004E65A0"/>
    <w:rsid w:val="004E76E9"/>
    <w:rsid w:val="004F0924"/>
    <w:rsid w:val="004F11E4"/>
    <w:rsid w:val="004F1696"/>
    <w:rsid w:val="004F16AA"/>
    <w:rsid w:val="004F190F"/>
    <w:rsid w:val="004F1A50"/>
    <w:rsid w:val="004F1A80"/>
    <w:rsid w:val="004F2B68"/>
    <w:rsid w:val="004F2B91"/>
    <w:rsid w:val="004F3553"/>
    <w:rsid w:val="004F4F76"/>
    <w:rsid w:val="004F5023"/>
    <w:rsid w:val="004F578C"/>
    <w:rsid w:val="004F61FE"/>
    <w:rsid w:val="004F6341"/>
    <w:rsid w:val="004F639D"/>
    <w:rsid w:val="004F6524"/>
    <w:rsid w:val="004F6C38"/>
    <w:rsid w:val="004F6CE3"/>
    <w:rsid w:val="004F6DAC"/>
    <w:rsid w:val="004F6E3B"/>
    <w:rsid w:val="004F705C"/>
    <w:rsid w:val="004F713E"/>
    <w:rsid w:val="004F775B"/>
    <w:rsid w:val="00500358"/>
    <w:rsid w:val="005007D4"/>
    <w:rsid w:val="00500FBF"/>
    <w:rsid w:val="005020D2"/>
    <w:rsid w:val="00502355"/>
    <w:rsid w:val="00502640"/>
    <w:rsid w:val="005027E4"/>
    <w:rsid w:val="00502B9E"/>
    <w:rsid w:val="00503496"/>
    <w:rsid w:val="00504A79"/>
    <w:rsid w:val="00504B87"/>
    <w:rsid w:val="00504FA8"/>
    <w:rsid w:val="00505448"/>
    <w:rsid w:val="005055B1"/>
    <w:rsid w:val="00505624"/>
    <w:rsid w:val="00505645"/>
    <w:rsid w:val="0050581E"/>
    <w:rsid w:val="00505854"/>
    <w:rsid w:val="00505B3C"/>
    <w:rsid w:val="0050604C"/>
    <w:rsid w:val="00506D03"/>
    <w:rsid w:val="00507E56"/>
    <w:rsid w:val="00507F39"/>
    <w:rsid w:val="005109FF"/>
    <w:rsid w:val="00510A7C"/>
    <w:rsid w:val="005113EC"/>
    <w:rsid w:val="0051181A"/>
    <w:rsid w:val="0051201D"/>
    <w:rsid w:val="0051231A"/>
    <w:rsid w:val="0051290A"/>
    <w:rsid w:val="00512D05"/>
    <w:rsid w:val="00514DA7"/>
    <w:rsid w:val="005152C5"/>
    <w:rsid w:val="00515325"/>
    <w:rsid w:val="00515C74"/>
    <w:rsid w:val="00515F9A"/>
    <w:rsid w:val="00516700"/>
    <w:rsid w:val="0051692A"/>
    <w:rsid w:val="005169E6"/>
    <w:rsid w:val="00520155"/>
    <w:rsid w:val="00520268"/>
    <w:rsid w:val="00520426"/>
    <w:rsid w:val="00520E89"/>
    <w:rsid w:val="005216F1"/>
    <w:rsid w:val="00521B16"/>
    <w:rsid w:val="00522364"/>
    <w:rsid w:val="00522758"/>
    <w:rsid w:val="005228CF"/>
    <w:rsid w:val="00523468"/>
    <w:rsid w:val="00523813"/>
    <w:rsid w:val="005256CF"/>
    <w:rsid w:val="0052570B"/>
    <w:rsid w:val="00525852"/>
    <w:rsid w:val="00525B19"/>
    <w:rsid w:val="00525CC6"/>
    <w:rsid w:val="00526165"/>
    <w:rsid w:val="005261B2"/>
    <w:rsid w:val="005267A5"/>
    <w:rsid w:val="0052697C"/>
    <w:rsid w:val="00527292"/>
    <w:rsid w:val="00527479"/>
    <w:rsid w:val="00527B87"/>
    <w:rsid w:val="00527DE7"/>
    <w:rsid w:val="00527FD9"/>
    <w:rsid w:val="00530788"/>
    <w:rsid w:val="00530B77"/>
    <w:rsid w:val="00531C6B"/>
    <w:rsid w:val="00531FF7"/>
    <w:rsid w:val="005321E5"/>
    <w:rsid w:val="0053293B"/>
    <w:rsid w:val="00532C19"/>
    <w:rsid w:val="00534FA1"/>
    <w:rsid w:val="005357CD"/>
    <w:rsid w:val="0053588E"/>
    <w:rsid w:val="00535ED6"/>
    <w:rsid w:val="00535F59"/>
    <w:rsid w:val="00536940"/>
    <w:rsid w:val="00536CE1"/>
    <w:rsid w:val="00536D85"/>
    <w:rsid w:val="0053702D"/>
    <w:rsid w:val="00537287"/>
    <w:rsid w:val="00537BEE"/>
    <w:rsid w:val="00537DF5"/>
    <w:rsid w:val="0054084A"/>
    <w:rsid w:val="005408FE"/>
    <w:rsid w:val="00540FA9"/>
    <w:rsid w:val="005410A0"/>
    <w:rsid w:val="0054184E"/>
    <w:rsid w:val="00541BE6"/>
    <w:rsid w:val="00542308"/>
    <w:rsid w:val="00542830"/>
    <w:rsid w:val="00542C80"/>
    <w:rsid w:val="00543211"/>
    <w:rsid w:val="005432F1"/>
    <w:rsid w:val="00543D0F"/>
    <w:rsid w:val="00543E28"/>
    <w:rsid w:val="005446FE"/>
    <w:rsid w:val="00544BB6"/>
    <w:rsid w:val="00545623"/>
    <w:rsid w:val="005461AF"/>
    <w:rsid w:val="00546F1B"/>
    <w:rsid w:val="00547328"/>
    <w:rsid w:val="00547CC9"/>
    <w:rsid w:val="00547F2A"/>
    <w:rsid w:val="00550051"/>
    <w:rsid w:val="005501E2"/>
    <w:rsid w:val="0055080B"/>
    <w:rsid w:val="00550E57"/>
    <w:rsid w:val="00551251"/>
    <w:rsid w:val="00551602"/>
    <w:rsid w:val="00552630"/>
    <w:rsid w:val="005534A5"/>
    <w:rsid w:val="00553DCE"/>
    <w:rsid w:val="00553F16"/>
    <w:rsid w:val="00554322"/>
    <w:rsid w:val="005553CD"/>
    <w:rsid w:val="005556CB"/>
    <w:rsid w:val="005559D1"/>
    <w:rsid w:val="00556991"/>
    <w:rsid w:val="00556AC3"/>
    <w:rsid w:val="00557443"/>
    <w:rsid w:val="005576D8"/>
    <w:rsid w:val="00557724"/>
    <w:rsid w:val="00557782"/>
    <w:rsid w:val="00557C4E"/>
    <w:rsid w:val="00557E5F"/>
    <w:rsid w:val="00560783"/>
    <w:rsid w:val="00560A8C"/>
    <w:rsid w:val="00560EE7"/>
    <w:rsid w:val="00560FB0"/>
    <w:rsid w:val="00561278"/>
    <w:rsid w:val="005612BC"/>
    <w:rsid w:val="00561E19"/>
    <w:rsid w:val="00561EB7"/>
    <w:rsid w:val="005623B8"/>
    <w:rsid w:val="0056241F"/>
    <w:rsid w:val="005625C3"/>
    <w:rsid w:val="00562746"/>
    <w:rsid w:val="00562829"/>
    <w:rsid w:val="00562DEC"/>
    <w:rsid w:val="00563BB5"/>
    <w:rsid w:val="00564DFC"/>
    <w:rsid w:val="00565241"/>
    <w:rsid w:val="005653F2"/>
    <w:rsid w:val="00565789"/>
    <w:rsid w:val="0056579C"/>
    <w:rsid w:val="00565D8D"/>
    <w:rsid w:val="0056645B"/>
    <w:rsid w:val="00566519"/>
    <w:rsid w:val="00566887"/>
    <w:rsid w:val="005669DC"/>
    <w:rsid w:val="00567854"/>
    <w:rsid w:val="00567E9D"/>
    <w:rsid w:val="00567EE6"/>
    <w:rsid w:val="005703D7"/>
    <w:rsid w:val="005703FE"/>
    <w:rsid w:val="0057050E"/>
    <w:rsid w:val="0057080E"/>
    <w:rsid w:val="00570835"/>
    <w:rsid w:val="00571A4E"/>
    <w:rsid w:val="00571B47"/>
    <w:rsid w:val="0057217C"/>
    <w:rsid w:val="005727CB"/>
    <w:rsid w:val="00573AEC"/>
    <w:rsid w:val="00573F4E"/>
    <w:rsid w:val="005746EC"/>
    <w:rsid w:val="00574B3E"/>
    <w:rsid w:val="00574B98"/>
    <w:rsid w:val="005751D4"/>
    <w:rsid w:val="0057537B"/>
    <w:rsid w:val="005753E8"/>
    <w:rsid w:val="00575522"/>
    <w:rsid w:val="00575768"/>
    <w:rsid w:val="00575A1E"/>
    <w:rsid w:val="00575AED"/>
    <w:rsid w:val="00575D15"/>
    <w:rsid w:val="00577C03"/>
    <w:rsid w:val="00580050"/>
    <w:rsid w:val="00580164"/>
    <w:rsid w:val="0058056D"/>
    <w:rsid w:val="0058066B"/>
    <w:rsid w:val="0058098D"/>
    <w:rsid w:val="005809DA"/>
    <w:rsid w:val="00581498"/>
    <w:rsid w:val="00581D1E"/>
    <w:rsid w:val="00582A45"/>
    <w:rsid w:val="00582F03"/>
    <w:rsid w:val="00583797"/>
    <w:rsid w:val="005839FE"/>
    <w:rsid w:val="00583FD0"/>
    <w:rsid w:val="005840FC"/>
    <w:rsid w:val="0058464B"/>
    <w:rsid w:val="0058509F"/>
    <w:rsid w:val="005852D2"/>
    <w:rsid w:val="005853E5"/>
    <w:rsid w:val="00585552"/>
    <w:rsid w:val="00585E01"/>
    <w:rsid w:val="005863D5"/>
    <w:rsid w:val="005869D8"/>
    <w:rsid w:val="00586DA1"/>
    <w:rsid w:val="00586EAE"/>
    <w:rsid w:val="0058753F"/>
    <w:rsid w:val="0058759D"/>
    <w:rsid w:val="00587C87"/>
    <w:rsid w:val="005905B2"/>
    <w:rsid w:val="00590BB6"/>
    <w:rsid w:val="005916CC"/>
    <w:rsid w:val="00591E5C"/>
    <w:rsid w:val="005930B0"/>
    <w:rsid w:val="00593228"/>
    <w:rsid w:val="00593411"/>
    <w:rsid w:val="00593441"/>
    <w:rsid w:val="00593882"/>
    <w:rsid w:val="0059532B"/>
    <w:rsid w:val="00595651"/>
    <w:rsid w:val="005961E4"/>
    <w:rsid w:val="0059627A"/>
    <w:rsid w:val="00596489"/>
    <w:rsid w:val="0059655C"/>
    <w:rsid w:val="005965F7"/>
    <w:rsid w:val="00596B76"/>
    <w:rsid w:val="00597CB2"/>
    <w:rsid w:val="005A03AB"/>
    <w:rsid w:val="005A1635"/>
    <w:rsid w:val="005A16F3"/>
    <w:rsid w:val="005A1993"/>
    <w:rsid w:val="005A1A4A"/>
    <w:rsid w:val="005A215F"/>
    <w:rsid w:val="005A22BA"/>
    <w:rsid w:val="005A22F3"/>
    <w:rsid w:val="005A2F86"/>
    <w:rsid w:val="005A2F91"/>
    <w:rsid w:val="005A340E"/>
    <w:rsid w:val="005A3B26"/>
    <w:rsid w:val="005A449B"/>
    <w:rsid w:val="005A44CE"/>
    <w:rsid w:val="005A467A"/>
    <w:rsid w:val="005A4AB5"/>
    <w:rsid w:val="005A54B9"/>
    <w:rsid w:val="005A5DD3"/>
    <w:rsid w:val="005A6321"/>
    <w:rsid w:val="005A63D3"/>
    <w:rsid w:val="005A6537"/>
    <w:rsid w:val="005A6C7C"/>
    <w:rsid w:val="005A7065"/>
    <w:rsid w:val="005A7A00"/>
    <w:rsid w:val="005B0211"/>
    <w:rsid w:val="005B030A"/>
    <w:rsid w:val="005B035E"/>
    <w:rsid w:val="005B06CD"/>
    <w:rsid w:val="005B0B2C"/>
    <w:rsid w:val="005B103D"/>
    <w:rsid w:val="005B10DC"/>
    <w:rsid w:val="005B1624"/>
    <w:rsid w:val="005B1C67"/>
    <w:rsid w:val="005B2069"/>
    <w:rsid w:val="005B2265"/>
    <w:rsid w:val="005B2381"/>
    <w:rsid w:val="005B2529"/>
    <w:rsid w:val="005B2FDE"/>
    <w:rsid w:val="005B321B"/>
    <w:rsid w:val="005B3C52"/>
    <w:rsid w:val="005B4722"/>
    <w:rsid w:val="005B4A61"/>
    <w:rsid w:val="005B4F93"/>
    <w:rsid w:val="005B5183"/>
    <w:rsid w:val="005B53E5"/>
    <w:rsid w:val="005B587D"/>
    <w:rsid w:val="005B5C41"/>
    <w:rsid w:val="005B6339"/>
    <w:rsid w:val="005B7166"/>
    <w:rsid w:val="005B71AB"/>
    <w:rsid w:val="005B744C"/>
    <w:rsid w:val="005B7D72"/>
    <w:rsid w:val="005C0024"/>
    <w:rsid w:val="005C0217"/>
    <w:rsid w:val="005C1693"/>
    <w:rsid w:val="005C2125"/>
    <w:rsid w:val="005C23B2"/>
    <w:rsid w:val="005C2508"/>
    <w:rsid w:val="005C2866"/>
    <w:rsid w:val="005C2C22"/>
    <w:rsid w:val="005C2EC5"/>
    <w:rsid w:val="005C37A9"/>
    <w:rsid w:val="005C4731"/>
    <w:rsid w:val="005C4F2B"/>
    <w:rsid w:val="005C5A4A"/>
    <w:rsid w:val="005C5C55"/>
    <w:rsid w:val="005C5D45"/>
    <w:rsid w:val="005C6177"/>
    <w:rsid w:val="005C6730"/>
    <w:rsid w:val="005C6AD4"/>
    <w:rsid w:val="005C6C26"/>
    <w:rsid w:val="005D012B"/>
    <w:rsid w:val="005D01CD"/>
    <w:rsid w:val="005D0E9E"/>
    <w:rsid w:val="005D12F2"/>
    <w:rsid w:val="005D1679"/>
    <w:rsid w:val="005D17E6"/>
    <w:rsid w:val="005D1D82"/>
    <w:rsid w:val="005D2790"/>
    <w:rsid w:val="005D2D6D"/>
    <w:rsid w:val="005D2ECF"/>
    <w:rsid w:val="005D3AD0"/>
    <w:rsid w:val="005D4405"/>
    <w:rsid w:val="005D49D9"/>
    <w:rsid w:val="005D4F76"/>
    <w:rsid w:val="005D5025"/>
    <w:rsid w:val="005D5D5F"/>
    <w:rsid w:val="005D6058"/>
    <w:rsid w:val="005D6121"/>
    <w:rsid w:val="005D6306"/>
    <w:rsid w:val="005D66E2"/>
    <w:rsid w:val="005D69E2"/>
    <w:rsid w:val="005D6C10"/>
    <w:rsid w:val="005D7570"/>
    <w:rsid w:val="005D7C44"/>
    <w:rsid w:val="005D7C97"/>
    <w:rsid w:val="005E01F4"/>
    <w:rsid w:val="005E0212"/>
    <w:rsid w:val="005E067C"/>
    <w:rsid w:val="005E0E5D"/>
    <w:rsid w:val="005E1BB9"/>
    <w:rsid w:val="005E1E12"/>
    <w:rsid w:val="005E3685"/>
    <w:rsid w:val="005E3FB5"/>
    <w:rsid w:val="005E4466"/>
    <w:rsid w:val="005E471C"/>
    <w:rsid w:val="005E4761"/>
    <w:rsid w:val="005E4B5B"/>
    <w:rsid w:val="005E5BA8"/>
    <w:rsid w:val="005E6489"/>
    <w:rsid w:val="005E6B7D"/>
    <w:rsid w:val="005E7391"/>
    <w:rsid w:val="005E7C0B"/>
    <w:rsid w:val="005F0556"/>
    <w:rsid w:val="005F147F"/>
    <w:rsid w:val="005F1706"/>
    <w:rsid w:val="005F1940"/>
    <w:rsid w:val="005F261C"/>
    <w:rsid w:val="005F2652"/>
    <w:rsid w:val="005F3956"/>
    <w:rsid w:val="005F3D3C"/>
    <w:rsid w:val="005F46E4"/>
    <w:rsid w:val="005F4C7A"/>
    <w:rsid w:val="005F4EF4"/>
    <w:rsid w:val="005F59C3"/>
    <w:rsid w:val="005F5C01"/>
    <w:rsid w:val="005F6808"/>
    <w:rsid w:val="005F72D7"/>
    <w:rsid w:val="005F7570"/>
    <w:rsid w:val="005F7B44"/>
    <w:rsid w:val="005F7DAD"/>
    <w:rsid w:val="005F7F35"/>
    <w:rsid w:val="0060059D"/>
    <w:rsid w:val="00600AC6"/>
    <w:rsid w:val="00600E55"/>
    <w:rsid w:val="00602161"/>
    <w:rsid w:val="00602468"/>
    <w:rsid w:val="0060259C"/>
    <w:rsid w:val="0060263A"/>
    <w:rsid w:val="00602832"/>
    <w:rsid w:val="00602995"/>
    <w:rsid w:val="00603566"/>
    <w:rsid w:val="00604604"/>
    <w:rsid w:val="00604983"/>
    <w:rsid w:val="00605824"/>
    <w:rsid w:val="00605CF1"/>
    <w:rsid w:val="00606067"/>
    <w:rsid w:val="00606452"/>
    <w:rsid w:val="00606D28"/>
    <w:rsid w:val="00607BE4"/>
    <w:rsid w:val="00610423"/>
    <w:rsid w:val="00610538"/>
    <w:rsid w:val="00610957"/>
    <w:rsid w:val="00610E12"/>
    <w:rsid w:val="00611299"/>
    <w:rsid w:val="00611B39"/>
    <w:rsid w:val="00611D20"/>
    <w:rsid w:val="00614457"/>
    <w:rsid w:val="00614A1E"/>
    <w:rsid w:val="0061546B"/>
    <w:rsid w:val="006157DD"/>
    <w:rsid w:val="00616697"/>
    <w:rsid w:val="00617362"/>
    <w:rsid w:val="00617DD4"/>
    <w:rsid w:val="00621C57"/>
    <w:rsid w:val="00621FAB"/>
    <w:rsid w:val="00622889"/>
    <w:rsid w:val="00622A2E"/>
    <w:rsid w:val="00622CFE"/>
    <w:rsid w:val="006231D7"/>
    <w:rsid w:val="00623F62"/>
    <w:rsid w:val="006245AA"/>
    <w:rsid w:val="006246D7"/>
    <w:rsid w:val="006251F9"/>
    <w:rsid w:val="006252BC"/>
    <w:rsid w:val="0062596E"/>
    <w:rsid w:val="00625FFD"/>
    <w:rsid w:val="00626D33"/>
    <w:rsid w:val="00627191"/>
    <w:rsid w:val="00627333"/>
    <w:rsid w:val="00627392"/>
    <w:rsid w:val="00627920"/>
    <w:rsid w:val="00627E3E"/>
    <w:rsid w:val="00630918"/>
    <w:rsid w:val="00630B48"/>
    <w:rsid w:val="00630CAE"/>
    <w:rsid w:val="00631329"/>
    <w:rsid w:val="00631CCB"/>
    <w:rsid w:val="00632521"/>
    <w:rsid w:val="00632667"/>
    <w:rsid w:val="00632B47"/>
    <w:rsid w:val="00632EC9"/>
    <w:rsid w:val="00632FA7"/>
    <w:rsid w:val="006331E6"/>
    <w:rsid w:val="006335B6"/>
    <w:rsid w:val="00633F26"/>
    <w:rsid w:val="00634A1A"/>
    <w:rsid w:val="00634D61"/>
    <w:rsid w:val="00635BA5"/>
    <w:rsid w:val="00635E15"/>
    <w:rsid w:val="00635F77"/>
    <w:rsid w:val="006366A0"/>
    <w:rsid w:val="006366F6"/>
    <w:rsid w:val="006367B9"/>
    <w:rsid w:val="006369D5"/>
    <w:rsid w:val="00636C8D"/>
    <w:rsid w:val="00637207"/>
    <w:rsid w:val="0063763A"/>
    <w:rsid w:val="00637AC7"/>
    <w:rsid w:val="00637BA4"/>
    <w:rsid w:val="00640876"/>
    <w:rsid w:val="00640ED9"/>
    <w:rsid w:val="00640FB2"/>
    <w:rsid w:val="0064123F"/>
    <w:rsid w:val="0064198B"/>
    <w:rsid w:val="006419E8"/>
    <w:rsid w:val="00642388"/>
    <w:rsid w:val="0064261F"/>
    <w:rsid w:val="006432D4"/>
    <w:rsid w:val="00643806"/>
    <w:rsid w:val="00644075"/>
    <w:rsid w:val="00644FE2"/>
    <w:rsid w:val="00645D05"/>
    <w:rsid w:val="00645D4F"/>
    <w:rsid w:val="00645D5F"/>
    <w:rsid w:val="00645FD4"/>
    <w:rsid w:val="00646311"/>
    <w:rsid w:val="00646521"/>
    <w:rsid w:val="0064664B"/>
    <w:rsid w:val="00646883"/>
    <w:rsid w:val="00647356"/>
    <w:rsid w:val="00647DAE"/>
    <w:rsid w:val="00650F2E"/>
    <w:rsid w:val="00651514"/>
    <w:rsid w:val="0065165E"/>
    <w:rsid w:val="00651CDB"/>
    <w:rsid w:val="00652159"/>
    <w:rsid w:val="00652250"/>
    <w:rsid w:val="00652447"/>
    <w:rsid w:val="00653326"/>
    <w:rsid w:val="00653A50"/>
    <w:rsid w:val="00653B1D"/>
    <w:rsid w:val="00654FAB"/>
    <w:rsid w:val="00655171"/>
    <w:rsid w:val="00655456"/>
    <w:rsid w:val="00656039"/>
    <w:rsid w:val="0065748B"/>
    <w:rsid w:val="00657D18"/>
    <w:rsid w:val="00660294"/>
    <w:rsid w:val="006604F2"/>
    <w:rsid w:val="00660A10"/>
    <w:rsid w:val="0066154A"/>
    <w:rsid w:val="0066170F"/>
    <w:rsid w:val="00661FE9"/>
    <w:rsid w:val="00662517"/>
    <w:rsid w:val="006627B3"/>
    <w:rsid w:val="00662859"/>
    <w:rsid w:val="0066293F"/>
    <w:rsid w:val="00662A66"/>
    <w:rsid w:val="00662CCF"/>
    <w:rsid w:val="00663AD2"/>
    <w:rsid w:val="0066610E"/>
    <w:rsid w:val="00666131"/>
    <w:rsid w:val="00666657"/>
    <w:rsid w:val="006666FA"/>
    <w:rsid w:val="00666AB3"/>
    <w:rsid w:val="00666AD9"/>
    <w:rsid w:val="00666D2D"/>
    <w:rsid w:val="00667F7F"/>
    <w:rsid w:val="00670576"/>
    <w:rsid w:val="00670DDF"/>
    <w:rsid w:val="006711B0"/>
    <w:rsid w:val="00672171"/>
    <w:rsid w:val="0067275A"/>
    <w:rsid w:val="00672C7A"/>
    <w:rsid w:val="0067347E"/>
    <w:rsid w:val="006736AA"/>
    <w:rsid w:val="00674264"/>
    <w:rsid w:val="006748E0"/>
    <w:rsid w:val="00674E31"/>
    <w:rsid w:val="00675262"/>
    <w:rsid w:val="00675543"/>
    <w:rsid w:val="006756FD"/>
    <w:rsid w:val="00675C99"/>
    <w:rsid w:val="00676397"/>
    <w:rsid w:val="0067695E"/>
    <w:rsid w:val="00676AC3"/>
    <w:rsid w:val="006776D4"/>
    <w:rsid w:val="0068099E"/>
    <w:rsid w:val="00680F50"/>
    <w:rsid w:val="00680FB2"/>
    <w:rsid w:val="006812D6"/>
    <w:rsid w:val="00681904"/>
    <w:rsid w:val="00681D53"/>
    <w:rsid w:val="006824C1"/>
    <w:rsid w:val="006825B3"/>
    <w:rsid w:val="0068281B"/>
    <w:rsid w:val="00682CD2"/>
    <w:rsid w:val="006830AD"/>
    <w:rsid w:val="00683A0D"/>
    <w:rsid w:val="00683B87"/>
    <w:rsid w:val="006840F8"/>
    <w:rsid w:val="006848E1"/>
    <w:rsid w:val="006854A2"/>
    <w:rsid w:val="00685782"/>
    <w:rsid w:val="0068589E"/>
    <w:rsid w:val="00685C23"/>
    <w:rsid w:val="00686245"/>
    <w:rsid w:val="006862DB"/>
    <w:rsid w:val="006908DD"/>
    <w:rsid w:val="006909C4"/>
    <w:rsid w:val="00690A20"/>
    <w:rsid w:val="00691037"/>
    <w:rsid w:val="00691502"/>
    <w:rsid w:val="0069192F"/>
    <w:rsid w:val="0069393C"/>
    <w:rsid w:val="00695298"/>
    <w:rsid w:val="0069627B"/>
    <w:rsid w:val="00696755"/>
    <w:rsid w:val="00696A1D"/>
    <w:rsid w:val="00696C46"/>
    <w:rsid w:val="00697290"/>
    <w:rsid w:val="006972F5"/>
    <w:rsid w:val="0069760B"/>
    <w:rsid w:val="00697679"/>
    <w:rsid w:val="00697973"/>
    <w:rsid w:val="00697F4B"/>
    <w:rsid w:val="006A031D"/>
    <w:rsid w:val="006A034E"/>
    <w:rsid w:val="006A07B9"/>
    <w:rsid w:val="006A09F1"/>
    <w:rsid w:val="006A104D"/>
    <w:rsid w:val="006A22F9"/>
    <w:rsid w:val="006A298F"/>
    <w:rsid w:val="006A2E93"/>
    <w:rsid w:val="006A2FD5"/>
    <w:rsid w:val="006A4EE6"/>
    <w:rsid w:val="006A5608"/>
    <w:rsid w:val="006A57D7"/>
    <w:rsid w:val="006A5D28"/>
    <w:rsid w:val="006A60E3"/>
    <w:rsid w:val="006A637B"/>
    <w:rsid w:val="006A6A67"/>
    <w:rsid w:val="006A6DA7"/>
    <w:rsid w:val="006A6F7A"/>
    <w:rsid w:val="006A70AD"/>
    <w:rsid w:val="006A760C"/>
    <w:rsid w:val="006B0191"/>
    <w:rsid w:val="006B05D5"/>
    <w:rsid w:val="006B0A6E"/>
    <w:rsid w:val="006B0F61"/>
    <w:rsid w:val="006B128A"/>
    <w:rsid w:val="006B166B"/>
    <w:rsid w:val="006B1B2C"/>
    <w:rsid w:val="006B1FD6"/>
    <w:rsid w:val="006B224B"/>
    <w:rsid w:val="006B2507"/>
    <w:rsid w:val="006B2730"/>
    <w:rsid w:val="006B3194"/>
    <w:rsid w:val="006B33FE"/>
    <w:rsid w:val="006B38C3"/>
    <w:rsid w:val="006B4C05"/>
    <w:rsid w:val="006B564B"/>
    <w:rsid w:val="006B575A"/>
    <w:rsid w:val="006B6603"/>
    <w:rsid w:val="006B73C2"/>
    <w:rsid w:val="006B7C4A"/>
    <w:rsid w:val="006C09C0"/>
    <w:rsid w:val="006C13A4"/>
    <w:rsid w:val="006C1C74"/>
    <w:rsid w:val="006C24E7"/>
    <w:rsid w:val="006C2828"/>
    <w:rsid w:val="006C31D8"/>
    <w:rsid w:val="006C3503"/>
    <w:rsid w:val="006C3A06"/>
    <w:rsid w:val="006C5710"/>
    <w:rsid w:val="006C6079"/>
    <w:rsid w:val="006C60C5"/>
    <w:rsid w:val="006C76BE"/>
    <w:rsid w:val="006C7CDD"/>
    <w:rsid w:val="006D0349"/>
    <w:rsid w:val="006D1238"/>
    <w:rsid w:val="006D134C"/>
    <w:rsid w:val="006D16EB"/>
    <w:rsid w:val="006D1D1E"/>
    <w:rsid w:val="006D1F9F"/>
    <w:rsid w:val="006D1FEF"/>
    <w:rsid w:val="006D2587"/>
    <w:rsid w:val="006D2991"/>
    <w:rsid w:val="006D30C4"/>
    <w:rsid w:val="006D31BF"/>
    <w:rsid w:val="006D4FBD"/>
    <w:rsid w:val="006D4FFF"/>
    <w:rsid w:val="006D5886"/>
    <w:rsid w:val="006D59F0"/>
    <w:rsid w:val="006D5B57"/>
    <w:rsid w:val="006D61D6"/>
    <w:rsid w:val="006D622B"/>
    <w:rsid w:val="006D64AF"/>
    <w:rsid w:val="006D65EA"/>
    <w:rsid w:val="006D6AE4"/>
    <w:rsid w:val="006D6F65"/>
    <w:rsid w:val="006D785E"/>
    <w:rsid w:val="006D7E89"/>
    <w:rsid w:val="006E07F7"/>
    <w:rsid w:val="006E0B95"/>
    <w:rsid w:val="006E13D3"/>
    <w:rsid w:val="006E1C1C"/>
    <w:rsid w:val="006E310E"/>
    <w:rsid w:val="006E3DA8"/>
    <w:rsid w:val="006E47D1"/>
    <w:rsid w:val="006E4A29"/>
    <w:rsid w:val="006E52A3"/>
    <w:rsid w:val="006E52F5"/>
    <w:rsid w:val="006E5BB5"/>
    <w:rsid w:val="006E603A"/>
    <w:rsid w:val="006E64BD"/>
    <w:rsid w:val="006E658E"/>
    <w:rsid w:val="006E65F5"/>
    <w:rsid w:val="006F0B40"/>
    <w:rsid w:val="006F0E64"/>
    <w:rsid w:val="006F0ECD"/>
    <w:rsid w:val="006F137F"/>
    <w:rsid w:val="006F16D9"/>
    <w:rsid w:val="006F1E70"/>
    <w:rsid w:val="006F233C"/>
    <w:rsid w:val="006F2471"/>
    <w:rsid w:val="006F2D4A"/>
    <w:rsid w:val="006F3059"/>
    <w:rsid w:val="006F3243"/>
    <w:rsid w:val="006F3643"/>
    <w:rsid w:val="006F36E2"/>
    <w:rsid w:val="006F3C54"/>
    <w:rsid w:val="006F3F59"/>
    <w:rsid w:val="006F4A11"/>
    <w:rsid w:val="006F4C70"/>
    <w:rsid w:val="006F4CC4"/>
    <w:rsid w:val="006F5057"/>
    <w:rsid w:val="006F609F"/>
    <w:rsid w:val="006F648F"/>
    <w:rsid w:val="006F6721"/>
    <w:rsid w:val="006F6837"/>
    <w:rsid w:val="006F687B"/>
    <w:rsid w:val="006F6B79"/>
    <w:rsid w:val="006F6E07"/>
    <w:rsid w:val="007007D6"/>
    <w:rsid w:val="00701D73"/>
    <w:rsid w:val="007023A8"/>
    <w:rsid w:val="0070266D"/>
    <w:rsid w:val="0070340A"/>
    <w:rsid w:val="00704504"/>
    <w:rsid w:val="00704BB7"/>
    <w:rsid w:val="007052DD"/>
    <w:rsid w:val="007053BE"/>
    <w:rsid w:val="007058C2"/>
    <w:rsid w:val="00705933"/>
    <w:rsid w:val="007059EF"/>
    <w:rsid w:val="0070677C"/>
    <w:rsid w:val="00710263"/>
    <w:rsid w:val="007102A4"/>
    <w:rsid w:val="007106BB"/>
    <w:rsid w:val="007108AC"/>
    <w:rsid w:val="00710AC8"/>
    <w:rsid w:val="00710F19"/>
    <w:rsid w:val="00711509"/>
    <w:rsid w:val="00711BE2"/>
    <w:rsid w:val="007123A5"/>
    <w:rsid w:val="00712F72"/>
    <w:rsid w:val="0071384F"/>
    <w:rsid w:val="00713AEF"/>
    <w:rsid w:val="00713F7C"/>
    <w:rsid w:val="00714524"/>
    <w:rsid w:val="007145A5"/>
    <w:rsid w:val="00714A94"/>
    <w:rsid w:val="007158B1"/>
    <w:rsid w:val="00715B15"/>
    <w:rsid w:val="00715B34"/>
    <w:rsid w:val="00715E20"/>
    <w:rsid w:val="00716037"/>
    <w:rsid w:val="0071663F"/>
    <w:rsid w:val="00716881"/>
    <w:rsid w:val="00716897"/>
    <w:rsid w:val="00716942"/>
    <w:rsid w:val="00716B00"/>
    <w:rsid w:val="007175BC"/>
    <w:rsid w:val="00717876"/>
    <w:rsid w:val="00717D79"/>
    <w:rsid w:val="00720A16"/>
    <w:rsid w:val="00721185"/>
    <w:rsid w:val="007213AE"/>
    <w:rsid w:val="00721BEC"/>
    <w:rsid w:val="00721CC8"/>
    <w:rsid w:val="007220FF"/>
    <w:rsid w:val="007222F8"/>
    <w:rsid w:val="00722EA5"/>
    <w:rsid w:val="00723034"/>
    <w:rsid w:val="00723B25"/>
    <w:rsid w:val="00723B7A"/>
    <w:rsid w:val="00724B24"/>
    <w:rsid w:val="00725027"/>
    <w:rsid w:val="00725AE7"/>
    <w:rsid w:val="00725C37"/>
    <w:rsid w:val="00726130"/>
    <w:rsid w:val="00726394"/>
    <w:rsid w:val="007265EB"/>
    <w:rsid w:val="007266EE"/>
    <w:rsid w:val="0072677F"/>
    <w:rsid w:val="00726E50"/>
    <w:rsid w:val="007273DD"/>
    <w:rsid w:val="007273ED"/>
    <w:rsid w:val="007274F6"/>
    <w:rsid w:val="0072768A"/>
    <w:rsid w:val="00727832"/>
    <w:rsid w:val="0072783F"/>
    <w:rsid w:val="00727F25"/>
    <w:rsid w:val="00731187"/>
    <w:rsid w:val="007313D2"/>
    <w:rsid w:val="00731917"/>
    <w:rsid w:val="00733943"/>
    <w:rsid w:val="00733E25"/>
    <w:rsid w:val="00734239"/>
    <w:rsid w:val="00734467"/>
    <w:rsid w:val="00734B25"/>
    <w:rsid w:val="00735E01"/>
    <w:rsid w:val="007368AD"/>
    <w:rsid w:val="00736C5E"/>
    <w:rsid w:val="00736F1E"/>
    <w:rsid w:val="00737166"/>
    <w:rsid w:val="00737BCD"/>
    <w:rsid w:val="0074036C"/>
    <w:rsid w:val="0074053D"/>
    <w:rsid w:val="00740C0D"/>
    <w:rsid w:val="007411E8"/>
    <w:rsid w:val="00741857"/>
    <w:rsid w:val="0074216D"/>
    <w:rsid w:val="007434F5"/>
    <w:rsid w:val="00744AB6"/>
    <w:rsid w:val="00747A04"/>
    <w:rsid w:val="007509D5"/>
    <w:rsid w:val="0075101B"/>
    <w:rsid w:val="00751709"/>
    <w:rsid w:val="00752957"/>
    <w:rsid w:val="00752B78"/>
    <w:rsid w:val="00752E7E"/>
    <w:rsid w:val="007537C9"/>
    <w:rsid w:val="00753916"/>
    <w:rsid w:val="007539A1"/>
    <w:rsid w:val="007542DC"/>
    <w:rsid w:val="00755711"/>
    <w:rsid w:val="00755725"/>
    <w:rsid w:val="00755E67"/>
    <w:rsid w:val="0075655F"/>
    <w:rsid w:val="00756B06"/>
    <w:rsid w:val="00756CCE"/>
    <w:rsid w:val="00756F3D"/>
    <w:rsid w:val="00760849"/>
    <w:rsid w:val="00760BC1"/>
    <w:rsid w:val="00761323"/>
    <w:rsid w:val="007615F5"/>
    <w:rsid w:val="007617BB"/>
    <w:rsid w:val="007622F8"/>
    <w:rsid w:val="007632BB"/>
    <w:rsid w:val="00763588"/>
    <w:rsid w:val="00763D8A"/>
    <w:rsid w:val="00763DC4"/>
    <w:rsid w:val="00763E91"/>
    <w:rsid w:val="00765B22"/>
    <w:rsid w:val="00767260"/>
    <w:rsid w:val="00767D48"/>
    <w:rsid w:val="00767D72"/>
    <w:rsid w:val="00767DD5"/>
    <w:rsid w:val="007702C6"/>
    <w:rsid w:val="00770D08"/>
    <w:rsid w:val="007712B1"/>
    <w:rsid w:val="007712F5"/>
    <w:rsid w:val="00771AFA"/>
    <w:rsid w:val="00772992"/>
    <w:rsid w:val="00772B1E"/>
    <w:rsid w:val="00773D5C"/>
    <w:rsid w:val="00774062"/>
    <w:rsid w:val="0077485F"/>
    <w:rsid w:val="00774A00"/>
    <w:rsid w:val="00774A4B"/>
    <w:rsid w:val="00775533"/>
    <w:rsid w:val="00775739"/>
    <w:rsid w:val="0077579A"/>
    <w:rsid w:val="0077580D"/>
    <w:rsid w:val="00776515"/>
    <w:rsid w:val="007766EC"/>
    <w:rsid w:val="007768F2"/>
    <w:rsid w:val="00777943"/>
    <w:rsid w:val="00777BDB"/>
    <w:rsid w:val="007802F2"/>
    <w:rsid w:val="0078072E"/>
    <w:rsid w:val="00780E86"/>
    <w:rsid w:val="00781940"/>
    <w:rsid w:val="007825A9"/>
    <w:rsid w:val="0078282B"/>
    <w:rsid w:val="007836AD"/>
    <w:rsid w:val="0078441C"/>
    <w:rsid w:val="00785210"/>
    <w:rsid w:val="00785481"/>
    <w:rsid w:val="007856DD"/>
    <w:rsid w:val="007859A7"/>
    <w:rsid w:val="00785B66"/>
    <w:rsid w:val="00786085"/>
    <w:rsid w:val="007863D9"/>
    <w:rsid w:val="00786761"/>
    <w:rsid w:val="007871DF"/>
    <w:rsid w:val="00787616"/>
    <w:rsid w:val="00787859"/>
    <w:rsid w:val="00787A99"/>
    <w:rsid w:val="00790353"/>
    <w:rsid w:val="00790A98"/>
    <w:rsid w:val="00790DE2"/>
    <w:rsid w:val="007915CA"/>
    <w:rsid w:val="00791DAD"/>
    <w:rsid w:val="00792032"/>
    <w:rsid w:val="00792420"/>
    <w:rsid w:val="007926AF"/>
    <w:rsid w:val="00792A72"/>
    <w:rsid w:val="00792E5C"/>
    <w:rsid w:val="00793625"/>
    <w:rsid w:val="007964AA"/>
    <w:rsid w:val="00797C31"/>
    <w:rsid w:val="007A0C78"/>
    <w:rsid w:val="007A13A6"/>
    <w:rsid w:val="007A13D4"/>
    <w:rsid w:val="007A1884"/>
    <w:rsid w:val="007A2E06"/>
    <w:rsid w:val="007A5BC4"/>
    <w:rsid w:val="007A63E2"/>
    <w:rsid w:val="007A6828"/>
    <w:rsid w:val="007A7F43"/>
    <w:rsid w:val="007B00F4"/>
    <w:rsid w:val="007B01AE"/>
    <w:rsid w:val="007B1088"/>
    <w:rsid w:val="007B195B"/>
    <w:rsid w:val="007B28DA"/>
    <w:rsid w:val="007B3868"/>
    <w:rsid w:val="007B3D24"/>
    <w:rsid w:val="007B3E5A"/>
    <w:rsid w:val="007B4B5C"/>
    <w:rsid w:val="007B4DBD"/>
    <w:rsid w:val="007B4E3C"/>
    <w:rsid w:val="007B5034"/>
    <w:rsid w:val="007B5CCC"/>
    <w:rsid w:val="007B647F"/>
    <w:rsid w:val="007B649E"/>
    <w:rsid w:val="007B6D8B"/>
    <w:rsid w:val="007B6F12"/>
    <w:rsid w:val="007B77E8"/>
    <w:rsid w:val="007B7F92"/>
    <w:rsid w:val="007C09C0"/>
    <w:rsid w:val="007C09DA"/>
    <w:rsid w:val="007C1250"/>
    <w:rsid w:val="007C1452"/>
    <w:rsid w:val="007C17C8"/>
    <w:rsid w:val="007C2084"/>
    <w:rsid w:val="007C28BC"/>
    <w:rsid w:val="007C29FA"/>
    <w:rsid w:val="007C2B64"/>
    <w:rsid w:val="007C2D67"/>
    <w:rsid w:val="007C2F27"/>
    <w:rsid w:val="007C3202"/>
    <w:rsid w:val="007C36D6"/>
    <w:rsid w:val="007C3953"/>
    <w:rsid w:val="007C3E1D"/>
    <w:rsid w:val="007C45BD"/>
    <w:rsid w:val="007C4644"/>
    <w:rsid w:val="007C4886"/>
    <w:rsid w:val="007C4ED4"/>
    <w:rsid w:val="007C550B"/>
    <w:rsid w:val="007C5685"/>
    <w:rsid w:val="007C621C"/>
    <w:rsid w:val="007C6678"/>
    <w:rsid w:val="007C69F4"/>
    <w:rsid w:val="007D0D3C"/>
    <w:rsid w:val="007D0D45"/>
    <w:rsid w:val="007D132A"/>
    <w:rsid w:val="007D13A7"/>
    <w:rsid w:val="007D1436"/>
    <w:rsid w:val="007D2B8F"/>
    <w:rsid w:val="007D3281"/>
    <w:rsid w:val="007D3375"/>
    <w:rsid w:val="007D3C42"/>
    <w:rsid w:val="007D42A9"/>
    <w:rsid w:val="007D624B"/>
    <w:rsid w:val="007D69F8"/>
    <w:rsid w:val="007D707F"/>
    <w:rsid w:val="007D73B8"/>
    <w:rsid w:val="007D75D0"/>
    <w:rsid w:val="007D79DE"/>
    <w:rsid w:val="007D7A09"/>
    <w:rsid w:val="007E05BC"/>
    <w:rsid w:val="007E0930"/>
    <w:rsid w:val="007E0CC0"/>
    <w:rsid w:val="007E0D3C"/>
    <w:rsid w:val="007E147B"/>
    <w:rsid w:val="007E1DFF"/>
    <w:rsid w:val="007E28C2"/>
    <w:rsid w:val="007E2AE4"/>
    <w:rsid w:val="007E3406"/>
    <w:rsid w:val="007E361F"/>
    <w:rsid w:val="007E38D0"/>
    <w:rsid w:val="007E39F5"/>
    <w:rsid w:val="007E3CA9"/>
    <w:rsid w:val="007E3FF7"/>
    <w:rsid w:val="007E44C4"/>
    <w:rsid w:val="007E4922"/>
    <w:rsid w:val="007E4F17"/>
    <w:rsid w:val="007E4F85"/>
    <w:rsid w:val="007E5087"/>
    <w:rsid w:val="007E5B1F"/>
    <w:rsid w:val="007E639A"/>
    <w:rsid w:val="007E6E91"/>
    <w:rsid w:val="007E7AE3"/>
    <w:rsid w:val="007E7D5B"/>
    <w:rsid w:val="007E7DED"/>
    <w:rsid w:val="007F0240"/>
    <w:rsid w:val="007F1919"/>
    <w:rsid w:val="007F1EE2"/>
    <w:rsid w:val="007F2B9E"/>
    <w:rsid w:val="007F2CB0"/>
    <w:rsid w:val="007F2D16"/>
    <w:rsid w:val="007F337F"/>
    <w:rsid w:val="007F3721"/>
    <w:rsid w:val="007F4DF1"/>
    <w:rsid w:val="007F4E90"/>
    <w:rsid w:val="007F5124"/>
    <w:rsid w:val="007F5434"/>
    <w:rsid w:val="007F5723"/>
    <w:rsid w:val="007F5AEE"/>
    <w:rsid w:val="007F5B13"/>
    <w:rsid w:val="007F6A65"/>
    <w:rsid w:val="007F7F1D"/>
    <w:rsid w:val="00800833"/>
    <w:rsid w:val="00800FF5"/>
    <w:rsid w:val="00801133"/>
    <w:rsid w:val="00801534"/>
    <w:rsid w:val="008017B7"/>
    <w:rsid w:val="00801B33"/>
    <w:rsid w:val="00801D6E"/>
    <w:rsid w:val="00801EA9"/>
    <w:rsid w:val="008020EA"/>
    <w:rsid w:val="0080286B"/>
    <w:rsid w:val="00802B21"/>
    <w:rsid w:val="00802C6A"/>
    <w:rsid w:val="00803336"/>
    <w:rsid w:val="0080355D"/>
    <w:rsid w:val="00803879"/>
    <w:rsid w:val="0080390E"/>
    <w:rsid w:val="00804105"/>
    <w:rsid w:val="00804F1F"/>
    <w:rsid w:val="008055BC"/>
    <w:rsid w:val="0080583C"/>
    <w:rsid w:val="00805E4A"/>
    <w:rsid w:val="00805F71"/>
    <w:rsid w:val="008073AC"/>
    <w:rsid w:val="008077EF"/>
    <w:rsid w:val="008110DF"/>
    <w:rsid w:val="00811550"/>
    <w:rsid w:val="00811BA9"/>
    <w:rsid w:val="00811CE5"/>
    <w:rsid w:val="008138D9"/>
    <w:rsid w:val="008140F2"/>
    <w:rsid w:val="00815A9E"/>
    <w:rsid w:val="00815FD9"/>
    <w:rsid w:val="008163C4"/>
    <w:rsid w:val="00816D52"/>
    <w:rsid w:val="00817149"/>
    <w:rsid w:val="00817922"/>
    <w:rsid w:val="00817AF0"/>
    <w:rsid w:val="008201B7"/>
    <w:rsid w:val="008207AE"/>
    <w:rsid w:val="00820BCB"/>
    <w:rsid w:val="00820BF0"/>
    <w:rsid w:val="00820C87"/>
    <w:rsid w:val="00821447"/>
    <w:rsid w:val="00821831"/>
    <w:rsid w:val="00821C00"/>
    <w:rsid w:val="00822435"/>
    <w:rsid w:val="00822787"/>
    <w:rsid w:val="0082318C"/>
    <w:rsid w:val="00823CA6"/>
    <w:rsid w:val="00824A62"/>
    <w:rsid w:val="00825372"/>
    <w:rsid w:val="00825B01"/>
    <w:rsid w:val="00825C89"/>
    <w:rsid w:val="00826EC6"/>
    <w:rsid w:val="00827827"/>
    <w:rsid w:val="00830623"/>
    <w:rsid w:val="00830D22"/>
    <w:rsid w:val="0083107A"/>
    <w:rsid w:val="00831573"/>
    <w:rsid w:val="0083171A"/>
    <w:rsid w:val="00831852"/>
    <w:rsid w:val="00832401"/>
    <w:rsid w:val="00832890"/>
    <w:rsid w:val="00832E65"/>
    <w:rsid w:val="008331DC"/>
    <w:rsid w:val="00833E60"/>
    <w:rsid w:val="008345B9"/>
    <w:rsid w:val="008347BE"/>
    <w:rsid w:val="00835B55"/>
    <w:rsid w:val="00836742"/>
    <w:rsid w:val="00836D1F"/>
    <w:rsid w:val="008379DF"/>
    <w:rsid w:val="0084067B"/>
    <w:rsid w:val="008419A5"/>
    <w:rsid w:val="00841AB0"/>
    <w:rsid w:val="008420F4"/>
    <w:rsid w:val="00842552"/>
    <w:rsid w:val="008426A6"/>
    <w:rsid w:val="00842AED"/>
    <w:rsid w:val="00843002"/>
    <w:rsid w:val="008431B5"/>
    <w:rsid w:val="0084382E"/>
    <w:rsid w:val="00843EBB"/>
    <w:rsid w:val="0084458F"/>
    <w:rsid w:val="00844650"/>
    <w:rsid w:val="00844B87"/>
    <w:rsid w:val="008451C4"/>
    <w:rsid w:val="00845443"/>
    <w:rsid w:val="008455C3"/>
    <w:rsid w:val="00845A00"/>
    <w:rsid w:val="00846076"/>
    <w:rsid w:val="00846DB1"/>
    <w:rsid w:val="008476F8"/>
    <w:rsid w:val="00847D2F"/>
    <w:rsid w:val="00847D50"/>
    <w:rsid w:val="008506A0"/>
    <w:rsid w:val="008507DB"/>
    <w:rsid w:val="008509AD"/>
    <w:rsid w:val="00851DE7"/>
    <w:rsid w:val="0085222B"/>
    <w:rsid w:val="0085280F"/>
    <w:rsid w:val="00852F1E"/>
    <w:rsid w:val="00853247"/>
    <w:rsid w:val="00853F0F"/>
    <w:rsid w:val="00854755"/>
    <w:rsid w:val="008567B5"/>
    <w:rsid w:val="00856C3E"/>
    <w:rsid w:val="00856C82"/>
    <w:rsid w:val="00856E9E"/>
    <w:rsid w:val="00857D87"/>
    <w:rsid w:val="00860CEB"/>
    <w:rsid w:val="00860E62"/>
    <w:rsid w:val="0086190C"/>
    <w:rsid w:val="00862714"/>
    <w:rsid w:val="00862880"/>
    <w:rsid w:val="00862F21"/>
    <w:rsid w:val="00862F88"/>
    <w:rsid w:val="00863BEF"/>
    <w:rsid w:val="00863C4E"/>
    <w:rsid w:val="00863ED2"/>
    <w:rsid w:val="00864102"/>
    <w:rsid w:val="00864357"/>
    <w:rsid w:val="00864B00"/>
    <w:rsid w:val="00864E04"/>
    <w:rsid w:val="00864F28"/>
    <w:rsid w:val="00865007"/>
    <w:rsid w:val="00866183"/>
    <w:rsid w:val="008674D8"/>
    <w:rsid w:val="00870214"/>
    <w:rsid w:val="008707AE"/>
    <w:rsid w:val="0087131F"/>
    <w:rsid w:val="008717F1"/>
    <w:rsid w:val="0087195D"/>
    <w:rsid w:val="00871DBE"/>
    <w:rsid w:val="008728C1"/>
    <w:rsid w:val="008735B5"/>
    <w:rsid w:val="00873E88"/>
    <w:rsid w:val="00873EA9"/>
    <w:rsid w:val="00873F4C"/>
    <w:rsid w:val="008744FA"/>
    <w:rsid w:val="00874FCA"/>
    <w:rsid w:val="008763BD"/>
    <w:rsid w:val="008766F6"/>
    <w:rsid w:val="00877055"/>
    <w:rsid w:val="00877157"/>
    <w:rsid w:val="00877189"/>
    <w:rsid w:val="008775CC"/>
    <w:rsid w:val="00880A15"/>
    <w:rsid w:val="00880BA0"/>
    <w:rsid w:val="00881004"/>
    <w:rsid w:val="00881F87"/>
    <w:rsid w:val="008830B4"/>
    <w:rsid w:val="00884276"/>
    <w:rsid w:val="0088487F"/>
    <w:rsid w:val="0088495F"/>
    <w:rsid w:val="008849F0"/>
    <w:rsid w:val="00884EEA"/>
    <w:rsid w:val="00884F8D"/>
    <w:rsid w:val="0088500D"/>
    <w:rsid w:val="0088511D"/>
    <w:rsid w:val="00885D93"/>
    <w:rsid w:val="00886083"/>
    <w:rsid w:val="0088641D"/>
    <w:rsid w:val="008867F2"/>
    <w:rsid w:val="00886ABB"/>
    <w:rsid w:val="00887A5C"/>
    <w:rsid w:val="00887EEE"/>
    <w:rsid w:val="00890359"/>
    <w:rsid w:val="00890F2D"/>
    <w:rsid w:val="00891838"/>
    <w:rsid w:val="00891E8C"/>
    <w:rsid w:val="00892036"/>
    <w:rsid w:val="008921C0"/>
    <w:rsid w:val="00892A21"/>
    <w:rsid w:val="00892C7E"/>
    <w:rsid w:val="00893663"/>
    <w:rsid w:val="00894036"/>
    <w:rsid w:val="00895059"/>
    <w:rsid w:val="0089670E"/>
    <w:rsid w:val="00896762"/>
    <w:rsid w:val="00896AB9"/>
    <w:rsid w:val="008973E2"/>
    <w:rsid w:val="00897A60"/>
    <w:rsid w:val="008A0081"/>
    <w:rsid w:val="008A064A"/>
    <w:rsid w:val="008A0A9F"/>
    <w:rsid w:val="008A1DB1"/>
    <w:rsid w:val="008A1E37"/>
    <w:rsid w:val="008A2213"/>
    <w:rsid w:val="008A2847"/>
    <w:rsid w:val="008A427D"/>
    <w:rsid w:val="008A47D6"/>
    <w:rsid w:val="008A4CAB"/>
    <w:rsid w:val="008A56C8"/>
    <w:rsid w:val="008A58BB"/>
    <w:rsid w:val="008A5DBE"/>
    <w:rsid w:val="008A5FB1"/>
    <w:rsid w:val="008A61E9"/>
    <w:rsid w:val="008A6F54"/>
    <w:rsid w:val="008A723D"/>
    <w:rsid w:val="008A7C7F"/>
    <w:rsid w:val="008A7C91"/>
    <w:rsid w:val="008A7D75"/>
    <w:rsid w:val="008B055C"/>
    <w:rsid w:val="008B17E5"/>
    <w:rsid w:val="008B1EAA"/>
    <w:rsid w:val="008B2019"/>
    <w:rsid w:val="008B2320"/>
    <w:rsid w:val="008B2834"/>
    <w:rsid w:val="008B28F6"/>
    <w:rsid w:val="008B2991"/>
    <w:rsid w:val="008B3252"/>
    <w:rsid w:val="008B3D9C"/>
    <w:rsid w:val="008B42F6"/>
    <w:rsid w:val="008B4525"/>
    <w:rsid w:val="008B49F3"/>
    <w:rsid w:val="008B540B"/>
    <w:rsid w:val="008B6491"/>
    <w:rsid w:val="008B6556"/>
    <w:rsid w:val="008B67C2"/>
    <w:rsid w:val="008B7604"/>
    <w:rsid w:val="008B7981"/>
    <w:rsid w:val="008C041C"/>
    <w:rsid w:val="008C0818"/>
    <w:rsid w:val="008C0B86"/>
    <w:rsid w:val="008C0F51"/>
    <w:rsid w:val="008C10C3"/>
    <w:rsid w:val="008C139A"/>
    <w:rsid w:val="008C1596"/>
    <w:rsid w:val="008C171E"/>
    <w:rsid w:val="008C17B0"/>
    <w:rsid w:val="008C31F1"/>
    <w:rsid w:val="008C3413"/>
    <w:rsid w:val="008C3C2F"/>
    <w:rsid w:val="008C43D8"/>
    <w:rsid w:val="008C4E5A"/>
    <w:rsid w:val="008C510D"/>
    <w:rsid w:val="008C57F0"/>
    <w:rsid w:val="008C59EF"/>
    <w:rsid w:val="008C5DA3"/>
    <w:rsid w:val="008C656D"/>
    <w:rsid w:val="008C703E"/>
    <w:rsid w:val="008C7A8F"/>
    <w:rsid w:val="008C7D4C"/>
    <w:rsid w:val="008D0531"/>
    <w:rsid w:val="008D0752"/>
    <w:rsid w:val="008D0955"/>
    <w:rsid w:val="008D0A36"/>
    <w:rsid w:val="008D12EA"/>
    <w:rsid w:val="008D13EF"/>
    <w:rsid w:val="008D1D46"/>
    <w:rsid w:val="008D2114"/>
    <w:rsid w:val="008D2475"/>
    <w:rsid w:val="008D283C"/>
    <w:rsid w:val="008D28EE"/>
    <w:rsid w:val="008D4986"/>
    <w:rsid w:val="008D4E3A"/>
    <w:rsid w:val="008D4FA3"/>
    <w:rsid w:val="008D59F8"/>
    <w:rsid w:val="008D5A27"/>
    <w:rsid w:val="008D5CD8"/>
    <w:rsid w:val="008D5CD9"/>
    <w:rsid w:val="008D66A4"/>
    <w:rsid w:val="008D687F"/>
    <w:rsid w:val="008D6A80"/>
    <w:rsid w:val="008D742A"/>
    <w:rsid w:val="008D74CE"/>
    <w:rsid w:val="008E21E8"/>
    <w:rsid w:val="008E2A97"/>
    <w:rsid w:val="008E3042"/>
    <w:rsid w:val="008E3122"/>
    <w:rsid w:val="008E33D7"/>
    <w:rsid w:val="008E3BF1"/>
    <w:rsid w:val="008E3DAF"/>
    <w:rsid w:val="008E3DBE"/>
    <w:rsid w:val="008E3E64"/>
    <w:rsid w:val="008E3EE0"/>
    <w:rsid w:val="008E4A7E"/>
    <w:rsid w:val="008E5058"/>
    <w:rsid w:val="008E6995"/>
    <w:rsid w:val="008E727C"/>
    <w:rsid w:val="008E7308"/>
    <w:rsid w:val="008E7375"/>
    <w:rsid w:val="008E7E93"/>
    <w:rsid w:val="008F0B70"/>
    <w:rsid w:val="008F0B7C"/>
    <w:rsid w:val="008F0CBE"/>
    <w:rsid w:val="008F0F14"/>
    <w:rsid w:val="008F0F9F"/>
    <w:rsid w:val="008F1F61"/>
    <w:rsid w:val="008F2355"/>
    <w:rsid w:val="008F25D5"/>
    <w:rsid w:val="008F3A8B"/>
    <w:rsid w:val="008F3FB2"/>
    <w:rsid w:val="008F54E6"/>
    <w:rsid w:val="008F5E1D"/>
    <w:rsid w:val="008F69E9"/>
    <w:rsid w:val="008F7460"/>
    <w:rsid w:val="00900596"/>
    <w:rsid w:val="0090104B"/>
    <w:rsid w:val="00902E4B"/>
    <w:rsid w:val="009036F3"/>
    <w:rsid w:val="00904147"/>
    <w:rsid w:val="00904340"/>
    <w:rsid w:val="0090441B"/>
    <w:rsid w:val="00904B1E"/>
    <w:rsid w:val="009052C9"/>
    <w:rsid w:val="00905CDE"/>
    <w:rsid w:val="00905F64"/>
    <w:rsid w:val="00907C17"/>
    <w:rsid w:val="00910D35"/>
    <w:rsid w:val="00910E3A"/>
    <w:rsid w:val="00911221"/>
    <w:rsid w:val="00911A0A"/>
    <w:rsid w:val="00911E30"/>
    <w:rsid w:val="009126CB"/>
    <w:rsid w:val="009128F6"/>
    <w:rsid w:val="00912D4B"/>
    <w:rsid w:val="009141F0"/>
    <w:rsid w:val="009146AC"/>
    <w:rsid w:val="009146E2"/>
    <w:rsid w:val="00914E50"/>
    <w:rsid w:val="00916245"/>
    <w:rsid w:val="00917113"/>
    <w:rsid w:val="009172E7"/>
    <w:rsid w:val="009209C7"/>
    <w:rsid w:val="00920A9B"/>
    <w:rsid w:val="009220FD"/>
    <w:rsid w:val="00922148"/>
    <w:rsid w:val="00922499"/>
    <w:rsid w:val="009229EE"/>
    <w:rsid w:val="0092331A"/>
    <w:rsid w:val="009234A7"/>
    <w:rsid w:val="00923DDE"/>
    <w:rsid w:val="00924272"/>
    <w:rsid w:val="00924D59"/>
    <w:rsid w:val="00924DF6"/>
    <w:rsid w:val="00925217"/>
    <w:rsid w:val="0092530E"/>
    <w:rsid w:val="0092715F"/>
    <w:rsid w:val="00927747"/>
    <w:rsid w:val="00927D8F"/>
    <w:rsid w:val="00927F00"/>
    <w:rsid w:val="0093044C"/>
    <w:rsid w:val="00930D5A"/>
    <w:rsid w:val="009318AC"/>
    <w:rsid w:val="00931CEA"/>
    <w:rsid w:val="00932009"/>
    <w:rsid w:val="00932321"/>
    <w:rsid w:val="0093296B"/>
    <w:rsid w:val="0093319E"/>
    <w:rsid w:val="009341FD"/>
    <w:rsid w:val="00934A99"/>
    <w:rsid w:val="00935C61"/>
    <w:rsid w:val="00936027"/>
    <w:rsid w:val="00937262"/>
    <w:rsid w:val="00937626"/>
    <w:rsid w:val="00937875"/>
    <w:rsid w:val="0093790E"/>
    <w:rsid w:val="00937E0B"/>
    <w:rsid w:val="00937F12"/>
    <w:rsid w:val="009405A5"/>
    <w:rsid w:val="00940BD9"/>
    <w:rsid w:val="00940EDD"/>
    <w:rsid w:val="00941327"/>
    <w:rsid w:val="0094229F"/>
    <w:rsid w:val="0094326E"/>
    <w:rsid w:val="00943E6E"/>
    <w:rsid w:val="00943FE7"/>
    <w:rsid w:val="0094421A"/>
    <w:rsid w:val="00944EC9"/>
    <w:rsid w:val="0094614A"/>
    <w:rsid w:val="00946F63"/>
    <w:rsid w:val="009501BA"/>
    <w:rsid w:val="00950472"/>
    <w:rsid w:val="00950E49"/>
    <w:rsid w:val="009511D2"/>
    <w:rsid w:val="00951575"/>
    <w:rsid w:val="0095180E"/>
    <w:rsid w:val="00951F1A"/>
    <w:rsid w:val="009520BE"/>
    <w:rsid w:val="00953891"/>
    <w:rsid w:val="00953F43"/>
    <w:rsid w:val="00953FBA"/>
    <w:rsid w:val="0095414F"/>
    <w:rsid w:val="009544BB"/>
    <w:rsid w:val="009550A7"/>
    <w:rsid w:val="00955D95"/>
    <w:rsid w:val="00955F4C"/>
    <w:rsid w:val="0095631E"/>
    <w:rsid w:val="009570AA"/>
    <w:rsid w:val="00957AD4"/>
    <w:rsid w:val="00957F20"/>
    <w:rsid w:val="0096011A"/>
    <w:rsid w:val="00960610"/>
    <w:rsid w:val="00960939"/>
    <w:rsid w:val="00960A58"/>
    <w:rsid w:val="00960A84"/>
    <w:rsid w:val="00961F5F"/>
    <w:rsid w:val="00961F92"/>
    <w:rsid w:val="009622C3"/>
    <w:rsid w:val="00962562"/>
    <w:rsid w:val="00962910"/>
    <w:rsid w:val="009631C2"/>
    <w:rsid w:val="009633BB"/>
    <w:rsid w:val="00964E3F"/>
    <w:rsid w:val="009665B2"/>
    <w:rsid w:val="009665B5"/>
    <w:rsid w:val="009666E2"/>
    <w:rsid w:val="0096694E"/>
    <w:rsid w:val="00966967"/>
    <w:rsid w:val="009676B1"/>
    <w:rsid w:val="00967760"/>
    <w:rsid w:val="00967AF3"/>
    <w:rsid w:val="00970FE3"/>
    <w:rsid w:val="00971C29"/>
    <w:rsid w:val="00972BC7"/>
    <w:rsid w:val="009734E7"/>
    <w:rsid w:val="00973D24"/>
    <w:rsid w:val="00973E2C"/>
    <w:rsid w:val="009740D0"/>
    <w:rsid w:val="00974316"/>
    <w:rsid w:val="0097486C"/>
    <w:rsid w:val="00975B80"/>
    <w:rsid w:val="00976041"/>
    <w:rsid w:val="00976056"/>
    <w:rsid w:val="0097623F"/>
    <w:rsid w:val="00976DE5"/>
    <w:rsid w:val="00977150"/>
    <w:rsid w:val="00977ACD"/>
    <w:rsid w:val="009806F2"/>
    <w:rsid w:val="00980B1D"/>
    <w:rsid w:val="00981048"/>
    <w:rsid w:val="00981191"/>
    <w:rsid w:val="0098135D"/>
    <w:rsid w:val="009817F1"/>
    <w:rsid w:val="00982738"/>
    <w:rsid w:val="00982972"/>
    <w:rsid w:val="00982B12"/>
    <w:rsid w:val="00982C36"/>
    <w:rsid w:val="009832ED"/>
    <w:rsid w:val="00983610"/>
    <w:rsid w:val="009836A8"/>
    <w:rsid w:val="0098395B"/>
    <w:rsid w:val="00983B74"/>
    <w:rsid w:val="00983BCF"/>
    <w:rsid w:val="00983DBB"/>
    <w:rsid w:val="0098415E"/>
    <w:rsid w:val="009854DE"/>
    <w:rsid w:val="00985DB8"/>
    <w:rsid w:val="0098635E"/>
    <w:rsid w:val="0098657A"/>
    <w:rsid w:val="00986583"/>
    <w:rsid w:val="009871F4"/>
    <w:rsid w:val="00987945"/>
    <w:rsid w:val="00987E6A"/>
    <w:rsid w:val="00991F86"/>
    <w:rsid w:val="009921A7"/>
    <w:rsid w:val="00992BBF"/>
    <w:rsid w:val="00993896"/>
    <w:rsid w:val="00993B1F"/>
    <w:rsid w:val="00993D0A"/>
    <w:rsid w:val="00993E15"/>
    <w:rsid w:val="00993EF4"/>
    <w:rsid w:val="0099453C"/>
    <w:rsid w:val="009949DA"/>
    <w:rsid w:val="00994B2C"/>
    <w:rsid w:val="00994BFF"/>
    <w:rsid w:val="009953A6"/>
    <w:rsid w:val="009960CE"/>
    <w:rsid w:val="009967C1"/>
    <w:rsid w:val="00996CC4"/>
    <w:rsid w:val="0099701F"/>
    <w:rsid w:val="009973FB"/>
    <w:rsid w:val="009974AB"/>
    <w:rsid w:val="009975A3"/>
    <w:rsid w:val="0099785C"/>
    <w:rsid w:val="009A0856"/>
    <w:rsid w:val="009A0DB5"/>
    <w:rsid w:val="009A12F3"/>
    <w:rsid w:val="009A14EF"/>
    <w:rsid w:val="009A255C"/>
    <w:rsid w:val="009A2A0B"/>
    <w:rsid w:val="009A2BE3"/>
    <w:rsid w:val="009A43E3"/>
    <w:rsid w:val="009A4CCA"/>
    <w:rsid w:val="009A51A1"/>
    <w:rsid w:val="009A57AC"/>
    <w:rsid w:val="009A5903"/>
    <w:rsid w:val="009A59D9"/>
    <w:rsid w:val="009A5AF9"/>
    <w:rsid w:val="009A5BFD"/>
    <w:rsid w:val="009A5CD0"/>
    <w:rsid w:val="009A5E89"/>
    <w:rsid w:val="009A60ED"/>
    <w:rsid w:val="009A61FF"/>
    <w:rsid w:val="009A6371"/>
    <w:rsid w:val="009A6713"/>
    <w:rsid w:val="009A6A44"/>
    <w:rsid w:val="009A6B09"/>
    <w:rsid w:val="009A6D8F"/>
    <w:rsid w:val="009A6EEF"/>
    <w:rsid w:val="009A70A4"/>
    <w:rsid w:val="009A716B"/>
    <w:rsid w:val="009B11A4"/>
    <w:rsid w:val="009B1429"/>
    <w:rsid w:val="009B1651"/>
    <w:rsid w:val="009B195D"/>
    <w:rsid w:val="009B1A25"/>
    <w:rsid w:val="009B37CD"/>
    <w:rsid w:val="009B3F92"/>
    <w:rsid w:val="009B4AB6"/>
    <w:rsid w:val="009B4D92"/>
    <w:rsid w:val="009B4E8C"/>
    <w:rsid w:val="009B4FE3"/>
    <w:rsid w:val="009B56E0"/>
    <w:rsid w:val="009B5FFC"/>
    <w:rsid w:val="009B68F6"/>
    <w:rsid w:val="009B69E2"/>
    <w:rsid w:val="009B6EF6"/>
    <w:rsid w:val="009B75B3"/>
    <w:rsid w:val="009C011D"/>
    <w:rsid w:val="009C0A4F"/>
    <w:rsid w:val="009C0DEF"/>
    <w:rsid w:val="009C0E42"/>
    <w:rsid w:val="009C2473"/>
    <w:rsid w:val="009C267C"/>
    <w:rsid w:val="009C27ED"/>
    <w:rsid w:val="009C29EB"/>
    <w:rsid w:val="009C2D03"/>
    <w:rsid w:val="009C31B2"/>
    <w:rsid w:val="009C3955"/>
    <w:rsid w:val="009C3FE7"/>
    <w:rsid w:val="009C4F43"/>
    <w:rsid w:val="009C4FAA"/>
    <w:rsid w:val="009C5306"/>
    <w:rsid w:val="009C64FA"/>
    <w:rsid w:val="009C75E2"/>
    <w:rsid w:val="009C76A7"/>
    <w:rsid w:val="009C7A47"/>
    <w:rsid w:val="009D0415"/>
    <w:rsid w:val="009D122D"/>
    <w:rsid w:val="009D137C"/>
    <w:rsid w:val="009D148E"/>
    <w:rsid w:val="009D1538"/>
    <w:rsid w:val="009D18DD"/>
    <w:rsid w:val="009D2273"/>
    <w:rsid w:val="009D2A35"/>
    <w:rsid w:val="009D2A8C"/>
    <w:rsid w:val="009D2CC1"/>
    <w:rsid w:val="009D2EBD"/>
    <w:rsid w:val="009D408E"/>
    <w:rsid w:val="009D4424"/>
    <w:rsid w:val="009D46F8"/>
    <w:rsid w:val="009D4D7F"/>
    <w:rsid w:val="009D547B"/>
    <w:rsid w:val="009D66A4"/>
    <w:rsid w:val="009D66AE"/>
    <w:rsid w:val="009D6AC3"/>
    <w:rsid w:val="009D6BE1"/>
    <w:rsid w:val="009D6CC4"/>
    <w:rsid w:val="009D6E55"/>
    <w:rsid w:val="009D7DE4"/>
    <w:rsid w:val="009D7F83"/>
    <w:rsid w:val="009E071C"/>
    <w:rsid w:val="009E18CC"/>
    <w:rsid w:val="009E2224"/>
    <w:rsid w:val="009E22ED"/>
    <w:rsid w:val="009E2B37"/>
    <w:rsid w:val="009E2D76"/>
    <w:rsid w:val="009E364C"/>
    <w:rsid w:val="009E3CA5"/>
    <w:rsid w:val="009E4438"/>
    <w:rsid w:val="009E450B"/>
    <w:rsid w:val="009E477E"/>
    <w:rsid w:val="009E47DB"/>
    <w:rsid w:val="009E4CAD"/>
    <w:rsid w:val="009E4F80"/>
    <w:rsid w:val="009E5642"/>
    <w:rsid w:val="009E56F5"/>
    <w:rsid w:val="009E62E3"/>
    <w:rsid w:val="009E6C25"/>
    <w:rsid w:val="009E7881"/>
    <w:rsid w:val="009E7E8F"/>
    <w:rsid w:val="009E7F68"/>
    <w:rsid w:val="009E7FCB"/>
    <w:rsid w:val="009F02C3"/>
    <w:rsid w:val="009F064B"/>
    <w:rsid w:val="009F08BC"/>
    <w:rsid w:val="009F0A13"/>
    <w:rsid w:val="009F0DC7"/>
    <w:rsid w:val="009F1052"/>
    <w:rsid w:val="009F1145"/>
    <w:rsid w:val="009F1A60"/>
    <w:rsid w:val="009F1F6D"/>
    <w:rsid w:val="009F2AB2"/>
    <w:rsid w:val="009F2B14"/>
    <w:rsid w:val="009F2B5B"/>
    <w:rsid w:val="009F2D04"/>
    <w:rsid w:val="009F3DBE"/>
    <w:rsid w:val="009F4369"/>
    <w:rsid w:val="009F43E6"/>
    <w:rsid w:val="009F4689"/>
    <w:rsid w:val="009F4806"/>
    <w:rsid w:val="009F49A4"/>
    <w:rsid w:val="009F5223"/>
    <w:rsid w:val="009F5414"/>
    <w:rsid w:val="009F55D6"/>
    <w:rsid w:val="009F5DA0"/>
    <w:rsid w:val="009F6385"/>
    <w:rsid w:val="009F7117"/>
    <w:rsid w:val="009F73C5"/>
    <w:rsid w:val="009F78BD"/>
    <w:rsid w:val="009F7DE5"/>
    <w:rsid w:val="009F7E6F"/>
    <w:rsid w:val="00A000F4"/>
    <w:rsid w:val="00A0068A"/>
    <w:rsid w:val="00A01108"/>
    <w:rsid w:val="00A01F2B"/>
    <w:rsid w:val="00A03475"/>
    <w:rsid w:val="00A03C13"/>
    <w:rsid w:val="00A0592C"/>
    <w:rsid w:val="00A05D40"/>
    <w:rsid w:val="00A0621B"/>
    <w:rsid w:val="00A0653B"/>
    <w:rsid w:val="00A06B91"/>
    <w:rsid w:val="00A06F83"/>
    <w:rsid w:val="00A0738B"/>
    <w:rsid w:val="00A0776F"/>
    <w:rsid w:val="00A07AAF"/>
    <w:rsid w:val="00A07FA8"/>
    <w:rsid w:val="00A10E97"/>
    <w:rsid w:val="00A124AA"/>
    <w:rsid w:val="00A12DAF"/>
    <w:rsid w:val="00A12F19"/>
    <w:rsid w:val="00A130EE"/>
    <w:rsid w:val="00A145CE"/>
    <w:rsid w:val="00A146E8"/>
    <w:rsid w:val="00A147C8"/>
    <w:rsid w:val="00A14899"/>
    <w:rsid w:val="00A14D02"/>
    <w:rsid w:val="00A1538C"/>
    <w:rsid w:val="00A15634"/>
    <w:rsid w:val="00A15669"/>
    <w:rsid w:val="00A15694"/>
    <w:rsid w:val="00A162F4"/>
    <w:rsid w:val="00A1639B"/>
    <w:rsid w:val="00A164F5"/>
    <w:rsid w:val="00A17800"/>
    <w:rsid w:val="00A20192"/>
    <w:rsid w:val="00A20572"/>
    <w:rsid w:val="00A20DAE"/>
    <w:rsid w:val="00A2100D"/>
    <w:rsid w:val="00A21689"/>
    <w:rsid w:val="00A216BB"/>
    <w:rsid w:val="00A217FF"/>
    <w:rsid w:val="00A2223B"/>
    <w:rsid w:val="00A22599"/>
    <w:rsid w:val="00A226A2"/>
    <w:rsid w:val="00A22DC0"/>
    <w:rsid w:val="00A22E4A"/>
    <w:rsid w:val="00A23A35"/>
    <w:rsid w:val="00A23A68"/>
    <w:rsid w:val="00A2403A"/>
    <w:rsid w:val="00A243F9"/>
    <w:rsid w:val="00A2473F"/>
    <w:rsid w:val="00A24BD6"/>
    <w:rsid w:val="00A256A1"/>
    <w:rsid w:val="00A259E3"/>
    <w:rsid w:val="00A25F01"/>
    <w:rsid w:val="00A264D3"/>
    <w:rsid w:val="00A26781"/>
    <w:rsid w:val="00A269EF"/>
    <w:rsid w:val="00A27743"/>
    <w:rsid w:val="00A3059E"/>
    <w:rsid w:val="00A30891"/>
    <w:rsid w:val="00A30E77"/>
    <w:rsid w:val="00A30F80"/>
    <w:rsid w:val="00A317E4"/>
    <w:rsid w:val="00A325D6"/>
    <w:rsid w:val="00A32687"/>
    <w:rsid w:val="00A32BBD"/>
    <w:rsid w:val="00A32F0B"/>
    <w:rsid w:val="00A33858"/>
    <w:rsid w:val="00A34F0D"/>
    <w:rsid w:val="00A3549B"/>
    <w:rsid w:val="00A367A7"/>
    <w:rsid w:val="00A367FD"/>
    <w:rsid w:val="00A36A1C"/>
    <w:rsid w:val="00A36A88"/>
    <w:rsid w:val="00A37830"/>
    <w:rsid w:val="00A37922"/>
    <w:rsid w:val="00A37DF9"/>
    <w:rsid w:val="00A410D7"/>
    <w:rsid w:val="00A4181D"/>
    <w:rsid w:val="00A41D66"/>
    <w:rsid w:val="00A42A19"/>
    <w:rsid w:val="00A42FDA"/>
    <w:rsid w:val="00A432E1"/>
    <w:rsid w:val="00A438C7"/>
    <w:rsid w:val="00A44249"/>
    <w:rsid w:val="00A44872"/>
    <w:rsid w:val="00A449A5"/>
    <w:rsid w:val="00A460BE"/>
    <w:rsid w:val="00A465B8"/>
    <w:rsid w:val="00A46ACC"/>
    <w:rsid w:val="00A46F89"/>
    <w:rsid w:val="00A476A9"/>
    <w:rsid w:val="00A47AB5"/>
    <w:rsid w:val="00A47F36"/>
    <w:rsid w:val="00A502EE"/>
    <w:rsid w:val="00A50337"/>
    <w:rsid w:val="00A508B9"/>
    <w:rsid w:val="00A50902"/>
    <w:rsid w:val="00A50947"/>
    <w:rsid w:val="00A50C18"/>
    <w:rsid w:val="00A50D8E"/>
    <w:rsid w:val="00A5102D"/>
    <w:rsid w:val="00A511E7"/>
    <w:rsid w:val="00A51BF6"/>
    <w:rsid w:val="00A51C0D"/>
    <w:rsid w:val="00A52715"/>
    <w:rsid w:val="00A52983"/>
    <w:rsid w:val="00A52B5C"/>
    <w:rsid w:val="00A52D90"/>
    <w:rsid w:val="00A534F0"/>
    <w:rsid w:val="00A5374D"/>
    <w:rsid w:val="00A54740"/>
    <w:rsid w:val="00A547E4"/>
    <w:rsid w:val="00A54FDA"/>
    <w:rsid w:val="00A55373"/>
    <w:rsid w:val="00A55BD3"/>
    <w:rsid w:val="00A56F6F"/>
    <w:rsid w:val="00A56FE3"/>
    <w:rsid w:val="00A575BD"/>
    <w:rsid w:val="00A575DF"/>
    <w:rsid w:val="00A57692"/>
    <w:rsid w:val="00A57BE6"/>
    <w:rsid w:val="00A60AA6"/>
    <w:rsid w:val="00A60CB6"/>
    <w:rsid w:val="00A60F3F"/>
    <w:rsid w:val="00A6138A"/>
    <w:rsid w:val="00A62C8F"/>
    <w:rsid w:val="00A639E9"/>
    <w:rsid w:val="00A63DA0"/>
    <w:rsid w:val="00A64FAE"/>
    <w:rsid w:val="00A657C9"/>
    <w:rsid w:val="00A658C7"/>
    <w:rsid w:val="00A65B17"/>
    <w:rsid w:val="00A664DE"/>
    <w:rsid w:val="00A66CD3"/>
    <w:rsid w:val="00A672C5"/>
    <w:rsid w:val="00A67DC1"/>
    <w:rsid w:val="00A67FBF"/>
    <w:rsid w:val="00A700CD"/>
    <w:rsid w:val="00A70132"/>
    <w:rsid w:val="00A70B9A"/>
    <w:rsid w:val="00A712F5"/>
    <w:rsid w:val="00A715C7"/>
    <w:rsid w:val="00A7171F"/>
    <w:rsid w:val="00A71F0D"/>
    <w:rsid w:val="00A71F91"/>
    <w:rsid w:val="00A72121"/>
    <w:rsid w:val="00A72361"/>
    <w:rsid w:val="00A736A2"/>
    <w:rsid w:val="00A737D2"/>
    <w:rsid w:val="00A73A9D"/>
    <w:rsid w:val="00A758B1"/>
    <w:rsid w:val="00A75AA5"/>
    <w:rsid w:val="00A76A97"/>
    <w:rsid w:val="00A76F91"/>
    <w:rsid w:val="00A773A9"/>
    <w:rsid w:val="00A776F6"/>
    <w:rsid w:val="00A77A39"/>
    <w:rsid w:val="00A80791"/>
    <w:rsid w:val="00A82188"/>
    <w:rsid w:val="00A82441"/>
    <w:rsid w:val="00A8262C"/>
    <w:rsid w:val="00A82AB8"/>
    <w:rsid w:val="00A82FB8"/>
    <w:rsid w:val="00A839A8"/>
    <w:rsid w:val="00A83AE7"/>
    <w:rsid w:val="00A8472A"/>
    <w:rsid w:val="00A84E74"/>
    <w:rsid w:val="00A84F6F"/>
    <w:rsid w:val="00A8530E"/>
    <w:rsid w:val="00A8559D"/>
    <w:rsid w:val="00A85992"/>
    <w:rsid w:val="00A85B1F"/>
    <w:rsid w:val="00A85C77"/>
    <w:rsid w:val="00A85D49"/>
    <w:rsid w:val="00A85D90"/>
    <w:rsid w:val="00A869EA"/>
    <w:rsid w:val="00A86AE6"/>
    <w:rsid w:val="00A9160F"/>
    <w:rsid w:val="00A9179E"/>
    <w:rsid w:val="00A91E12"/>
    <w:rsid w:val="00A91F56"/>
    <w:rsid w:val="00A923DE"/>
    <w:rsid w:val="00A93275"/>
    <w:rsid w:val="00A93BAB"/>
    <w:rsid w:val="00A9459C"/>
    <w:rsid w:val="00A948EC"/>
    <w:rsid w:val="00A94A09"/>
    <w:rsid w:val="00A94A20"/>
    <w:rsid w:val="00A94AB9"/>
    <w:rsid w:val="00A950FE"/>
    <w:rsid w:val="00A95263"/>
    <w:rsid w:val="00A962FF"/>
    <w:rsid w:val="00A96A12"/>
    <w:rsid w:val="00A96EEA"/>
    <w:rsid w:val="00A97560"/>
    <w:rsid w:val="00A97961"/>
    <w:rsid w:val="00A97BD7"/>
    <w:rsid w:val="00AA056D"/>
    <w:rsid w:val="00AA1637"/>
    <w:rsid w:val="00AA1738"/>
    <w:rsid w:val="00AA27C7"/>
    <w:rsid w:val="00AA2E55"/>
    <w:rsid w:val="00AA3011"/>
    <w:rsid w:val="00AA33A9"/>
    <w:rsid w:val="00AA34E8"/>
    <w:rsid w:val="00AA3F67"/>
    <w:rsid w:val="00AA3FBE"/>
    <w:rsid w:val="00AA418F"/>
    <w:rsid w:val="00AA489A"/>
    <w:rsid w:val="00AA564C"/>
    <w:rsid w:val="00AA5B42"/>
    <w:rsid w:val="00AA709D"/>
    <w:rsid w:val="00AA7522"/>
    <w:rsid w:val="00AA75AC"/>
    <w:rsid w:val="00AB015E"/>
    <w:rsid w:val="00AB0752"/>
    <w:rsid w:val="00AB089D"/>
    <w:rsid w:val="00AB11D9"/>
    <w:rsid w:val="00AB14BD"/>
    <w:rsid w:val="00AB1591"/>
    <w:rsid w:val="00AB242C"/>
    <w:rsid w:val="00AB2447"/>
    <w:rsid w:val="00AB343F"/>
    <w:rsid w:val="00AB3BF0"/>
    <w:rsid w:val="00AB3E80"/>
    <w:rsid w:val="00AB4205"/>
    <w:rsid w:val="00AB4852"/>
    <w:rsid w:val="00AB540D"/>
    <w:rsid w:val="00AB5B64"/>
    <w:rsid w:val="00AB63BD"/>
    <w:rsid w:val="00AB6D82"/>
    <w:rsid w:val="00AC0571"/>
    <w:rsid w:val="00AC076A"/>
    <w:rsid w:val="00AC0F75"/>
    <w:rsid w:val="00AC10E5"/>
    <w:rsid w:val="00AC1A83"/>
    <w:rsid w:val="00AC1CAA"/>
    <w:rsid w:val="00AC1D60"/>
    <w:rsid w:val="00AC30C7"/>
    <w:rsid w:val="00AC3426"/>
    <w:rsid w:val="00AC399B"/>
    <w:rsid w:val="00AC3EA3"/>
    <w:rsid w:val="00AC4185"/>
    <w:rsid w:val="00AC49C6"/>
    <w:rsid w:val="00AC56EC"/>
    <w:rsid w:val="00AC66FA"/>
    <w:rsid w:val="00AC67F0"/>
    <w:rsid w:val="00AC6B0C"/>
    <w:rsid w:val="00AC6C99"/>
    <w:rsid w:val="00AD0578"/>
    <w:rsid w:val="00AD0D10"/>
    <w:rsid w:val="00AD0FD0"/>
    <w:rsid w:val="00AD296C"/>
    <w:rsid w:val="00AD3294"/>
    <w:rsid w:val="00AD349E"/>
    <w:rsid w:val="00AD3677"/>
    <w:rsid w:val="00AD370E"/>
    <w:rsid w:val="00AD3BAD"/>
    <w:rsid w:val="00AD3D3E"/>
    <w:rsid w:val="00AD55CE"/>
    <w:rsid w:val="00AD5819"/>
    <w:rsid w:val="00AD5A86"/>
    <w:rsid w:val="00AD5D59"/>
    <w:rsid w:val="00AD5E5F"/>
    <w:rsid w:val="00AD650D"/>
    <w:rsid w:val="00AD68B6"/>
    <w:rsid w:val="00AD6984"/>
    <w:rsid w:val="00AD6D9B"/>
    <w:rsid w:val="00AD6F83"/>
    <w:rsid w:val="00AD6FC5"/>
    <w:rsid w:val="00AD717C"/>
    <w:rsid w:val="00AD730B"/>
    <w:rsid w:val="00AE02B6"/>
    <w:rsid w:val="00AE0613"/>
    <w:rsid w:val="00AE0718"/>
    <w:rsid w:val="00AE09DF"/>
    <w:rsid w:val="00AE11F0"/>
    <w:rsid w:val="00AE1770"/>
    <w:rsid w:val="00AE1AA1"/>
    <w:rsid w:val="00AE23F1"/>
    <w:rsid w:val="00AE30A2"/>
    <w:rsid w:val="00AE325D"/>
    <w:rsid w:val="00AE351D"/>
    <w:rsid w:val="00AE36F4"/>
    <w:rsid w:val="00AE3B50"/>
    <w:rsid w:val="00AE3E3B"/>
    <w:rsid w:val="00AE3E9C"/>
    <w:rsid w:val="00AE4825"/>
    <w:rsid w:val="00AE4850"/>
    <w:rsid w:val="00AE51D9"/>
    <w:rsid w:val="00AE51F7"/>
    <w:rsid w:val="00AE52F7"/>
    <w:rsid w:val="00AE55C5"/>
    <w:rsid w:val="00AE59EC"/>
    <w:rsid w:val="00AE60EB"/>
    <w:rsid w:val="00AE634B"/>
    <w:rsid w:val="00AE6F70"/>
    <w:rsid w:val="00AE72A3"/>
    <w:rsid w:val="00AE775A"/>
    <w:rsid w:val="00AE78AA"/>
    <w:rsid w:val="00AE7E1A"/>
    <w:rsid w:val="00AF0528"/>
    <w:rsid w:val="00AF0836"/>
    <w:rsid w:val="00AF0EE7"/>
    <w:rsid w:val="00AF1117"/>
    <w:rsid w:val="00AF1498"/>
    <w:rsid w:val="00AF1AD6"/>
    <w:rsid w:val="00AF4631"/>
    <w:rsid w:val="00AF4A7C"/>
    <w:rsid w:val="00AF52B6"/>
    <w:rsid w:val="00AF5556"/>
    <w:rsid w:val="00AF5874"/>
    <w:rsid w:val="00AF58D0"/>
    <w:rsid w:val="00AF59C4"/>
    <w:rsid w:val="00AF5C7D"/>
    <w:rsid w:val="00AF6045"/>
    <w:rsid w:val="00AF658D"/>
    <w:rsid w:val="00AF6D33"/>
    <w:rsid w:val="00AF7148"/>
    <w:rsid w:val="00AF7D4E"/>
    <w:rsid w:val="00B0007D"/>
    <w:rsid w:val="00B00C17"/>
    <w:rsid w:val="00B01726"/>
    <w:rsid w:val="00B01F09"/>
    <w:rsid w:val="00B02600"/>
    <w:rsid w:val="00B02604"/>
    <w:rsid w:val="00B040C1"/>
    <w:rsid w:val="00B0479B"/>
    <w:rsid w:val="00B04E63"/>
    <w:rsid w:val="00B055E0"/>
    <w:rsid w:val="00B05D92"/>
    <w:rsid w:val="00B05E84"/>
    <w:rsid w:val="00B060E2"/>
    <w:rsid w:val="00B06522"/>
    <w:rsid w:val="00B0682E"/>
    <w:rsid w:val="00B06AA7"/>
    <w:rsid w:val="00B0778F"/>
    <w:rsid w:val="00B07796"/>
    <w:rsid w:val="00B1026C"/>
    <w:rsid w:val="00B102A0"/>
    <w:rsid w:val="00B102D1"/>
    <w:rsid w:val="00B115D2"/>
    <w:rsid w:val="00B12D35"/>
    <w:rsid w:val="00B13753"/>
    <w:rsid w:val="00B13EDF"/>
    <w:rsid w:val="00B14333"/>
    <w:rsid w:val="00B1480A"/>
    <w:rsid w:val="00B14C63"/>
    <w:rsid w:val="00B14EC5"/>
    <w:rsid w:val="00B1507D"/>
    <w:rsid w:val="00B15204"/>
    <w:rsid w:val="00B15242"/>
    <w:rsid w:val="00B164A4"/>
    <w:rsid w:val="00B166A2"/>
    <w:rsid w:val="00B16B13"/>
    <w:rsid w:val="00B16F89"/>
    <w:rsid w:val="00B17313"/>
    <w:rsid w:val="00B17901"/>
    <w:rsid w:val="00B17A1C"/>
    <w:rsid w:val="00B17C7F"/>
    <w:rsid w:val="00B17EBA"/>
    <w:rsid w:val="00B17F31"/>
    <w:rsid w:val="00B20A16"/>
    <w:rsid w:val="00B20ABE"/>
    <w:rsid w:val="00B2125D"/>
    <w:rsid w:val="00B214A0"/>
    <w:rsid w:val="00B21ADC"/>
    <w:rsid w:val="00B23876"/>
    <w:rsid w:val="00B23D5D"/>
    <w:rsid w:val="00B23DE7"/>
    <w:rsid w:val="00B240FC"/>
    <w:rsid w:val="00B24934"/>
    <w:rsid w:val="00B24B8C"/>
    <w:rsid w:val="00B24C61"/>
    <w:rsid w:val="00B24E9A"/>
    <w:rsid w:val="00B2505C"/>
    <w:rsid w:val="00B256C7"/>
    <w:rsid w:val="00B25CB9"/>
    <w:rsid w:val="00B2653F"/>
    <w:rsid w:val="00B26B43"/>
    <w:rsid w:val="00B272A1"/>
    <w:rsid w:val="00B278A8"/>
    <w:rsid w:val="00B27A45"/>
    <w:rsid w:val="00B27CE2"/>
    <w:rsid w:val="00B3055A"/>
    <w:rsid w:val="00B3081C"/>
    <w:rsid w:val="00B312D6"/>
    <w:rsid w:val="00B31399"/>
    <w:rsid w:val="00B314B8"/>
    <w:rsid w:val="00B31788"/>
    <w:rsid w:val="00B31DCD"/>
    <w:rsid w:val="00B31EE5"/>
    <w:rsid w:val="00B31FB5"/>
    <w:rsid w:val="00B3246A"/>
    <w:rsid w:val="00B32F67"/>
    <w:rsid w:val="00B3336B"/>
    <w:rsid w:val="00B334B2"/>
    <w:rsid w:val="00B334FB"/>
    <w:rsid w:val="00B33681"/>
    <w:rsid w:val="00B349C5"/>
    <w:rsid w:val="00B34D53"/>
    <w:rsid w:val="00B34E68"/>
    <w:rsid w:val="00B356A3"/>
    <w:rsid w:val="00B35D87"/>
    <w:rsid w:val="00B35FEA"/>
    <w:rsid w:val="00B36DB1"/>
    <w:rsid w:val="00B37AB3"/>
    <w:rsid w:val="00B37F34"/>
    <w:rsid w:val="00B408D3"/>
    <w:rsid w:val="00B40F14"/>
    <w:rsid w:val="00B41855"/>
    <w:rsid w:val="00B41B1C"/>
    <w:rsid w:val="00B4225F"/>
    <w:rsid w:val="00B4240C"/>
    <w:rsid w:val="00B42B24"/>
    <w:rsid w:val="00B43187"/>
    <w:rsid w:val="00B43326"/>
    <w:rsid w:val="00B4461C"/>
    <w:rsid w:val="00B44CA1"/>
    <w:rsid w:val="00B45054"/>
    <w:rsid w:val="00B45569"/>
    <w:rsid w:val="00B45BB6"/>
    <w:rsid w:val="00B46085"/>
    <w:rsid w:val="00B46748"/>
    <w:rsid w:val="00B46EC3"/>
    <w:rsid w:val="00B473C0"/>
    <w:rsid w:val="00B47594"/>
    <w:rsid w:val="00B47AC2"/>
    <w:rsid w:val="00B502EA"/>
    <w:rsid w:val="00B5042B"/>
    <w:rsid w:val="00B50977"/>
    <w:rsid w:val="00B51453"/>
    <w:rsid w:val="00B51563"/>
    <w:rsid w:val="00B51917"/>
    <w:rsid w:val="00B532B6"/>
    <w:rsid w:val="00B535C1"/>
    <w:rsid w:val="00B53ED3"/>
    <w:rsid w:val="00B544B4"/>
    <w:rsid w:val="00B54585"/>
    <w:rsid w:val="00B547C0"/>
    <w:rsid w:val="00B55364"/>
    <w:rsid w:val="00B55515"/>
    <w:rsid w:val="00B568D4"/>
    <w:rsid w:val="00B5702F"/>
    <w:rsid w:val="00B5764C"/>
    <w:rsid w:val="00B6040D"/>
    <w:rsid w:val="00B607FB"/>
    <w:rsid w:val="00B60BC8"/>
    <w:rsid w:val="00B62438"/>
    <w:rsid w:val="00B62C39"/>
    <w:rsid w:val="00B62C50"/>
    <w:rsid w:val="00B630D2"/>
    <w:rsid w:val="00B63C7E"/>
    <w:rsid w:val="00B63D15"/>
    <w:rsid w:val="00B63E05"/>
    <w:rsid w:val="00B63EB9"/>
    <w:rsid w:val="00B64E4D"/>
    <w:rsid w:val="00B66356"/>
    <w:rsid w:val="00B66BBC"/>
    <w:rsid w:val="00B66F0B"/>
    <w:rsid w:val="00B67680"/>
    <w:rsid w:val="00B676E5"/>
    <w:rsid w:val="00B67A72"/>
    <w:rsid w:val="00B67E9F"/>
    <w:rsid w:val="00B71640"/>
    <w:rsid w:val="00B71CE2"/>
    <w:rsid w:val="00B726F4"/>
    <w:rsid w:val="00B72902"/>
    <w:rsid w:val="00B72C4A"/>
    <w:rsid w:val="00B73BF2"/>
    <w:rsid w:val="00B74213"/>
    <w:rsid w:val="00B746C5"/>
    <w:rsid w:val="00B74E10"/>
    <w:rsid w:val="00B75351"/>
    <w:rsid w:val="00B760D1"/>
    <w:rsid w:val="00B7676A"/>
    <w:rsid w:val="00B76881"/>
    <w:rsid w:val="00B76ACC"/>
    <w:rsid w:val="00B76CE4"/>
    <w:rsid w:val="00B76E21"/>
    <w:rsid w:val="00B76FDC"/>
    <w:rsid w:val="00B7744F"/>
    <w:rsid w:val="00B776CF"/>
    <w:rsid w:val="00B779F8"/>
    <w:rsid w:val="00B80DB9"/>
    <w:rsid w:val="00B80DF5"/>
    <w:rsid w:val="00B80FC2"/>
    <w:rsid w:val="00B8132F"/>
    <w:rsid w:val="00B81399"/>
    <w:rsid w:val="00B81AAC"/>
    <w:rsid w:val="00B8265A"/>
    <w:rsid w:val="00B82888"/>
    <w:rsid w:val="00B82B63"/>
    <w:rsid w:val="00B83062"/>
    <w:rsid w:val="00B83D47"/>
    <w:rsid w:val="00B84B91"/>
    <w:rsid w:val="00B84D84"/>
    <w:rsid w:val="00B86878"/>
    <w:rsid w:val="00B86C37"/>
    <w:rsid w:val="00B873A8"/>
    <w:rsid w:val="00B87853"/>
    <w:rsid w:val="00B87CAD"/>
    <w:rsid w:val="00B90B56"/>
    <w:rsid w:val="00B90F6A"/>
    <w:rsid w:val="00B90FC5"/>
    <w:rsid w:val="00B92588"/>
    <w:rsid w:val="00B93B36"/>
    <w:rsid w:val="00B94041"/>
    <w:rsid w:val="00B940E9"/>
    <w:rsid w:val="00B94531"/>
    <w:rsid w:val="00B94709"/>
    <w:rsid w:val="00B94B0A"/>
    <w:rsid w:val="00B94FB3"/>
    <w:rsid w:val="00B953D3"/>
    <w:rsid w:val="00B9549F"/>
    <w:rsid w:val="00B956EB"/>
    <w:rsid w:val="00B9625E"/>
    <w:rsid w:val="00B968CF"/>
    <w:rsid w:val="00B96CEF"/>
    <w:rsid w:val="00B97438"/>
    <w:rsid w:val="00B976B0"/>
    <w:rsid w:val="00B97A09"/>
    <w:rsid w:val="00B97F1A"/>
    <w:rsid w:val="00B97FA8"/>
    <w:rsid w:val="00B97FDE"/>
    <w:rsid w:val="00BA0700"/>
    <w:rsid w:val="00BA07CB"/>
    <w:rsid w:val="00BA0B99"/>
    <w:rsid w:val="00BA1232"/>
    <w:rsid w:val="00BA1285"/>
    <w:rsid w:val="00BA1D36"/>
    <w:rsid w:val="00BA1E6F"/>
    <w:rsid w:val="00BA1FB9"/>
    <w:rsid w:val="00BA25CB"/>
    <w:rsid w:val="00BA2DB9"/>
    <w:rsid w:val="00BA3C0B"/>
    <w:rsid w:val="00BA3CAB"/>
    <w:rsid w:val="00BA43DF"/>
    <w:rsid w:val="00BA4CFE"/>
    <w:rsid w:val="00BA4DBC"/>
    <w:rsid w:val="00BA51B0"/>
    <w:rsid w:val="00BA5E2A"/>
    <w:rsid w:val="00BA5E89"/>
    <w:rsid w:val="00BA79E3"/>
    <w:rsid w:val="00BA7B28"/>
    <w:rsid w:val="00BB0010"/>
    <w:rsid w:val="00BB0A45"/>
    <w:rsid w:val="00BB1369"/>
    <w:rsid w:val="00BB17F4"/>
    <w:rsid w:val="00BB1976"/>
    <w:rsid w:val="00BB1E8F"/>
    <w:rsid w:val="00BB2275"/>
    <w:rsid w:val="00BB2924"/>
    <w:rsid w:val="00BB315F"/>
    <w:rsid w:val="00BB3ADB"/>
    <w:rsid w:val="00BB41A2"/>
    <w:rsid w:val="00BB56FF"/>
    <w:rsid w:val="00BB5BCD"/>
    <w:rsid w:val="00BB5D00"/>
    <w:rsid w:val="00BB6CF3"/>
    <w:rsid w:val="00BB747B"/>
    <w:rsid w:val="00BB774B"/>
    <w:rsid w:val="00BB778E"/>
    <w:rsid w:val="00BB796F"/>
    <w:rsid w:val="00BB7A7F"/>
    <w:rsid w:val="00BC026D"/>
    <w:rsid w:val="00BC02FA"/>
    <w:rsid w:val="00BC04CE"/>
    <w:rsid w:val="00BC0538"/>
    <w:rsid w:val="00BC0C97"/>
    <w:rsid w:val="00BC10BE"/>
    <w:rsid w:val="00BC1107"/>
    <w:rsid w:val="00BC234F"/>
    <w:rsid w:val="00BC32A4"/>
    <w:rsid w:val="00BC4149"/>
    <w:rsid w:val="00BC434B"/>
    <w:rsid w:val="00BC4416"/>
    <w:rsid w:val="00BC450F"/>
    <w:rsid w:val="00BC5089"/>
    <w:rsid w:val="00BC669B"/>
    <w:rsid w:val="00BC69BA"/>
    <w:rsid w:val="00BC6DA7"/>
    <w:rsid w:val="00BC7233"/>
    <w:rsid w:val="00BC76E8"/>
    <w:rsid w:val="00BC7D67"/>
    <w:rsid w:val="00BD0078"/>
    <w:rsid w:val="00BD01B3"/>
    <w:rsid w:val="00BD0397"/>
    <w:rsid w:val="00BD0883"/>
    <w:rsid w:val="00BD0A51"/>
    <w:rsid w:val="00BD160B"/>
    <w:rsid w:val="00BD19CC"/>
    <w:rsid w:val="00BD19FE"/>
    <w:rsid w:val="00BD22B6"/>
    <w:rsid w:val="00BD245C"/>
    <w:rsid w:val="00BD2801"/>
    <w:rsid w:val="00BD2E7B"/>
    <w:rsid w:val="00BD33EC"/>
    <w:rsid w:val="00BD366C"/>
    <w:rsid w:val="00BD3740"/>
    <w:rsid w:val="00BD4DD4"/>
    <w:rsid w:val="00BD50B0"/>
    <w:rsid w:val="00BD5FE7"/>
    <w:rsid w:val="00BD6FD6"/>
    <w:rsid w:val="00BE06E8"/>
    <w:rsid w:val="00BE08EA"/>
    <w:rsid w:val="00BE11EC"/>
    <w:rsid w:val="00BE1415"/>
    <w:rsid w:val="00BE148D"/>
    <w:rsid w:val="00BE1D8E"/>
    <w:rsid w:val="00BE209B"/>
    <w:rsid w:val="00BE2583"/>
    <w:rsid w:val="00BE30F0"/>
    <w:rsid w:val="00BE3F8A"/>
    <w:rsid w:val="00BE4633"/>
    <w:rsid w:val="00BE5194"/>
    <w:rsid w:val="00BE5A6A"/>
    <w:rsid w:val="00BE5AB8"/>
    <w:rsid w:val="00BE5CD1"/>
    <w:rsid w:val="00BE61E5"/>
    <w:rsid w:val="00BE620E"/>
    <w:rsid w:val="00BE622F"/>
    <w:rsid w:val="00BE63A3"/>
    <w:rsid w:val="00BE6625"/>
    <w:rsid w:val="00BE6785"/>
    <w:rsid w:val="00BE6DF0"/>
    <w:rsid w:val="00BE6F28"/>
    <w:rsid w:val="00BE702C"/>
    <w:rsid w:val="00BE72BD"/>
    <w:rsid w:val="00BE748B"/>
    <w:rsid w:val="00BE77B4"/>
    <w:rsid w:val="00BE7A17"/>
    <w:rsid w:val="00BF00A1"/>
    <w:rsid w:val="00BF0678"/>
    <w:rsid w:val="00BF09BE"/>
    <w:rsid w:val="00BF11E5"/>
    <w:rsid w:val="00BF1832"/>
    <w:rsid w:val="00BF2C7F"/>
    <w:rsid w:val="00BF2F83"/>
    <w:rsid w:val="00BF33EE"/>
    <w:rsid w:val="00BF46E9"/>
    <w:rsid w:val="00BF4830"/>
    <w:rsid w:val="00BF4B9F"/>
    <w:rsid w:val="00BF4FE0"/>
    <w:rsid w:val="00BF5920"/>
    <w:rsid w:val="00BF5A5C"/>
    <w:rsid w:val="00BF5B99"/>
    <w:rsid w:val="00BF6ABF"/>
    <w:rsid w:val="00BF7BBC"/>
    <w:rsid w:val="00C0126B"/>
    <w:rsid w:val="00C01C79"/>
    <w:rsid w:val="00C01DBB"/>
    <w:rsid w:val="00C0281D"/>
    <w:rsid w:val="00C028D2"/>
    <w:rsid w:val="00C02F39"/>
    <w:rsid w:val="00C0331B"/>
    <w:rsid w:val="00C03818"/>
    <w:rsid w:val="00C03BFB"/>
    <w:rsid w:val="00C03D4D"/>
    <w:rsid w:val="00C041BE"/>
    <w:rsid w:val="00C04BD6"/>
    <w:rsid w:val="00C04FE1"/>
    <w:rsid w:val="00C057C7"/>
    <w:rsid w:val="00C059F1"/>
    <w:rsid w:val="00C05BD7"/>
    <w:rsid w:val="00C06001"/>
    <w:rsid w:val="00C06398"/>
    <w:rsid w:val="00C069DD"/>
    <w:rsid w:val="00C0719F"/>
    <w:rsid w:val="00C07382"/>
    <w:rsid w:val="00C07667"/>
    <w:rsid w:val="00C07723"/>
    <w:rsid w:val="00C07FFB"/>
    <w:rsid w:val="00C11956"/>
    <w:rsid w:val="00C11BE1"/>
    <w:rsid w:val="00C11D51"/>
    <w:rsid w:val="00C14095"/>
    <w:rsid w:val="00C14BF4"/>
    <w:rsid w:val="00C161FF"/>
    <w:rsid w:val="00C16217"/>
    <w:rsid w:val="00C169DD"/>
    <w:rsid w:val="00C16A55"/>
    <w:rsid w:val="00C16D6D"/>
    <w:rsid w:val="00C178E6"/>
    <w:rsid w:val="00C17C27"/>
    <w:rsid w:val="00C17DEB"/>
    <w:rsid w:val="00C20B23"/>
    <w:rsid w:val="00C2190F"/>
    <w:rsid w:val="00C21AD1"/>
    <w:rsid w:val="00C21B51"/>
    <w:rsid w:val="00C21E76"/>
    <w:rsid w:val="00C2225F"/>
    <w:rsid w:val="00C22685"/>
    <w:rsid w:val="00C227EE"/>
    <w:rsid w:val="00C228B4"/>
    <w:rsid w:val="00C233B4"/>
    <w:rsid w:val="00C236FB"/>
    <w:rsid w:val="00C2375F"/>
    <w:rsid w:val="00C237A4"/>
    <w:rsid w:val="00C238C6"/>
    <w:rsid w:val="00C249F4"/>
    <w:rsid w:val="00C24FB4"/>
    <w:rsid w:val="00C253EF"/>
    <w:rsid w:val="00C253FF"/>
    <w:rsid w:val="00C25921"/>
    <w:rsid w:val="00C25A70"/>
    <w:rsid w:val="00C25F23"/>
    <w:rsid w:val="00C26791"/>
    <w:rsid w:val="00C26E81"/>
    <w:rsid w:val="00C27257"/>
    <w:rsid w:val="00C27399"/>
    <w:rsid w:val="00C302D4"/>
    <w:rsid w:val="00C3055A"/>
    <w:rsid w:val="00C30832"/>
    <w:rsid w:val="00C30938"/>
    <w:rsid w:val="00C309B7"/>
    <w:rsid w:val="00C310B3"/>
    <w:rsid w:val="00C31E3A"/>
    <w:rsid w:val="00C31F38"/>
    <w:rsid w:val="00C329A7"/>
    <w:rsid w:val="00C32FCF"/>
    <w:rsid w:val="00C338CA"/>
    <w:rsid w:val="00C33937"/>
    <w:rsid w:val="00C33B3C"/>
    <w:rsid w:val="00C34535"/>
    <w:rsid w:val="00C346D3"/>
    <w:rsid w:val="00C347AC"/>
    <w:rsid w:val="00C350FF"/>
    <w:rsid w:val="00C35163"/>
    <w:rsid w:val="00C3600E"/>
    <w:rsid w:val="00C3656F"/>
    <w:rsid w:val="00C404E7"/>
    <w:rsid w:val="00C40912"/>
    <w:rsid w:val="00C41018"/>
    <w:rsid w:val="00C41DC2"/>
    <w:rsid w:val="00C41F9E"/>
    <w:rsid w:val="00C42BCC"/>
    <w:rsid w:val="00C4345C"/>
    <w:rsid w:val="00C43676"/>
    <w:rsid w:val="00C43AC5"/>
    <w:rsid w:val="00C43F4E"/>
    <w:rsid w:val="00C44E59"/>
    <w:rsid w:val="00C45956"/>
    <w:rsid w:val="00C4641D"/>
    <w:rsid w:val="00C46574"/>
    <w:rsid w:val="00C46DA8"/>
    <w:rsid w:val="00C46FF0"/>
    <w:rsid w:val="00C47167"/>
    <w:rsid w:val="00C47847"/>
    <w:rsid w:val="00C47C0B"/>
    <w:rsid w:val="00C5058C"/>
    <w:rsid w:val="00C5112B"/>
    <w:rsid w:val="00C515F3"/>
    <w:rsid w:val="00C5172E"/>
    <w:rsid w:val="00C51CCD"/>
    <w:rsid w:val="00C5281C"/>
    <w:rsid w:val="00C528D7"/>
    <w:rsid w:val="00C52F7B"/>
    <w:rsid w:val="00C54754"/>
    <w:rsid w:val="00C5573B"/>
    <w:rsid w:val="00C557C9"/>
    <w:rsid w:val="00C56829"/>
    <w:rsid w:val="00C56B49"/>
    <w:rsid w:val="00C56BE7"/>
    <w:rsid w:val="00C56E3F"/>
    <w:rsid w:val="00C57169"/>
    <w:rsid w:val="00C5768B"/>
    <w:rsid w:val="00C5788B"/>
    <w:rsid w:val="00C57C91"/>
    <w:rsid w:val="00C61135"/>
    <w:rsid w:val="00C62DDC"/>
    <w:rsid w:val="00C62E44"/>
    <w:rsid w:val="00C634A8"/>
    <w:rsid w:val="00C63CAA"/>
    <w:rsid w:val="00C63F6C"/>
    <w:rsid w:val="00C648D1"/>
    <w:rsid w:val="00C64F88"/>
    <w:rsid w:val="00C654B2"/>
    <w:rsid w:val="00C657B3"/>
    <w:rsid w:val="00C65F2F"/>
    <w:rsid w:val="00C6678D"/>
    <w:rsid w:val="00C669F5"/>
    <w:rsid w:val="00C702A8"/>
    <w:rsid w:val="00C70819"/>
    <w:rsid w:val="00C70A5D"/>
    <w:rsid w:val="00C70BC5"/>
    <w:rsid w:val="00C70CD1"/>
    <w:rsid w:val="00C719E0"/>
    <w:rsid w:val="00C71C09"/>
    <w:rsid w:val="00C71CC2"/>
    <w:rsid w:val="00C720BF"/>
    <w:rsid w:val="00C724A9"/>
    <w:rsid w:val="00C72DB5"/>
    <w:rsid w:val="00C7316B"/>
    <w:rsid w:val="00C73BD5"/>
    <w:rsid w:val="00C73F0D"/>
    <w:rsid w:val="00C7429B"/>
    <w:rsid w:val="00C75638"/>
    <w:rsid w:val="00C758CB"/>
    <w:rsid w:val="00C760F2"/>
    <w:rsid w:val="00C762B0"/>
    <w:rsid w:val="00C762CE"/>
    <w:rsid w:val="00C765A0"/>
    <w:rsid w:val="00C76FCE"/>
    <w:rsid w:val="00C7794D"/>
    <w:rsid w:val="00C779B0"/>
    <w:rsid w:val="00C77CD8"/>
    <w:rsid w:val="00C8050C"/>
    <w:rsid w:val="00C80B0A"/>
    <w:rsid w:val="00C80BF6"/>
    <w:rsid w:val="00C814CB"/>
    <w:rsid w:val="00C819C9"/>
    <w:rsid w:val="00C81C11"/>
    <w:rsid w:val="00C827BF"/>
    <w:rsid w:val="00C8288A"/>
    <w:rsid w:val="00C829BF"/>
    <w:rsid w:val="00C82C41"/>
    <w:rsid w:val="00C8313F"/>
    <w:rsid w:val="00C833CC"/>
    <w:rsid w:val="00C83A2B"/>
    <w:rsid w:val="00C83AEC"/>
    <w:rsid w:val="00C83C6E"/>
    <w:rsid w:val="00C84ADB"/>
    <w:rsid w:val="00C85E7E"/>
    <w:rsid w:val="00C85EC9"/>
    <w:rsid w:val="00C861CD"/>
    <w:rsid w:val="00C8688A"/>
    <w:rsid w:val="00C870DE"/>
    <w:rsid w:val="00C8791F"/>
    <w:rsid w:val="00C87982"/>
    <w:rsid w:val="00C879EA"/>
    <w:rsid w:val="00C87DB3"/>
    <w:rsid w:val="00C908D4"/>
    <w:rsid w:val="00C90F78"/>
    <w:rsid w:val="00C916D9"/>
    <w:rsid w:val="00C91BC7"/>
    <w:rsid w:val="00C91EB7"/>
    <w:rsid w:val="00C927C3"/>
    <w:rsid w:val="00C934E4"/>
    <w:rsid w:val="00C94992"/>
    <w:rsid w:val="00C94A1F"/>
    <w:rsid w:val="00C94EC5"/>
    <w:rsid w:val="00C95177"/>
    <w:rsid w:val="00C951F4"/>
    <w:rsid w:val="00C967FE"/>
    <w:rsid w:val="00C96FB4"/>
    <w:rsid w:val="00C9775C"/>
    <w:rsid w:val="00CA057E"/>
    <w:rsid w:val="00CA0E76"/>
    <w:rsid w:val="00CA111B"/>
    <w:rsid w:val="00CA165F"/>
    <w:rsid w:val="00CA1BDC"/>
    <w:rsid w:val="00CA1D23"/>
    <w:rsid w:val="00CA20F9"/>
    <w:rsid w:val="00CA2618"/>
    <w:rsid w:val="00CA2E2D"/>
    <w:rsid w:val="00CA2F19"/>
    <w:rsid w:val="00CA357E"/>
    <w:rsid w:val="00CA439D"/>
    <w:rsid w:val="00CA43D1"/>
    <w:rsid w:val="00CA4C57"/>
    <w:rsid w:val="00CA5120"/>
    <w:rsid w:val="00CA5626"/>
    <w:rsid w:val="00CA585D"/>
    <w:rsid w:val="00CA5A87"/>
    <w:rsid w:val="00CA5B99"/>
    <w:rsid w:val="00CA5EC2"/>
    <w:rsid w:val="00CA67E1"/>
    <w:rsid w:val="00CA6F31"/>
    <w:rsid w:val="00CA74C9"/>
    <w:rsid w:val="00CA7810"/>
    <w:rsid w:val="00CA7AEA"/>
    <w:rsid w:val="00CB0842"/>
    <w:rsid w:val="00CB0943"/>
    <w:rsid w:val="00CB0FEF"/>
    <w:rsid w:val="00CB1397"/>
    <w:rsid w:val="00CB40FB"/>
    <w:rsid w:val="00CB41C1"/>
    <w:rsid w:val="00CB449A"/>
    <w:rsid w:val="00CB71E5"/>
    <w:rsid w:val="00CB729F"/>
    <w:rsid w:val="00CB74ED"/>
    <w:rsid w:val="00CB78F1"/>
    <w:rsid w:val="00CC04C4"/>
    <w:rsid w:val="00CC0804"/>
    <w:rsid w:val="00CC08A8"/>
    <w:rsid w:val="00CC0C93"/>
    <w:rsid w:val="00CC0E71"/>
    <w:rsid w:val="00CC292E"/>
    <w:rsid w:val="00CC2FC4"/>
    <w:rsid w:val="00CC3875"/>
    <w:rsid w:val="00CC3996"/>
    <w:rsid w:val="00CC44A9"/>
    <w:rsid w:val="00CC4E9F"/>
    <w:rsid w:val="00CC4F27"/>
    <w:rsid w:val="00CC57CD"/>
    <w:rsid w:val="00CC6065"/>
    <w:rsid w:val="00CC6909"/>
    <w:rsid w:val="00CC6D1C"/>
    <w:rsid w:val="00CC701A"/>
    <w:rsid w:val="00CC7A9E"/>
    <w:rsid w:val="00CC7C24"/>
    <w:rsid w:val="00CD0396"/>
    <w:rsid w:val="00CD2416"/>
    <w:rsid w:val="00CD25A7"/>
    <w:rsid w:val="00CD3893"/>
    <w:rsid w:val="00CD40C4"/>
    <w:rsid w:val="00CD5085"/>
    <w:rsid w:val="00CD51C8"/>
    <w:rsid w:val="00CD5A37"/>
    <w:rsid w:val="00CD6506"/>
    <w:rsid w:val="00CD763F"/>
    <w:rsid w:val="00CD7A2E"/>
    <w:rsid w:val="00CD7F75"/>
    <w:rsid w:val="00CE0024"/>
    <w:rsid w:val="00CE037E"/>
    <w:rsid w:val="00CE130C"/>
    <w:rsid w:val="00CE16FA"/>
    <w:rsid w:val="00CE2733"/>
    <w:rsid w:val="00CE2AD5"/>
    <w:rsid w:val="00CE2AD8"/>
    <w:rsid w:val="00CE2BFF"/>
    <w:rsid w:val="00CE3870"/>
    <w:rsid w:val="00CE3E9E"/>
    <w:rsid w:val="00CE45C1"/>
    <w:rsid w:val="00CE50CE"/>
    <w:rsid w:val="00CE5245"/>
    <w:rsid w:val="00CE5D1B"/>
    <w:rsid w:val="00CE7103"/>
    <w:rsid w:val="00CE7A92"/>
    <w:rsid w:val="00CF1617"/>
    <w:rsid w:val="00CF1FB1"/>
    <w:rsid w:val="00CF2109"/>
    <w:rsid w:val="00CF214D"/>
    <w:rsid w:val="00CF26C5"/>
    <w:rsid w:val="00CF2DA3"/>
    <w:rsid w:val="00CF30EA"/>
    <w:rsid w:val="00CF3C88"/>
    <w:rsid w:val="00CF3EB6"/>
    <w:rsid w:val="00CF4617"/>
    <w:rsid w:val="00CF49B0"/>
    <w:rsid w:val="00CF520C"/>
    <w:rsid w:val="00CF5B10"/>
    <w:rsid w:val="00CF5C48"/>
    <w:rsid w:val="00CF63E9"/>
    <w:rsid w:val="00CF69BA"/>
    <w:rsid w:val="00CF72D8"/>
    <w:rsid w:val="00D003A6"/>
    <w:rsid w:val="00D00AD4"/>
    <w:rsid w:val="00D00B28"/>
    <w:rsid w:val="00D00C7E"/>
    <w:rsid w:val="00D01DFB"/>
    <w:rsid w:val="00D02111"/>
    <w:rsid w:val="00D02522"/>
    <w:rsid w:val="00D02B32"/>
    <w:rsid w:val="00D02DEC"/>
    <w:rsid w:val="00D02FDB"/>
    <w:rsid w:val="00D039ED"/>
    <w:rsid w:val="00D03C5A"/>
    <w:rsid w:val="00D03E45"/>
    <w:rsid w:val="00D04A70"/>
    <w:rsid w:val="00D04C8F"/>
    <w:rsid w:val="00D04D08"/>
    <w:rsid w:val="00D04F6E"/>
    <w:rsid w:val="00D051D4"/>
    <w:rsid w:val="00D0543E"/>
    <w:rsid w:val="00D054EE"/>
    <w:rsid w:val="00D05F07"/>
    <w:rsid w:val="00D05FC5"/>
    <w:rsid w:val="00D07789"/>
    <w:rsid w:val="00D07C7D"/>
    <w:rsid w:val="00D109E8"/>
    <w:rsid w:val="00D10B04"/>
    <w:rsid w:val="00D10D44"/>
    <w:rsid w:val="00D10FFE"/>
    <w:rsid w:val="00D113DA"/>
    <w:rsid w:val="00D1175E"/>
    <w:rsid w:val="00D12326"/>
    <w:rsid w:val="00D124A9"/>
    <w:rsid w:val="00D125C7"/>
    <w:rsid w:val="00D12C52"/>
    <w:rsid w:val="00D14712"/>
    <w:rsid w:val="00D14AFD"/>
    <w:rsid w:val="00D15006"/>
    <w:rsid w:val="00D156FF"/>
    <w:rsid w:val="00D16BA3"/>
    <w:rsid w:val="00D175F6"/>
    <w:rsid w:val="00D176EC"/>
    <w:rsid w:val="00D17BF9"/>
    <w:rsid w:val="00D17CB8"/>
    <w:rsid w:val="00D20848"/>
    <w:rsid w:val="00D21CD2"/>
    <w:rsid w:val="00D22A79"/>
    <w:rsid w:val="00D22C9A"/>
    <w:rsid w:val="00D246A0"/>
    <w:rsid w:val="00D24804"/>
    <w:rsid w:val="00D25CEB"/>
    <w:rsid w:val="00D26215"/>
    <w:rsid w:val="00D268F8"/>
    <w:rsid w:val="00D26E49"/>
    <w:rsid w:val="00D30736"/>
    <w:rsid w:val="00D30828"/>
    <w:rsid w:val="00D30900"/>
    <w:rsid w:val="00D3189E"/>
    <w:rsid w:val="00D319E3"/>
    <w:rsid w:val="00D321AB"/>
    <w:rsid w:val="00D332DE"/>
    <w:rsid w:val="00D33508"/>
    <w:rsid w:val="00D33673"/>
    <w:rsid w:val="00D33880"/>
    <w:rsid w:val="00D33E01"/>
    <w:rsid w:val="00D34211"/>
    <w:rsid w:val="00D3459E"/>
    <w:rsid w:val="00D35302"/>
    <w:rsid w:val="00D35C55"/>
    <w:rsid w:val="00D35F6D"/>
    <w:rsid w:val="00D36D58"/>
    <w:rsid w:val="00D370E4"/>
    <w:rsid w:val="00D371D2"/>
    <w:rsid w:val="00D375BD"/>
    <w:rsid w:val="00D37B28"/>
    <w:rsid w:val="00D37D21"/>
    <w:rsid w:val="00D37E25"/>
    <w:rsid w:val="00D4038C"/>
    <w:rsid w:val="00D40589"/>
    <w:rsid w:val="00D41E43"/>
    <w:rsid w:val="00D4208D"/>
    <w:rsid w:val="00D4277A"/>
    <w:rsid w:val="00D43490"/>
    <w:rsid w:val="00D43699"/>
    <w:rsid w:val="00D43F78"/>
    <w:rsid w:val="00D43FB3"/>
    <w:rsid w:val="00D44130"/>
    <w:rsid w:val="00D450E3"/>
    <w:rsid w:val="00D4563E"/>
    <w:rsid w:val="00D46501"/>
    <w:rsid w:val="00D46969"/>
    <w:rsid w:val="00D47070"/>
    <w:rsid w:val="00D47915"/>
    <w:rsid w:val="00D47D77"/>
    <w:rsid w:val="00D50022"/>
    <w:rsid w:val="00D506C6"/>
    <w:rsid w:val="00D50A22"/>
    <w:rsid w:val="00D50B85"/>
    <w:rsid w:val="00D514B9"/>
    <w:rsid w:val="00D515DB"/>
    <w:rsid w:val="00D5192F"/>
    <w:rsid w:val="00D522E5"/>
    <w:rsid w:val="00D52EA4"/>
    <w:rsid w:val="00D53AE4"/>
    <w:rsid w:val="00D53EEA"/>
    <w:rsid w:val="00D53F69"/>
    <w:rsid w:val="00D54AED"/>
    <w:rsid w:val="00D55812"/>
    <w:rsid w:val="00D56B84"/>
    <w:rsid w:val="00D56D7A"/>
    <w:rsid w:val="00D57082"/>
    <w:rsid w:val="00D576D5"/>
    <w:rsid w:val="00D609D9"/>
    <w:rsid w:val="00D61317"/>
    <w:rsid w:val="00D615C6"/>
    <w:rsid w:val="00D61670"/>
    <w:rsid w:val="00D6179A"/>
    <w:rsid w:val="00D61AC9"/>
    <w:rsid w:val="00D62057"/>
    <w:rsid w:val="00D63A74"/>
    <w:rsid w:val="00D63B79"/>
    <w:rsid w:val="00D6452D"/>
    <w:rsid w:val="00D646F9"/>
    <w:rsid w:val="00D65180"/>
    <w:rsid w:val="00D65E18"/>
    <w:rsid w:val="00D66025"/>
    <w:rsid w:val="00D701F8"/>
    <w:rsid w:val="00D70580"/>
    <w:rsid w:val="00D705D5"/>
    <w:rsid w:val="00D71A68"/>
    <w:rsid w:val="00D7263D"/>
    <w:rsid w:val="00D73AE9"/>
    <w:rsid w:val="00D74473"/>
    <w:rsid w:val="00D744A4"/>
    <w:rsid w:val="00D74892"/>
    <w:rsid w:val="00D74E4E"/>
    <w:rsid w:val="00D74FC5"/>
    <w:rsid w:val="00D7521E"/>
    <w:rsid w:val="00D75370"/>
    <w:rsid w:val="00D7617C"/>
    <w:rsid w:val="00D76518"/>
    <w:rsid w:val="00D76DC5"/>
    <w:rsid w:val="00D77905"/>
    <w:rsid w:val="00D77B44"/>
    <w:rsid w:val="00D77C23"/>
    <w:rsid w:val="00D80299"/>
    <w:rsid w:val="00D80B25"/>
    <w:rsid w:val="00D812EC"/>
    <w:rsid w:val="00D8188A"/>
    <w:rsid w:val="00D81B81"/>
    <w:rsid w:val="00D821EC"/>
    <w:rsid w:val="00D825B3"/>
    <w:rsid w:val="00D82B1D"/>
    <w:rsid w:val="00D8352E"/>
    <w:rsid w:val="00D844FB"/>
    <w:rsid w:val="00D84961"/>
    <w:rsid w:val="00D859D1"/>
    <w:rsid w:val="00D85DAB"/>
    <w:rsid w:val="00D861A3"/>
    <w:rsid w:val="00D861D0"/>
    <w:rsid w:val="00D871C7"/>
    <w:rsid w:val="00D87BAA"/>
    <w:rsid w:val="00D90433"/>
    <w:rsid w:val="00D90571"/>
    <w:rsid w:val="00D90A75"/>
    <w:rsid w:val="00D91335"/>
    <w:rsid w:val="00D91766"/>
    <w:rsid w:val="00D91D57"/>
    <w:rsid w:val="00D91E1B"/>
    <w:rsid w:val="00D92030"/>
    <w:rsid w:val="00D92C73"/>
    <w:rsid w:val="00D9367F"/>
    <w:rsid w:val="00D93C7C"/>
    <w:rsid w:val="00D94B67"/>
    <w:rsid w:val="00D951F3"/>
    <w:rsid w:val="00D952C4"/>
    <w:rsid w:val="00D95831"/>
    <w:rsid w:val="00D9598A"/>
    <w:rsid w:val="00D95B3A"/>
    <w:rsid w:val="00D95B6E"/>
    <w:rsid w:val="00D960C4"/>
    <w:rsid w:val="00D977AD"/>
    <w:rsid w:val="00D97B7C"/>
    <w:rsid w:val="00DA01C3"/>
    <w:rsid w:val="00DA04FD"/>
    <w:rsid w:val="00DA091A"/>
    <w:rsid w:val="00DA1B0A"/>
    <w:rsid w:val="00DA1B35"/>
    <w:rsid w:val="00DA24FF"/>
    <w:rsid w:val="00DA2A9B"/>
    <w:rsid w:val="00DA39EF"/>
    <w:rsid w:val="00DA3D79"/>
    <w:rsid w:val="00DA48E1"/>
    <w:rsid w:val="00DA4F0F"/>
    <w:rsid w:val="00DA500D"/>
    <w:rsid w:val="00DA5488"/>
    <w:rsid w:val="00DA55C8"/>
    <w:rsid w:val="00DA560B"/>
    <w:rsid w:val="00DA5B95"/>
    <w:rsid w:val="00DA6A20"/>
    <w:rsid w:val="00DA6C3B"/>
    <w:rsid w:val="00DA70A8"/>
    <w:rsid w:val="00DB017D"/>
    <w:rsid w:val="00DB02B1"/>
    <w:rsid w:val="00DB08F3"/>
    <w:rsid w:val="00DB0CE8"/>
    <w:rsid w:val="00DB24D6"/>
    <w:rsid w:val="00DB26D0"/>
    <w:rsid w:val="00DB2E2F"/>
    <w:rsid w:val="00DB32FB"/>
    <w:rsid w:val="00DB3702"/>
    <w:rsid w:val="00DB38C8"/>
    <w:rsid w:val="00DB39BB"/>
    <w:rsid w:val="00DB538E"/>
    <w:rsid w:val="00DB5469"/>
    <w:rsid w:val="00DB5768"/>
    <w:rsid w:val="00DB5C11"/>
    <w:rsid w:val="00DB6505"/>
    <w:rsid w:val="00DB6666"/>
    <w:rsid w:val="00DB683C"/>
    <w:rsid w:val="00DB7123"/>
    <w:rsid w:val="00DB7674"/>
    <w:rsid w:val="00DB7769"/>
    <w:rsid w:val="00DC01D7"/>
    <w:rsid w:val="00DC098E"/>
    <w:rsid w:val="00DC11E3"/>
    <w:rsid w:val="00DC1AEE"/>
    <w:rsid w:val="00DC1CFA"/>
    <w:rsid w:val="00DC2285"/>
    <w:rsid w:val="00DC2C5C"/>
    <w:rsid w:val="00DC2E00"/>
    <w:rsid w:val="00DC309C"/>
    <w:rsid w:val="00DC3110"/>
    <w:rsid w:val="00DC4E18"/>
    <w:rsid w:val="00DC5466"/>
    <w:rsid w:val="00DC55D3"/>
    <w:rsid w:val="00DC5628"/>
    <w:rsid w:val="00DC66DF"/>
    <w:rsid w:val="00DC6B6F"/>
    <w:rsid w:val="00DD0341"/>
    <w:rsid w:val="00DD1275"/>
    <w:rsid w:val="00DD127C"/>
    <w:rsid w:val="00DD1533"/>
    <w:rsid w:val="00DD1712"/>
    <w:rsid w:val="00DD197E"/>
    <w:rsid w:val="00DD1CC9"/>
    <w:rsid w:val="00DD2328"/>
    <w:rsid w:val="00DD343D"/>
    <w:rsid w:val="00DD384A"/>
    <w:rsid w:val="00DD39E7"/>
    <w:rsid w:val="00DD3AC2"/>
    <w:rsid w:val="00DD3D4D"/>
    <w:rsid w:val="00DD3FA7"/>
    <w:rsid w:val="00DD41CE"/>
    <w:rsid w:val="00DD42DA"/>
    <w:rsid w:val="00DD438C"/>
    <w:rsid w:val="00DD46D4"/>
    <w:rsid w:val="00DD641A"/>
    <w:rsid w:val="00DD644A"/>
    <w:rsid w:val="00DD6B04"/>
    <w:rsid w:val="00DD764F"/>
    <w:rsid w:val="00DD7B98"/>
    <w:rsid w:val="00DE00B0"/>
    <w:rsid w:val="00DE043A"/>
    <w:rsid w:val="00DE1132"/>
    <w:rsid w:val="00DE1CA0"/>
    <w:rsid w:val="00DE1FA9"/>
    <w:rsid w:val="00DE3283"/>
    <w:rsid w:val="00DE4D7F"/>
    <w:rsid w:val="00DE4F33"/>
    <w:rsid w:val="00DE52AF"/>
    <w:rsid w:val="00DE6F75"/>
    <w:rsid w:val="00DE7E29"/>
    <w:rsid w:val="00DE7E71"/>
    <w:rsid w:val="00DE7F35"/>
    <w:rsid w:val="00DF020F"/>
    <w:rsid w:val="00DF0D29"/>
    <w:rsid w:val="00DF0DF7"/>
    <w:rsid w:val="00DF126F"/>
    <w:rsid w:val="00DF1332"/>
    <w:rsid w:val="00DF17E6"/>
    <w:rsid w:val="00DF1A08"/>
    <w:rsid w:val="00DF1DC3"/>
    <w:rsid w:val="00DF1F0D"/>
    <w:rsid w:val="00DF2759"/>
    <w:rsid w:val="00DF2927"/>
    <w:rsid w:val="00DF2B4B"/>
    <w:rsid w:val="00DF2C4C"/>
    <w:rsid w:val="00DF2E45"/>
    <w:rsid w:val="00DF2EFD"/>
    <w:rsid w:val="00DF392F"/>
    <w:rsid w:val="00DF3F99"/>
    <w:rsid w:val="00DF46A4"/>
    <w:rsid w:val="00DF51D8"/>
    <w:rsid w:val="00DF5746"/>
    <w:rsid w:val="00DF6235"/>
    <w:rsid w:val="00DF65C9"/>
    <w:rsid w:val="00DF6CEC"/>
    <w:rsid w:val="00DF7BDA"/>
    <w:rsid w:val="00DF7E0F"/>
    <w:rsid w:val="00E00B8D"/>
    <w:rsid w:val="00E00E33"/>
    <w:rsid w:val="00E01722"/>
    <w:rsid w:val="00E03A7F"/>
    <w:rsid w:val="00E03E05"/>
    <w:rsid w:val="00E04D5C"/>
    <w:rsid w:val="00E0501B"/>
    <w:rsid w:val="00E05218"/>
    <w:rsid w:val="00E05845"/>
    <w:rsid w:val="00E059AA"/>
    <w:rsid w:val="00E05E7F"/>
    <w:rsid w:val="00E0660E"/>
    <w:rsid w:val="00E06785"/>
    <w:rsid w:val="00E06A83"/>
    <w:rsid w:val="00E06D4B"/>
    <w:rsid w:val="00E07C4F"/>
    <w:rsid w:val="00E07E70"/>
    <w:rsid w:val="00E104CA"/>
    <w:rsid w:val="00E1115C"/>
    <w:rsid w:val="00E13CAE"/>
    <w:rsid w:val="00E13EEF"/>
    <w:rsid w:val="00E14019"/>
    <w:rsid w:val="00E154F2"/>
    <w:rsid w:val="00E169C8"/>
    <w:rsid w:val="00E16C18"/>
    <w:rsid w:val="00E16C6C"/>
    <w:rsid w:val="00E1708C"/>
    <w:rsid w:val="00E173D2"/>
    <w:rsid w:val="00E17CEC"/>
    <w:rsid w:val="00E2017B"/>
    <w:rsid w:val="00E20557"/>
    <w:rsid w:val="00E20CF1"/>
    <w:rsid w:val="00E21820"/>
    <w:rsid w:val="00E21DCC"/>
    <w:rsid w:val="00E21E27"/>
    <w:rsid w:val="00E22439"/>
    <w:rsid w:val="00E22B6B"/>
    <w:rsid w:val="00E22DAE"/>
    <w:rsid w:val="00E2309E"/>
    <w:rsid w:val="00E232F7"/>
    <w:rsid w:val="00E23614"/>
    <w:rsid w:val="00E23EA1"/>
    <w:rsid w:val="00E241BE"/>
    <w:rsid w:val="00E24C57"/>
    <w:rsid w:val="00E24E8C"/>
    <w:rsid w:val="00E24EFF"/>
    <w:rsid w:val="00E24FC5"/>
    <w:rsid w:val="00E255B6"/>
    <w:rsid w:val="00E25F4F"/>
    <w:rsid w:val="00E2652B"/>
    <w:rsid w:val="00E2736E"/>
    <w:rsid w:val="00E30CA7"/>
    <w:rsid w:val="00E311AF"/>
    <w:rsid w:val="00E3162B"/>
    <w:rsid w:val="00E31947"/>
    <w:rsid w:val="00E31F58"/>
    <w:rsid w:val="00E3273F"/>
    <w:rsid w:val="00E32BBB"/>
    <w:rsid w:val="00E3373B"/>
    <w:rsid w:val="00E33B62"/>
    <w:rsid w:val="00E33BFD"/>
    <w:rsid w:val="00E3509D"/>
    <w:rsid w:val="00E355B8"/>
    <w:rsid w:val="00E3693D"/>
    <w:rsid w:val="00E36AE1"/>
    <w:rsid w:val="00E400A1"/>
    <w:rsid w:val="00E404AD"/>
    <w:rsid w:val="00E404D7"/>
    <w:rsid w:val="00E40F62"/>
    <w:rsid w:val="00E414EA"/>
    <w:rsid w:val="00E41534"/>
    <w:rsid w:val="00E41A5D"/>
    <w:rsid w:val="00E42030"/>
    <w:rsid w:val="00E4248C"/>
    <w:rsid w:val="00E44713"/>
    <w:rsid w:val="00E45325"/>
    <w:rsid w:val="00E4580A"/>
    <w:rsid w:val="00E45917"/>
    <w:rsid w:val="00E45B02"/>
    <w:rsid w:val="00E45D7D"/>
    <w:rsid w:val="00E45DFF"/>
    <w:rsid w:val="00E479FF"/>
    <w:rsid w:val="00E47F40"/>
    <w:rsid w:val="00E50380"/>
    <w:rsid w:val="00E507F2"/>
    <w:rsid w:val="00E51633"/>
    <w:rsid w:val="00E518DF"/>
    <w:rsid w:val="00E51CDA"/>
    <w:rsid w:val="00E52134"/>
    <w:rsid w:val="00E52361"/>
    <w:rsid w:val="00E525C9"/>
    <w:rsid w:val="00E54561"/>
    <w:rsid w:val="00E54986"/>
    <w:rsid w:val="00E54BF9"/>
    <w:rsid w:val="00E54EDA"/>
    <w:rsid w:val="00E556BC"/>
    <w:rsid w:val="00E55C1A"/>
    <w:rsid w:val="00E57192"/>
    <w:rsid w:val="00E57AE9"/>
    <w:rsid w:val="00E57DB8"/>
    <w:rsid w:val="00E57E27"/>
    <w:rsid w:val="00E602EE"/>
    <w:rsid w:val="00E60A78"/>
    <w:rsid w:val="00E60D73"/>
    <w:rsid w:val="00E61660"/>
    <w:rsid w:val="00E620C8"/>
    <w:rsid w:val="00E6228E"/>
    <w:rsid w:val="00E624E4"/>
    <w:rsid w:val="00E62B06"/>
    <w:rsid w:val="00E63203"/>
    <w:rsid w:val="00E639F2"/>
    <w:rsid w:val="00E63BB2"/>
    <w:rsid w:val="00E63C6D"/>
    <w:rsid w:val="00E64225"/>
    <w:rsid w:val="00E643EE"/>
    <w:rsid w:val="00E644FB"/>
    <w:rsid w:val="00E64D8B"/>
    <w:rsid w:val="00E65314"/>
    <w:rsid w:val="00E6577E"/>
    <w:rsid w:val="00E65E60"/>
    <w:rsid w:val="00E65F2C"/>
    <w:rsid w:val="00E66838"/>
    <w:rsid w:val="00E67D5B"/>
    <w:rsid w:val="00E70F35"/>
    <w:rsid w:val="00E713ED"/>
    <w:rsid w:val="00E71CAF"/>
    <w:rsid w:val="00E71DD1"/>
    <w:rsid w:val="00E720B4"/>
    <w:rsid w:val="00E72292"/>
    <w:rsid w:val="00E72405"/>
    <w:rsid w:val="00E72410"/>
    <w:rsid w:val="00E72AC3"/>
    <w:rsid w:val="00E73E34"/>
    <w:rsid w:val="00E753AF"/>
    <w:rsid w:val="00E7588A"/>
    <w:rsid w:val="00E75BD5"/>
    <w:rsid w:val="00E75CED"/>
    <w:rsid w:val="00E76A2F"/>
    <w:rsid w:val="00E774A5"/>
    <w:rsid w:val="00E774D6"/>
    <w:rsid w:val="00E77BEF"/>
    <w:rsid w:val="00E77D2D"/>
    <w:rsid w:val="00E80919"/>
    <w:rsid w:val="00E82939"/>
    <w:rsid w:val="00E82AD0"/>
    <w:rsid w:val="00E83165"/>
    <w:rsid w:val="00E8403C"/>
    <w:rsid w:val="00E852E1"/>
    <w:rsid w:val="00E86369"/>
    <w:rsid w:val="00E86536"/>
    <w:rsid w:val="00E86692"/>
    <w:rsid w:val="00E87656"/>
    <w:rsid w:val="00E87697"/>
    <w:rsid w:val="00E9071C"/>
    <w:rsid w:val="00E919B9"/>
    <w:rsid w:val="00E924F1"/>
    <w:rsid w:val="00E928D7"/>
    <w:rsid w:val="00E92A96"/>
    <w:rsid w:val="00E932EC"/>
    <w:rsid w:val="00E933F5"/>
    <w:rsid w:val="00E93642"/>
    <w:rsid w:val="00E94102"/>
    <w:rsid w:val="00E94187"/>
    <w:rsid w:val="00E948C3"/>
    <w:rsid w:val="00E94A3A"/>
    <w:rsid w:val="00E951D2"/>
    <w:rsid w:val="00E9593B"/>
    <w:rsid w:val="00E9634F"/>
    <w:rsid w:val="00E966FA"/>
    <w:rsid w:val="00E96C25"/>
    <w:rsid w:val="00EA04F7"/>
    <w:rsid w:val="00EA088C"/>
    <w:rsid w:val="00EA0C7E"/>
    <w:rsid w:val="00EA0D54"/>
    <w:rsid w:val="00EA0DCC"/>
    <w:rsid w:val="00EA1586"/>
    <w:rsid w:val="00EA16AE"/>
    <w:rsid w:val="00EA17B5"/>
    <w:rsid w:val="00EA3313"/>
    <w:rsid w:val="00EA35C4"/>
    <w:rsid w:val="00EA366D"/>
    <w:rsid w:val="00EA398B"/>
    <w:rsid w:val="00EA3B31"/>
    <w:rsid w:val="00EA4037"/>
    <w:rsid w:val="00EA5407"/>
    <w:rsid w:val="00EA566B"/>
    <w:rsid w:val="00EA5EFD"/>
    <w:rsid w:val="00EA6991"/>
    <w:rsid w:val="00EA6BCD"/>
    <w:rsid w:val="00EA6CAA"/>
    <w:rsid w:val="00EA760D"/>
    <w:rsid w:val="00EA79C6"/>
    <w:rsid w:val="00EA7D59"/>
    <w:rsid w:val="00EB0F31"/>
    <w:rsid w:val="00EB0FF2"/>
    <w:rsid w:val="00EB1754"/>
    <w:rsid w:val="00EB1A65"/>
    <w:rsid w:val="00EB2298"/>
    <w:rsid w:val="00EB2CED"/>
    <w:rsid w:val="00EB36ED"/>
    <w:rsid w:val="00EB3ABD"/>
    <w:rsid w:val="00EB444F"/>
    <w:rsid w:val="00EB4967"/>
    <w:rsid w:val="00EB4CED"/>
    <w:rsid w:val="00EB4DAE"/>
    <w:rsid w:val="00EB587D"/>
    <w:rsid w:val="00EB591A"/>
    <w:rsid w:val="00EB5D11"/>
    <w:rsid w:val="00EB607D"/>
    <w:rsid w:val="00EB6678"/>
    <w:rsid w:val="00EB6B6B"/>
    <w:rsid w:val="00EB6BBF"/>
    <w:rsid w:val="00EB6E80"/>
    <w:rsid w:val="00EB75EA"/>
    <w:rsid w:val="00EC08E7"/>
    <w:rsid w:val="00EC0954"/>
    <w:rsid w:val="00EC0B55"/>
    <w:rsid w:val="00EC1DCC"/>
    <w:rsid w:val="00EC29F5"/>
    <w:rsid w:val="00EC2D34"/>
    <w:rsid w:val="00EC2D8A"/>
    <w:rsid w:val="00EC3167"/>
    <w:rsid w:val="00EC31CE"/>
    <w:rsid w:val="00EC3430"/>
    <w:rsid w:val="00EC3741"/>
    <w:rsid w:val="00EC393E"/>
    <w:rsid w:val="00EC3AC0"/>
    <w:rsid w:val="00EC3C47"/>
    <w:rsid w:val="00EC3C6B"/>
    <w:rsid w:val="00EC3D4B"/>
    <w:rsid w:val="00EC3D88"/>
    <w:rsid w:val="00EC3DF2"/>
    <w:rsid w:val="00EC410D"/>
    <w:rsid w:val="00EC4910"/>
    <w:rsid w:val="00EC4B5A"/>
    <w:rsid w:val="00EC5124"/>
    <w:rsid w:val="00EC55FA"/>
    <w:rsid w:val="00EC588D"/>
    <w:rsid w:val="00EC58A2"/>
    <w:rsid w:val="00EC6E12"/>
    <w:rsid w:val="00EC710A"/>
    <w:rsid w:val="00ED00CC"/>
    <w:rsid w:val="00ED0341"/>
    <w:rsid w:val="00ED062D"/>
    <w:rsid w:val="00ED0A61"/>
    <w:rsid w:val="00ED0DF2"/>
    <w:rsid w:val="00ED0E43"/>
    <w:rsid w:val="00ED11C4"/>
    <w:rsid w:val="00ED1FBF"/>
    <w:rsid w:val="00ED4456"/>
    <w:rsid w:val="00ED4A69"/>
    <w:rsid w:val="00ED5305"/>
    <w:rsid w:val="00ED5326"/>
    <w:rsid w:val="00ED5363"/>
    <w:rsid w:val="00ED5B78"/>
    <w:rsid w:val="00ED641B"/>
    <w:rsid w:val="00ED6ABB"/>
    <w:rsid w:val="00ED7738"/>
    <w:rsid w:val="00EE0811"/>
    <w:rsid w:val="00EE092E"/>
    <w:rsid w:val="00EE0E6E"/>
    <w:rsid w:val="00EE133B"/>
    <w:rsid w:val="00EE161F"/>
    <w:rsid w:val="00EE1860"/>
    <w:rsid w:val="00EE18FA"/>
    <w:rsid w:val="00EE19F7"/>
    <w:rsid w:val="00EE1ABB"/>
    <w:rsid w:val="00EE1C4C"/>
    <w:rsid w:val="00EE1CFC"/>
    <w:rsid w:val="00EE1DE9"/>
    <w:rsid w:val="00EE1FA3"/>
    <w:rsid w:val="00EE2B69"/>
    <w:rsid w:val="00EE2D1F"/>
    <w:rsid w:val="00EE3784"/>
    <w:rsid w:val="00EE4F56"/>
    <w:rsid w:val="00EE57F0"/>
    <w:rsid w:val="00EE66B0"/>
    <w:rsid w:val="00EE70AA"/>
    <w:rsid w:val="00EE7531"/>
    <w:rsid w:val="00EE7BD2"/>
    <w:rsid w:val="00EF1861"/>
    <w:rsid w:val="00EF20EC"/>
    <w:rsid w:val="00EF2DC5"/>
    <w:rsid w:val="00EF6643"/>
    <w:rsid w:val="00EF6755"/>
    <w:rsid w:val="00EF6CED"/>
    <w:rsid w:val="00F00550"/>
    <w:rsid w:val="00F008BF"/>
    <w:rsid w:val="00F01488"/>
    <w:rsid w:val="00F015BA"/>
    <w:rsid w:val="00F01807"/>
    <w:rsid w:val="00F01F0A"/>
    <w:rsid w:val="00F02653"/>
    <w:rsid w:val="00F02A90"/>
    <w:rsid w:val="00F03B17"/>
    <w:rsid w:val="00F03CB9"/>
    <w:rsid w:val="00F046D9"/>
    <w:rsid w:val="00F04EF4"/>
    <w:rsid w:val="00F05047"/>
    <w:rsid w:val="00F052F5"/>
    <w:rsid w:val="00F05817"/>
    <w:rsid w:val="00F05A9F"/>
    <w:rsid w:val="00F05F6B"/>
    <w:rsid w:val="00F06355"/>
    <w:rsid w:val="00F0653A"/>
    <w:rsid w:val="00F0707A"/>
    <w:rsid w:val="00F079D9"/>
    <w:rsid w:val="00F1001E"/>
    <w:rsid w:val="00F10A57"/>
    <w:rsid w:val="00F10ABD"/>
    <w:rsid w:val="00F112B6"/>
    <w:rsid w:val="00F12675"/>
    <w:rsid w:val="00F1288C"/>
    <w:rsid w:val="00F12926"/>
    <w:rsid w:val="00F13464"/>
    <w:rsid w:val="00F13573"/>
    <w:rsid w:val="00F13845"/>
    <w:rsid w:val="00F14985"/>
    <w:rsid w:val="00F14AEA"/>
    <w:rsid w:val="00F14F88"/>
    <w:rsid w:val="00F15432"/>
    <w:rsid w:val="00F15D0F"/>
    <w:rsid w:val="00F162DC"/>
    <w:rsid w:val="00F16353"/>
    <w:rsid w:val="00F165DF"/>
    <w:rsid w:val="00F167D9"/>
    <w:rsid w:val="00F168C2"/>
    <w:rsid w:val="00F16D2F"/>
    <w:rsid w:val="00F170D5"/>
    <w:rsid w:val="00F1737B"/>
    <w:rsid w:val="00F178CD"/>
    <w:rsid w:val="00F17F81"/>
    <w:rsid w:val="00F2035B"/>
    <w:rsid w:val="00F209F2"/>
    <w:rsid w:val="00F20E2F"/>
    <w:rsid w:val="00F2198B"/>
    <w:rsid w:val="00F21D27"/>
    <w:rsid w:val="00F22B13"/>
    <w:rsid w:val="00F22C14"/>
    <w:rsid w:val="00F22DEB"/>
    <w:rsid w:val="00F238C6"/>
    <w:rsid w:val="00F23D9B"/>
    <w:rsid w:val="00F240C4"/>
    <w:rsid w:val="00F24F3D"/>
    <w:rsid w:val="00F25084"/>
    <w:rsid w:val="00F2585E"/>
    <w:rsid w:val="00F25BE2"/>
    <w:rsid w:val="00F26DA6"/>
    <w:rsid w:val="00F27053"/>
    <w:rsid w:val="00F27E0C"/>
    <w:rsid w:val="00F30B90"/>
    <w:rsid w:val="00F312E7"/>
    <w:rsid w:val="00F32C42"/>
    <w:rsid w:val="00F32DFE"/>
    <w:rsid w:val="00F335CC"/>
    <w:rsid w:val="00F33A16"/>
    <w:rsid w:val="00F3413E"/>
    <w:rsid w:val="00F3485A"/>
    <w:rsid w:val="00F350FF"/>
    <w:rsid w:val="00F354DA"/>
    <w:rsid w:val="00F35FF9"/>
    <w:rsid w:val="00F36231"/>
    <w:rsid w:val="00F364F9"/>
    <w:rsid w:val="00F37823"/>
    <w:rsid w:val="00F40A91"/>
    <w:rsid w:val="00F41660"/>
    <w:rsid w:val="00F41B61"/>
    <w:rsid w:val="00F41FCA"/>
    <w:rsid w:val="00F41FD4"/>
    <w:rsid w:val="00F42091"/>
    <w:rsid w:val="00F423F6"/>
    <w:rsid w:val="00F425B7"/>
    <w:rsid w:val="00F42701"/>
    <w:rsid w:val="00F4283E"/>
    <w:rsid w:val="00F432E3"/>
    <w:rsid w:val="00F43381"/>
    <w:rsid w:val="00F43762"/>
    <w:rsid w:val="00F43FEF"/>
    <w:rsid w:val="00F44D25"/>
    <w:rsid w:val="00F45502"/>
    <w:rsid w:val="00F4570A"/>
    <w:rsid w:val="00F45727"/>
    <w:rsid w:val="00F45901"/>
    <w:rsid w:val="00F45C8D"/>
    <w:rsid w:val="00F45FCD"/>
    <w:rsid w:val="00F4633F"/>
    <w:rsid w:val="00F47FE8"/>
    <w:rsid w:val="00F50B30"/>
    <w:rsid w:val="00F51149"/>
    <w:rsid w:val="00F511D3"/>
    <w:rsid w:val="00F513CC"/>
    <w:rsid w:val="00F51685"/>
    <w:rsid w:val="00F5214A"/>
    <w:rsid w:val="00F527D1"/>
    <w:rsid w:val="00F52BC0"/>
    <w:rsid w:val="00F52C63"/>
    <w:rsid w:val="00F530A6"/>
    <w:rsid w:val="00F53382"/>
    <w:rsid w:val="00F5385C"/>
    <w:rsid w:val="00F5503C"/>
    <w:rsid w:val="00F5581A"/>
    <w:rsid w:val="00F55D95"/>
    <w:rsid w:val="00F55F5C"/>
    <w:rsid w:val="00F566DD"/>
    <w:rsid w:val="00F570A6"/>
    <w:rsid w:val="00F60FAE"/>
    <w:rsid w:val="00F613B3"/>
    <w:rsid w:val="00F61EE1"/>
    <w:rsid w:val="00F622D5"/>
    <w:rsid w:val="00F62836"/>
    <w:rsid w:val="00F62A2A"/>
    <w:rsid w:val="00F62E5E"/>
    <w:rsid w:val="00F62F45"/>
    <w:rsid w:val="00F63A1A"/>
    <w:rsid w:val="00F63CAA"/>
    <w:rsid w:val="00F63D14"/>
    <w:rsid w:val="00F63F7D"/>
    <w:rsid w:val="00F6407C"/>
    <w:rsid w:val="00F64D73"/>
    <w:rsid w:val="00F6649B"/>
    <w:rsid w:val="00F669E6"/>
    <w:rsid w:val="00F66DD4"/>
    <w:rsid w:val="00F66E15"/>
    <w:rsid w:val="00F672B2"/>
    <w:rsid w:val="00F67564"/>
    <w:rsid w:val="00F70D18"/>
    <w:rsid w:val="00F70EA7"/>
    <w:rsid w:val="00F712D4"/>
    <w:rsid w:val="00F71AC6"/>
    <w:rsid w:val="00F7260F"/>
    <w:rsid w:val="00F73A01"/>
    <w:rsid w:val="00F73CC3"/>
    <w:rsid w:val="00F7420E"/>
    <w:rsid w:val="00F74733"/>
    <w:rsid w:val="00F748E5"/>
    <w:rsid w:val="00F74BF3"/>
    <w:rsid w:val="00F7509F"/>
    <w:rsid w:val="00F756FC"/>
    <w:rsid w:val="00F76386"/>
    <w:rsid w:val="00F7743B"/>
    <w:rsid w:val="00F7760A"/>
    <w:rsid w:val="00F77B6A"/>
    <w:rsid w:val="00F77B95"/>
    <w:rsid w:val="00F8077C"/>
    <w:rsid w:val="00F81338"/>
    <w:rsid w:val="00F81382"/>
    <w:rsid w:val="00F817E4"/>
    <w:rsid w:val="00F82E80"/>
    <w:rsid w:val="00F83227"/>
    <w:rsid w:val="00F83967"/>
    <w:rsid w:val="00F8408A"/>
    <w:rsid w:val="00F84B7A"/>
    <w:rsid w:val="00F84F7E"/>
    <w:rsid w:val="00F850F7"/>
    <w:rsid w:val="00F85395"/>
    <w:rsid w:val="00F857E5"/>
    <w:rsid w:val="00F85C6E"/>
    <w:rsid w:val="00F8608C"/>
    <w:rsid w:val="00F87368"/>
    <w:rsid w:val="00F905AB"/>
    <w:rsid w:val="00F90631"/>
    <w:rsid w:val="00F91576"/>
    <w:rsid w:val="00F92771"/>
    <w:rsid w:val="00F92A93"/>
    <w:rsid w:val="00F92E27"/>
    <w:rsid w:val="00F93774"/>
    <w:rsid w:val="00F9389C"/>
    <w:rsid w:val="00F940DE"/>
    <w:rsid w:val="00F9451C"/>
    <w:rsid w:val="00F948FF"/>
    <w:rsid w:val="00F951B5"/>
    <w:rsid w:val="00F9568A"/>
    <w:rsid w:val="00F959ED"/>
    <w:rsid w:val="00F96551"/>
    <w:rsid w:val="00F9705F"/>
    <w:rsid w:val="00F97344"/>
    <w:rsid w:val="00F97A1C"/>
    <w:rsid w:val="00F97F94"/>
    <w:rsid w:val="00FA022B"/>
    <w:rsid w:val="00FA03DC"/>
    <w:rsid w:val="00FA058F"/>
    <w:rsid w:val="00FA2CDC"/>
    <w:rsid w:val="00FA3232"/>
    <w:rsid w:val="00FA3286"/>
    <w:rsid w:val="00FA3817"/>
    <w:rsid w:val="00FA47A0"/>
    <w:rsid w:val="00FA4C4D"/>
    <w:rsid w:val="00FA546D"/>
    <w:rsid w:val="00FA5B26"/>
    <w:rsid w:val="00FA5BE3"/>
    <w:rsid w:val="00FA5F47"/>
    <w:rsid w:val="00FA6181"/>
    <w:rsid w:val="00FA770F"/>
    <w:rsid w:val="00FA7BF2"/>
    <w:rsid w:val="00FA7C86"/>
    <w:rsid w:val="00FA7E4D"/>
    <w:rsid w:val="00FB0001"/>
    <w:rsid w:val="00FB08C5"/>
    <w:rsid w:val="00FB0D28"/>
    <w:rsid w:val="00FB11E2"/>
    <w:rsid w:val="00FB1394"/>
    <w:rsid w:val="00FB1704"/>
    <w:rsid w:val="00FB180D"/>
    <w:rsid w:val="00FB193F"/>
    <w:rsid w:val="00FB2097"/>
    <w:rsid w:val="00FB227D"/>
    <w:rsid w:val="00FB2464"/>
    <w:rsid w:val="00FB2C00"/>
    <w:rsid w:val="00FB2EEA"/>
    <w:rsid w:val="00FB2F1A"/>
    <w:rsid w:val="00FB3F81"/>
    <w:rsid w:val="00FB3FFF"/>
    <w:rsid w:val="00FB4AA7"/>
    <w:rsid w:val="00FB4D8C"/>
    <w:rsid w:val="00FB55C0"/>
    <w:rsid w:val="00FB5953"/>
    <w:rsid w:val="00FB5AC9"/>
    <w:rsid w:val="00FB5C01"/>
    <w:rsid w:val="00FB5C0F"/>
    <w:rsid w:val="00FB5D85"/>
    <w:rsid w:val="00FB657B"/>
    <w:rsid w:val="00FB6996"/>
    <w:rsid w:val="00FC044B"/>
    <w:rsid w:val="00FC12E9"/>
    <w:rsid w:val="00FC15D5"/>
    <w:rsid w:val="00FC1D51"/>
    <w:rsid w:val="00FC1E64"/>
    <w:rsid w:val="00FC2918"/>
    <w:rsid w:val="00FC291C"/>
    <w:rsid w:val="00FC2A05"/>
    <w:rsid w:val="00FC2EB1"/>
    <w:rsid w:val="00FC2F8F"/>
    <w:rsid w:val="00FC3238"/>
    <w:rsid w:val="00FC336C"/>
    <w:rsid w:val="00FC394E"/>
    <w:rsid w:val="00FC3E35"/>
    <w:rsid w:val="00FC3E8B"/>
    <w:rsid w:val="00FC4403"/>
    <w:rsid w:val="00FC45DF"/>
    <w:rsid w:val="00FC474B"/>
    <w:rsid w:val="00FC4888"/>
    <w:rsid w:val="00FC4AC0"/>
    <w:rsid w:val="00FC62E7"/>
    <w:rsid w:val="00FC655B"/>
    <w:rsid w:val="00FC669A"/>
    <w:rsid w:val="00FC6CAE"/>
    <w:rsid w:val="00FC6D71"/>
    <w:rsid w:val="00FC7406"/>
    <w:rsid w:val="00FC7621"/>
    <w:rsid w:val="00FC7982"/>
    <w:rsid w:val="00FC79B4"/>
    <w:rsid w:val="00FD03A5"/>
    <w:rsid w:val="00FD0490"/>
    <w:rsid w:val="00FD0EED"/>
    <w:rsid w:val="00FD1852"/>
    <w:rsid w:val="00FD1F46"/>
    <w:rsid w:val="00FD2C5E"/>
    <w:rsid w:val="00FD2FA3"/>
    <w:rsid w:val="00FD32E4"/>
    <w:rsid w:val="00FD344A"/>
    <w:rsid w:val="00FD3A3C"/>
    <w:rsid w:val="00FD3CD8"/>
    <w:rsid w:val="00FD3E5F"/>
    <w:rsid w:val="00FD4784"/>
    <w:rsid w:val="00FD4790"/>
    <w:rsid w:val="00FD5A8B"/>
    <w:rsid w:val="00FD606E"/>
    <w:rsid w:val="00FD60A4"/>
    <w:rsid w:val="00FD7A52"/>
    <w:rsid w:val="00FD7E5F"/>
    <w:rsid w:val="00FE053F"/>
    <w:rsid w:val="00FE0973"/>
    <w:rsid w:val="00FE1429"/>
    <w:rsid w:val="00FE1970"/>
    <w:rsid w:val="00FE1D27"/>
    <w:rsid w:val="00FE1D3B"/>
    <w:rsid w:val="00FE3564"/>
    <w:rsid w:val="00FE3931"/>
    <w:rsid w:val="00FE3B48"/>
    <w:rsid w:val="00FE439A"/>
    <w:rsid w:val="00FE4725"/>
    <w:rsid w:val="00FE4C0B"/>
    <w:rsid w:val="00FE511B"/>
    <w:rsid w:val="00FE55BC"/>
    <w:rsid w:val="00FE5BDC"/>
    <w:rsid w:val="00FE7EDB"/>
    <w:rsid w:val="00FF0951"/>
    <w:rsid w:val="00FF1BBE"/>
    <w:rsid w:val="00FF2446"/>
    <w:rsid w:val="00FF27B8"/>
    <w:rsid w:val="00FF2B53"/>
    <w:rsid w:val="00FF326C"/>
    <w:rsid w:val="00FF381D"/>
    <w:rsid w:val="00FF3B46"/>
    <w:rsid w:val="00FF4C29"/>
    <w:rsid w:val="00FF5112"/>
    <w:rsid w:val="00FF5DCA"/>
    <w:rsid w:val="00FF6300"/>
    <w:rsid w:val="00FF63FE"/>
    <w:rsid w:val="00FF6B8B"/>
    <w:rsid w:val="00FF6E19"/>
    <w:rsid w:val="00FF75B9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E4FFC"/>
  <w15:docId w15:val="{FCDA34F3-CB29-48F2-93E6-AEC1AACF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A2F"/>
    <w:rPr>
      <w:rFonts w:ascii="Angsana New" w:eastAsia="Times New Roman" w:hAnsi="Angsan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A5694"/>
    <w:pPr>
      <w:keepNext/>
      <w:numPr>
        <w:numId w:val="1"/>
      </w:numPr>
      <w:tabs>
        <w:tab w:val="left" w:pos="907"/>
      </w:tabs>
      <w:spacing w:before="240" w:after="60"/>
      <w:outlineLvl w:val="0"/>
    </w:pPr>
    <w:rPr>
      <w:rFonts w:ascii="TH Sarabun New" w:hAnsi="TH Sarabun New" w:cs="TH Sarabun New"/>
      <w:b/>
      <w:bCs/>
      <w:kern w:val="32"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A5694"/>
    <w:pPr>
      <w:keepNext/>
      <w:numPr>
        <w:ilvl w:val="1"/>
        <w:numId w:val="1"/>
      </w:numPr>
      <w:tabs>
        <w:tab w:val="left" w:pos="567"/>
      </w:tabs>
      <w:spacing w:before="240" w:after="60"/>
      <w:outlineLvl w:val="1"/>
    </w:pPr>
    <w:rPr>
      <w:rFonts w:ascii="TH Sarabun New" w:hAnsi="TH Sarabun New" w:cs="TH Sarabun New"/>
      <w:b/>
      <w:bC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264D3"/>
    <w:pPr>
      <w:keepNext/>
      <w:numPr>
        <w:ilvl w:val="2"/>
        <w:numId w:val="1"/>
      </w:numPr>
      <w:spacing w:before="240" w:after="60"/>
      <w:outlineLvl w:val="2"/>
    </w:pPr>
    <w:rPr>
      <w:rFonts w:ascii="TH Sarabun New" w:hAnsi="TH Sarabun New" w:cs="TH Sarabun New"/>
      <w:b/>
      <w:bCs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autoRedefine/>
    <w:qFormat/>
    <w:rsid w:val="00C06001"/>
    <w:pPr>
      <w:keepNext/>
      <w:numPr>
        <w:ilvl w:val="3"/>
        <w:numId w:val="1"/>
      </w:numPr>
      <w:tabs>
        <w:tab w:val="left" w:pos="2127"/>
      </w:tabs>
      <w:spacing w:before="120"/>
      <w:ind w:firstLine="270"/>
      <w:jc w:val="thaiDistribute"/>
      <w:outlineLvl w:val="3"/>
    </w:pPr>
    <w:rPr>
      <w:rFonts w:ascii="TH Sarabun New" w:hAnsi="TH Sarabun New" w:cs="TH Sarabun New"/>
      <w:b/>
      <w:bCs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A5694"/>
    <w:pPr>
      <w:spacing w:before="240" w:after="60"/>
      <w:outlineLvl w:val="4"/>
    </w:pPr>
    <w:rPr>
      <w:rFonts w:ascii="TH Sarabun New" w:hAnsi="TH Sarabun New" w:cs="TH Sarabun New"/>
      <w:b/>
      <w:bCs/>
      <w:sz w:val="32"/>
      <w:szCs w:val="32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851DE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51DE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51DE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51DE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694"/>
    <w:rPr>
      <w:rFonts w:ascii="TH Sarabun New" w:eastAsia="Times New Roman" w:hAnsi="TH Sarabun New" w:cs="TH Sarabun New"/>
      <w:b/>
      <w:bCs/>
      <w:kern w:val="32"/>
      <w:sz w:val="40"/>
      <w:szCs w:val="40"/>
      <w:lang w:val="x-none" w:eastAsia="x-none"/>
    </w:rPr>
  </w:style>
  <w:style w:type="character" w:customStyle="1" w:styleId="Heading2Char">
    <w:name w:val="Heading 2 Char"/>
    <w:link w:val="Heading2"/>
    <w:rsid w:val="002A5694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Heading3Char">
    <w:name w:val="Heading 3 Char"/>
    <w:link w:val="Heading3"/>
    <w:rsid w:val="00A264D3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Heading4Char">
    <w:name w:val="Heading 4 Char"/>
    <w:link w:val="Heading4"/>
    <w:rsid w:val="00C06001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rsid w:val="002A5694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Heading6Char">
    <w:name w:val="Heading 6 Char"/>
    <w:link w:val="Heading6"/>
    <w:rsid w:val="00851DE7"/>
    <w:rPr>
      <w:rFonts w:ascii="Times New Roman" w:eastAsia="Times New Roman" w:hAnsi="Times New Roman" w:cs="Angsana New"/>
      <w:b/>
      <w:bCs/>
      <w:sz w:val="22"/>
      <w:szCs w:val="25"/>
      <w:lang w:val="x-none" w:eastAsia="x-none"/>
    </w:rPr>
  </w:style>
  <w:style w:type="character" w:customStyle="1" w:styleId="Heading7Char">
    <w:name w:val="Heading 7 Char"/>
    <w:link w:val="Heading7"/>
    <w:rsid w:val="00851DE7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character" w:customStyle="1" w:styleId="Heading8Char">
    <w:name w:val="Heading 8 Char"/>
    <w:link w:val="Heading8"/>
    <w:rsid w:val="00851DE7"/>
    <w:rPr>
      <w:rFonts w:ascii="Times New Roman" w:eastAsia="Times New Roman" w:hAnsi="Times New Roman" w:cs="Angsana New"/>
      <w:i/>
      <w:iCs/>
      <w:sz w:val="24"/>
      <w:szCs w:val="28"/>
      <w:lang w:val="x-none" w:eastAsia="x-none"/>
    </w:rPr>
  </w:style>
  <w:style w:type="character" w:customStyle="1" w:styleId="Heading9Char">
    <w:name w:val="Heading 9 Char"/>
    <w:link w:val="Heading9"/>
    <w:rsid w:val="00851DE7"/>
    <w:rPr>
      <w:rFonts w:ascii="Arial" w:eastAsia="Times New Roman" w:hAnsi="Arial" w:cs="Angsana New"/>
      <w:sz w:val="22"/>
      <w:szCs w:val="25"/>
      <w:lang w:val="x-none" w:eastAsia="x-none"/>
    </w:rPr>
  </w:style>
  <w:style w:type="paragraph" w:styleId="TOC1">
    <w:name w:val="toc 1"/>
    <w:basedOn w:val="Normal"/>
    <w:next w:val="Normal"/>
    <w:autoRedefine/>
    <w:uiPriority w:val="39"/>
    <w:rsid w:val="00AD55CE"/>
    <w:pPr>
      <w:tabs>
        <w:tab w:val="left" w:pos="851"/>
        <w:tab w:val="left" w:pos="1418"/>
        <w:tab w:val="right" w:leader="dot" w:pos="9016"/>
      </w:tabs>
      <w:spacing w:before="120" w:after="120"/>
      <w:jc w:val="thaiDistribute"/>
    </w:pPr>
    <w:rPr>
      <w:rFonts w:ascii="TH Sarabun New" w:hAnsi="TH Sarabun New" w:cs="TH Sarabun New"/>
      <w:b/>
      <w:bCs/>
      <w:caps/>
      <w:noProof/>
      <w:sz w:val="32"/>
      <w:szCs w:val="32"/>
    </w:rPr>
  </w:style>
  <w:style w:type="paragraph" w:styleId="Header">
    <w:name w:val="header"/>
    <w:aliases w:val="Bold,hd,*Header,he,header,Draft,-Manuals,En-tête-1,En-tête-2,Header 2,kz"/>
    <w:basedOn w:val="Normal"/>
    <w:link w:val="HeaderChar"/>
    <w:uiPriority w:val="99"/>
    <w:rsid w:val="00851DE7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character" w:customStyle="1" w:styleId="HeaderChar">
    <w:name w:val="Header Char"/>
    <w:aliases w:val="Bold Char,hd Char,*Header Char,he Char,header Char,Draft Char,-Manuals Char,En-tête-1 Char,En-tête-2 Char,Header 2 Char,kz Char"/>
    <w:link w:val="Header"/>
    <w:uiPriority w:val="99"/>
    <w:rsid w:val="00851DE7"/>
    <w:rPr>
      <w:rFonts w:ascii="Angsana New" w:eastAsia="Times New Roman" w:hAnsi="Angsana New" w:cs="Angsana New"/>
      <w:sz w:val="28"/>
      <w:szCs w:val="32"/>
    </w:rPr>
  </w:style>
  <w:style w:type="paragraph" w:styleId="BodyText">
    <w:name w:val="Body Text"/>
    <w:basedOn w:val="Normal"/>
    <w:next w:val="BodyText2"/>
    <w:link w:val="BodyTextChar"/>
    <w:rsid w:val="00851DE7"/>
    <w:pPr>
      <w:spacing w:before="120" w:after="120"/>
      <w:ind w:left="567"/>
    </w:pPr>
    <w:rPr>
      <w:szCs w:val="20"/>
      <w:u w:val="single"/>
      <w:lang w:val="x-none" w:eastAsia="x-none"/>
    </w:rPr>
  </w:style>
  <w:style w:type="paragraph" w:styleId="BodyText2">
    <w:name w:val="Body Text 2"/>
    <w:basedOn w:val="Normal"/>
    <w:link w:val="BodyText2Char"/>
    <w:rsid w:val="00851DE7"/>
    <w:pPr>
      <w:spacing w:after="120"/>
      <w:ind w:left="567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851DE7"/>
    <w:rPr>
      <w:rFonts w:ascii="Angsana New" w:eastAsia="Times New Roman" w:hAnsi="Angsana New" w:cs="Angsana New"/>
      <w:sz w:val="28"/>
    </w:rPr>
  </w:style>
  <w:style w:type="character" w:customStyle="1" w:styleId="BodyTextChar">
    <w:name w:val="Body Text Char"/>
    <w:link w:val="BodyText"/>
    <w:rsid w:val="00851DE7"/>
    <w:rPr>
      <w:rFonts w:ascii="Angsana New" w:eastAsia="Times New Roman" w:hAnsi="Angsana New" w:cs="Angsana New"/>
      <w:sz w:val="28"/>
      <w:u w:val="single"/>
    </w:rPr>
  </w:style>
  <w:style w:type="paragraph" w:styleId="TOC2">
    <w:name w:val="toc 2"/>
    <w:basedOn w:val="Normal"/>
    <w:next w:val="Normal"/>
    <w:autoRedefine/>
    <w:uiPriority w:val="39"/>
    <w:rsid w:val="00D02522"/>
    <w:pPr>
      <w:tabs>
        <w:tab w:val="left" w:pos="709"/>
        <w:tab w:val="right" w:leader="dot" w:pos="9016"/>
      </w:tabs>
      <w:ind w:left="280"/>
    </w:pPr>
    <w:rPr>
      <w:rFonts w:asciiTheme="minorHAnsi" w:hAnsiTheme="minorHAnsi" w:cstheme="majorBidi"/>
      <w:smallCaps/>
      <w:sz w:val="20"/>
      <w:szCs w:val="23"/>
    </w:rPr>
  </w:style>
  <w:style w:type="paragraph" w:styleId="TOC3">
    <w:name w:val="toc 3"/>
    <w:basedOn w:val="Normal"/>
    <w:next w:val="Normal"/>
    <w:autoRedefine/>
    <w:uiPriority w:val="39"/>
    <w:rsid w:val="00E32BBB"/>
    <w:pPr>
      <w:tabs>
        <w:tab w:val="right" w:leader="dot" w:pos="9016"/>
      </w:tabs>
      <w:ind w:left="1418" w:hanging="716"/>
      <w:jc w:val="thaiDistribute"/>
    </w:pPr>
    <w:rPr>
      <w:rFonts w:ascii="TH Sarabun New" w:hAnsi="TH Sarabun New" w:cs="TH Sarabun New"/>
      <w:noProof/>
      <w:sz w:val="32"/>
      <w:szCs w:val="32"/>
    </w:rPr>
  </w:style>
  <w:style w:type="paragraph" w:styleId="Footer">
    <w:name w:val="footer"/>
    <w:basedOn w:val="Normal"/>
    <w:link w:val="FooterChar"/>
    <w:uiPriority w:val="99"/>
    <w:rsid w:val="00851DE7"/>
    <w:pPr>
      <w:tabs>
        <w:tab w:val="center" w:pos="4153"/>
        <w:tab w:val="right" w:pos="8306"/>
      </w:tabs>
    </w:pPr>
    <w:rPr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851DE7"/>
    <w:rPr>
      <w:rFonts w:ascii="Angsana New" w:eastAsia="Times New Roman" w:hAnsi="Angsana New" w:cs="Angsana New"/>
      <w:sz w:val="24"/>
      <w:szCs w:val="24"/>
    </w:rPr>
  </w:style>
  <w:style w:type="character" w:styleId="PageNumber">
    <w:name w:val="page number"/>
    <w:basedOn w:val="DefaultParagraphFont"/>
    <w:rsid w:val="00851DE7"/>
  </w:style>
  <w:style w:type="character" w:styleId="Hyperlink">
    <w:name w:val="Hyperlink"/>
    <w:uiPriority w:val="99"/>
    <w:rsid w:val="00851DE7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851DE7"/>
    <w:rPr>
      <w:rFonts w:ascii="Angsana New" w:eastAsia="Times New Roman" w:hAnsi="Angsana New" w:cs="Angsana New"/>
      <w:sz w:val="28"/>
    </w:rPr>
  </w:style>
  <w:style w:type="paragraph" w:styleId="FootnoteText">
    <w:name w:val="footnote text"/>
    <w:basedOn w:val="Normal"/>
    <w:link w:val="FootnoteTextChar"/>
    <w:semiHidden/>
    <w:rsid w:val="00851DE7"/>
    <w:rPr>
      <w:szCs w:val="20"/>
      <w:lang w:val="x-none" w:eastAsia="x-none"/>
    </w:rPr>
  </w:style>
  <w:style w:type="paragraph" w:styleId="Caption">
    <w:name w:val="caption"/>
    <w:aliases w:val="คำอธิบายเฉพาะ อักขระ อักขระ อักขระ,คำอธิบายเฉพาะ1 อักขระ,คำอธิบายเฉพาะ1"/>
    <w:basedOn w:val="Normal"/>
    <w:next w:val="Normal"/>
    <w:link w:val="CaptionChar"/>
    <w:uiPriority w:val="99"/>
    <w:qFormat/>
    <w:rsid w:val="004162C6"/>
    <w:pPr>
      <w:ind w:left="357" w:hanging="357"/>
    </w:pPr>
    <w:rPr>
      <w:rFonts w:ascii="TH Sarabun New" w:hAnsi="TH Sarabun New" w:cs="TH Sarabun New"/>
      <w:b/>
      <w:bCs/>
      <w:sz w:val="32"/>
      <w:szCs w:val="32"/>
      <w:lang w:val="x-none" w:eastAsia="x-none"/>
    </w:rPr>
  </w:style>
  <w:style w:type="character" w:customStyle="1" w:styleId="CaptionChar">
    <w:name w:val="Caption Char"/>
    <w:aliases w:val="คำอธิบายเฉพาะ อักขระ อักขระ อักขระ Char,คำอธิบายเฉพาะ1 อักขระ Char,คำอธิบายเฉพาะ1 Char"/>
    <w:link w:val="Caption"/>
    <w:uiPriority w:val="99"/>
    <w:rsid w:val="004162C6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paragraph" w:customStyle="1" w:styleId="Caption3">
    <w:name w:val="Caption 3"/>
    <w:basedOn w:val="Normal"/>
    <w:rsid w:val="00851DE7"/>
    <w:pPr>
      <w:numPr>
        <w:numId w:val="2"/>
      </w:numPr>
      <w:jc w:val="center"/>
    </w:pPr>
    <w:rPr>
      <w:sz w:val="24"/>
      <w:szCs w:val="24"/>
    </w:rPr>
  </w:style>
  <w:style w:type="paragraph" w:customStyle="1" w:styleId="Caption4">
    <w:name w:val="Caption 4"/>
    <w:basedOn w:val="Normal"/>
    <w:next w:val="Normal"/>
    <w:rsid w:val="00851DE7"/>
    <w:pPr>
      <w:numPr>
        <w:numId w:val="3"/>
      </w:numPr>
      <w:tabs>
        <w:tab w:val="clear" w:pos="720"/>
      </w:tabs>
      <w:jc w:val="center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851DE7"/>
    <w:pPr>
      <w:numPr>
        <w:numId w:val="4"/>
      </w:numPr>
    </w:pPr>
    <w:rPr>
      <w:rFonts w:ascii="Times New Roman" w:hAnsi="Times New Roman"/>
      <w:sz w:val="20"/>
      <w:lang w:val="x-none" w:eastAsia="x-none"/>
    </w:rPr>
  </w:style>
  <w:style w:type="character" w:customStyle="1" w:styleId="BodyText3Char">
    <w:name w:val="Body Text 3 Char"/>
    <w:link w:val="BodyText3"/>
    <w:rsid w:val="00851DE7"/>
    <w:rPr>
      <w:rFonts w:ascii="Times New Roman" w:eastAsia="Times New Roman" w:hAnsi="Times New Roman" w:cs="Angsana New"/>
      <w:szCs w:val="28"/>
      <w:lang w:val="x-none" w:eastAsia="x-none"/>
    </w:rPr>
  </w:style>
  <w:style w:type="paragraph" w:styleId="BalloonText">
    <w:name w:val="Balloon Text"/>
    <w:basedOn w:val="Normal"/>
    <w:link w:val="BalloonTextChar"/>
    <w:rsid w:val="00851D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51DE7"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basedOn w:val="Normal"/>
    <w:rsid w:val="00851DE7"/>
    <w:pPr>
      <w:spacing w:before="120" w:after="120"/>
      <w:ind w:left="720"/>
    </w:pPr>
    <w:rPr>
      <w:rFonts w:ascii="Arial" w:hAnsi="Arial" w:cs="Kittithada Roman 55 F"/>
      <w:sz w:val="20"/>
    </w:rPr>
  </w:style>
  <w:style w:type="character" w:customStyle="1" w:styleId="CommentTextChar">
    <w:name w:val="Comment Text Char"/>
    <w:link w:val="CommentText"/>
    <w:rsid w:val="00851DE7"/>
    <w:rPr>
      <w:rFonts w:ascii="Angsana New" w:eastAsia="Times New Roman" w:hAnsi="Angsana New" w:cs="Angsana New"/>
      <w:sz w:val="20"/>
      <w:szCs w:val="23"/>
    </w:rPr>
  </w:style>
  <w:style w:type="paragraph" w:styleId="CommentText">
    <w:name w:val="annotation text"/>
    <w:basedOn w:val="Normal"/>
    <w:link w:val="CommentTextChar"/>
    <w:rsid w:val="00851DE7"/>
    <w:rPr>
      <w:sz w:val="20"/>
      <w:szCs w:val="23"/>
      <w:lang w:val="x-none" w:eastAsia="x-none"/>
    </w:rPr>
  </w:style>
  <w:style w:type="character" w:customStyle="1" w:styleId="CommentSubjectChar">
    <w:name w:val="Comment Subject Char"/>
    <w:link w:val="CommentSubject"/>
    <w:semiHidden/>
    <w:rsid w:val="00851DE7"/>
    <w:rPr>
      <w:rFonts w:ascii="Angsana New" w:eastAsia="Times New Roman" w:hAnsi="Angsana New" w:cs="Angsana New"/>
      <w:b/>
      <w:bCs/>
      <w:sz w:val="20"/>
      <w:szCs w:val="23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51DE7"/>
    <w:rPr>
      <w:b/>
      <w:bCs/>
    </w:rPr>
  </w:style>
  <w:style w:type="paragraph" w:customStyle="1" w:styleId="Char">
    <w:name w:val="Char"/>
    <w:basedOn w:val="Normal"/>
    <w:rsid w:val="00851DE7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Picture">
    <w:name w:val="Picture"/>
    <w:basedOn w:val="Caption"/>
    <w:qFormat/>
    <w:rsid w:val="000A2467"/>
    <w:pPr>
      <w:spacing w:before="120"/>
      <w:ind w:left="0" w:firstLine="0"/>
    </w:pPr>
    <w:rPr>
      <w:sz w:val="28"/>
    </w:rPr>
  </w:style>
  <w:style w:type="paragraph" w:customStyle="1" w:styleId="StyleCaptionAngsanaNew14pt">
    <w:name w:val="Style Caption + Angsana New 14 pt"/>
    <w:basedOn w:val="Caption"/>
    <w:link w:val="StyleCaptionAngsanaNew14ptChar"/>
    <w:autoRedefine/>
    <w:rsid w:val="00851DE7"/>
    <w:pPr>
      <w:ind w:left="0" w:firstLine="0"/>
    </w:pPr>
    <w:rPr>
      <w:b w:val="0"/>
      <w:bCs w:val="0"/>
      <w:sz w:val="28"/>
    </w:rPr>
  </w:style>
  <w:style w:type="character" w:customStyle="1" w:styleId="StyleCaptionAngsanaNew14ptChar">
    <w:name w:val="Style Caption + Angsana New 14 pt Char"/>
    <w:link w:val="StyleCaptionAngsanaNew14pt"/>
    <w:rsid w:val="00851DE7"/>
    <w:rPr>
      <w:rFonts w:ascii="Angsana New" w:eastAsia="Times New Roman" w:hAnsi="Angsana New" w:cs="Angsana New"/>
      <w:b/>
      <w:bCs/>
      <w:sz w:val="28"/>
      <w:szCs w:val="24"/>
    </w:rPr>
  </w:style>
  <w:style w:type="paragraph" w:customStyle="1" w:styleId="EQPageCh2">
    <w:name w:val="EQ_Page_Ch2"/>
    <w:basedOn w:val="Normal"/>
    <w:rsid w:val="00851DE7"/>
    <w:pPr>
      <w:numPr>
        <w:numId w:val="5"/>
      </w:numPr>
      <w:jc w:val="center"/>
    </w:pPr>
    <w:rPr>
      <w:rFonts w:ascii="Cordia New" w:eastAsia="Cordia New" w:hAnsi="Cordia New" w:cs="Cordia New"/>
      <w:b/>
      <w:bCs/>
      <w:sz w:val="24"/>
      <w:szCs w:val="24"/>
    </w:rPr>
  </w:style>
  <w:style w:type="paragraph" w:styleId="ListParagraph">
    <w:name w:val="List Paragraph"/>
    <w:aliases w:val="Number Bullet Paragraph,text,Inhaltsverzeichnis,Lettre d'introduction,1st level - Bullet List Paragraph,Paragrafo elenco,lp1,Heading x1,body 2,Numbered Para 1,Dot pt,No Spacing1,List Paragraph Char Char Char,Indicator Text,MAIN CONTENT,b1"/>
    <w:basedOn w:val="Normal"/>
    <w:link w:val="ListParagraphChar"/>
    <w:uiPriority w:val="34"/>
    <w:qFormat/>
    <w:rsid w:val="00D43490"/>
    <w:pPr>
      <w:ind w:left="720"/>
      <w:contextualSpacing/>
    </w:pPr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450F"/>
    <w:rPr>
      <w:rFonts w:ascii="Tahoma" w:hAnsi="Tahoma"/>
      <w:sz w:val="16"/>
      <w:szCs w:val="20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BC450F"/>
    <w:rPr>
      <w:rFonts w:ascii="Tahoma" w:eastAsia="Times New Roman" w:hAnsi="Tahoma" w:cs="Angsana New"/>
      <w:sz w:val="16"/>
    </w:rPr>
  </w:style>
  <w:style w:type="paragraph" w:styleId="TOC4">
    <w:name w:val="toc 4"/>
    <w:basedOn w:val="Normal"/>
    <w:next w:val="Normal"/>
    <w:autoRedefine/>
    <w:uiPriority w:val="39"/>
    <w:unhideWhenUsed/>
    <w:rsid w:val="00E32BBB"/>
    <w:pPr>
      <w:tabs>
        <w:tab w:val="left" w:pos="1985"/>
        <w:tab w:val="right" w:leader="dot" w:pos="9016"/>
      </w:tabs>
      <w:ind w:left="1985" w:hanging="851"/>
      <w:jc w:val="thaiDistribute"/>
    </w:pPr>
    <w:rPr>
      <w:rFonts w:ascii="TH Sarabun New" w:hAnsi="TH Sarabun New" w:cs="TH Sarabun New"/>
      <w:noProof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rsid w:val="00BC0538"/>
    <w:pPr>
      <w:tabs>
        <w:tab w:val="left" w:pos="1985"/>
        <w:tab w:val="right" w:leader="dot" w:pos="9016"/>
      </w:tabs>
      <w:ind w:left="1985" w:hanging="426"/>
    </w:pPr>
    <w:rPr>
      <w:rFonts w:ascii="TH Sarabun New" w:hAnsi="TH Sarabun New" w:cs="TH Sarabun New"/>
      <w:noProof/>
      <w:spacing w:val="-6"/>
      <w:sz w:val="32"/>
      <w:szCs w:val="32"/>
    </w:rPr>
  </w:style>
  <w:style w:type="paragraph" w:styleId="TOC6">
    <w:name w:val="toc 6"/>
    <w:basedOn w:val="Normal"/>
    <w:next w:val="Normal"/>
    <w:autoRedefine/>
    <w:uiPriority w:val="39"/>
    <w:unhideWhenUsed/>
    <w:rsid w:val="000A2467"/>
    <w:pPr>
      <w:ind w:left="1400"/>
    </w:pPr>
    <w:rPr>
      <w:rFonts w:asciiTheme="minorHAnsi" w:hAnsiTheme="minorHAnsi" w:cstheme="majorBid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0A2467"/>
    <w:pPr>
      <w:ind w:left="1680"/>
    </w:pPr>
    <w:rPr>
      <w:rFonts w:asciiTheme="minorHAnsi" w:hAnsiTheme="minorHAnsi" w:cstheme="majorBid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0A2467"/>
    <w:pPr>
      <w:ind w:left="1960"/>
    </w:pPr>
    <w:rPr>
      <w:rFonts w:asciiTheme="minorHAnsi" w:hAnsiTheme="minorHAnsi" w:cstheme="majorBid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0A2467"/>
    <w:pPr>
      <w:ind w:left="2240"/>
    </w:pPr>
    <w:rPr>
      <w:rFonts w:asciiTheme="minorHAnsi" w:hAnsiTheme="minorHAnsi" w:cstheme="majorBidi"/>
      <w:sz w:val="18"/>
      <w:szCs w:val="21"/>
    </w:rPr>
  </w:style>
  <w:style w:type="paragraph" w:customStyle="1" w:styleId="Layer">
    <w:name w:val="Layer"/>
    <w:basedOn w:val="Normal"/>
    <w:rsid w:val="00BE148D"/>
    <w:rPr>
      <w:b/>
      <w:bCs/>
    </w:rPr>
  </w:style>
  <w:style w:type="paragraph" w:customStyle="1" w:styleId="TableDescription">
    <w:name w:val="Table Description"/>
    <w:basedOn w:val="Normal"/>
    <w:rsid w:val="00BE148D"/>
  </w:style>
  <w:style w:type="character" w:customStyle="1" w:styleId="hps">
    <w:name w:val="hps"/>
    <w:rsid w:val="00355C95"/>
  </w:style>
  <w:style w:type="character" w:customStyle="1" w:styleId="shorttext">
    <w:name w:val="short_text"/>
    <w:rsid w:val="00461D5C"/>
  </w:style>
  <w:style w:type="character" w:styleId="CommentReference">
    <w:name w:val="annotation reference"/>
    <w:rsid w:val="00E643EE"/>
    <w:rPr>
      <w:sz w:val="16"/>
      <w:szCs w:val="18"/>
    </w:rPr>
  </w:style>
  <w:style w:type="character" w:customStyle="1" w:styleId="FootnoteTextChar1">
    <w:name w:val="Footnote Text Char1"/>
    <w:semiHidden/>
    <w:rsid w:val="00A63DA0"/>
    <w:rPr>
      <w:rFonts w:ascii="Angsana New" w:eastAsia="Times New Roman" w:hAnsi="Angsana New" w:cs="Angsana New"/>
      <w:szCs w:val="25"/>
    </w:rPr>
  </w:style>
  <w:style w:type="character" w:customStyle="1" w:styleId="CommentTextChar1">
    <w:name w:val="Comment Text Char1"/>
    <w:semiHidden/>
    <w:rsid w:val="00A63DA0"/>
    <w:rPr>
      <w:rFonts w:ascii="Angsana New" w:eastAsia="Times New Roman" w:hAnsi="Angsana New" w:cs="Angsana New"/>
      <w:szCs w:val="25"/>
    </w:rPr>
  </w:style>
  <w:style w:type="character" w:customStyle="1" w:styleId="CommentSubjectChar1">
    <w:name w:val="Comment Subject Char1"/>
    <w:semiHidden/>
    <w:rsid w:val="00A63DA0"/>
    <w:rPr>
      <w:rFonts w:ascii="Angsana New" w:eastAsia="Times New Roman" w:hAnsi="Angsana New" w:cs="Angsana New"/>
      <w:b/>
      <w:bCs/>
      <w:szCs w:val="25"/>
    </w:rPr>
  </w:style>
  <w:style w:type="paragraph" w:styleId="Title">
    <w:name w:val="Title"/>
    <w:basedOn w:val="Normal"/>
    <w:link w:val="TitleChar"/>
    <w:uiPriority w:val="10"/>
    <w:qFormat/>
    <w:rsid w:val="009B5FFC"/>
    <w:pPr>
      <w:spacing w:before="240" w:after="720"/>
      <w:jc w:val="right"/>
    </w:pPr>
    <w:rPr>
      <w:rFonts w:ascii="Arial" w:hAnsi="Arial" w:cs="Times New Roman"/>
      <w:b/>
      <w:kern w:val="28"/>
      <w:sz w:val="64"/>
      <w:szCs w:val="20"/>
      <w:lang w:bidi="ar-SA"/>
    </w:rPr>
  </w:style>
  <w:style w:type="character" w:customStyle="1" w:styleId="TitleChar">
    <w:name w:val="Title Char"/>
    <w:link w:val="Title"/>
    <w:uiPriority w:val="10"/>
    <w:rsid w:val="009B5FFC"/>
    <w:rPr>
      <w:rFonts w:ascii="Arial" w:eastAsia="Times New Roman" w:hAnsi="Arial" w:cs="Times New Roman"/>
      <w:b/>
      <w:kern w:val="28"/>
      <w:sz w:val="64"/>
      <w:lang w:bidi="ar-SA"/>
    </w:rPr>
  </w:style>
  <w:style w:type="paragraph" w:styleId="Revision">
    <w:name w:val="Revision"/>
    <w:hidden/>
    <w:uiPriority w:val="99"/>
    <w:semiHidden/>
    <w:rsid w:val="0088487F"/>
    <w:rPr>
      <w:rFonts w:ascii="Angsana New" w:eastAsia="Times New Roman" w:hAnsi="Angsana New" w:cs="Angsana New"/>
      <w:sz w:val="28"/>
      <w:szCs w:val="35"/>
    </w:rPr>
  </w:style>
  <w:style w:type="numbering" w:customStyle="1" w:styleId="Style3">
    <w:name w:val="Style3"/>
    <w:uiPriority w:val="99"/>
    <w:rsid w:val="00B940E9"/>
    <w:pPr>
      <w:numPr>
        <w:numId w:val="6"/>
      </w:numPr>
    </w:pPr>
  </w:style>
  <w:style w:type="paragraph" w:styleId="BodyTextIndent">
    <w:name w:val="Body Text Indent"/>
    <w:basedOn w:val="Normal"/>
    <w:link w:val="BodyTextIndentChar"/>
    <w:rsid w:val="00761323"/>
    <w:pPr>
      <w:ind w:firstLine="720"/>
    </w:pPr>
    <w:rPr>
      <w:rFonts w:ascii="Cordia New" w:eastAsia="Cordia New" w:hAnsi="Cordia New" w:cs="Cordia New"/>
    </w:rPr>
  </w:style>
  <w:style w:type="character" w:customStyle="1" w:styleId="BodyTextIndentChar">
    <w:name w:val="Body Text Indent Char"/>
    <w:link w:val="BodyTextIndent"/>
    <w:rsid w:val="00761323"/>
    <w:rPr>
      <w:rFonts w:ascii="Cordia New" w:eastAsia="Cordia New" w:hAnsi="Cordia New"/>
      <w:sz w:val="28"/>
      <w:szCs w:val="28"/>
    </w:rPr>
  </w:style>
  <w:style w:type="paragraph" w:styleId="BodyTextIndent2">
    <w:name w:val="Body Text Indent 2"/>
    <w:basedOn w:val="Normal"/>
    <w:link w:val="BodyTextIndent2Char"/>
    <w:rsid w:val="00761323"/>
    <w:pPr>
      <w:spacing w:after="120" w:line="480" w:lineRule="auto"/>
      <w:ind w:left="283"/>
    </w:pPr>
    <w:rPr>
      <w:rFonts w:ascii="Cordia New" w:eastAsia="Cordia New" w:hAnsi="Cordia New"/>
      <w:szCs w:val="35"/>
    </w:rPr>
  </w:style>
  <w:style w:type="character" w:customStyle="1" w:styleId="BodyTextIndent2Char">
    <w:name w:val="Body Text Indent 2 Char"/>
    <w:link w:val="BodyTextIndent2"/>
    <w:rsid w:val="00761323"/>
    <w:rPr>
      <w:rFonts w:ascii="Cordia New" w:eastAsia="Cordia New" w:hAnsi="Cordia New" w:cs="Angsana New"/>
      <w:sz w:val="28"/>
      <w:szCs w:val="35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323"/>
    <w:pPr>
      <w:spacing w:after="60"/>
      <w:jc w:val="center"/>
      <w:outlineLvl w:val="1"/>
    </w:pPr>
    <w:rPr>
      <w:rFonts w:ascii="Cambria" w:hAnsi="Cambria"/>
      <w:sz w:val="24"/>
      <w:szCs w:val="30"/>
    </w:rPr>
  </w:style>
  <w:style w:type="character" w:customStyle="1" w:styleId="SubtitleChar">
    <w:name w:val="Subtitle Char"/>
    <w:link w:val="Subtitle"/>
    <w:uiPriority w:val="11"/>
    <w:rsid w:val="00761323"/>
    <w:rPr>
      <w:rFonts w:ascii="Cambria" w:eastAsia="Times New Roman" w:hAnsi="Cambria" w:cs="Angsana New"/>
      <w:sz w:val="24"/>
      <w:szCs w:val="30"/>
    </w:rPr>
  </w:style>
  <w:style w:type="table" w:styleId="LightGrid-Accent1">
    <w:name w:val="Light Grid Accent 1"/>
    <w:basedOn w:val="TableNormal"/>
    <w:uiPriority w:val="62"/>
    <w:rsid w:val="00761323"/>
    <w:rPr>
      <w:rFonts w:ascii="Cordia New" w:eastAsia="Cordia New" w:hAnsi="Cordia New" w:cs="Angsana New"/>
    </w:rPr>
    <w:tblPr>
      <w:tblStyleRowBandSize w:val="1"/>
      <w:tblStyleColBandSize w:val="1"/>
      <w:tblBorders>
        <w:top w:val="single" w:sz="8" w:space="0" w:color="17365D"/>
        <w:left w:val="single" w:sz="8" w:space="0" w:color="17365D"/>
        <w:bottom w:val="single" w:sz="8" w:space="0" w:color="17365D"/>
        <w:right w:val="single" w:sz="8" w:space="0" w:color="17365D"/>
        <w:insideH w:val="single" w:sz="8" w:space="0" w:color="17365D"/>
        <w:insideV w:val="single" w:sz="8" w:space="0" w:color="17365D"/>
      </w:tblBorders>
    </w:tblPr>
    <w:tcPr>
      <w:shd w:val="clear" w:color="auto" w:fill="17365D"/>
    </w:tcPr>
    <w:tblStylePr w:type="firstRow">
      <w:pPr>
        <w:spacing w:before="0" w:after="0" w:line="240" w:lineRule="auto"/>
      </w:pPr>
      <w:rPr>
        <w:rFonts w:ascii="Cordia New" w:eastAsia="Times New Roman" w:hAnsi="Cordia New" w:cs="Cordia New"/>
        <w:b/>
        <w:bCs/>
        <w:sz w:val="28"/>
        <w:szCs w:val="28"/>
      </w:rPr>
      <w:tblPr/>
      <w:tcPr>
        <w:shd w:val="clear" w:color="auto" w:fill="548DD4"/>
      </w:tcPr>
    </w:tblStylePr>
    <w:tblStylePr w:type="lastRow">
      <w:pPr>
        <w:spacing w:before="0" w:after="0" w:line="240" w:lineRule="auto"/>
      </w:pPr>
      <w:rPr>
        <w:rFonts w:ascii="Sarabun" w:eastAsia="Times New Roman" w:hAnsi="Sarabun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arabun" w:eastAsia="Times New Roman" w:hAnsi="Sarabun" w:cs="Angsana New"/>
        <w:b/>
        <w:bCs/>
      </w:rPr>
    </w:tblStylePr>
    <w:tblStylePr w:type="lastCol">
      <w:rPr>
        <w:rFonts w:ascii="Sarabun" w:eastAsia="Times New Roman" w:hAnsi="Sarabun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4">
    <w:name w:val="Light Grid Accent 4"/>
    <w:basedOn w:val="TableNormal"/>
    <w:uiPriority w:val="62"/>
    <w:rsid w:val="00761323"/>
    <w:rPr>
      <w:rFonts w:ascii="Cordia New" w:eastAsia="Cordia New" w:hAnsi="Cordia New" w:cs="Angsana New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Sarabun" w:eastAsia="Times New Roman" w:hAnsi="Sarabun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Sarabun" w:eastAsia="Times New Roman" w:hAnsi="Sarabun" w:cs="Angsana New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Sarabun" w:eastAsia="Times New Roman" w:hAnsi="Sarabun" w:cs="Angsana New"/>
        <w:b/>
        <w:bCs/>
      </w:rPr>
    </w:tblStylePr>
    <w:tblStylePr w:type="lastCol">
      <w:rPr>
        <w:rFonts w:ascii="Sarabun" w:eastAsia="Times New Roman" w:hAnsi="Sarabun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TableContemporary">
    <w:name w:val="Table Contemporary"/>
    <w:basedOn w:val="LightShading"/>
    <w:rsid w:val="00761323"/>
    <w:rPr>
      <w:color w:val="FFFFFF"/>
      <w:lang w:eastAsia="ja-JP"/>
    </w:rPr>
    <w:tblPr>
      <w:tblBorders>
        <w:top w:val="none" w:sz="0" w:space="0" w:color="auto"/>
        <w:bottom w:val="none" w:sz="0" w:space="0" w:color="auto"/>
        <w:insideH w:val="single" w:sz="8" w:space="0" w:color="FFFFFF"/>
        <w:insideV w:val="single" w:sz="8" w:space="0" w:color="FFFFFF"/>
      </w:tblBorders>
    </w:tblPr>
    <w:tblStylePr w:type="firstRow">
      <w:pPr>
        <w:spacing w:before="0" w:after="0" w:line="240" w:lineRule="auto"/>
        <w:jc w:val="center"/>
      </w:pPr>
      <w:rPr>
        <w:rFonts w:ascii="Cordia New" w:hAnsi="Cordia New"/>
        <w:b/>
        <w:bCs/>
        <w:color w:val="FFFFFF"/>
        <w:sz w:val="28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000000"/>
        <w:vAlign w:val="center"/>
      </w:tcPr>
    </w:tblStylePr>
    <w:tblStylePr w:type="lastRow">
      <w:pPr>
        <w:spacing w:before="0" w:after="0" w:line="240" w:lineRule="auto"/>
      </w:pPr>
      <w:rPr>
        <w:rFonts w:ascii="Cordia New" w:eastAsia="Times New Roman" w:hAnsi="Cordia New" w:cs="Cordia New"/>
        <w:b w:val="0"/>
        <w:bCs/>
        <w:color w:val="000000"/>
        <w:sz w:val="28"/>
        <w:szCs w:val="28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D9D9D9"/>
      </w:tcPr>
    </w:tblStylePr>
    <w:tblStylePr w:type="firstCol">
      <w:rPr>
        <w:b/>
        <w:bCs/>
        <w:color w:val="FFFFFF"/>
      </w:rPr>
      <w:tblPr/>
      <w:tcPr>
        <w:shd w:val="clear" w:color="auto" w:fill="D9D9D9"/>
      </w:tcPr>
    </w:tblStylePr>
    <w:tblStylePr w:type="lastCol">
      <w:rPr>
        <w:b/>
        <w:bCs/>
        <w:color w:val="FFFFFF"/>
      </w:rPr>
      <w:tblPr/>
      <w:tcPr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08080"/>
      </w:tcPr>
    </w:tblStylePr>
    <w:tblStylePr w:type="band1Horz">
      <w:rPr>
        <w:color w:val="auto"/>
      </w:rPr>
      <w:tblPr/>
      <w:tcPr>
        <w:tcBorders>
          <w:left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Shading">
    <w:name w:val="Light Shading"/>
    <w:basedOn w:val="TableNormal"/>
    <w:uiPriority w:val="60"/>
    <w:rsid w:val="00761323"/>
    <w:rPr>
      <w:rFonts w:ascii="Cordia New" w:eastAsia="Cordia New" w:hAnsi="Cordia New" w:cs="Angsana Ne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62"/>
    <w:rsid w:val="00761323"/>
    <w:pPr>
      <w:jc w:val="center"/>
    </w:pPr>
    <w:rPr>
      <w:rFonts w:ascii="Cordia New" w:eastAsia="Cordia New" w:hAnsi="Cordia New" w:cs="Angsana New"/>
      <w:sz w:val="28"/>
    </w:rPr>
    <w:tblPr>
      <w:tblStyleRowBandSize w:val="1"/>
      <w:tblStyleColBandSize w:val="1"/>
    </w:tblPr>
    <w:tcPr>
      <w:vAlign w:val="center"/>
    </w:tcPr>
    <w:tblStylePr w:type="firstRow">
      <w:pPr>
        <w:spacing w:before="0" w:after="0" w:line="240" w:lineRule="auto"/>
      </w:pPr>
      <w:rPr>
        <w:rFonts w:ascii="Cordia New" w:eastAsia="Times New Roman" w:hAnsi="Cordia New" w:cs="Angsana New"/>
        <w:b/>
        <w:bCs/>
        <w:sz w:val="28"/>
      </w:rPr>
      <w:tblPr/>
      <w:tcPr>
        <w:shd w:val="clear" w:color="auto" w:fill="0D0D0D"/>
      </w:tcPr>
    </w:tblStylePr>
    <w:tblStylePr w:type="lastRow">
      <w:pPr>
        <w:spacing w:before="0" w:after="0" w:line="240" w:lineRule="auto"/>
      </w:pPr>
      <w:rPr>
        <w:rFonts w:ascii="Sarabun" w:eastAsia="Times New Roman" w:hAnsi="Sarabun" w:cs="Angsana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arabun" w:eastAsia="Times New Roman" w:hAnsi="Sarabun" w:cs="Angsana New"/>
        <w:b/>
        <w:bCs/>
      </w:rPr>
    </w:tblStylePr>
    <w:tblStylePr w:type="lastCol">
      <w:rPr>
        <w:rFonts w:ascii="Sarabun" w:eastAsia="Times New Roman" w:hAnsi="Sarabun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Style1">
    <w:name w:val="Style1"/>
    <w:basedOn w:val="TableNormal"/>
    <w:uiPriority w:val="99"/>
    <w:rsid w:val="00761323"/>
    <w:rPr>
      <w:rFonts w:ascii="Cordia New" w:eastAsia="Times New Roman" w:hAnsi="Cordia New"/>
      <w:sz w:val="28"/>
      <w:szCs w:val="28"/>
    </w:r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85" w:type="dxa"/>
      </w:tblCellMar>
    </w:tblPr>
    <w:tblStylePr w:type="firstRow">
      <w:pPr>
        <w:jc w:val="center"/>
      </w:pPr>
      <w:rPr>
        <w:rFonts w:ascii="Cordia New" w:eastAsia="Times New Roman" w:hAnsi="Cordia New" w:cs="Cordia New"/>
        <w:b/>
        <w:sz w:val="28"/>
        <w:szCs w:val="28"/>
      </w:rPr>
      <w:tblPr/>
      <w:tcPr>
        <w:shd w:val="clear" w:color="auto" w:fill="000000"/>
        <w:vAlign w:val="cente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styleId="ColorfulGrid">
    <w:name w:val="Colorful Grid"/>
    <w:basedOn w:val="TableNormal"/>
    <w:uiPriority w:val="73"/>
    <w:rsid w:val="00761323"/>
    <w:rPr>
      <w:rFonts w:ascii="Cordia New" w:eastAsia="Cordia New" w:hAnsi="Cordia New" w:cs="Angsana Ne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eGrid">
    <w:name w:val="Table Grid"/>
    <w:basedOn w:val="TableNormal"/>
    <w:uiPriority w:val="39"/>
    <w:rsid w:val="00761323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761323"/>
    <w:rPr>
      <w:color w:val="800080"/>
      <w:u w:val="single"/>
    </w:rPr>
  </w:style>
  <w:style w:type="paragraph" w:customStyle="1" w:styleId="MAX1">
    <w:name w:val="MAX1"/>
    <w:basedOn w:val="Normal"/>
    <w:link w:val="MAX1Char"/>
    <w:qFormat/>
    <w:rsid w:val="00761323"/>
    <w:rPr>
      <w:rFonts w:eastAsia="Cordia New"/>
      <w:sz w:val="32"/>
      <w:szCs w:val="32"/>
    </w:rPr>
  </w:style>
  <w:style w:type="character" w:customStyle="1" w:styleId="MAX1Char">
    <w:name w:val="MAX1 Char"/>
    <w:link w:val="MAX1"/>
    <w:rsid w:val="00761323"/>
    <w:rPr>
      <w:rFonts w:ascii="Angsana New" w:eastAsia="Cordia New" w:hAnsi="Angsana New" w:cs="Angsana New"/>
      <w:sz w:val="32"/>
      <w:szCs w:val="32"/>
    </w:rPr>
  </w:style>
  <w:style w:type="table" w:styleId="TableGridLight">
    <w:name w:val="Grid Table Light"/>
    <w:basedOn w:val="TableNormal"/>
    <w:uiPriority w:val="40"/>
    <w:rsid w:val="00761323"/>
    <w:rPr>
      <w:rFonts w:ascii="Cordia New" w:eastAsia="Cordia New" w:hAnsi="Cordia New" w:cs="Angsana New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StyleFirstline127cm">
    <w:name w:val="Style First line:  1.27 cm"/>
    <w:basedOn w:val="Normal"/>
    <w:rsid w:val="004B5E45"/>
    <w:pPr>
      <w:ind w:firstLine="720"/>
    </w:pPr>
    <w:rPr>
      <w:rFonts w:ascii="Cordia New" w:eastAsia="Angsana New" w:hAnsi="Cordia New" w:cs="Cordia New"/>
    </w:rPr>
  </w:style>
  <w:style w:type="character" w:styleId="Strong">
    <w:name w:val="Strong"/>
    <w:uiPriority w:val="22"/>
    <w:qFormat/>
    <w:rsid w:val="002A5694"/>
    <w:rPr>
      <w:b/>
      <w:bCs/>
    </w:rPr>
  </w:style>
  <w:style w:type="character" w:styleId="Emphasis">
    <w:name w:val="Emphasis"/>
    <w:uiPriority w:val="20"/>
    <w:qFormat/>
    <w:rsid w:val="002A5694"/>
    <w:rPr>
      <w:i/>
      <w:iCs/>
    </w:rPr>
  </w:style>
  <w:style w:type="paragraph" w:styleId="NoSpacing">
    <w:name w:val="No Spacing"/>
    <w:uiPriority w:val="1"/>
    <w:qFormat/>
    <w:rsid w:val="002A5694"/>
    <w:rPr>
      <w:rFonts w:eastAsia="Times New Roman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A5694"/>
    <w:pPr>
      <w:spacing w:before="120" w:after="120" w:line="259" w:lineRule="auto"/>
      <w:ind w:left="720"/>
    </w:pPr>
    <w:rPr>
      <w:rFonts w:ascii="Calibri" w:hAnsi="Calibri" w:cs="Cordia New"/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2A5694"/>
    <w:rPr>
      <w:rFonts w:eastAsia="Times New Roman"/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694"/>
    <w:pPr>
      <w:spacing w:before="100" w:beforeAutospacing="1" w:after="240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2A5694"/>
    <w:rPr>
      <w:rFonts w:ascii="Calibri Light" w:eastAsia="Times New Roman" w:hAnsi="Calibri Light" w:cs="Angsana New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2A5694"/>
    <w:rPr>
      <w:i/>
      <w:iCs/>
      <w:color w:val="595959"/>
    </w:rPr>
  </w:style>
  <w:style w:type="character" w:styleId="IntenseEmphasis">
    <w:name w:val="Intense Emphasis"/>
    <w:uiPriority w:val="21"/>
    <w:qFormat/>
    <w:rsid w:val="002A5694"/>
    <w:rPr>
      <w:b/>
      <w:bCs/>
      <w:i/>
      <w:iCs/>
    </w:rPr>
  </w:style>
  <w:style w:type="character" w:styleId="SubtleReference">
    <w:name w:val="Subtle Reference"/>
    <w:uiPriority w:val="31"/>
    <w:qFormat/>
    <w:rsid w:val="002A5694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2A5694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2A569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694"/>
    <w:pPr>
      <w:keepLines/>
      <w:tabs>
        <w:tab w:val="clear" w:pos="1080"/>
        <w:tab w:val="left" w:pos="426"/>
      </w:tabs>
      <w:spacing w:after="120"/>
      <w:ind w:left="0" w:firstLine="0"/>
      <w:jc w:val="center"/>
      <w:outlineLvl w:val="9"/>
    </w:pPr>
    <w:rPr>
      <w:kern w:val="0"/>
      <w:sz w:val="36"/>
      <w:szCs w:val="36"/>
      <w:lang w:val="en-US" w:eastAsia="en-US"/>
    </w:rPr>
  </w:style>
  <w:style w:type="character" w:customStyle="1" w:styleId="ilfuvd">
    <w:name w:val="ilfuvd"/>
    <w:rsid w:val="002A5694"/>
  </w:style>
  <w:style w:type="paragraph" w:customStyle="1" w:styleId="StyleCaption3LatinTHSarabunPSKComplexTHSarabunPSK1">
    <w:name w:val="Style Caption 3 + (Latin) TH SarabunPSK (Complex) TH SarabunPSK 1..."/>
    <w:basedOn w:val="Normal"/>
    <w:link w:val="StyleCaption3LatinTHSarabunPSKComplexTHSarabunPSK1Char"/>
    <w:rsid w:val="002A5694"/>
    <w:pPr>
      <w:tabs>
        <w:tab w:val="num" w:pos="851"/>
      </w:tabs>
      <w:jc w:val="center"/>
    </w:pPr>
    <w:rPr>
      <w:rFonts w:ascii="TH SarabunPSK" w:eastAsia="SimSun" w:hAnsi="TH SarabunPSK" w:cs="TH SarabunPSK"/>
    </w:rPr>
  </w:style>
  <w:style w:type="character" w:customStyle="1" w:styleId="StyleCaption3LatinTHSarabunPSKComplexTHSarabunPSK1Char">
    <w:name w:val="Style Caption 3 + (Latin) TH SarabunPSK (Complex) TH SarabunPSK 1... Char"/>
    <w:link w:val="StyleCaption3LatinTHSarabunPSKComplexTHSarabunPSK1"/>
    <w:rsid w:val="002A5694"/>
    <w:rPr>
      <w:rFonts w:ascii="TH SarabunPSK" w:eastAsia="SimSun" w:hAnsi="TH SarabunPSK" w:cs="TH SarabunPSK"/>
      <w:sz w:val="28"/>
      <w:szCs w:val="28"/>
    </w:rPr>
  </w:style>
  <w:style w:type="character" w:customStyle="1" w:styleId="ListParagraphChar">
    <w:name w:val="List Paragraph Char"/>
    <w:aliases w:val="Number Bullet Paragraph Char,text Char,Inhaltsverzeichnis Char,Lettre d'introduction Char,1st level - Bullet List Paragraph Char,Paragrafo elenco Char,lp1 Char,Heading x1 Char,body 2 Char,Numbered Para 1 Char,Dot pt Char,b1 Char"/>
    <w:link w:val="ListParagraph"/>
    <w:qFormat/>
    <w:locked/>
    <w:rsid w:val="002A5694"/>
    <w:rPr>
      <w:rFonts w:ascii="Times New Roman" w:eastAsia="Times New Roman" w:hAnsi="Times New Roman" w:cs="Angsana New"/>
      <w:sz w:val="24"/>
      <w:szCs w:val="28"/>
    </w:rPr>
  </w:style>
  <w:style w:type="paragraph" w:customStyle="1" w:styleId="Style01CharCharCharCharCharCharCharChar">
    <w:name w:val="Style01 Char Char Char Char Char Char Char Char"/>
    <w:basedOn w:val="Normal"/>
    <w:link w:val="Style01CharCharCharCharCharCharCharCharChar"/>
    <w:rsid w:val="002A5694"/>
    <w:rPr>
      <w:rFonts w:ascii="TH Sarabun New" w:eastAsia="SimSun" w:hAnsi="TH Sarabun New" w:cs="TH Sarabun New"/>
      <w:sz w:val="32"/>
      <w:szCs w:val="32"/>
      <w:u w:val="single"/>
    </w:rPr>
  </w:style>
  <w:style w:type="character" w:customStyle="1" w:styleId="Style01CharCharCharCharCharCharCharCharChar">
    <w:name w:val="Style01 Char Char Char Char Char Char Char Char Char"/>
    <w:link w:val="Style01CharCharCharCharCharCharCharChar"/>
    <w:rsid w:val="002A5694"/>
    <w:rPr>
      <w:rFonts w:ascii="TH Sarabun New" w:eastAsia="SimSun" w:hAnsi="TH Sarabun New" w:cs="TH Sarabun New"/>
      <w:sz w:val="32"/>
      <w:szCs w:val="32"/>
      <w:u w:val="single"/>
    </w:rPr>
  </w:style>
  <w:style w:type="character" w:customStyle="1" w:styleId="normaltextrun">
    <w:name w:val="normaltextrun"/>
    <w:rsid w:val="00FB4AA7"/>
  </w:style>
  <w:style w:type="paragraph" w:styleId="TableofFigures">
    <w:name w:val="table of figures"/>
    <w:basedOn w:val="Normal"/>
    <w:next w:val="Normal"/>
    <w:uiPriority w:val="99"/>
    <w:rsid w:val="00EA6991"/>
    <w:pPr>
      <w:ind w:left="560" w:hanging="560"/>
    </w:pPr>
    <w:rPr>
      <w:rFonts w:asciiTheme="minorHAnsi" w:hAnsiTheme="minorHAnsi" w:cstheme="majorBidi"/>
      <w:smallCaps/>
      <w:sz w:val="20"/>
      <w:szCs w:val="23"/>
    </w:rPr>
  </w:style>
  <w:style w:type="paragraph" w:customStyle="1" w:styleId="ERCaption">
    <w:name w:val="ER Caption"/>
    <w:basedOn w:val="Caption"/>
    <w:link w:val="ERCaptionChar"/>
    <w:rsid w:val="004F775B"/>
  </w:style>
  <w:style w:type="paragraph" w:customStyle="1" w:styleId="ER2">
    <w:name w:val="ER 2"/>
    <w:basedOn w:val="Caption"/>
    <w:link w:val="ER2Char"/>
    <w:qFormat/>
    <w:rsid w:val="004F775B"/>
    <w:pPr>
      <w:ind w:firstLine="0"/>
    </w:pPr>
  </w:style>
  <w:style w:type="character" w:customStyle="1" w:styleId="ERCaptionChar">
    <w:name w:val="ER Caption Char"/>
    <w:link w:val="ERCaption"/>
    <w:rsid w:val="004F775B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ER2Char">
    <w:name w:val="ER 2 Char"/>
    <w:link w:val="ER2"/>
    <w:rsid w:val="004F775B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UnresolvedMention1">
    <w:name w:val="Unresolved Mention1"/>
    <w:uiPriority w:val="99"/>
    <w:semiHidden/>
    <w:unhideWhenUsed/>
    <w:rsid w:val="0047688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D4E3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rsid w:val="008D4E3A"/>
  </w:style>
  <w:style w:type="character" w:customStyle="1" w:styleId="spellingerror">
    <w:name w:val="spellingerror"/>
    <w:rsid w:val="008D4E3A"/>
  </w:style>
  <w:style w:type="paragraph" w:styleId="NormalWeb">
    <w:name w:val="Normal (Web)"/>
    <w:basedOn w:val="Normal"/>
    <w:uiPriority w:val="99"/>
    <w:semiHidden/>
    <w:unhideWhenUsed/>
    <w:rsid w:val="007C46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cxw222239670">
    <w:name w:val="scxw222239670"/>
    <w:rsid w:val="00DB2E2F"/>
  </w:style>
  <w:style w:type="character" w:customStyle="1" w:styleId="scxw148291613">
    <w:name w:val="scxw148291613"/>
    <w:rsid w:val="00DB2E2F"/>
  </w:style>
  <w:style w:type="character" w:styleId="LineNumber">
    <w:name w:val="line number"/>
    <w:basedOn w:val="DefaultParagraphFont"/>
    <w:uiPriority w:val="99"/>
    <w:semiHidden/>
    <w:unhideWhenUsed/>
    <w:rsid w:val="007B77E8"/>
  </w:style>
  <w:style w:type="paragraph" w:customStyle="1" w:styleId="msonormal0">
    <w:name w:val="msonormal"/>
    <w:basedOn w:val="Normal"/>
    <w:rsid w:val="002F4D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2F4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60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A5F47"/>
    <w:pPr>
      <w:spacing w:before="100" w:beforeAutospacing="1" w:after="100" w:afterAutospacing="1"/>
    </w:pPr>
    <w:rPr>
      <w:rFonts w:ascii="TH SarabunPSK" w:hAnsi="TH SarabunPSK" w:cs="TH SarabunPSK"/>
      <w:sz w:val="32"/>
      <w:szCs w:val="32"/>
    </w:rPr>
  </w:style>
  <w:style w:type="paragraph" w:customStyle="1" w:styleId="font6">
    <w:name w:val="font6"/>
    <w:basedOn w:val="Normal"/>
    <w:rsid w:val="00FA5F47"/>
    <w:pPr>
      <w:spacing w:before="100" w:beforeAutospacing="1" w:after="100" w:afterAutospacing="1"/>
    </w:pPr>
    <w:rPr>
      <w:rFonts w:ascii="TH SarabunPSK" w:hAnsi="TH SarabunPSK" w:cs="TH SarabunPSK"/>
      <w:sz w:val="32"/>
      <w:szCs w:val="32"/>
    </w:rPr>
  </w:style>
  <w:style w:type="paragraph" w:customStyle="1" w:styleId="font7">
    <w:name w:val="font7"/>
    <w:basedOn w:val="Normal"/>
    <w:rsid w:val="00FA5F47"/>
    <w:pPr>
      <w:spacing w:before="100" w:beforeAutospacing="1" w:after="100" w:afterAutospacing="1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66">
    <w:name w:val="xl66"/>
    <w:basedOn w:val="Normal"/>
    <w:rsid w:val="00FA5F47"/>
    <w:pP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67">
    <w:name w:val="xl67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68">
    <w:name w:val="xl68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69">
    <w:name w:val="xl69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szCs w:val="32"/>
    </w:rPr>
  </w:style>
  <w:style w:type="paragraph" w:customStyle="1" w:styleId="xl70">
    <w:name w:val="xl70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32"/>
      <w:szCs w:val="32"/>
    </w:rPr>
  </w:style>
  <w:style w:type="paragraph" w:customStyle="1" w:styleId="xl71">
    <w:name w:val="xl71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</w:rPr>
  </w:style>
  <w:style w:type="paragraph" w:customStyle="1" w:styleId="xl72">
    <w:name w:val="xl72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</w:rPr>
  </w:style>
  <w:style w:type="paragraph" w:customStyle="1" w:styleId="xl73">
    <w:name w:val="xl73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szCs w:val="32"/>
    </w:rPr>
  </w:style>
  <w:style w:type="paragraph" w:customStyle="1" w:styleId="xl74">
    <w:name w:val="xl74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75">
    <w:name w:val="xl75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szCs w:val="32"/>
    </w:rPr>
  </w:style>
  <w:style w:type="paragraph" w:customStyle="1" w:styleId="xl76">
    <w:name w:val="xl76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77">
    <w:name w:val="xl77"/>
    <w:basedOn w:val="Normal"/>
    <w:rsid w:val="00FA5F47"/>
    <w:pPr>
      <w:shd w:val="clear" w:color="000000" w:fill="9BC2E6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78">
    <w:name w:val="xl78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szCs w:val="32"/>
    </w:rPr>
  </w:style>
  <w:style w:type="paragraph" w:customStyle="1" w:styleId="xl79">
    <w:name w:val="xl79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80">
    <w:name w:val="xl80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70C0"/>
      <w:sz w:val="32"/>
      <w:szCs w:val="32"/>
    </w:rPr>
  </w:style>
  <w:style w:type="paragraph" w:customStyle="1" w:styleId="xl81">
    <w:name w:val="xl81"/>
    <w:basedOn w:val="Normal"/>
    <w:rsid w:val="00FA5F47"/>
    <w:pP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70C0"/>
      <w:sz w:val="32"/>
      <w:szCs w:val="32"/>
    </w:rPr>
  </w:style>
  <w:style w:type="paragraph" w:customStyle="1" w:styleId="xl82">
    <w:name w:val="xl82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Default">
    <w:name w:val="Default"/>
    <w:rsid w:val="002A2157"/>
    <w:pPr>
      <w:autoSpaceDE w:val="0"/>
      <w:autoSpaceDN w:val="0"/>
      <w:adjustRightInd w:val="0"/>
    </w:pPr>
    <w:rPr>
      <w:rFonts w:ascii="TH Sarabun New" w:eastAsiaTheme="minorHAnsi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1229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936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2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0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2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96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9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CT\BMA_Civil\DOCUMENT\USERMANUAL\E110044_UM_Tablet_201108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8D4D-2095-4462-8D05-53CA3692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E110044_UM_Tablet_20110820.dot</Template>
  <TotalTime>1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Links>
    <vt:vector size="1302" baseType="variant">
      <vt:variant>
        <vt:i4>1835070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_Toc68708576</vt:lpwstr>
      </vt:variant>
      <vt:variant>
        <vt:i4>2031678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_Toc68708575</vt:lpwstr>
      </vt:variant>
      <vt:variant>
        <vt:i4>1966142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_Toc68708574</vt:lpwstr>
      </vt:variant>
      <vt:variant>
        <vt:i4>1638462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_Toc68708573</vt:lpwstr>
      </vt:variant>
      <vt:variant>
        <vt:i4>1572926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_Toc68708572</vt:lpwstr>
      </vt:variant>
      <vt:variant>
        <vt:i4>1769534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_Toc68708571</vt:lpwstr>
      </vt:variant>
      <vt:variant>
        <vt:i4>1703998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_Toc68708570</vt:lpwstr>
      </vt:variant>
      <vt:variant>
        <vt:i4>1245247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_Toc68708569</vt:lpwstr>
      </vt:variant>
      <vt:variant>
        <vt:i4>1179711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_Toc68708568</vt:lpwstr>
      </vt:variant>
      <vt:variant>
        <vt:i4>1900607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_Toc68708567</vt:lpwstr>
      </vt:variant>
      <vt:variant>
        <vt:i4>1835071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_Toc68708566</vt:lpwstr>
      </vt:variant>
      <vt:variant>
        <vt:i4>2031679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_Toc68708565</vt:lpwstr>
      </vt:variant>
      <vt:variant>
        <vt:i4>1966143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_Toc68708564</vt:lpwstr>
      </vt:variant>
      <vt:variant>
        <vt:i4>1638463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_Toc68708563</vt:lpwstr>
      </vt:variant>
      <vt:variant>
        <vt:i4>1572927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_Toc68708562</vt:lpwstr>
      </vt:variant>
      <vt:variant>
        <vt:i4>1769535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_Toc68708561</vt:lpwstr>
      </vt:variant>
      <vt:variant>
        <vt:i4>1703999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_Toc68708560</vt:lpwstr>
      </vt:variant>
      <vt:variant>
        <vt:i4>1245244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_Toc68708559</vt:lpwstr>
      </vt:variant>
      <vt:variant>
        <vt:i4>1179708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_Toc68708558</vt:lpwstr>
      </vt:variant>
      <vt:variant>
        <vt:i4>1900604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_Toc68708557</vt:lpwstr>
      </vt:variant>
      <vt:variant>
        <vt:i4>1835068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_Toc68708556</vt:lpwstr>
      </vt:variant>
      <vt:variant>
        <vt:i4>2031676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_Toc68708555</vt:lpwstr>
      </vt:variant>
      <vt:variant>
        <vt:i4>1966140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_Toc68708554</vt:lpwstr>
      </vt:variant>
      <vt:variant>
        <vt:i4>1638460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_Toc68708553</vt:lpwstr>
      </vt:variant>
      <vt:variant>
        <vt:i4>1572924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_Toc68708552</vt:lpwstr>
      </vt:variant>
      <vt:variant>
        <vt:i4>1769532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_Toc68708551</vt:lpwstr>
      </vt:variant>
      <vt:variant>
        <vt:i4>1703996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_Toc68708550</vt:lpwstr>
      </vt:variant>
      <vt:variant>
        <vt:i4>1245245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_Toc68708549</vt:lpwstr>
      </vt:variant>
      <vt:variant>
        <vt:i4>1179709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_Toc68708548</vt:lpwstr>
      </vt:variant>
      <vt:variant>
        <vt:i4>1900605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_Toc68708547</vt:lpwstr>
      </vt:variant>
      <vt:variant>
        <vt:i4>1835069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_Toc68708546</vt:lpwstr>
      </vt:variant>
      <vt:variant>
        <vt:i4>2031677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_Toc68708545</vt:lpwstr>
      </vt:variant>
      <vt:variant>
        <vt:i4>1966141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_Toc68708544</vt:lpwstr>
      </vt:variant>
      <vt:variant>
        <vt:i4>1638461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_Toc68708543</vt:lpwstr>
      </vt:variant>
      <vt:variant>
        <vt:i4>1572925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_Toc68708542</vt:lpwstr>
      </vt:variant>
      <vt:variant>
        <vt:i4>1769533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_Toc68708541</vt:lpwstr>
      </vt:variant>
      <vt:variant>
        <vt:i4>1703997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_Toc68708540</vt:lpwstr>
      </vt:variant>
      <vt:variant>
        <vt:i4>1245242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_Toc68708539</vt:lpwstr>
      </vt:variant>
      <vt:variant>
        <vt:i4>1179706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_Toc68708538</vt:lpwstr>
      </vt:variant>
      <vt:variant>
        <vt:i4>1900602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_Toc68708537</vt:lpwstr>
      </vt:variant>
      <vt:variant>
        <vt:i4>1835066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_Toc68708536</vt:lpwstr>
      </vt:variant>
      <vt:variant>
        <vt:i4>2031674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_Toc68708535</vt:lpwstr>
      </vt:variant>
      <vt:variant>
        <vt:i4>1966138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_Toc68708534</vt:lpwstr>
      </vt:variant>
      <vt:variant>
        <vt:i4>1638458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_Toc68708533</vt:lpwstr>
      </vt:variant>
      <vt:variant>
        <vt:i4>1572922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_Toc68708532</vt:lpwstr>
      </vt:variant>
      <vt:variant>
        <vt:i4>1769530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_Toc68708531</vt:lpwstr>
      </vt:variant>
      <vt:variant>
        <vt:i4>1703994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_Toc68708530</vt:lpwstr>
      </vt:variant>
      <vt:variant>
        <vt:i4>1245243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_Toc68708529</vt:lpwstr>
      </vt:variant>
      <vt:variant>
        <vt:i4>1179707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_Toc68708528</vt:lpwstr>
      </vt:variant>
      <vt:variant>
        <vt:i4>1900603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_Toc68708527</vt:lpwstr>
      </vt:variant>
      <vt:variant>
        <vt:i4>1835067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_Toc68708526</vt:lpwstr>
      </vt:variant>
      <vt:variant>
        <vt:i4>2031675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_Toc68708525</vt:lpwstr>
      </vt:variant>
      <vt:variant>
        <vt:i4>1966139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_Toc68708524</vt:lpwstr>
      </vt:variant>
      <vt:variant>
        <vt:i4>1638459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_Toc68708523</vt:lpwstr>
      </vt:variant>
      <vt:variant>
        <vt:i4>1572923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_Toc68708522</vt:lpwstr>
      </vt:variant>
      <vt:variant>
        <vt:i4>1769531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_Toc68708521</vt:lpwstr>
      </vt:variant>
      <vt:variant>
        <vt:i4>1703995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_Toc68708520</vt:lpwstr>
      </vt:variant>
      <vt:variant>
        <vt:i4>1245240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_Toc68708519</vt:lpwstr>
      </vt:variant>
      <vt:variant>
        <vt:i4>1179704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_Toc68708518</vt:lpwstr>
      </vt:variant>
      <vt:variant>
        <vt:i4>1900600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_Toc68708517</vt:lpwstr>
      </vt:variant>
      <vt:variant>
        <vt:i4>1835064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_Toc68708516</vt:lpwstr>
      </vt:variant>
      <vt:variant>
        <vt:i4>2031672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_Toc68708515</vt:lpwstr>
      </vt:variant>
      <vt:variant>
        <vt:i4>1966136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_Toc68708514</vt:lpwstr>
      </vt:variant>
      <vt:variant>
        <vt:i4>1638456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_Toc68708513</vt:lpwstr>
      </vt:variant>
      <vt:variant>
        <vt:i4>1572920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_Toc68708512</vt:lpwstr>
      </vt:variant>
      <vt:variant>
        <vt:i4>1769528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_Toc68708511</vt:lpwstr>
      </vt:variant>
      <vt:variant>
        <vt:i4>1703992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_Toc68708510</vt:lpwstr>
      </vt:variant>
      <vt:variant>
        <vt:i4>1245241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_Toc68708509</vt:lpwstr>
      </vt:variant>
      <vt:variant>
        <vt:i4>1179705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_Toc68708508</vt:lpwstr>
      </vt:variant>
      <vt:variant>
        <vt:i4>1900601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_Toc68708507</vt:lpwstr>
      </vt:variant>
      <vt:variant>
        <vt:i4>1835065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_Toc68708506</vt:lpwstr>
      </vt:variant>
      <vt:variant>
        <vt:i4>2031673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_Toc68708505</vt:lpwstr>
      </vt:variant>
      <vt:variant>
        <vt:i4>1966137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_Toc68708504</vt:lpwstr>
      </vt:variant>
      <vt:variant>
        <vt:i4>1638457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_Toc68708503</vt:lpwstr>
      </vt:variant>
      <vt:variant>
        <vt:i4>1572921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_Toc68708502</vt:lpwstr>
      </vt:variant>
      <vt:variant>
        <vt:i4>1769529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_Toc68708501</vt:lpwstr>
      </vt:variant>
      <vt:variant>
        <vt:i4>1703993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_Toc68708500</vt:lpwstr>
      </vt:variant>
      <vt:variant>
        <vt:i4>1179696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_Toc68708499</vt:lpwstr>
      </vt:variant>
      <vt:variant>
        <vt:i4>1245232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_Toc68708498</vt:lpwstr>
      </vt:variant>
      <vt:variant>
        <vt:i4>1835056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_Toc68708497</vt:lpwstr>
      </vt:variant>
      <vt:variant>
        <vt:i4>1900592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_Toc68708496</vt:lpwstr>
      </vt:variant>
      <vt:variant>
        <vt:i4>1966128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_Toc68708495</vt:lpwstr>
      </vt:variant>
      <vt:variant>
        <vt:i4>2031664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_Toc68708494</vt:lpwstr>
      </vt:variant>
      <vt:variant>
        <vt:i4>1572912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_Toc68708493</vt:lpwstr>
      </vt:variant>
      <vt:variant>
        <vt:i4>1638448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_Toc68708492</vt:lpwstr>
      </vt:variant>
      <vt:variant>
        <vt:i4>1703984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_Toc68708491</vt:lpwstr>
      </vt:variant>
      <vt:variant>
        <vt:i4>1769520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_Toc68708490</vt:lpwstr>
      </vt:variant>
      <vt:variant>
        <vt:i4>1179697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_Toc68708489</vt:lpwstr>
      </vt:variant>
      <vt:variant>
        <vt:i4>1245233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_Toc68708488</vt:lpwstr>
      </vt:variant>
      <vt:variant>
        <vt:i4>1835057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_Toc68708487</vt:lpwstr>
      </vt:variant>
      <vt:variant>
        <vt:i4>1900593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_Toc68708486</vt:lpwstr>
      </vt:variant>
      <vt:variant>
        <vt:i4>1966129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_Toc68708485</vt:lpwstr>
      </vt:variant>
      <vt:variant>
        <vt:i4>2031665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_Toc68708484</vt:lpwstr>
      </vt:variant>
      <vt:variant>
        <vt:i4>1572913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_Toc68708483</vt:lpwstr>
      </vt:variant>
      <vt:variant>
        <vt:i4>1638449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_Toc68708482</vt:lpwstr>
      </vt:variant>
      <vt:variant>
        <vt:i4>1703985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_Toc68708481</vt:lpwstr>
      </vt:variant>
      <vt:variant>
        <vt:i4>1769521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_Toc68708480</vt:lpwstr>
      </vt:variant>
      <vt:variant>
        <vt:i4>1179710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_Toc68708479</vt:lpwstr>
      </vt:variant>
      <vt:variant>
        <vt:i4>1245246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_Toc68708478</vt:lpwstr>
      </vt:variant>
      <vt:variant>
        <vt:i4>1835070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_Toc68708477</vt:lpwstr>
      </vt:variant>
      <vt:variant>
        <vt:i4>1900606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_Toc68708476</vt:lpwstr>
      </vt:variant>
      <vt:variant>
        <vt:i4>1966142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_Toc68708475</vt:lpwstr>
      </vt:variant>
      <vt:variant>
        <vt:i4>2031678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_Toc68708474</vt:lpwstr>
      </vt:variant>
      <vt:variant>
        <vt:i4>1572926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_Toc68708473</vt:lpwstr>
      </vt:variant>
      <vt:variant>
        <vt:i4>1638462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_Toc68708472</vt:lpwstr>
      </vt:variant>
      <vt:variant>
        <vt:i4>1703998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_Toc68708471</vt:lpwstr>
      </vt:variant>
      <vt:variant>
        <vt:i4>1769534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_Toc68708470</vt:lpwstr>
      </vt:variant>
      <vt:variant>
        <vt:i4>1179711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_Toc68708469</vt:lpwstr>
      </vt:variant>
      <vt:variant>
        <vt:i4>1245247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_Toc68708468</vt:lpwstr>
      </vt:variant>
      <vt:variant>
        <vt:i4>1835071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_Toc68708467</vt:lpwstr>
      </vt:variant>
      <vt:variant>
        <vt:i4>1900607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_Toc68708466</vt:lpwstr>
      </vt:variant>
      <vt:variant>
        <vt:i4>1966143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_Toc68708465</vt:lpwstr>
      </vt:variant>
      <vt:variant>
        <vt:i4>2031679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_Toc68708464</vt:lpwstr>
      </vt:variant>
      <vt:variant>
        <vt:i4>1572927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_Toc68708463</vt:lpwstr>
      </vt:variant>
      <vt:variant>
        <vt:i4>1638463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_Toc68708462</vt:lpwstr>
      </vt:variant>
      <vt:variant>
        <vt:i4>1703999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_Toc68708461</vt:lpwstr>
      </vt:variant>
      <vt:variant>
        <vt:i4>1769535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_Toc68708460</vt:lpwstr>
      </vt:variant>
      <vt:variant>
        <vt:i4>1179708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_Toc68708459</vt:lpwstr>
      </vt:variant>
      <vt:variant>
        <vt:i4>1245244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_Toc68708458</vt:lpwstr>
      </vt:variant>
      <vt:variant>
        <vt:i4>1835068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_Toc68708457</vt:lpwstr>
      </vt:variant>
      <vt:variant>
        <vt:i4>1900604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_Toc68708456</vt:lpwstr>
      </vt:variant>
      <vt:variant>
        <vt:i4>1966140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_Toc68708455</vt:lpwstr>
      </vt:variant>
      <vt:variant>
        <vt:i4>2031676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_Toc68708454</vt:lpwstr>
      </vt:variant>
      <vt:variant>
        <vt:i4>1572924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_Toc68708453</vt:lpwstr>
      </vt:variant>
      <vt:variant>
        <vt:i4>1638460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_Toc68708452</vt:lpwstr>
      </vt:variant>
      <vt:variant>
        <vt:i4>1703996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_Toc68708451</vt:lpwstr>
      </vt:variant>
      <vt:variant>
        <vt:i4>1769532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_Toc68708450</vt:lpwstr>
      </vt:variant>
      <vt:variant>
        <vt:i4>1179709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_Toc68708449</vt:lpwstr>
      </vt:variant>
      <vt:variant>
        <vt:i4>1245245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_Toc68708448</vt:lpwstr>
      </vt:variant>
      <vt:variant>
        <vt:i4>1835069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_Toc68708447</vt:lpwstr>
      </vt:variant>
      <vt:variant>
        <vt:i4>1900605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_Toc68708446</vt:lpwstr>
      </vt:variant>
      <vt:variant>
        <vt:i4>1966141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_Toc68708445</vt:lpwstr>
      </vt:variant>
      <vt:variant>
        <vt:i4>2031677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_Toc68708444</vt:lpwstr>
      </vt:variant>
      <vt:variant>
        <vt:i4>1572925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_Toc68708443</vt:lpwstr>
      </vt:variant>
      <vt:variant>
        <vt:i4>1638461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_Toc68708442</vt:lpwstr>
      </vt:variant>
      <vt:variant>
        <vt:i4>1703997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_Toc68708441</vt:lpwstr>
      </vt:variant>
      <vt:variant>
        <vt:i4>1769533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_Toc68708440</vt:lpwstr>
      </vt:variant>
      <vt:variant>
        <vt:i4>1179706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_Toc68708439</vt:lpwstr>
      </vt:variant>
      <vt:variant>
        <vt:i4>1245242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_Toc68708438</vt:lpwstr>
      </vt:variant>
      <vt:variant>
        <vt:i4>1835066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_Toc68708437</vt:lpwstr>
      </vt:variant>
      <vt:variant>
        <vt:i4>1900602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_Toc68708436</vt:lpwstr>
      </vt:variant>
      <vt:variant>
        <vt:i4>1966138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_Toc68708435</vt:lpwstr>
      </vt:variant>
      <vt:variant>
        <vt:i4>2031674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_Toc68708434</vt:lpwstr>
      </vt:variant>
      <vt:variant>
        <vt:i4>1572922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_Toc68708433</vt:lpwstr>
      </vt:variant>
      <vt:variant>
        <vt:i4>1638458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_Toc68708432</vt:lpwstr>
      </vt:variant>
      <vt:variant>
        <vt:i4>1703994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_Toc68708431</vt:lpwstr>
      </vt:variant>
      <vt:variant>
        <vt:i4>1769530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_Toc68708430</vt:lpwstr>
      </vt:variant>
      <vt:variant>
        <vt:i4>1179707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_Toc68708429</vt:lpwstr>
      </vt:variant>
      <vt:variant>
        <vt:i4>1245243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_Toc68708428</vt:lpwstr>
      </vt:variant>
      <vt:variant>
        <vt:i4>1835067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_Toc68708427</vt:lpwstr>
      </vt:variant>
      <vt:variant>
        <vt:i4>1900603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_Toc68708426</vt:lpwstr>
      </vt:variant>
      <vt:variant>
        <vt:i4>1966139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_Toc68708425</vt:lpwstr>
      </vt:variant>
      <vt:variant>
        <vt:i4>2031675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_Toc68708424</vt:lpwstr>
      </vt:variant>
      <vt:variant>
        <vt:i4>1572923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_Toc68708423</vt:lpwstr>
      </vt:variant>
      <vt:variant>
        <vt:i4>1638459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_Toc68708422</vt:lpwstr>
      </vt:variant>
      <vt:variant>
        <vt:i4>1703995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_Toc68708421</vt:lpwstr>
      </vt:variant>
      <vt:variant>
        <vt:i4>1769531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_Toc68708420</vt:lpwstr>
      </vt:variant>
      <vt:variant>
        <vt:i4>1179704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_Toc68708419</vt:lpwstr>
      </vt:variant>
      <vt:variant>
        <vt:i4>1245240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_Toc68708418</vt:lpwstr>
      </vt:variant>
      <vt:variant>
        <vt:i4>1835064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_Toc68708417</vt:lpwstr>
      </vt:variant>
      <vt:variant>
        <vt:i4>1900600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_Toc68708416</vt:lpwstr>
      </vt:variant>
      <vt:variant>
        <vt:i4>1966136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_Toc68708415</vt:lpwstr>
      </vt:variant>
      <vt:variant>
        <vt:i4>2031672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_Toc68708414</vt:lpwstr>
      </vt:variant>
      <vt:variant>
        <vt:i4>1572920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_Toc68708413</vt:lpwstr>
      </vt:variant>
      <vt:variant>
        <vt:i4>1638456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_Toc68708412</vt:lpwstr>
      </vt:variant>
      <vt:variant>
        <vt:i4>1703992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_Toc68708411</vt:lpwstr>
      </vt:variant>
      <vt:variant>
        <vt:i4>1769528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_Toc68708410</vt:lpwstr>
      </vt:variant>
      <vt:variant>
        <vt:i4>1179705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_Toc68708409</vt:lpwstr>
      </vt:variant>
      <vt:variant>
        <vt:i4>1245241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_Toc68708408</vt:lpwstr>
      </vt:variant>
      <vt:variant>
        <vt:i4>1835065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_Toc68708407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_Toc68708406</vt:lpwstr>
      </vt:variant>
      <vt:variant>
        <vt:i4>1966137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_Toc68708405</vt:lpwstr>
      </vt:variant>
      <vt:variant>
        <vt:i4>2031673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_Toc68708404</vt:lpwstr>
      </vt:variant>
      <vt:variant>
        <vt:i4>1572921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_Toc68708403</vt:lpwstr>
      </vt:variant>
      <vt:variant>
        <vt:i4>1638457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_Toc68708402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_Toc68708401</vt:lpwstr>
      </vt:variant>
      <vt:variant>
        <vt:i4>1769529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_Toc68708400</vt:lpwstr>
      </vt:variant>
      <vt:variant>
        <vt:i4>1376304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_Toc68708399</vt:lpwstr>
      </vt:variant>
      <vt:variant>
        <vt:i4>1310768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_Toc68708398</vt:lpwstr>
      </vt:variant>
      <vt:variant>
        <vt:i4>1769520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_Toc68708397</vt:lpwstr>
      </vt:variant>
      <vt:variant>
        <vt:i4>1703984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_Toc68708396</vt:lpwstr>
      </vt:variant>
      <vt:variant>
        <vt:i4>1638448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_Toc68708395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_Toc68708394</vt:lpwstr>
      </vt:variant>
      <vt:variant>
        <vt:i4>2031664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_Toc68708393</vt:lpwstr>
      </vt:variant>
      <vt:variant>
        <vt:i4>1441854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_Toc67479859</vt:lpwstr>
      </vt:variant>
      <vt:variant>
        <vt:i4>1507390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_Toc67479858</vt:lpwstr>
      </vt:variant>
      <vt:variant>
        <vt:i4>1572926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_Toc67479857</vt:lpwstr>
      </vt:variant>
      <vt:variant>
        <vt:i4>1638462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_Toc67479856</vt:lpwstr>
      </vt:variant>
      <vt:variant>
        <vt:i4>1703998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_Toc67479855</vt:lpwstr>
      </vt:variant>
      <vt:variant>
        <vt:i4>1769534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_Toc67479854</vt:lpwstr>
      </vt:variant>
      <vt:variant>
        <vt:i4>1835070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_Toc67479853</vt:lpwstr>
      </vt:variant>
      <vt:variant>
        <vt:i4>1900606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_Toc67479852</vt:lpwstr>
      </vt:variant>
      <vt:variant>
        <vt:i4>1966142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_Toc67479851</vt:lpwstr>
      </vt:variant>
      <vt:variant>
        <vt:i4>2031678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_Toc67479850</vt:lpwstr>
      </vt:variant>
      <vt:variant>
        <vt:i4>1441855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_Toc67479849</vt:lpwstr>
      </vt:variant>
      <vt:variant>
        <vt:i4>1507391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_Toc67479848</vt:lpwstr>
      </vt:variant>
      <vt:variant>
        <vt:i4>1572927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_Toc67479847</vt:lpwstr>
      </vt:variant>
      <vt:variant>
        <vt:i4>1638463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_Toc67479846</vt:lpwstr>
      </vt:variant>
      <vt:variant>
        <vt:i4>1703999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_Toc67479845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_Toc67422850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_Toc67422849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_Toc67422848</vt:lpwstr>
      </vt:variant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_Toc67422847</vt:lpwstr>
      </vt:variant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_Toc67422846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_Toc67422845</vt:lpwstr>
      </vt:variant>
      <vt:variant>
        <vt:i4>1966132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_Toc67422844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_Toc67422843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_Toc67422842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_Toc67422841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_Toc67422840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_Toc67422839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_Toc67422838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_Toc67422837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_Toc67422836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_Toc67422835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_Toc67422834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_Toc67422833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PATCHARAPORN CHAMNIPONG</cp:lastModifiedBy>
  <cp:revision>6</cp:revision>
  <cp:lastPrinted>2022-02-28T08:37:00Z</cp:lastPrinted>
  <dcterms:created xsi:type="dcterms:W3CDTF">2022-02-28T07:51:00Z</dcterms:created>
  <dcterms:modified xsi:type="dcterms:W3CDTF">2022-02-28T08:37:00Z</dcterms:modified>
</cp:coreProperties>
</file>