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BD64" w14:textId="77777777" w:rsidR="00757B19" w:rsidRDefault="00757B19" w:rsidP="002B3014">
      <w:pPr>
        <w:pStyle w:val="Caption"/>
      </w:pPr>
      <w:bookmarkStart w:id="0" w:name="_Toc88120885"/>
      <w:bookmarkStart w:id="1" w:name="_Toc92439892"/>
    </w:p>
    <w:p w14:paraId="424AE855" w14:textId="00086794" w:rsidR="002B3014" w:rsidRPr="00E41A5D" w:rsidRDefault="00757B19" w:rsidP="002B3014">
      <w:pPr>
        <w:pStyle w:val="Caption"/>
        <w:rPr>
          <w:lang w:val="en-US"/>
        </w:rPr>
      </w:pPr>
      <w:r>
        <w:rPr>
          <w:rFonts w:hint="cs"/>
          <w:cs/>
        </w:rPr>
        <w:t>01010603</w:t>
      </w:r>
      <w:r w:rsidR="002B3014" w:rsidRPr="00E41A5D">
        <w:rPr>
          <w:cs/>
        </w:rPr>
        <w:t xml:space="preserve"> ข้อมูลแนวโถงถ้ำ</w:t>
      </w:r>
      <w:r w:rsidR="002B3014" w:rsidRPr="00E41A5D">
        <w:rPr>
          <w:lang w:val="en-US"/>
        </w:rPr>
        <w:t xml:space="preserve"> (</w:t>
      </w:r>
      <w:r w:rsidR="002B3014" w:rsidRPr="00E41A5D">
        <w:t>LINE_SUR</w:t>
      </w:r>
      <w:r w:rsidR="002B3014" w:rsidRPr="00E41A5D">
        <w:rPr>
          <w:lang w:val="en-US"/>
        </w:rPr>
        <w:t>)</w:t>
      </w:r>
      <w:bookmarkEnd w:id="0"/>
      <w:bookmarkEnd w:id="1"/>
    </w:p>
    <w:tbl>
      <w:tblPr>
        <w:tblW w:w="15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843"/>
        <w:gridCol w:w="1276"/>
        <w:gridCol w:w="1701"/>
        <w:gridCol w:w="1842"/>
        <w:gridCol w:w="2410"/>
        <w:gridCol w:w="1844"/>
      </w:tblGrid>
      <w:tr w:rsidR="002B3014" w:rsidRPr="00E41A5D" w14:paraId="21352D43" w14:textId="77777777" w:rsidTr="00FC1284">
        <w:trPr>
          <w:tblHeader/>
          <w:jc w:val="center"/>
        </w:trPr>
        <w:tc>
          <w:tcPr>
            <w:tcW w:w="1838" w:type="dxa"/>
            <w:shd w:val="clear" w:color="auto" w:fill="A6A6A6"/>
          </w:tcPr>
          <w:p w14:paraId="4EBFD68D" w14:textId="77777777" w:rsidR="002B3014" w:rsidRPr="00E41A5D" w:rsidRDefault="002B3014" w:rsidP="00FC128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Table Name</w:t>
            </w:r>
          </w:p>
        </w:tc>
        <w:tc>
          <w:tcPr>
            <w:tcW w:w="13184" w:type="dxa"/>
            <w:gridSpan w:val="7"/>
            <w:shd w:val="clear" w:color="auto" w:fill="auto"/>
          </w:tcPr>
          <w:p w14:paraId="3096B89D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LINE_SUR</w:t>
            </w:r>
          </w:p>
        </w:tc>
      </w:tr>
      <w:tr w:rsidR="002B3014" w:rsidRPr="00E41A5D" w14:paraId="7211C88B" w14:textId="77777777" w:rsidTr="00FC1284">
        <w:trPr>
          <w:trHeight w:val="404"/>
          <w:tblHeader/>
          <w:jc w:val="center"/>
        </w:trPr>
        <w:tc>
          <w:tcPr>
            <w:tcW w:w="1838" w:type="dxa"/>
            <w:shd w:val="clear" w:color="auto" w:fill="A6A6A6"/>
          </w:tcPr>
          <w:p w14:paraId="10162F18" w14:textId="77777777" w:rsidR="002B3014" w:rsidRPr="00E41A5D" w:rsidRDefault="002B3014" w:rsidP="00FC128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Table Description</w:t>
            </w:r>
          </w:p>
        </w:tc>
        <w:tc>
          <w:tcPr>
            <w:tcW w:w="13184" w:type="dxa"/>
            <w:gridSpan w:val="7"/>
            <w:shd w:val="clear" w:color="auto" w:fill="auto"/>
          </w:tcPr>
          <w:p w14:paraId="3E1977B2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ชั้นข้อมูลแนวโถงถ้ำ (</w:t>
            </w:r>
            <w:r w:rsidRPr="00E41A5D">
              <w:rPr>
                <w:rFonts w:ascii="TH Sarabun New" w:hAnsi="TH Sarabun New" w:cs="TH Sarabun New"/>
                <w:sz w:val="32"/>
                <w:szCs w:val="32"/>
              </w:rPr>
              <w:t>LINE)</w:t>
            </w:r>
          </w:p>
        </w:tc>
      </w:tr>
      <w:tr w:rsidR="002B3014" w:rsidRPr="00E41A5D" w14:paraId="7048A4B2" w14:textId="77777777" w:rsidTr="00FC1284">
        <w:trPr>
          <w:tblHeader/>
          <w:jc w:val="center"/>
        </w:trPr>
        <w:tc>
          <w:tcPr>
            <w:tcW w:w="1838" w:type="dxa"/>
            <w:shd w:val="clear" w:color="auto" w:fill="A6A6A6"/>
          </w:tcPr>
          <w:p w14:paraId="2F477761" w14:textId="77777777" w:rsidR="002B3014" w:rsidRPr="00E41A5D" w:rsidRDefault="002B3014" w:rsidP="00FC128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Column Name</w:t>
            </w:r>
          </w:p>
        </w:tc>
        <w:tc>
          <w:tcPr>
            <w:tcW w:w="2268" w:type="dxa"/>
            <w:shd w:val="clear" w:color="auto" w:fill="A6A6A6"/>
          </w:tcPr>
          <w:p w14:paraId="63BB99E1" w14:textId="77777777" w:rsidR="002B3014" w:rsidRPr="00E41A5D" w:rsidRDefault="002B3014" w:rsidP="00FC128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Description</w:t>
            </w:r>
          </w:p>
        </w:tc>
        <w:tc>
          <w:tcPr>
            <w:tcW w:w="1843" w:type="dxa"/>
            <w:shd w:val="clear" w:color="auto" w:fill="A6A6A6"/>
          </w:tcPr>
          <w:p w14:paraId="2F0B3E2E" w14:textId="77777777" w:rsidR="002B3014" w:rsidRPr="00E41A5D" w:rsidRDefault="002B3014" w:rsidP="00FC128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Data Type</w:t>
            </w:r>
          </w:p>
        </w:tc>
        <w:tc>
          <w:tcPr>
            <w:tcW w:w="1276" w:type="dxa"/>
            <w:shd w:val="clear" w:color="auto" w:fill="A6A6A6"/>
          </w:tcPr>
          <w:p w14:paraId="5D5D44B3" w14:textId="77777777" w:rsidR="002B3014" w:rsidRPr="00E41A5D" w:rsidRDefault="002B3014" w:rsidP="00FC128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Constraint</w:t>
            </w:r>
          </w:p>
          <w:p w14:paraId="5E2166A2" w14:textId="77777777" w:rsidR="002B3014" w:rsidRPr="00E41A5D" w:rsidRDefault="002B3014" w:rsidP="00FC128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Type</w:t>
            </w:r>
          </w:p>
        </w:tc>
        <w:tc>
          <w:tcPr>
            <w:tcW w:w="1701" w:type="dxa"/>
            <w:shd w:val="clear" w:color="auto" w:fill="A6A6A6"/>
          </w:tcPr>
          <w:p w14:paraId="426B4C5D" w14:textId="77777777" w:rsidR="002B3014" w:rsidRPr="00E41A5D" w:rsidRDefault="002B3014" w:rsidP="00FC128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Reference Table</w:t>
            </w:r>
          </w:p>
        </w:tc>
        <w:tc>
          <w:tcPr>
            <w:tcW w:w="1842" w:type="dxa"/>
            <w:shd w:val="clear" w:color="auto" w:fill="A6A6A6"/>
          </w:tcPr>
          <w:p w14:paraId="295D5AC3" w14:textId="77777777" w:rsidR="002B3014" w:rsidRPr="00E41A5D" w:rsidRDefault="002B3014" w:rsidP="00FC128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Reference</w:t>
            </w:r>
          </w:p>
          <w:p w14:paraId="7D6FAF8C" w14:textId="77777777" w:rsidR="002B3014" w:rsidRPr="00E41A5D" w:rsidRDefault="002B3014" w:rsidP="00FC128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Column</w:t>
            </w:r>
          </w:p>
        </w:tc>
        <w:tc>
          <w:tcPr>
            <w:tcW w:w="2410" w:type="dxa"/>
            <w:shd w:val="clear" w:color="auto" w:fill="A6A6A6"/>
          </w:tcPr>
          <w:p w14:paraId="40AE7D5A" w14:textId="77777777" w:rsidR="002B3014" w:rsidRPr="00E41A5D" w:rsidRDefault="002B3014" w:rsidP="00FC128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Value Description</w:t>
            </w: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x-none"/>
              </w:rPr>
              <w:t xml:space="preserve"> </w:t>
            </w:r>
          </w:p>
          <w:p w14:paraId="010BCA54" w14:textId="77777777" w:rsidR="002B3014" w:rsidRPr="00E41A5D" w:rsidRDefault="002B3014" w:rsidP="00FC128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</w:p>
        </w:tc>
        <w:tc>
          <w:tcPr>
            <w:tcW w:w="1844" w:type="dxa"/>
            <w:shd w:val="clear" w:color="auto" w:fill="A6A6A6"/>
          </w:tcPr>
          <w:p w14:paraId="3C5DA9D2" w14:textId="77777777" w:rsidR="002B3014" w:rsidRPr="00E41A5D" w:rsidRDefault="002B3014" w:rsidP="00FC128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x-none"/>
              </w:rPr>
              <w:t>การเผยแพร่ข้อมูล (สาธารณะ/ใน ทธ./เฉพาะ จนท.)</w:t>
            </w:r>
          </w:p>
        </w:tc>
      </w:tr>
      <w:tr w:rsidR="002B3014" w:rsidRPr="00E41A5D" w14:paraId="122B48B9" w14:textId="77777777" w:rsidTr="00FC1284">
        <w:trPr>
          <w:jc w:val="center"/>
        </w:trPr>
        <w:tc>
          <w:tcPr>
            <w:tcW w:w="1838" w:type="dxa"/>
            <w:shd w:val="clear" w:color="auto" w:fill="auto"/>
          </w:tcPr>
          <w:p w14:paraId="2DE329F1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OBJECT_ID</w:t>
            </w:r>
          </w:p>
        </w:tc>
        <w:tc>
          <w:tcPr>
            <w:tcW w:w="2268" w:type="dxa"/>
            <w:shd w:val="clear" w:color="auto" w:fill="auto"/>
          </w:tcPr>
          <w:p w14:paraId="7ECCBDF7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 xml:space="preserve">ID 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ของออบเจ็กต์</w:t>
            </w:r>
          </w:p>
        </w:tc>
        <w:tc>
          <w:tcPr>
            <w:tcW w:w="1843" w:type="dxa"/>
            <w:shd w:val="clear" w:color="auto" w:fill="auto"/>
          </w:tcPr>
          <w:p w14:paraId="0FA0AE82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INT</w:t>
            </w:r>
          </w:p>
        </w:tc>
        <w:tc>
          <w:tcPr>
            <w:tcW w:w="1276" w:type="dxa"/>
            <w:shd w:val="clear" w:color="auto" w:fill="auto"/>
          </w:tcPr>
          <w:p w14:paraId="22537BC8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NN</w:t>
            </w:r>
          </w:p>
        </w:tc>
        <w:tc>
          <w:tcPr>
            <w:tcW w:w="1701" w:type="dxa"/>
            <w:shd w:val="clear" w:color="auto" w:fill="auto"/>
          </w:tcPr>
          <w:p w14:paraId="77C0773A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42" w:type="dxa"/>
          </w:tcPr>
          <w:p w14:paraId="2DAAE887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410" w:type="dxa"/>
          </w:tcPr>
          <w:p w14:paraId="10A751A5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44" w:type="dxa"/>
          </w:tcPr>
          <w:p w14:paraId="7DF3EF2B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</w:tr>
      <w:tr w:rsidR="002B3014" w:rsidRPr="00E41A5D" w14:paraId="2D6FA639" w14:textId="77777777" w:rsidTr="00FC1284">
        <w:trPr>
          <w:jc w:val="center"/>
        </w:trPr>
        <w:tc>
          <w:tcPr>
            <w:tcW w:w="1838" w:type="dxa"/>
            <w:shd w:val="clear" w:color="auto" w:fill="auto"/>
          </w:tcPr>
          <w:p w14:paraId="21919DAD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CODE_LINE</w:t>
            </w:r>
          </w:p>
        </w:tc>
        <w:tc>
          <w:tcPr>
            <w:tcW w:w="2268" w:type="dxa"/>
            <w:shd w:val="clear" w:color="auto" w:fill="auto"/>
          </w:tcPr>
          <w:p w14:paraId="6A5ABFBA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รหัสแนวโถงถ้ำ (</w:t>
            </w:r>
            <w:r w:rsidRPr="00E41A5D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user key 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เอง)</w:t>
            </w:r>
          </w:p>
        </w:tc>
        <w:tc>
          <w:tcPr>
            <w:tcW w:w="1843" w:type="dxa"/>
            <w:shd w:val="clear" w:color="auto" w:fill="auto"/>
          </w:tcPr>
          <w:p w14:paraId="367A2028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NVARCHAR (</w:t>
            </w:r>
            <w:r w:rsidRPr="00E41A5D">
              <w:rPr>
                <w:rFonts w:ascii="TH Sarabun New" w:hAnsi="TH Sarabun New" w:cs="TH Sarabun New"/>
                <w:sz w:val="32"/>
                <w:szCs w:val="32"/>
                <w:lang w:val="en-GB"/>
              </w:rPr>
              <w:t>50</w:t>
            </w:r>
            <w:r w:rsidRPr="00E41A5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0630735B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PK</w:t>
            </w:r>
          </w:p>
        </w:tc>
        <w:tc>
          <w:tcPr>
            <w:tcW w:w="1701" w:type="dxa"/>
            <w:shd w:val="clear" w:color="auto" w:fill="auto"/>
          </w:tcPr>
          <w:p w14:paraId="0BC60EDA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2" w:type="dxa"/>
          </w:tcPr>
          <w:p w14:paraId="48347BCA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2410" w:type="dxa"/>
          </w:tcPr>
          <w:p w14:paraId="207DCFDF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เลขรหัสขอบเขตแผนผังถ้ำ</w:t>
            </w:r>
            <w:r w:rsidRPr="00E41A5D">
              <w:rPr>
                <w:rFonts w:ascii="TH Sarabun New" w:hAnsi="TH Sarabun New" w:cs="TH Sarabun New"/>
                <w:sz w:val="32"/>
                <w:szCs w:val="32"/>
              </w:rPr>
              <w:t>(BOUNDARY_C)+_+</w:t>
            </w:r>
            <w:proofErr w:type="spellStart"/>
            <w:r w:rsidRPr="00E41A5D">
              <w:rPr>
                <w:rFonts w:ascii="TH Sarabun New" w:hAnsi="TH Sarabun New" w:cs="TH Sarabun New"/>
                <w:sz w:val="32"/>
                <w:szCs w:val="32"/>
              </w:rPr>
              <w:t>Aphabet</w:t>
            </w:r>
            <w:proofErr w:type="spellEnd"/>
            <w:r w:rsidRPr="00E41A5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ตย. </w:t>
            </w:r>
            <w:r w:rsidRPr="00E41A5D">
              <w:rPr>
                <w:rFonts w:ascii="TH Sarabun New" w:hAnsi="TH Sarabun New" w:cs="TH Sarabun New"/>
                <w:sz w:val="32"/>
                <w:szCs w:val="32"/>
              </w:rPr>
              <w:t>CK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0001570904001</w:t>
            </w:r>
            <w:r w:rsidRPr="00E41A5D">
              <w:rPr>
                <w:rFonts w:ascii="TH Sarabun New" w:hAnsi="TH Sarabun New" w:cs="TH Sarabun New"/>
                <w:sz w:val="32"/>
                <w:szCs w:val="32"/>
                <w:lang w:val="en-GB"/>
              </w:rPr>
              <w:t>_A_A0-A1</w:t>
            </w:r>
          </w:p>
        </w:tc>
        <w:tc>
          <w:tcPr>
            <w:tcW w:w="1844" w:type="dxa"/>
          </w:tcPr>
          <w:p w14:paraId="159C6F89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ใน ทธ.</w:t>
            </w:r>
          </w:p>
        </w:tc>
      </w:tr>
      <w:tr w:rsidR="002B3014" w:rsidRPr="00E41A5D" w14:paraId="3FC0C992" w14:textId="77777777" w:rsidTr="00FC1284">
        <w:trPr>
          <w:jc w:val="center"/>
        </w:trPr>
        <w:tc>
          <w:tcPr>
            <w:tcW w:w="1838" w:type="dxa"/>
            <w:shd w:val="clear" w:color="auto" w:fill="auto"/>
          </w:tcPr>
          <w:p w14:paraId="2F48AF2D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LINE_NAME</w:t>
            </w:r>
          </w:p>
        </w:tc>
        <w:tc>
          <w:tcPr>
            <w:tcW w:w="2268" w:type="dxa"/>
            <w:shd w:val="clear" w:color="auto" w:fill="auto"/>
          </w:tcPr>
          <w:p w14:paraId="12751C5B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ชื่อแนวโถงถ้ำ</w:t>
            </w:r>
          </w:p>
        </w:tc>
        <w:tc>
          <w:tcPr>
            <w:tcW w:w="1843" w:type="dxa"/>
            <w:shd w:val="clear" w:color="auto" w:fill="auto"/>
          </w:tcPr>
          <w:p w14:paraId="31CD7BB8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NVARCHAR (254)</w:t>
            </w:r>
          </w:p>
        </w:tc>
        <w:tc>
          <w:tcPr>
            <w:tcW w:w="1276" w:type="dxa"/>
            <w:shd w:val="clear" w:color="auto" w:fill="auto"/>
          </w:tcPr>
          <w:p w14:paraId="330FFF36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07BE8B65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42" w:type="dxa"/>
          </w:tcPr>
          <w:p w14:paraId="33F64DD3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410" w:type="dxa"/>
          </w:tcPr>
          <w:p w14:paraId="0B1470F8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44" w:type="dxa"/>
          </w:tcPr>
          <w:p w14:paraId="2A3EA15A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ใน ทธ.</w:t>
            </w:r>
          </w:p>
        </w:tc>
      </w:tr>
      <w:tr w:rsidR="002B3014" w:rsidRPr="00E41A5D" w14:paraId="20FD6824" w14:textId="77777777" w:rsidTr="00FC1284">
        <w:trPr>
          <w:jc w:val="center"/>
        </w:trPr>
        <w:tc>
          <w:tcPr>
            <w:tcW w:w="1838" w:type="dxa"/>
            <w:shd w:val="clear" w:color="auto" w:fill="auto"/>
          </w:tcPr>
          <w:p w14:paraId="6201B1A4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TYPE</w:t>
            </w:r>
          </w:p>
        </w:tc>
        <w:tc>
          <w:tcPr>
            <w:tcW w:w="2268" w:type="dxa"/>
            <w:shd w:val="clear" w:color="auto" w:fill="auto"/>
          </w:tcPr>
          <w:p w14:paraId="7608C4FB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ประเภทแนวโถงถ้ำ</w:t>
            </w:r>
          </w:p>
        </w:tc>
        <w:tc>
          <w:tcPr>
            <w:tcW w:w="1843" w:type="dxa"/>
            <w:shd w:val="clear" w:color="auto" w:fill="auto"/>
          </w:tcPr>
          <w:p w14:paraId="4979BA4F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NVARCHAR (50)</w:t>
            </w:r>
          </w:p>
        </w:tc>
        <w:tc>
          <w:tcPr>
            <w:tcW w:w="1276" w:type="dxa"/>
            <w:shd w:val="clear" w:color="auto" w:fill="auto"/>
          </w:tcPr>
          <w:p w14:paraId="5DED3C8B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71388426" w14:textId="77777777" w:rsidR="002B3014" w:rsidRPr="00E41A5D" w:rsidRDefault="002B3014" w:rsidP="00FC1284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42" w:type="dxa"/>
          </w:tcPr>
          <w:p w14:paraId="203295FA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410" w:type="dxa"/>
          </w:tcPr>
          <w:p w14:paraId="4FB04826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</w:tcPr>
          <w:p w14:paraId="38CCB9B7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าธารณะ</w:t>
            </w:r>
          </w:p>
        </w:tc>
      </w:tr>
      <w:tr w:rsidR="002B3014" w:rsidRPr="00E41A5D" w14:paraId="7B55C202" w14:textId="77777777" w:rsidTr="00FC1284">
        <w:trPr>
          <w:jc w:val="center"/>
        </w:trPr>
        <w:tc>
          <w:tcPr>
            <w:tcW w:w="1838" w:type="dxa"/>
            <w:shd w:val="clear" w:color="auto" w:fill="auto"/>
          </w:tcPr>
          <w:p w14:paraId="3490EB92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LENGTH</w:t>
            </w:r>
          </w:p>
        </w:tc>
        <w:tc>
          <w:tcPr>
            <w:tcW w:w="2268" w:type="dxa"/>
            <w:shd w:val="clear" w:color="auto" w:fill="auto"/>
          </w:tcPr>
          <w:p w14:paraId="36AA063F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ความยาวแนวโถงถ้ำ</w:t>
            </w:r>
            <w:r w:rsidRPr="00E41A5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(เมตร)</w:t>
            </w:r>
          </w:p>
        </w:tc>
        <w:tc>
          <w:tcPr>
            <w:tcW w:w="1843" w:type="dxa"/>
            <w:shd w:val="clear" w:color="auto" w:fill="auto"/>
          </w:tcPr>
          <w:p w14:paraId="33BE804B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</w:rPr>
              <w:t>NUMERIC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</w:rPr>
              <w:t>18,2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2E4C9C2F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4C106FDF" w14:textId="77777777" w:rsidR="002B3014" w:rsidRPr="00E41A5D" w:rsidRDefault="002B3014" w:rsidP="00FC1284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42" w:type="dxa"/>
          </w:tcPr>
          <w:p w14:paraId="2DA08BB7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410" w:type="dxa"/>
          </w:tcPr>
          <w:p w14:paraId="031CACD2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</w:tcPr>
          <w:p w14:paraId="7E1EB6BF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าธารณะ</w:t>
            </w:r>
          </w:p>
        </w:tc>
      </w:tr>
      <w:tr w:rsidR="002B3014" w:rsidRPr="00E41A5D" w14:paraId="184B045D" w14:textId="77777777" w:rsidTr="00FC1284">
        <w:trPr>
          <w:jc w:val="center"/>
        </w:trPr>
        <w:tc>
          <w:tcPr>
            <w:tcW w:w="1838" w:type="dxa"/>
            <w:shd w:val="clear" w:color="auto" w:fill="auto"/>
          </w:tcPr>
          <w:p w14:paraId="2400CAFA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CODE_NAME</w:t>
            </w:r>
          </w:p>
        </w:tc>
        <w:tc>
          <w:tcPr>
            <w:tcW w:w="2268" w:type="dxa"/>
            <w:shd w:val="clear" w:color="auto" w:fill="auto"/>
          </w:tcPr>
          <w:p w14:paraId="4D77A339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รหัสประจำชื่อถ้ำ</w:t>
            </w:r>
          </w:p>
        </w:tc>
        <w:tc>
          <w:tcPr>
            <w:tcW w:w="1843" w:type="dxa"/>
            <w:shd w:val="clear" w:color="auto" w:fill="auto"/>
          </w:tcPr>
          <w:p w14:paraId="01BDA9B6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NVARCHAR (50)</w:t>
            </w:r>
          </w:p>
        </w:tc>
        <w:tc>
          <w:tcPr>
            <w:tcW w:w="1276" w:type="dxa"/>
            <w:shd w:val="clear" w:color="auto" w:fill="auto"/>
          </w:tcPr>
          <w:p w14:paraId="64246316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FK</w:t>
            </w:r>
          </w:p>
        </w:tc>
        <w:tc>
          <w:tcPr>
            <w:tcW w:w="1701" w:type="dxa"/>
            <w:shd w:val="clear" w:color="auto" w:fill="auto"/>
          </w:tcPr>
          <w:p w14:paraId="62FA3722" w14:textId="77777777" w:rsidR="002B3014" w:rsidRPr="00E41A5D" w:rsidRDefault="002B3014" w:rsidP="00FC1284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CAVE_SURVEY</w:t>
            </w:r>
          </w:p>
        </w:tc>
        <w:tc>
          <w:tcPr>
            <w:tcW w:w="1842" w:type="dxa"/>
          </w:tcPr>
          <w:p w14:paraId="3421F2A9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CODE_NAME</w:t>
            </w:r>
          </w:p>
        </w:tc>
        <w:tc>
          <w:tcPr>
            <w:tcW w:w="2410" w:type="dxa"/>
          </w:tcPr>
          <w:p w14:paraId="15671909" w14:textId="77777777" w:rsidR="002B3014" w:rsidRPr="00E41A5D" w:rsidRDefault="002B3014" w:rsidP="00FC1284">
            <w:pPr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เป็น </w:t>
            </w:r>
            <w:r w:rsidRPr="00E41A5D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drop down </w:t>
            </w:r>
            <w:r w:rsidRPr="00E41A5D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ให้เลือกและสัมพันธ์กับ</w:t>
            </w:r>
            <w:r w:rsidRPr="00E41A5D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 CAVE_NAME</w:t>
            </w:r>
          </w:p>
        </w:tc>
        <w:tc>
          <w:tcPr>
            <w:tcW w:w="1844" w:type="dxa"/>
          </w:tcPr>
          <w:p w14:paraId="2F38275E" w14:textId="2BD6BCA7" w:rsidR="002B3014" w:rsidRPr="00E41A5D" w:rsidRDefault="00E6768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67689">
              <w:rPr>
                <w:rFonts w:ascii="TH Sarabun New" w:hAnsi="TH Sarabun New" w:cs="TH Sarabun New"/>
                <w:sz w:val="32"/>
                <w:szCs w:val="32"/>
                <w:cs/>
              </w:rPr>
              <w:t>เฉพาะเจ้าหน้าที่</w:t>
            </w:r>
          </w:p>
        </w:tc>
      </w:tr>
      <w:tr w:rsidR="002B3014" w:rsidRPr="00E41A5D" w14:paraId="1124905A" w14:textId="77777777" w:rsidTr="00FC1284">
        <w:trPr>
          <w:jc w:val="center"/>
        </w:trPr>
        <w:tc>
          <w:tcPr>
            <w:tcW w:w="1838" w:type="dxa"/>
            <w:shd w:val="clear" w:color="auto" w:fill="auto"/>
          </w:tcPr>
          <w:p w14:paraId="10F314A4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CAVE_NAME</w:t>
            </w:r>
          </w:p>
        </w:tc>
        <w:tc>
          <w:tcPr>
            <w:tcW w:w="2268" w:type="dxa"/>
            <w:shd w:val="clear" w:color="auto" w:fill="auto"/>
          </w:tcPr>
          <w:p w14:paraId="586B9B89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ชื่อทางการของถ้ำ</w:t>
            </w:r>
          </w:p>
        </w:tc>
        <w:tc>
          <w:tcPr>
            <w:tcW w:w="1843" w:type="dxa"/>
            <w:shd w:val="clear" w:color="auto" w:fill="auto"/>
          </w:tcPr>
          <w:p w14:paraId="333ACD4F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NVARCHAR (254)</w:t>
            </w:r>
          </w:p>
        </w:tc>
        <w:tc>
          <w:tcPr>
            <w:tcW w:w="1276" w:type="dxa"/>
            <w:shd w:val="clear" w:color="auto" w:fill="auto"/>
          </w:tcPr>
          <w:p w14:paraId="71E310CF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FK</w:t>
            </w:r>
          </w:p>
        </w:tc>
        <w:tc>
          <w:tcPr>
            <w:tcW w:w="1701" w:type="dxa"/>
            <w:shd w:val="clear" w:color="auto" w:fill="auto"/>
          </w:tcPr>
          <w:p w14:paraId="2F08CF7C" w14:textId="77777777" w:rsidR="002B3014" w:rsidRPr="00E41A5D" w:rsidRDefault="002B3014" w:rsidP="00FC1284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CAVE_SURVEY</w:t>
            </w:r>
          </w:p>
        </w:tc>
        <w:tc>
          <w:tcPr>
            <w:tcW w:w="1842" w:type="dxa"/>
          </w:tcPr>
          <w:p w14:paraId="000C8C50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CAVE_NAME</w:t>
            </w:r>
          </w:p>
        </w:tc>
        <w:tc>
          <w:tcPr>
            <w:tcW w:w="2410" w:type="dxa"/>
          </w:tcPr>
          <w:p w14:paraId="7C6F7861" w14:textId="77777777" w:rsidR="002B3014" w:rsidRPr="00E41A5D" w:rsidRDefault="002B3014" w:rsidP="00FC1284">
            <w:pPr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เป็น </w:t>
            </w:r>
            <w:r w:rsidRPr="00E41A5D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drop down </w:t>
            </w:r>
            <w:r w:rsidRPr="00E41A5D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ให้เลือกและสัมพันธ์กับ</w:t>
            </w:r>
            <w:r w:rsidRPr="00E41A5D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 CODE_NAME</w:t>
            </w:r>
          </w:p>
        </w:tc>
        <w:tc>
          <w:tcPr>
            <w:tcW w:w="1844" w:type="dxa"/>
          </w:tcPr>
          <w:p w14:paraId="5B6A1E98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สาธารณะ</w:t>
            </w:r>
          </w:p>
        </w:tc>
      </w:tr>
      <w:tr w:rsidR="002B3014" w:rsidRPr="00E41A5D" w14:paraId="0B8139F4" w14:textId="77777777" w:rsidTr="00FC1284">
        <w:trPr>
          <w:jc w:val="center"/>
        </w:trPr>
        <w:tc>
          <w:tcPr>
            <w:tcW w:w="1838" w:type="dxa"/>
            <w:shd w:val="clear" w:color="auto" w:fill="auto"/>
          </w:tcPr>
          <w:p w14:paraId="42C28C16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CODE_CK</w:t>
            </w:r>
          </w:p>
        </w:tc>
        <w:tc>
          <w:tcPr>
            <w:tcW w:w="2268" w:type="dxa"/>
            <w:shd w:val="clear" w:color="auto" w:fill="auto"/>
          </w:tcPr>
          <w:p w14:paraId="3C84F518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รหัสขอบเขตระบบถ้ำ</w:t>
            </w:r>
          </w:p>
        </w:tc>
        <w:tc>
          <w:tcPr>
            <w:tcW w:w="1843" w:type="dxa"/>
            <w:shd w:val="clear" w:color="auto" w:fill="auto"/>
          </w:tcPr>
          <w:p w14:paraId="53BB7009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NVARCHAR (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50)</w:t>
            </w:r>
          </w:p>
        </w:tc>
        <w:tc>
          <w:tcPr>
            <w:tcW w:w="1276" w:type="dxa"/>
            <w:shd w:val="clear" w:color="auto" w:fill="auto"/>
          </w:tcPr>
          <w:p w14:paraId="58C5ECB3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FK</w:t>
            </w:r>
          </w:p>
        </w:tc>
        <w:tc>
          <w:tcPr>
            <w:tcW w:w="1701" w:type="dxa"/>
            <w:shd w:val="clear" w:color="auto" w:fill="auto"/>
          </w:tcPr>
          <w:p w14:paraId="3C166A4A" w14:textId="77777777" w:rsidR="002B3014" w:rsidRPr="00E41A5D" w:rsidRDefault="002B3014" w:rsidP="00FC1284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KARST_SYST</w:t>
            </w:r>
            <w:r w:rsidRPr="00E41A5D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</w:tc>
        <w:tc>
          <w:tcPr>
            <w:tcW w:w="1842" w:type="dxa"/>
          </w:tcPr>
          <w:p w14:paraId="42F87BDD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CODE_CK</w:t>
            </w:r>
          </w:p>
        </w:tc>
        <w:tc>
          <w:tcPr>
            <w:tcW w:w="2410" w:type="dxa"/>
          </w:tcPr>
          <w:p w14:paraId="51B4A51A" w14:textId="77777777" w:rsidR="002B3014" w:rsidRPr="00E41A5D" w:rsidRDefault="002B3014" w:rsidP="00FC1284">
            <w:pPr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เป็น </w:t>
            </w:r>
            <w:r w:rsidRPr="00E41A5D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drop down </w:t>
            </w:r>
            <w:r w:rsidRPr="00E41A5D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ให้เลือกและสัมพันธ์กับ</w:t>
            </w:r>
            <w:r w:rsidRPr="00E41A5D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 CK_NAME</w:t>
            </w:r>
          </w:p>
        </w:tc>
        <w:tc>
          <w:tcPr>
            <w:tcW w:w="1844" w:type="dxa"/>
          </w:tcPr>
          <w:p w14:paraId="1A2EABCB" w14:textId="7FDDA090" w:rsidR="002B3014" w:rsidRPr="00E41A5D" w:rsidRDefault="00E6768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67689">
              <w:rPr>
                <w:rFonts w:ascii="TH Sarabun New" w:hAnsi="TH Sarabun New" w:cs="TH Sarabun New"/>
                <w:sz w:val="32"/>
                <w:szCs w:val="32"/>
                <w:cs/>
              </w:rPr>
              <w:t>เฉพาะเจ้าหน้าที่</w:t>
            </w:r>
          </w:p>
        </w:tc>
      </w:tr>
      <w:tr w:rsidR="002B3014" w:rsidRPr="00E41A5D" w14:paraId="156E076A" w14:textId="77777777" w:rsidTr="00FC1284">
        <w:trPr>
          <w:jc w:val="center"/>
        </w:trPr>
        <w:tc>
          <w:tcPr>
            <w:tcW w:w="1838" w:type="dxa"/>
            <w:shd w:val="clear" w:color="auto" w:fill="auto"/>
          </w:tcPr>
          <w:p w14:paraId="779909BF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CK_NAME</w:t>
            </w:r>
          </w:p>
        </w:tc>
        <w:tc>
          <w:tcPr>
            <w:tcW w:w="2268" w:type="dxa"/>
            <w:shd w:val="clear" w:color="auto" w:fill="auto"/>
          </w:tcPr>
          <w:p w14:paraId="4517E8DC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ชื่อขอบเขตระบบถ้ำ</w:t>
            </w:r>
          </w:p>
        </w:tc>
        <w:tc>
          <w:tcPr>
            <w:tcW w:w="1843" w:type="dxa"/>
            <w:shd w:val="clear" w:color="auto" w:fill="auto"/>
          </w:tcPr>
          <w:p w14:paraId="414D1F28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NVARCHAR (</w:t>
            </w:r>
            <w:r w:rsidRPr="00E41A5D">
              <w:rPr>
                <w:rFonts w:ascii="TH Sarabun New" w:hAnsi="TH Sarabun New" w:cs="TH Sarabun New"/>
                <w:sz w:val="32"/>
                <w:szCs w:val="32"/>
                <w:lang w:val="en-GB"/>
              </w:rPr>
              <w:t>254</w:t>
            </w:r>
            <w:r w:rsidRPr="00E41A5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46B11633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FK</w:t>
            </w:r>
          </w:p>
        </w:tc>
        <w:tc>
          <w:tcPr>
            <w:tcW w:w="1701" w:type="dxa"/>
            <w:shd w:val="clear" w:color="auto" w:fill="auto"/>
          </w:tcPr>
          <w:p w14:paraId="12AD861C" w14:textId="77777777" w:rsidR="002B3014" w:rsidRPr="00E41A5D" w:rsidRDefault="002B3014" w:rsidP="00FC1284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KARST_SYST</w:t>
            </w:r>
          </w:p>
        </w:tc>
        <w:tc>
          <w:tcPr>
            <w:tcW w:w="1842" w:type="dxa"/>
          </w:tcPr>
          <w:p w14:paraId="25FEA303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CK_NAME</w:t>
            </w:r>
          </w:p>
        </w:tc>
        <w:tc>
          <w:tcPr>
            <w:tcW w:w="2410" w:type="dxa"/>
          </w:tcPr>
          <w:p w14:paraId="34C05E77" w14:textId="77777777" w:rsidR="002B3014" w:rsidRPr="00E41A5D" w:rsidRDefault="002B3014" w:rsidP="00FC1284">
            <w:pPr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เป็น </w:t>
            </w:r>
            <w:r w:rsidRPr="00E41A5D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drop down </w:t>
            </w:r>
            <w:r w:rsidRPr="00E41A5D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ให้เลือกและสัมพันธ์กับ</w:t>
            </w:r>
            <w:r w:rsidRPr="00E41A5D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 CODE_CK</w:t>
            </w:r>
            <w:r w:rsidRPr="00E41A5D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4" w:type="dxa"/>
          </w:tcPr>
          <w:p w14:paraId="52F4D3CB" w14:textId="0355B549" w:rsidR="002B3014" w:rsidRPr="00E41A5D" w:rsidRDefault="00E6768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67689">
              <w:rPr>
                <w:rFonts w:ascii="TH Sarabun New" w:hAnsi="TH Sarabun New" w:cs="TH Sarabun New"/>
                <w:sz w:val="32"/>
                <w:szCs w:val="32"/>
                <w:cs/>
              </w:rPr>
              <w:t>เฉพาะเจ้าหน้าที่</w:t>
            </w:r>
          </w:p>
        </w:tc>
      </w:tr>
      <w:tr w:rsidR="002B3014" w:rsidRPr="00E41A5D" w14:paraId="20626D65" w14:textId="77777777" w:rsidTr="00FC1284">
        <w:trPr>
          <w:jc w:val="center"/>
        </w:trPr>
        <w:tc>
          <w:tcPr>
            <w:tcW w:w="1838" w:type="dxa"/>
            <w:shd w:val="clear" w:color="auto" w:fill="auto"/>
          </w:tcPr>
          <w:p w14:paraId="391F19DE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TAMBON</w:t>
            </w:r>
          </w:p>
        </w:tc>
        <w:tc>
          <w:tcPr>
            <w:tcW w:w="2268" w:type="dxa"/>
            <w:shd w:val="clear" w:color="auto" w:fill="auto"/>
          </w:tcPr>
          <w:p w14:paraId="79302180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ตำบล</w:t>
            </w:r>
          </w:p>
        </w:tc>
        <w:tc>
          <w:tcPr>
            <w:tcW w:w="1843" w:type="dxa"/>
            <w:shd w:val="clear" w:color="auto" w:fill="auto"/>
          </w:tcPr>
          <w:p w14:paraId="4682331F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NVARCHAR (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254)</w:t>
            </w:r>
          </w:p>
        </w:tc>
        <w:tc>
          <w:tcPr>
            <w:tcW w:w="1276" w:type="dxa"/>
            <w:shd w:val="clear" w:color="auto" w:fill="auto"/>
          </w:tcPr>
          <w:p w14:paraId="0BEFFD6A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FK</w:t>
            </w:r>
          </w:p>
        </w:tc>
        <w:tc>
          <w:tcPr>
            <w:tcW w:w="1701" w:type="dxa"/>
            <w:shd w:val="clear" w:color="auto" w:fill="auto"/>
          </w:tcPr>
          <w:p w14:paraId="10D9741F" w14:textId="77777777" w:rsidR="002B3014" w:rsidRPr="00E41A5D" w:rsidRDefault="002B3014" w:rsidP="00FC1284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TAMBON</w:t>
            </w:r>
          </w:p>
        </w:tc>
        <w:tc>
          <w:tcPr>
            <w:tcW w:w="1842" w:type="dxa"/>
          </w:tcPr>
          <w:p w14:paraId="01488DFA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TAM_NAM_T</w:t>
            </w:r>
          </w:p>
        </w:tc>
        <w:tc>
          <w:tcPr>
            <w:tcW w:w="2410" w:type="dxa"/>
          </w:tcPr>
          <w:p w14:paraId="577B5296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ใช้ตาม </w:t>
            </w:r>
            <w:r w:rsidRPr="00E41A5D">
              <w:rPr>
                <w:rFonts w:ascii="TH Sarabun New" w:hAnsi="TH Sarabun New" w:cs="TH Sarabun New"/>
                <w:spacing w:val="-10"/>
                <w:sz w:val="32"/>
                <w:szCs w:val="32"/>
              </w:rPr>
              <w:t xml:space="preserve">Shape file </w:t>
            </w:r>
            <w:r w:rsidRPr="00E41A5D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ของกรมการ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ปกครองรุ่นล่าสุด</w:t>
            </w:r>
          </w:p>
        </w:tc>
        <w:tc>
          <w:tcPr>
            <w:tcW w:w="1844" w:type="dxa"/>
          </w:tcPr>
          <w:p w14:paraId="311C2920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สาธารณะ</w:t>
            </w:r>
          </w:p>
        </w:tc>
      </w:tr>
      <w:tr w:rsidR="002B3014" w:rsidRPr="00E41A5D" w14:paraId="60A4B6C2" w14:textId="77777777" w:rsidTr="00FC1284">
        <w:trPr>
          <w:jc w:val="center"/>
        </w:trPr>
        <w:tc>
          <w:tcPr>
            <w:tcW w:w="1838" w:type="dxa"/>
            <w:shd w:val="clear" w:color="auto" w:fill="auto"/>
          </w:tcPr>
          <w:p w14:paraId="7B0B7B14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DISTRICT</w:t>
            </w:r>
          </w:p>
        </w:tc>
        <w:tc>
          <w:tcPr>
            <w:tcW w:w="2268" w:type="dxa"/>
            <w:shd w:val="clear" w:color="auto" w:fill="auto"/>
          </w:tcPr>
          <w:p w14:paraId="027DA1BC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อำเภอ</w:t>
            </w:r>
          </w:p>
        </w:tc>
        <w:tc>
          <w:tcPr>
            <w:tcW w:w="1843" w:type="dxa"/>
            <w:shd w:val="clear" w:color="auto" w:fill="auto"/>
          </w:tcPr>
          <w:p w14:paraId="28B25954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NVARCHAR (254)</w:t>
            </w:r>
          </w:p>
        </w:tc>
        <w:tc>
          <w:tcPr>
            <w:tcW w:w="1276" w:type="dxa"/>
            <w:shd w:val="clear" w:color="auto" w:fill="auto"/>
          </w:tcPr>
          <w:p w14:paraId="5D19AF8D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FK</w:t>
            </w:r>
          </w:p>
        </w:tc>
        <w:tc>
          <w:tcPr>
            <w:tcW w:w="1701" w:type="dxa"/>
            <w:shd w:val="clear" w:color="auto" w:fill="auto"/>
          </w:tcPr>
          <w:p w14:paraId="3D70A25E" w14:textId="77777777" w:rsidR="002B3014" w:rsidRPr="00E41A5D" w:rsidRDefault="002B3014" w:rsidP="00FC1284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AMPHOE</w:t>
            </w:r>
          </w:p>
        </w:tc>
        <w:tc>
          <w:tcPr>
            <w:tcW w:w="1842" w:type="dxa"/>
          </w:tcPr>
          <w:p w14:paraId="2511CA70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AMPHOE_T</w:t>
            </w:r>
          </w:p>
        </w:tc>
        <w:tc>
          <w:tcPr>
            <w:tcW w:w="2410" w:type="dxa"/>
          </w:tcPr>
          <w:p w14:paraId="368FFFCF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ใช้ตาม </w:t>
            </w:r>
            <w:r w:rsidRPr="00E41A5D">
              <w:rPr>
                <w:rFonts w:ascii="TH Sarabun New" w:hAnsi="TH Sarabun New" w:cs="TH Sarabun New"/>
                <w:spacing w:val="-10"/>
                <w:sz w:val="32"/>
                <w:szCs w:val="32"/>
              </w:rPr>
              <w:t xml:space="preserve">Shape file </w:t>
            </w:r>
            <w:r w:rsidRPr="00E41A5D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ของกรมการ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ปกครองรุ่นล่าสุด</w:t>
            </w:r>
          </w:p>
        </w:tc>
        <w:tc>
          <w:tcPr>
            <w:tcW w:w="1844" w:type="dxa"/>
          </w:tcPr>
          <w:p w14:paraId="4D5568DD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สาธารณะ</w:t>
            </w:r>
          </w:p>
        </w:tc>
      </w:tr>
      <w:tr w:rsidR="002B3014" w:rsidRPr="00E41A5D" w14:paraId="70168FC7" w14:textId="77777777" w:rsidTr="00FC1284">
        <w:trPr>
          <w:jc w:val="center"/>
        </w:trPr>
        <w:tc>
          <w:tcPr>
            <w:tcW w:w="1838" w:type="dxa"/>
            <w:shd w:val="clear" w:color="auto" w:fill="auto"/>
          </w:tcPr>
          <w:p w14:paraId="2A040D77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PROVINCE</w:t>
            </w:r>
          </w:p>
        </w:tc>
        <w:tc>
          <w:tcPr>
            <w:tcW w:w="2268" w:type="dxa"/>
            <w:shd w:val="clear" w:color="auto" w:fill="auto"/>
          </w:tcPr>
          <w:p w14:paraId="788551AA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843" w:type="dxa"/>
            <w:shd w:val="clear" w:color="auto" w:fill="auto"/>
          </w:tcPr>
          <w:p w14:paraId="2D9AD2E1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NVARCHAR (254)</w:t>
            </w:r>
          </w:p>
        </w:tc>
        <w:tc>
          <w:tcPr>
            <w:tcW w:w="1276" w:type="dxa"/>
            <w:shd w:val="clear" w:color="auto" w:fill="auto"/>
          </w:tcPr>
          <w:p w14:paraId="2798DFC6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FK</w:t>
            </w:r>
          </w:p>
        </w:tc>
        <w:tc>
          <w:tcPr>
            <w:tcW w:w="1701" w:type="dxa"/>
            <w:shd w:val="clear" w:color="auto" w:fill="auto"/>
          </w:tcPr>
          <w:p w14:paraId="2ECD8732" w14:textId="77777777" w:rsidR="002B3014" w:rsidRPr="00E41A5D" w:rsidRDefault="002B3014" w:rsidP="00FC1284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PROVINCE</w:t>
            </w:r>
          </w:p>
        </w:tc>
        <w:tc>
          <w:tcPr>
            <w:tcW w:w="1842" w:type="dxa"/>
          </w:tcPr>
          <w:p w14:paraId="1DC861F5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PROV_NAM_T</w:t>
            </w:r>
          </w:p>
        </w:tc>
        <w:tc>
          <w:tcPr>
            <w:tcW w:w="2410" w:type="dxa"/>
          </w:tcPr>
          <w:p w14:paraId="2B62B0D9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ใช้ตาม </w:t>
            </w:r>
            <w:r w:rsidRPr="00E41A5D">
              <w:rPr>
                <w:rFonts w:ascii="TH Sarabun New" w:hAnsi="TH Sarabun New" w:cs="TH Sarabun New"/>
                <w:spacing w:val="-10"/>
                <w:sz w:val="32"/>
                <w:szCs w:val="32"/>
              </w:rPr>
              <w:t xml:space="preserve">Shape file </w:t>
            </w:r>
            <w:r w:rsidRPr="00E41A5D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ของกรมการ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ปกครองรุ่นล่าสุด</w:t>
            </w:r>
          </w:p>
        </w:tc>
        <w:tc>
          <w:tcPr>
            <w:tcW w:w="1844" w:type="dxa"/>
          </w:tcPr>
          <w:p w14:paraId="04273B32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สาธารณะ</w:t>
            </w:r>
          </w:p>
        </w:tc>
      </w:tr>
      <w:tr w:rsidR="002B3014" w:rsidRPr="00E41A5D" w14:paraId="73C2648B" w14:textId="77777777" w:rsidTr="00FC1284">
        <w:trPr>
          <w:jc w:val="center"/>
        </w:trPr>
        <w:tc>
          <w:tcPr>
            <w:tcW w:w="1838" w:type="dxa"/>
            <w:shd w:val="clear" w:color="auto" w:fill="auto"/>
          </w:tcPr>
          <w:p w14:paraId="2C96C25A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SURVEYBY</w:t>
            </w:r>
          </w:p>
        </w:tc>
        <w:tc>
          <w:tcPr>
            <w:tcW w:w="2268" w:type="dxa"/>
            <w:shd w:val="clear" w:color="auto" w:fill="auto"/>
          </w:tcPr>
          <w:p w14:paraId="2EAAB051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สำรวจโดย</w:t>
            </w:r>
          </w:p>
        </w:tc>
        <w:tc>
          <w:tcPr>
            <w:tcW w:w="1843" w:type="dxa"/>
            <w:shd w:val="clear" w:color="auto" w:fill="auto"/>
          </w:tcPr>
          <w:p w14:paraId="653AE10D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NVARCHAR (50)</w:t>
            </w:r>
          </w:p>
        </w:tc>
        <w:tc>
          <w:tcPr>
            <w:tcW w:w="1276" w:type="dxa"/>
            <w:shd w:val="clear" w:color="auto" w:fill="auto"/>
          </w:tcPr>
          <w:p w14:paraId="1ED89075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14:paraId="752A9F15" w14:textId="77777777" w:rsidR="002B3014" w:rsidRPr="00E41A5D" w:rsidRDefault="002B3014" w:rsidP="00FC1284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F25ECE0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6CFD3E24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</w:tcPr>
          <w:p w14:paraId="4A45D327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าธารณะ</w:t>
            </w:r>
          </w:p>
        </w:tc>
      </w:tr>
      <w:tr w:rsidR="002B3014" w:rsidRPr="00E41A5D" w14:paraId="427881AE" w14:textId="77777777" w:rsidTr="00FC1284">
        <w:trPr>
          <w:jc w:val="center"/>
        </w:trPr>
        <w:tc>
          <w:tcPr>
            <w:tcW w:w="1838" w:type="dxa"/>
            <w:shd w:val="clear" w:color="auto" w:fill="auto"/>
          </w:tcPr>
          <w:p w14:paraId="03981F7C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eastAsiaTheme="minorEastAsia" w:hAnsi="TH Sarabun New" w:cs="TH Sarabun New"/>
                <w:kern w:val="24"/>
                <w:sz w:val="32"/>
                <w:szCs w:val="32"/>
              </w:rPr>
              <w:t>YEAR_SUR</w:t>
            </w:r>
          </w:p>
        </w:tc>
        <w:tc>
          <w:tcPr>
            <w:tcW w:w="2268" w:type="dxa"/>
            <w:shd w:val="clear" w:color="auto" w:fill="auto"/>
          </w:tcPr>
          <w:p w14:paraId="7DFC9C9A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ปี ค.ศ. ที่สำรวจ</w:t>
            </w:r>
          </w:p>
        </w:tc>
        <w:tc>
          <w:tcPr>
            <w:tcW w:w="1843" w:type="dxa"/>
            <w:shd w:val="clear" w:color="auto" w:fill="auto"/>
          </w:tcPr>
          <w:p w14:paraId="5F10C7DD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eastAsiaTheme="minorEastAsia" w:hAnsi="TH Sarabun New" w:cs="TH Sarabun New"/>
                <w:kern w:val="24"/>
                <w:sz w:val="32"/>
                <w:szCs w:val="32"/>
              </w:rPr>
              <w:t>INT</w:t>
            </w:r>
          </w:p>
        </w:tc>
        <w:tc>
          <w:tcPr>
            <w:tcW w:w="1276" w:type="dxa"/>
            <w:shd w:val="clear" w:color="auto" w:fill="auto"/>
          </w:tcPr>
          <w:p w14:paraId="21D0564F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14:paraId="508BD330" w14:textId="77777777" w:rsidR="002B3014" w:rsidRPr="00E41A5D" w:rsidRDefault="002B3014" w:rsidP="00FC1284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F31C503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535FBF22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</w:tcPr>
          <w:p w14:paraId="1B345A4A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าธารณะ</w:t>
            </w:r>
          </w:p>
        </w:tc>
      </w:tr>
      <w:tr w:rsidR="002B3014" w:rsidRPr="00E41A5D" w14:paraId="44F51217" w14:textId="77777777" w:rsidTr="00FC1284">
        <w:trPr>
          <w:jc w:val="center"/>
        </w:trPr>
        <w:tc>
          <w:tcPr>
            <w:tcW w:w="1838" w:type="dxa"/>
            <w:shd w:val="clear" w:color="auto" w:fill="auto"/>
          </w:tcPr>
          <w:p w14:paraId="2413BDEA" w14:textId="77777777" w:rsidR="002B3014" w:rsidRPr="00E41A5D" w:rsidRDefault="002B3014" w:rsidP="00FC1284">
            <w:pPr>
              <w:rPr>
                <w:rFonts w:ascii="TH Sarabun New" w:eastAsiaTheme="minorEastAsia" w:hAnsi="TH Sarabun New" w:cs="TH Sarabun New"/>
                <w:kern w:val="24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CREATEBY</w:t>
            </w:r>
          </w:p>
        </w:tc>
        <w:tc>
          <w:tcPr>
            <w:tcW w:w="2268" w:type="dxa"/>
            <w:shd w:val="clear" w:color="auto" w:fill="auto"/>
          </w:tcPr>
          <w:p w14:paraId="24697B59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นำเข้าข้อมูลในระบบโดย</w:t>
            </w:r>
          </w:p>
        </w:tc>
        <w:tc>
          <w:tcPr>
            <w:tcW w:w="1843" w:type="dxa"/>
            <w:shd w:val="clear" w:color="auto" w:fill="auto"/>
          </w:tcPr>
          <w:p w14:paraId="7DADC7CA" w14:textId="77777777" w:rsidR="002B3014" w:rsidRPr="00E41A5D" w:rsidRDefault="002B3014" w:rsidP="00FC1284">
            <w:pPr>
              <w:rPr>
                <w:rFonts w:ascii="TH Sarabun New" w:eastAsiaTheme="minorEastAsia" w:hAnsi="TH Sarabun New" w:cs="TH Sarabun New"/>
                <w:kern w:val="24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NVARCHAR (50)</w:t>
            </w:r>
          </w:p>
        </w:tc>
        <w:tc>
          <w:tcPr>
            <w:tcW w:w="1276" w:type="dxa"/>
            <w:shd w:val="clear" w:color="auto" w:fill="auto"/>
          </w:tcPr>
          <w:p w14:paraId="0ED69502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591F34AF" w14:textId="77777777" w:rsidR="002B3014" w:rsidRPr="00E41A5D" w:rsidRDefault="002B3014" w:rsidP="00FC1284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42" w:type="dxa"/>
          </w:tcPr>
          <w:p w14:paraId="1D34F7F1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410" w:type="dxa"/>
          </w:tcPr>
          <w:p w14:paraId="14188E47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44" w:type="dxa"/>
          </w:tcPr>
          <w:p w14:paraId="0D16F657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B3014" w:rsidRPr="00E41A5D" w14:paraId="41DA405C" w14:textId="77777777" w:rsidTr="00FC1284">
        <w:trPr>
          <w:jc w:val="center"/>
        </w:trPr>
        <w:tc>
          <w:tcPr>
            <w:tcW w:w="1838" w:type="dxa"/>
            <w:shd w:val="clear" w:color="auto" w:fill="auto"/>
          </w:tcPr>
          <w:p w14:paraId="08C3D5D3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CREATEDATE</w:t>
            </w:r>
          </w:p>
        </w:tc>
        <w:tc>
          <w:tcPr>
            <w:tcW w:w="2268" w:type="dxa"/>
            <w:shd w:val="clear" w:color="auto" w:fill="auto"/>
          </w:tcPr>
          <w:p w14:paraId="5BEEAE7B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วันที่นำเข้าข้อมูลในระบบ</w:t>
            </w:r>
          </w:p>
        </w:tc>
        <w:tc>
          <w:tcPr>
            <w:tcW w:w="1843" w:type="dxa"/>
            <w:shd w:val="clear" w:color="auto" w:fill="auto"/>
          </w:tcPr>
          <w:p w14:paraId="6EA892AD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DATETIME2 (7)</w:t>
            </w:r>
          </w:p>
        </w:tc>
        <w:tc>
          <w:tcPr>
            <w:tcW w:w="1276" w:type="dxa"/>
            <w:shd w:val="clear" w:color="auto" w:fill="auto"/>
          </w:tcPr>
          <w:p w14:paraId="540FE990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018016C1" w14:textId="77777777" w:rsidR="002B3014" w:rsidRPr="00E41A5D" w:rsidRDefault="002B3014" w:rsidP="00FC1284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42" w:type="dxa"/>
          </w:tcPr>
          <w:p w14:paraId="29F58AA2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410" w:type="dxa"/>
          </w:tcPr>
          <w:p w14:paraId="4BD43C3F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44" w:type="dxa"/>
          </w:tcPr>
          <w:p w14:paraId="28182899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B3014" w:rsidRPr="00E41A5D" w14:paraId="1C55F3C3" w14:textId="77777777" w:rsidTr="00FC1284">
        <w:trPr>
          <w:jc w:val="center"/>
        </w:trPr>
        <w:tc>
          <w:tcPr>
            <w:tcW w:w="1838" w:type="dxa"/>
            <w:shd w:val="clear" w:color="auto" w:fill="auto"/>
          </w:tcPr>
          <w:p w14:paraId="6CE3EDE6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UPDATEBY</w:t>
            </w:r>
          </w:p>
        </w:tc>
        <w:tc>
          <w:tcPr>
            <w:tcW w:w="2268" w:type="dxa"/>
            <w:shd w:val="clear" w:color="auto" w:fill="auto"/>
          </w:tcPr>
          <w:p w14:paraId="7F2A80A5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ปรับปรุงในระบบโดย</w:t>
            </w:r>
          </w:p>
        </w:tc>
        <w:tc>
          <w:tcPr>
            <w:tcW w:w="1843" w:type="dxa"/>
            <w:shd w:val="clear" w:color="auto" w:fill="auto"/>
          </w:tcPr>
          <w:p w14:paraId="1C962FF5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NVARCHAR (50)</w:t>
            </w:r>
          </w:p>
        </w:tc>
        <w:tc>
          <w:tcPr>
            <w:tcW w:w="1276" w:type="dxa"/>
            <w:shd w:val="clear" w:color="auto" w:fill="auto"/>
          </w:tcPr>
          <w:p w14:paraId="48BA80C7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35EB23AB" w14:textId="77777777" w:rsidR="002B3014" w:rsidRPr="00E41A5D" w:rsidRDefault="002B3014" w:rsidP="00FC1284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42" w:type="dxa"/>
          </w:tcPr>
          <w:p w14:paraId="18C414A4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410" w:type="dxa"/>
          </w:tcPr>
          <w:p w14:paraId="35588FED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44" w:type="dxa"/>
          </w:tcPr>
          <w:p w14:paraId="2196415B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B3014" w:rsidRPr="00E41A5D" w14:paraId="1A324C34" w14:textId="77777777" w:rsidTr="00FC1284">
        <w:trPr>
          <w:jc w:val="center"/>
        </w:trPr>
        <w:tc>
          <w:tcPr>
            <w:tcW w:w="1838" w:type="dxa"/>
            <w:shd w:val="clear" w:color="auto" w:fill="auto"/>
          </w:tcPr>
          <w:p w14:paraId="2875400E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UPDATEDATE</w:t>
            </w:r>
          </w:p>
        </w:tc>
        <w:tc>
          <w:tcPr>
            <w:tcW w:w="2268" w:type="dxa"/>
            <w:shd w:val="clear" w:color="auto" w:fill="auto"/>
          </w:tcPr>
          <w:p w14:paraId="3527261D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1A5D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นที่ปรับปรุงในระบบ</w:t>
            </w:r>
          </w:p>
        </w:tc>
        <w:tc>
          <w:tcPr>
            <w:tcW w:w="1843" w:type="dxa"/>
            <w:shd w:val="clear" w:color="auto" w:fill="auto"/>
          </w:tcPr>
          <w:p w14:paraId="39EDF5E3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DATETIME2 (7)</w:t>
            </w:r>
          </w:p>
        </w:tc>
        <w:tc>
          <w:tcPr>
            <w:tcW w:w="1276" w:type="dxa"/>
            <w:shd w:val="clear" w:color="auto" w:fill="auto"/>
          </w:tcPr>
          <w:p w14:paraId="78FEC6A6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6117CF8E" w14:textId="77777777" w:rsidR="002B3014" w:rsidRPr="00E41A5D" w:rsidRDefault="002B3014" w:rsidP="00FC1284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42" w:type="dxa"/>
          </w:tcPr>
          <w:p w14:paraId="69826129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410" w:type="dxa"/>
          </w:tcPr>
          <w:p w14:paraId="49D65549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44" w:type="dxa"/>
          </w:tcPr>
          <w:p w14:paraId="3E92A0DE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B3014" w:rsidRPr="00E41A5D" w14:paraId="51FF3ADC" w14:textId="77777777" w:rsidTr="00FC1284">
        <w:trPr>
          <w:jc w:val="center"/>
        </w:trPr>
        <w:tc>
          <w:tcPr>
            <w:tcW w:w="1838" w:type="dxa"/>
            <w:shd w:val="clear" w:color="auto" w:fill="auto"/>
          </w:tcPr>
          <w:p w14:paraId="16A21B6B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GDB_GEOMATTR_DATA</w:t>
            </w:r>
          </w:p>
        </w:tc>
        <w:tc>
          <w:tcPr>
            <w:tcW w:w="2268" w:type="dxa"/>
            <w:shd w:val="clear" w:color="auto" w:fill="auto"/>
          </w:tcPr>
          <w:p w14:paraId="64029802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SQL Server spatial types</w:t>
            </w:r>
          </w:p>
        </w:tc>
        <w:tc>
          <w:tcPr>
            <w:tcW w:w="1843" w:type="dxa"/>
            <w:shd w:val="clear" w:color="auto" w:fill="auto"/>
          </w:tcPr>
          <w:p w14:paraId="528E7126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VARBINARY(MAX)</w:t>
            </w:r>
          </w:p>
        </w:tc>
        <w:tc>
          <w:tcPr>
            <w:tcW w:w="1276" w:type="dxa"/>
            <w:shd w:val="clear" w:color="auto" w:fill="auto"/>
          </w:tcPr>
          <w:p w14:paraId="3D979246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7AD36E9A" w14:textId="77777777" w:rsidR="002B3014" w:rsidRPr="00E41A5D" w:rsidRDefault="002B3014" w:rsidP="00FC1284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C470EB9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D0C7D96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</w:tcPr>
          <w:p w14:paraId="133ACE0B" w14:textId="77777777" w:rsidR="002B3014" w:rsidRPr="00E41A5D" w:rsidRDefault="002B3014" w:rsidP="00FC12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328A8031" w14:textId="22ED952D" w:rsidR="004751CE" w:rsidRPr="002B3014" w:rsidRDefault="004751CE" w:rsidP="003F7FD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F809D18" w14:textId="77777777" w:rsidR="0047225B" w:rsidRPr="004751CE" w:rsidRDefault="0047225B" w:rsidP="003F7FDE">
      <w:pPr>
        <w:rPr>
          <w:rFonts w:ascii="TH Sarabun New" w:hAnsi="TH Sarabun New" w:cs="TH Sarabun New"/>
          <w:b/>
          <w:bCs/>
          <w:sz w:val="32"/>
          <w:szCs w:val="32"/>
        </w:rPr>
      </w:pPr>
    </w:p>
    <w:sectPr w:rsidR="0047225B" w:rsidRPr="004751CE" w:rsidSect="008735B5">
      <w:footerReference w:type="default" r:id="rId8"/>
      <w:pgSz w:w="16838" w:h="11906" w:orient="landscape" w:code="9"/>
      <w:pgMar w:top="1440" w:right="1440" w:bottom="1440" w:left="1440" w:header="709" w:footer="709" w:gutter="0"/>
      <w:pgNumType w:chapStyle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6CAB4" w14:textId="77777777" w:rsidR="00DE605A" w:rsidRDefault="00DE605A">
      <w:r>
        <w:separator/>
      </w:r>
    </w:p>
  </w:endnote>
  <w:endnote w:type="continuationSeparator" w:id="0">
    <w:p w14:paraId="6601093A" w14:textId="77777777" w:rsidR="00DE605A" w:rsidRDefault="00DE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ttithada Roman 55 F">
    <w:altName w:val="Angsana New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A514" w14:textId="1D1E0DCC" w:rsidR="00B5702F" w:rsidRPr="0055080B" w:rsidRDefault="00757B19" w:rsidP="005839FE">
    <w:pPr>
      <w:pStyle w:val="Footer"/>
      <w:tabs>
        <w:tab w:val="clear" w:pos="8306"/>
        <w:tab w:val="right" w:pos="13892"/>
        <w:tab w:val="right" w:pos="20554"/>
      </w:tabs>
      <w:rPr>
        <w:rFonts w:cs="TH SarabunPSK"/>
        <w:b/>
        <w:bCs/>
        <w:sz w:val="28"/>
        <w:szCs w:val="28"/>
      </w:rPr>
    </w:pPr>
    <w:r w:rsidRPr="0055080B">
      <w:rPr>
        <w:rFonts w:cs="TH SarabunPSK"/>
        <w:b/>
        <w:bCs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9C3ED" w14:textId="77777777" w:rsidR="00DE605A" w:rsidRDefault="00DE605A">
      <w:r>
        <w:separator/>
      </w:r>
    </w:p>
  </w:footnote>
  <w:footnote w:type="continuationSeparator" w:id="0">
    <w:p w14:paraId="28D15197" w14:textId="77777777" w:rsidR="00DE605A" w:rsidRDefault="00DE6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367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5E6E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7B32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25AB9"/>
    <w:multiLevelType w:val="hybridMultilevel"/>
    <w:tmpl w:val="8506DD7C"/>
    <w:lvl w:ilvl="0" w:tplc="6F0E07B0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864270F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531CF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96424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A30E3"/>
    <w:multiLevelType w:val="hybridMultilevel"/>
    <w:tmpl w:val="F2A68C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4745D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F0DBD"/>
    <w:multiLevelType w:val="hybridMultilevel"/>
    <w:tmpl w:val="3D92703C"/>
    <w:lvl w:ilvl="0" w:tplc="550AED94">
      <w:start w:val="1"/>
      <w:numFmt w:val="decimal"/>
      <w:pStyle w:val="Caption3"/>
      <w:lvlText w:val="รูปที่ 3-%1"/>
      <w:lvlJc w:val="left"/>
      <w:pPr>
        <w:tabs>
          <w:tab w:val="num" w:pos="4155"/>
        </w:tabs>
        <w:ind w:left="2715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1C155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2E5D15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3796F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77C67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255FC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8671F"/>
    <w:multiLevelType w:val="hybridMultilevel"/>
    <w:tmpl w:val="F2A68C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51C22"/>
    <w:multiLevelType w:val="hybridMultilevel"/>
    <w:tmpl w:val="8DDE1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709C9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572D5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B2312"/>
    <w:multiLevelType w:val="hybridMultilevel"/>
    <w:tmpl w:val="1E5E66BC"/>
    <w:lvl w:ilvl="0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9" w15:restartNumberingAfterBreak="0">
    <w:nsid w:val="33255BCE"/>
    <w:multiLevelType w:val="hybridMultilevel"/>
    <w:tmpl w:val="9574FC60"/>
    <w:lvl w:ilvl="0" w:tplc="40EE6AC4">
      <w:start w:val="1"/>
      <w:numFmt w:val="decimal"/>
      <w:pStyle w:val="Caption4"/>
      <w:lvlText w:val="รูปที่ 4-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B91761"/>
    <w:multiLevelType w:val="hybridMultilevel"/>
    <w:tmpl w:val="D304DCAE"/>
    <w:lvl w:ilvl="0" w:tplc="F05C93A6">
      <w:numFmt w:val="bullet"/>
      <w:lvlText w:val="-"/>
      <w:lvlJc w:val="left"/>
      <w:pPr>
        <w:ind w:left="1287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8D8695C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772A7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E68D3"/>
    <w:multiLevelType w:val="hybridMultilevel"/>
    <w:tmpl w:val="55DA22C6"/>
    <w:lvl w:ilvl="0" w:tplc="DC403DF4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76AB1"/>
    <w:multiLevelType w:val="hybridMultilevel"/>
    <w:tmpl w:val="AAC60AE6"/>
    <w:lvl w:ilvl="0" w:tplc="50649FCA">
      <w:numFmt w:val="bullet"/>
      <w:lvlText w:val="-"/>
      <w:lvlJc w:val="left"/>
      <w:pPr>
        <w:ind w:left="630" w:hanging="360"/>
      </w:pPr>
      <w:rPr>
        <w:rFonts w:ascii="Cordia New" w:eastAsia="Times New Roman" w:hAnsi="Cordia New" w:cs="Cordia New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40F41F18"/>
    <w:multiLevelType w:val="hybridMultilevel"/>
    <w:tmpl w:val="2AF8DA76"/>
    <w:lvl w:ilvl="0" w:tplc="A776F2A0">
      <w:start w:val="1"/>
      <w:numFmt w:val="decimal"/>
      <w:pStyle w:val="BodyText3"/>
      <w:lvlText w:val="%1."/>
      <w:lvlJc w:val="left"/>
      <w:pPr>
        <w:tabs>
          <w:tab w:val="num" w:pos="646"/>
        </w:tabs>
        <w:ind w:left="646" w:hanging="36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40FB1348"/>
    <w:multiLevelType w:val="hybridMultilevel"/>
    <w:tmpl w:val="56600042"/>
    <w:lvl w:ilvl="0" w:tplc="9AEE28B8">
      <w:start w:val="1"/>
      <w:numFmt w:val="decimal"/>
      <w:pStyle w:val="EQPageCh2"/>
      <w:lvlText w:val="รูปที่ 1-%1"/>
      <w:lvlJc w:val="right"/>
      <w:pPr>
        <w:tabs>
          <w:tab w:val="num" w:pos="900"/>
        </w:tabs>
        <w:ind w:left="900" w:hanging="180"/>
      </w:pPr>
      <w:rPr>
        <w:rFonts w:ascii="Cordia New" w:hAnsi="Cordia New" w:cs="Cordia New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B6D230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ngsana New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2" w:tplc="E236B60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Angsana New" w:hint="default"/>
      </w:rPr>
    </w:lvl>
    <w:lvl w:ilvl="3" w:tplc="7BA27856">
      <w:start w:val="1"/>
      <w:numFmt w:val="decimal"/>
      <w:lvlText w:val="%4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4" w:tplc="4E9AD1B4">
      <w:start w:val="1"/>
      <w:numFmt w:val="decimal"/>
      <w:lvlText w:val="(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83615C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B40BF"/>
    <w:multiLevelType w:val="hybridMultilevel"/>
    <w:tmpl w:val="F2A68C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811C1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85271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1977AC"/>
    <w:multiLevelType w:val="hybridMultilevel"/>
    <w:tmpl w:val="F2A68C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E343FD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0C2AFD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87DF2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0A4D73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4347B5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BB300A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5A772F"/>
    <w:multiLevelType w:val="hybridMultilevel"/>
    <w:tmpl w:val="EF1EDE4C"/>
    <w:lvl w:ilvl="0" w:tplc="6CDEDD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E732A64"/>
    <w:multiLevelType w:val="multilevel"/>
    <w:tmpl w:val="57AAA88C"/>
    <w:lvl w:ilvl="0">
      <w:start w:val="1"/>
      <w:numFmt w:val="decimal"/>
      <w:pStyle w:val="Heading1"/>
      <w:lvlText w:val="บทที่ %1 "/>
      <w:lvlJc w:val="left"/>
      <w:pPr>
        <w:tabs>
          <w:tab w:val="num" w:pos="1080"/>
        </w:tabs>
        <w:ind w:left="851" w:hanging="851"/>
      </w:pPr>
      <w:rPr>
        <w:rFonts w:ascii="TH Sarabun New" w:hAnsi="TH Sarabun New" w:cs="TH Sarabun New" w:hint="default"/>
        <w:b/>
        <w:bCs/>
        <w:i w:val="0"/>
        <w:iCs w:val="0"/>
        <w:color w:val="auto"/>
        <w:sz w:val="40"/>
        <w:szCs w:val="40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269"/>
        </w:tabs>
        <w:ind w:left="2269" w:hanging="567"/>
      </w:pPr>
      <w:rPr>
        <w:rFonts w:ascii="TH Sarabun New" w:hAnsi="TH Sarabun New" w:cs="TH Sarabun New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lang w:bidi="th-TH"/>
        <w:specVanish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H Sarabun New" w:hAnsi="TH Sarabun New" w:cs="TH Sarabun New" w:hint="default"/>
        <w:sz w:val="32"/>
        <w:szCs w:val="36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61460FBC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5C33B4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A7717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B25A0F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3851EF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4F4ED1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7C77FE"/>
    <w:multiLevelType w:val="hybridMultilevel"/>
    <w:tmpl w:val="B20C08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DF0E9D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5C197A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A351FD"/>
    <w:multiLevelType w:val="multilevel"/>
    <w:tmpl w:val="854C3BF8"/>
    <w:styleLink w:val="Style3"/>
    <w:lvl w:ilvl="0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9420DF"/>
    <w:multiLevelType w:val="hybridMultilevel"/>
    <w:tmpl w:val="F2A68C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DC1E30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B6185F"/>
    <w:multiLevelType w:val="hybridMultilevel"/>
    <w:tmpl w:val="F2A68C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942826">
    <w:abstractNumId w:val="39"/>
  </w:num>
  <w:num w:numId="2" w16cid:durableId="1839618831">
    <w:abstractNumId w:val="9"/>
  </w:num>
  <w:num w:numId="3" w16cid:durableId="439375725">
    <w:abstractNumId w:val="19"/>
  </w:num>
  <w:num w:numId="4" w16cid:durableId="2120758781">
    <w:abstractNumId w:val="25"/>
  </w:num>
  <w:num w:numId="5" w16cid:durableId="1801605181">
    <w:abstractNumId w:val="26"/>
  </w:num>
  <w:num w:numId="6" w16cid:durableId="687372773">
    <w:abstractNumId w:val="49"/>
  </w:num>
  <w:num w:numId="7" w16cid:durableId="1150907383">
    <w:abstractNumId w:val="38"/>
  </w:num>
  <w:num w:numId="8" w16cid:durableId="978414293">
    <w:abstractNumId w:val="20"/>
  </w:num>
  <w:num w:numId="9" w16cid:durableId="1414861526">
    <w:abstractNumId w:val="46"/>
  </w:num>
  <w:num w:numId="10" w16cid:durableId="1045255923">
    <w:abstractNumId w:val="27"/>
  </w:num>
  <w:num w:numId="11" w16cid:durableId="372461321">
    <w:abstractNumId w:val="21"/>
  </w:num>
  <w:num w:numId="12" w16cid:durableId="1741950024">
    <w:abstractNumId w:val="41"/>
  </w:num>
  <w:num w:numId="13" w16cid:durableId="322441817">
    <w:abstractNumId w:val="48"/>
  </w:num>
  <w:num w:numId="14" w16cid:durableId="204022693">
    <w:abstractNumId w:val="40"/>
  </w:num>
  <w:num w:numId="15" w16cid:durableId="1027028130">
    <w:abstractNumId w:val="44"/>
  </w:num>
  <w:num w:numId="16" w16cid:durableId="135493376">
    <w:abstractNumId w:val="32"/>
  </w:num>
  <w:num w:numId="17" w16cid:durableId="609431294">
    <w:abstractNumId w:val="45"/>
  </w:num>
  <w:num w:numId="18" w16cid:durableId="497426843">
    <w:abstractNumId w:val="1"/>
  </w:num>
  <w:num w:numId="19" w16cid:durableId="92559231">
    <w:abstractNumId w:val="30"/>
  </w:num>
  <w:num w:numId="20" w16cid:durableId="803962621">
    <w:abstractNumId w:val="0"/>
  </w:num>
  <w:num w:numId="21" w16cid:durableId="1017195239">
    <w:abstractNumId w:val="51"/>
  </w:num>
  <w:num w:numId="22" w16cid:durableId="1916162451">
    <w:abstractNumId w:val="37"/>
  </w:num>
  <w:num w:numId="23" w16cid:durableId="365838540">
    <w:abstractNumId w:val="22"/>
  </w:num>
  <w:num w:numId="24" w16cid:durableId="1727292266">
    <w:abstractNumId w:val="42"/>
  </w:num>
  <w:num w:numId="25" w16cid:durableId="1980768068">
    <w:abstractNumId w:val="11"/>
  </w:num>
  <w:num w:numId="26" w16cid:durableId="1506743490">
    <w:abstractNumId w:val="3"/>
    <w:lvlOverride w:ilvl="0">
      <w:startOverride w:val="1"/>
    </w:lvlOverride>
  </w:num>
  <w:num w:numId="27" w16cid:durableId="898976189">
    <w:abstractNumId w:val="43"/>
  </w:num>
  <w:num w:numId="28" w16cid:durableId="53284328">
    <w:abstractNumId w:val="36"/>
  </w:num>
  <w:num w:numId="29" w16cid:durableId="830827086">
    <w:abstractNumId w:val="33"/>
  </w:num>
  <w:num w:numId="30" w16cid:durableId="1497303590">
    <w:abstractNumId w:val="47"/>
  </w:num>
  <w:num w:numId="31" w16cid:durableId="2143959105">
    <w:abstractNumId w:val="29"/>
  </w:num>
  <w:num w:numId="32" w16cid:durableId="366762848">
    <w:abstractNumId w:val="10"/>
  </w:num>
  <w:num w:numId="33" w16cid:durableId="1876886473">
    <w:abstractNumId w:val="6"/>
  </w:num>
  <w:num w:numId="34" w16cid:durableId="510535260">
    <w:abstractNumId w:val="5"/>
  </w:num>
  <w:num w:numId="35" w16cid:durableId="1098409121">
    <w:abstractNumId w:val="13"/>
  </w:num>
  <w:num w:numId="36" w16cid:durableId="151608750">
    <w:abstractNumId w:val="8"/>
  </w:num>
  <w:num w:numId="37" w16cid:durableId="2078283685">
    <w:abstractNumId w:val="16"/>
  </w:num>
  <w:num w:numId="38" w16cid:durableId="1375808557">
    <w:abstractNumId w:val="34"/>
  </w:num>
  <w:num w:numId="39" w16cid:durableId="579027380">
    <w:abstractNumId w:val="35"/>
  </w:num>
  <w:num w:numId="40" w16cid:durableId="1447312862">
    <w:abstractNumId w:val="2"/>
  </w:num>
  <w:num w:numId="41" w16cid:durableId="201867940">
    <w:abstractNumId w:val="12"/>
  </w:num>
  <w:num w:numId="42" w16cid:durableId="1622880010">
    <w:abstractNumId w:val="4"/>
  </w:num>
  <w:num w:numId="43" w16cid:durableId="1645087817">
    <w:abstractNumId w:val="23"/>
  </w:num>
  <w:num w:numId="44" w16cid:durableId="1282302334">
    <w:abstractNumId w:val="17"/>
  </w:num>
  <w:num w:numId="45" w16cid:durableId="1854033938">
    <w:abstractNumId w:val="14"/>
  </w:num>
  <w:num w:numId="46" w16cid:durableId="2004383616">
    <w:abstractNumId w:val="31"/>
  </w:num>
  <w:num w:numId="47" w16cid:durableId="1528643657">
    <w:abstractNumId w:val="15"/>
  </w:num>
  <w:num w:numId="48" w16cid:durableId="1983582753">
    <w:abstractNumId w:val="24"/>
  </w:num>
  <w:num w:numId="49" w16cid:durableId="1790859627">
    <w:abstractNumId w:val="52"/>
  </w:num>
  <w:num w:numId="50" w16cid:durableId="1352681086">
    <w:abstractNumId w:val="18"/>
  </w:num>
  <w:num w:numId="51" w16cid:durableId="133258726">
    <w:abstractNumId w:val="50"/>
  </w:num>
  <w:num w:numId="52" w16cid:durableId="879513095">
    <w:abstractNumId w:val="28"/>
  </w:num>
  <w:num w:numId="53" w16cid:durableId="766122173">
    <w:abstractNumId w:val="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61"/>
    <w:rsid w:val="0000008B"/>
    <w:rsid w:val="000010F9"/>
    <w:rsid w:val="00001BB0"/>
    <w:rsid w:val="00002767"/>
    <w:rsid w:val="00002A60"/>
    <w:rsid w:val="00002B4C"/>
    <w:rsid w:val="000036FD"/>
    <w:rsid w:val="000046E1"/>
    <w:rsid w:val="00004BAE"/>
    <w:rsid w:val="00005148"/>
    <w:rsid w:val="00005D13"/>
    <w:rsid w:val="00005F51"/>
    <w:rsid w:val="00006BD6"/>
    <w:rsid w:val="00006DB0"/>
    <w:rsid w:val="00010CC5"/>
    <w:rsid w:val="00011122"/>
    <w:rsid w:val="000113F6"/>
    <w:rsid w:val="000116A5"/>
    <w:rsid w:val="00011761"/>
    <w:rsid w:val="00012112"/>
    <w:rsid w:val="000139A3"/>
    <w:rsid w:val="00014A25"/>
    <w:rsid w:val="00014F8E"/>
    <w:rsid w:val="00015B06"/>
    <w:rsid w:val="00016C94"/>
    <w:rsid w:val="00017D5D"/>
    <w:rsid w:val="00017E44"/>
    <w:rsid w:val="00020250"/>
    <w:rsid w:val="0002030F"/>
    <w:rsid w:val="000203BE"/>
    <w:rsid w:val="000203EA"/>
    <w:rsid w:val="00021C37"/>
    <w:rsid w:val="00021D70"/>
    <w:rsid w:val="0002229E"/>
    <w:rsid w:val="0002266B"/>
    <w:rsid w:val="00024799"/>
    <w:rsid w:val="000257BD"/>
    <w:rsid w:val="0002603E"/>
    <w:rsid w:val="0002643F"/>
    <w:rsid w:val="00026502"/>
    <w:rsid w:val="000266D2"/>
    <w:rsid w:val="00026832"/>
    <w:rsid w:val="00026AFA"/>
    <w:rsid w:val="0002701A"/>
    <w:rsid w:val="000275D1"/>
    <w:rsid w:val="00027678"/>
    <w:rsid w:val="00027A5C"/>
    <w:rsid w:val="00030CFD"/>
    <w:rsid w:val="00030DED"/>
    <w:rsid w:val="00030EB5"/>
    <w:rsid w:val="00031665"/>
    <w:rsid w:val="0003233A"/>
    <w:rsid w:val="0003233F"/>
    <w:rsid w:val="000330F7"/>
    <w:rsid w:val="0003457F"/>
    <w:rsid w:val="0003541A"/>
    <w:rsid w:val="00035A7A"/>
    <w:rsid w:val="00036058"/>
    <w:rsid w:val="000361B4"/>
    <w:rsid w:val="00036498"/>
    <w:rsid w:val="0003657D"/>
    <w:rsid w:val="00036CE0"/>
    <w:rsid w:val="00040AB0"/>
    <w:rsid w:val="00040E4C"/>
    <w:rsid w:val="00040F27"/>
    <w:rsid w:val="00041267"/>
    <w:rsid w:val="000412F7"/>
    <w:rsid w:val="000413F9"/>
    <w:rsid w:val="00041F69"/>
    <w:rsid w:val="00042381"/>
    <w:rsid w:val="0004260B"/>
    <w:rsid w:val="00043473"/>
    <w:rsid w:val="00044088"/>
    <w:rsid w:val="00044238"/>
    <w:rsid w:val="000445DC"/>
    <w:rsid w:val="00044A52"/>
    <w:rsid w:val="00044A7C"/>
    <w:rsid w:val="00045C1C"/>
    <w:rsid w:val="00045F56"/>
    <w:rsid w:val="000460C8"/>
    <w:rsid w:val="00046BC4"/>
    <w:rsid w:val="00046D69"/>
    <w:rsid w:val="00046E61"/>
    <w:rsid w:val="0004738C"/>
    <w:rsid w:val="000473AA"/>
    <w:rsid w:val="00050032"/>
    <w:rsid w:val="00050685"/>
    <w:rsid w:val="00050CC4"/>
    <w:rsid w:val="00051FC9"/>
    <w:rsid w:val="000524F6"/>
    <w:rsid w:val="00052ADB"/>
    <w:rsid w:val="00052B99"/>
    <w:rsid w:val="00052D1A"/>
    <w:rsid w:val="00053D61"/>
    <w:rsid w:val="00054F41"/>
    <w:rsid w:val="00055D56"/>
    <w:rsid w:val="00056452"/>
    <w:rsid w:val="0005677E"/>
    <w:rsid w:val="000567E2"/>
    <w:rsid w:val="00056881"/>
    <w:rsid w:val="00056D87"/>
    <w:rsid w:val="00057447"/>
    <w:rsid w:val="0005766F"/>
    <w:rsid w:val="0005782F"/>
    <w:rsid w:val="0006126C"/>
    <w:rsid w:val="000613FE"/>
    <w:rsid w:val="00061E4C"/>
    <w:rsid w:val="0006215B"/>
    <w:rsid w:val="000627D4"/>
    <w:rsid w:val="00062E72"/>
    <w:rsid w:val="0006362A"/>
    <w:rsid w:val="000653CC"/>
    <w:rsid w:val="0006578E"/>
    <w:rsid w:val="00065798"/>
    <w:rsid w:val="00065A52"/>
    <w:rsid w:val="00066526"/>
    <w:rsid w:val="00066D93"/>
    <w:rsid w:val="000675D7"/>
    <w:rsid w:val="00067C59"/>
    <w:rsid w:val="0007006C"/>
    <w:rsid w:val="000700CF"/>
    <w:rsid w:val="000705AE"/>
    <w:rsid w:val="00071593"/>
    <w:rsid w:val="00071DEA"/>
    <w:rsid w:val="000725C7"/>
    <w:rsid w:val="00073BA1"/>
    <w:rsid w:val="00073BDC"/>
    <w:rsid w:val="00073EF1"/>
    <w:rsid w:val="0007489A"/>
    <w:rsid w:val="00074B7F"/>
    <w:rsid w:val="00074C89"/>
    <w:rsid w:val="0007516B"/>
    <w:rsid w:val="0007537A"/>
    <w:rsid w:val="00075506"/>
    <w:rsid w:val="00075A07"/>
    <w:rsid w:val="00075D68"/>
    <w:rsid w:val="0007666A"/>
    <w:rsid w:val="00076E92"/>
    <w:rsid w:val="00077FD1"/>
    <w:rsid w:val="00080EB2"/>
    <w:rsid w:val="00081E32"/>
    <w:rsid w:val="000827A8"/>
    <w:rsid w:val="00082817"/>
    <w:rsid w:val="00082895"/>
    <w:rsid w:val="00083217"/>
    <w:rsid w:val="000835AE"/>
    <w:rsid w:val="000838AB"/>
    <w:rsid w:val="00083F74"/>
    <w:rsid w:val="00084852"/>
    <w:rsid w:val="00084995"/>
    <w:rsid w:val="00084AFD"/>
    <w:rsid w:val="00084ED4"/>
    <w:rsid w:val="000853E6"/>
    <w:rsid w:val="00085A00"/>
    <w:rsid w:val="00085C1D"/>
    <w:rsid w:val="00087962"/>
    <w:rsid w:val="00087EC4"/>
    <w:rsid w:val="0009039A"/>
    <w:rsid w:val="000908CE"/>
    <w:rsid w:val="0009105B"/>
    <w:rsid w:val="000913A0"/>
    <w:rsid w:val="00091B78"/>
    <w:rsid w:val="00092050"/>
    <w:rsid w:val="00092231"/>
    <w:rsid w:val="000939D8"/>
    <w:rsid w:val="00093C52"/>
    <w:rsid w:val="00093ECE"/>
    <w:rsid w:val="00094050"/>
    <w:rsid w:val="000947B0"/>
    <w:rsid w:val="0009487C"/>
    <w:rsid w:val="00094F94"/>
    <w:rsid w:val="0009522B"/>
    <w:rsid w:val="000952C9"/>
    <w:rsid w:val="00095D47"/>
    <w:rsid w:val="00097518"/>
    <w:rsid w:val="000A0ACC"/>
    <w:rsid w:val="000A1486"/>
    <w:rsid w:val="000A2467"/>
    <w:rsid w:val="000A2B84"/>
    <w:rsid w:val="000A360A"/>
    <w:rsid w:val="000A3914"/>
    <w:rsid w:val="000A3C51"/>
    <w:rsid w:val="000A435A"/>
    <w:rsid w:val="000A4677"/>
    <w:rsid w:val="000A4A4C"/>
    <w:rsid w:val="000A67DB"/>
    <w:rsid w:val="000A691D"/>
    <w:rsid w:val="000A762C"/>
    <w:rsid w:val="000A7827"/>
    <w:rsid w:val="000B01C4"/>
    <w:rsid w:val="000B0348"/>
    <w:rsid w:val="000B0983"/>
    <w:rsid w:val="000B11C4"/>
    <w:rsid w:val="000B13A1"/>
    <w:rsid w:val="000B18B9"/>
    <w:rsid w:val="000B1C20"/>
    <w:rsid w:val="000B20EC"/>
    <w:rsid w:val="000B2B1C"/>
    <w:rsid w:val="000B2B8D"/>
    <w:rsid w:val="000B38EB"/>
    <w:rsid w:val="000B3F94"/>
    <w:rsid w:val="000B4595"/>
    <w:rsid w:val="000B462D"/>
    <w:rsid w:val="000B4684"/>
    <w:rsid w:val="000B46F7"/>
    <w:rsid w:val="000B4BDF"/>
    <w:rsid w:val="000B4BF8"/>
    <w:rsid w:val="000B5CD7"/>
    <w:rsid w:val="000B5FA1"/>
    <w:rsid w:val="000B63B6"/>
    <w:rsid w:val="000B6674"/>
    <w:rsid w:val="000B67EA"/>
    <w:rsid w:val="000B70A6"/>
    <w:rsid w:val="000B755F"/>
    <w:rsid w:val="000B7780"/>
    <w:rsid w:val="000B7D32"/>
    <w:rsid w:val="000C1AFA"/>
    <w:rsid w:val="000C2022"/>
    <w:rsid w:val="000C25AE"/>
    <w:rsid w:val="000C2C74"/>
    <w:rsid w:val="000C32D0"/>
    <w:rsid w:val="000C3965"/>
    <w:rsid w:val="000C3A4A"/>
    <w:rsid w:val="000C3AE5"/>
    <w:rsid w:val="000C45FC"/>
    <w:rsid w:val="000C4643"/>
    <w:rsid w:val="000C47D5"/>
    <w:rsid w:val="000C4CDA"/>
    <w:rsid w:val="000C4F41"/>
    <w:rsid w:val="000C50B6"/>
    <w:rsid w:val="000C510E"/>
    <w:rsid w:val="000C52FE"/>
    <w:rsid w:val="000C567A"/>
    <w:rsid w:val="000C57F1"/>
    <w:rsid w:val="000C62E3"/>
    <w:rsid w:val="000C650F"/>
    <w:rsid w:val="000C6632"/>
    <w:rsid w:val="000C6DEE"/>
    <w:rsid w:val="000C7455"/>
    <w:rsid w:val="000C7783"/>
    <w:rsid w:val="000C79B7"/>
    <w:rsid w:val="000D0303"/>
    <w:rsid w:val="000D0B29"/>
    <w:rsid w:val="000D147E"/>
    <w:rsid w:val="000D1578"/>
    <w:rsid w:val="000D1A95"/>
    <w:rsid w:val="000D1CB6"/>
    <w:rsid w:val="000D28AB"/>
    <w:rsid w:val="000D446A"/>
    <w:rsid w:val="000D49AA"/>
    <w:rsid w:val="000D4AE9"/>
    <w:rsid w:val="000D4D98"/>
    <w:rsid w:val="000D5194"/>
    <w:rsid w:val="000D54A0"/>
    <w:rsid w:val="000D5D28"/>
    <w:rsid w:val="000D62AB"/>
    <w:rsid w:val="000D6504"/>
    <w:rsid w:val="000D6785"/>
    <w:rsid w:val="000D6BE5"/>
    <w:rsid w:val="000D757E"/>
    <w:rsid w:val="000E0173"/>
    <w:rsid w:val="000E10C9"/>
    <w:rsid w:val="000E19C0"/>
    <w:rsid w:val="000E264E"/>
    <w:rsid w:val="000E2727"/>
    <w:rsid w:val="000E3819"/>
    <w:rsid w:val="000E3C0A"/>
    <w:rsid w:val="000E5A36"/>
    <w:rsid w:val="000E5C0A"/>
    <w:rsid w:val="000E5F95"/>
    <w:rsid w:val="000E63A5"/>
    <w:rsid w:val="000E6E4E"/>
    <w:rsid w:val="000E7484"/>
    <w:rsid w:val="000E7FEB"/>
    <w:rsid w:val="000F010E"/>
    <w:rsid w:val="000F09AF"/>
    <w:rsid w:val="000F0C74"/>
    <w:rsid w:val="000F160C"/>
    <w:rsid w:val="000F1AE6"/>
    <w:rsid w:val="000F1B3C"/>
    <w:rsid w:val="000F2429"/>
    <w:rsid w:val="000F2437"/>
    <w:rsid w:val="000F2B06"/>
    <w:rsid w:val="000F2DBA"/>
    <w:rsid w:val="000F2ECC"/>
    <w:rsid w:val="000F3048"/>
    <w:rsid w:val="000F309B"/>
    <w:rsid w:val="000F399F"/>
    <w:rsid w:val="000F3C46"/>
    <w:rsid w:val="000F4FE1"/>
    <w:rsid w:val="000F56FE"/>
    <w:rsid w:val="000F59BF"/>
    <w:rsid w:val="000F5E16"/>
    <w:rsid w:val="000F6621"/>
    <w:rsid w:val="000F68C2"/>
    <w:rsid w:val="000F6C57"/>
    <w:rsid w:val="000F78C2"/>
    <w:rsid w:val="001005D3"/>
    <w:rsid w:val="00100EFA"/>
    <w:rsid w:val="00101728"/>
    <w:rsid w:val="00101BAF"/>
    <w:rsid w:val="00102136"/>
    <w:rsid w:val="00102B58"/>
    <w:rsid w:val="00103933"/>
    <w:rsid w:val="00104330"/>
    <w:rsid w:val="00104D2F"/>
    <w:rsid w:val="00105170"/>
    <w:rsid w:val="00105F4F"/>
    <w:rsid w:val="00106B65"/>
    <w:rsid w:val="001072A4"/>
    <w:rsid w:val="00107ABD"/>
    <w:rsid w:val="00107C4F"/>
    <w:rsid w:val="001100D0"/>
    <w:rsid w:val="001118DD"/>
    <w:rsid w:val="0011199E"/>
    <w:rsid w:val="001129BB"/>
    <w:rsid w:val="00112D06"/>
    <w:rsid w:val="00113346"/>
    <w:rsid w:val="001133A5"/>
    <w:rsid w:val="001139B9"/>
    <w:rsid w:val="00113AA6"/>
    <w:rsid w:val="00113DF9"/>
    <w:rsid w:val="00114D67"/>
    <w:rsid w:val="00115A5C"/>
    <w:rsid w:val="0012013B"/>
    <w:rsid w:val="0012034A"/>
    <w:rsid w:val="00120DC2"/>
    <w:rsid w:val="00120FAF"/>
    <w:rsid w:val="00121FAD"/>
    <w:rsid w:val="001228A8"/>
    <w:rsid w:val="00122D86"/>
    <w:rsid w:val="001230D9"/>
    <w:rsid w:val="0012336B"/>
    <w:rsid w:val="001239C6"/>
    <w:rsid w:val="00123C93"/>
    <w:rsid w:val="001249CF"/>
    <w:rsid w:val="00124A1D"/>
    <w:rsid w:val="00124D43"/>
    <w:rsid w:val="00126B3B"/>
    <w:rsid w:val="00127702"/>
    <w:rsid w:val="00127F8A"/>
    <w:rsid w:val="001304B7"/>
    <w:rsid w:val="00131892"/>
    <w:rsid w:val="0013304C"/>
    <w:rsid w:val="001332D3"/>
    <w:rsid w:val="00133427"/>
    <w:rsid w:val="0013565D"/>
    <w:rsid w:val="00135C34"/>
    <w:rsid w:val="00136306"/>
    <w:rsid w:val="00136A0D"/>
    <w:rsid w:val="00136FE2"/>
    <w:rsid w:val="00137121"/>
    <w:rsid w:val="0013752F"/>
    <w:rsid w:val="00137548"/>
    <w:rsid w:val="00137702"/>
    <w:rsid w:val="00137F64"/>
    <w:rsid w:val="0014169E"/>
    <w:rsid w:val="00142260"/>
    <w:rsid w:val="00142BA3"/>
    <w:rsid w:val="00142E8D"/>
    <w:rsid w:val="0014351F"/>
    <w:rsid w:val="0014368A"/>
    <w:rsid w:val="00143F9D"/>
    <w:rsid w:val="00143FE0"/>
    <w:rsid w:val="00144B68"/>
    <w:rsid w:val="00144E4E"/>
    <w:rsid w:val="001458AA"/>
    <w:rsid w:val="00145A5B"/>
    <w:rsid w:val="00145C01"/>
    <w:rsid w:val="00146242"/>
    <w:rsid w:val="001466AF"/>
    <w:rsid w:val="001476DB"/>
    <w:rsid w:val="001477B6"/>
    <w:rsid w:val="00147FA6"/>
    <w:rsid w:val="00150509"/>
    <w:rsid w:val="00150A6A"/>
    <w:rsid w:val="00150DCD"/>
    <w:rsid w:val="00152E94"/>
    <w:rsid w:val="00153414"/>
    <w:rsid w:val="001534E7"/>
    <w:rsid w:val="0015357D"/>
    <w:rsid w:val="00153C68"/>
    <w:rsid w:val="00154374"/>
    <w:rsid w:val="00154E99"/>
    <w:rsid w:val="001553D5"/>
    <w:rsid w:val="00155FA3"/>
    <w:rsid w:val="00156C75"/>
    <w:rsid w:val="00157134"/>
    <w:rsid w:val="00157168"/>
    <w:rsid w:val="001573D6"/>
    <w:rsid w:val="00160025"/>
    <w:rsid w:val="001600D0"/>
    <w:rsid w:val="00160274"/>
    <w:rsid w:val="00160471"/>
    <w:rsid w:val="00160498"/>
    <w:rsid w:val="001617AD"/>
    <w:rsid w:val="00161861"/>
    <w:rsid w:val="00162FDA"/>
    <w:rsid w:val="00163814"/>
    <w:rsid w:val="00163B48"/>
    <w:rsid w:val="00163D8A"/>
    <w:rsid w:val="00163FFC"/>
    <w:rsid w:val="00164834"/>
    <w:rsid w:val="00164D08"/>
    <w:rsid w:val="00164DA3"/>
    <w:rsid w:val="00165974"/>
    <w:rsid w:val="00165CB7"/>
    <w:rsid w:val="00165CCD"/>
    <w:rsid w:val="00166337"/>
    <w:rsid w:val="00166677"/>
    <w:rsid w:val="00166E6E"/>
    <w:rsid w:val="001670FF"/>
    <w:rsid w:val="001676AF"/>
    <w:rsid w:val="00167B58"/>
    <w:rsid w:val="00170A4A"/>
    <w:rsid w:val="001716CC"/>
    <w:rsid w:val="001718A9"/>
    <w:rsid w:val="001718AF"/>
    <w:rsid w:val="00172394"/>
    <w:rsid w:val="00172802"/>
    <w:rsid w:val="00172817"/>
    <w:rsid w:val="00172EED"/>
    <w:rsid w:val="0017304F"/>
    <w:rsid w:val="00173609"/>
    <w:rsid w:val="0017377D"/>
    <w:rsid w:val="00173B63"/>
    <w:rsid w:val="001745BE"/>
    <w:rsid w:val="00174616"/>
    <w:rsid w:val="00175335"/>
    <w:rsid w:val="00175534"/>
    <w:rsid w:val="00175C70"/>
    <w:rsid w:val="00175D7C"/>
    <w:rsid w:val="00175FA1"/>
    <w:rsid w:val="00175FD9"/>
    <w:rsid w:val="00176C91"/>
    <w:rsid w:val="00177FB6"/>
    <w:rsid w:val="001806B4"/>
    <w:rsid w:val="001819A0"/>
    <w:rsid w:val="00181E18"/>
    <w:rsid w:val="0018434F"/>
    <w:rsid w:val="00184497"/>
    <w:rsid w:val="00184727"/>
    <w:rsid w:val="00184776"/>
    <w:rsid w:val="00184AA7"/>
    <w:rsid w:val="00185213"/>
    <w:rsid w:val="00185D81"/>
    <w:rsid w:val="00185F29"/>
    <w:rsid w:val="001862C0"/>
    <w:rsid w:val="00186858"/>
    <w:rsid w:val="00186C58"/>
    <w:rsid w:val="001873AF"/>
    <w:rsid w:val="00187D33"/>
    <w:rsid w:val="001907B2"/>
    <w:rsid w:val="00190A4E"/>
    <w:rsid w:val="00190BEC"/>
    <w:rsid w:val="00190C40"/>
    <w:rsid w:val="00190CFC"/>
    <w:rsid w:val="0019103A"/>
    <w:rsid w:val="00191297"/>
    <w:rsid w:val="0019189E"/>
    <w:rsid w:val="001918E5"/>
    <w:rsid w:val="00192AE0"/>
    <w:rsid w:val="00192E5B"/>
    <w:rsid w:val="001931FD"/>
    <w:rsid w:val="00193484"/>
    <w:rsid w:val="00194619"/>
    <w:rsid w:val="001946EC"/>
    <w:rsid w:val="00194B59"/>
    <w:rsid w:val="00195900"/>
    <w:rsid w:val="00195CA9"/>
    <w:rsid w:val="00195F1C"/>
    <w:rsid w:val="00196515"/>
    <w:rsid w:val="00196A5B"/>
    <w:rsid w:val="00196B5B"/>
    <w:rsid w:val="00196C15"/>
    <w:rsid w:val="00197235"/>
    <w:rsid w:val="0019723B"/>
    <w:rsid w:val="00197380"/>
    <w:rsid w:val="001973A0"/>
    <w:rsid w:val="001A06C5"/>
    <w:rsid w:val="001A194C"/>
    <w:rsid w:val="001A1E0A"/>
    <w:rsid w:val="001A1F0C"/>
    <w:rsid w:val="001A1F76"/>
    <w:rsid w:val="001A22D8"/>
    <w:rsid w:val="001A385C"/>
    <w:rsid w:val="001A3885"/>
    <w:rsid w:val="001A3C3C"/>
    <w:rsid w:val="001A4876"/>
    <w:rsid w:val="001A6070"/>
    <w:rsid w:val="001A6106"/>
    <w:rsid w:val="001A62AF"/>
    <w:rsid w:val="001A6517"/>
    <w:rsid w:val="001A6546"/>
    <w:rsid w:val="001A69F3"/>
    <w:rsid w:val="001A7D5F"/>
    <w:rsid w:val="001A7E2D"/>
    <w:rsid w:val="001B01DC"/>
    <w:rsid w:val="001B0B49"/>
    <w:rsid w:val="001B1045"/>
    <w:rsid w:val="001B1174"/>
    <w:rsid w:val="001B11ED"/>
    <w:rsid w:val="001B2075"/>
    <w:rsid w:val="001B20D7"/>
    <w:rsid w:val="001B24BE"/>
    <w:rsid w:val="001B254E"/>
    <w:rsid w:val="001B2D70"/>
    <w:rsid w:val="001B4A20"/>
    <w:rsid w:val="001B5400"/>
    <w:rsid w:val="001B6CD3"/>
    <w:rsid w:val="001B6DD4"/>
    <w:rsid w:val="001B6E5C"/>
    <w:rsid w:val="001B7087"/>
    <w:rsid w:val="001B7900"/>
    <w:rsid w:val="001C0063"/>
    <w:rsid w:val="001C0811"/>
    <w:rsid w:val="001C0DEA"/>
    <w:rsid w:val="001C0F4F"/>
    <w:rsid w:val="001C2083"/>
    <w:rsid w:val="001C2B42"/>
    <w:rsid w:val="001C310D"/>
    <w:rsid w:val="001C3242"/>
    <w:rsid w:val="001C3F5B"/>
    <w:rsid w:val="001C4BD1"/>
    <w:rsid w:val="001C4FCB"/>
    <w:rsid w:val="001C505C"/>
    <w:rsid w:val="001C5D5B"/>
    <w:rsid w:val="001C5EA6"/>
    <w:rsid w:val="001C6543"/>
    <w:rsid w:val="001C670C"/>
    <w:rsid w:val="001C677A"/>
    <w:rsid w:val="001C6B7F"/>
    <w:rsid w:val="001D04AB"/>
    <w:rsid w:val="001D0D96"/>
    <w:rsid w:val="001D117F"/>
    <w:rsid w:val="001D2722"/>
    <w:rsid w:val="001D2A08"/>
    <w:rsid w:val="001D3599"/>
    <w:rsid w:val="001D3F10"/>
    <w:rsid w:val="001D4949"/>
    <w:rsid w:val="001D4EF0"/>
    <w:rsid w:val="001D4FB7"/>
    <w:rsid w:val="001D5126"/>
    <w:rsid w:val="001D5497"/>
    <w:rsid w:val="001D61E9"/>
    <w:rsid w:val="001D76A2"/>
    <w:rsid w:val="001D78CB"/>
    <w:rsid w:val="001D7C48"/>
    <w:rsid w:val="001E00C4"/>
    <w:rsid w:val="001E0308"/>
    <w:rsid w:val="001E0D3F"/>
    <w:rsid w:val="001E1219"/>
    <w:rsid w:val="001E12D5"/>
    <w:rsid w:val="001E157C"/>
    <w:rsid w:val="001E1B65"/>
    <w:rsid w:val="001E1ED3"/>
    <w:rsid w:val="001E1EF0"/>
    <w:rsid w:val="001E311A"/>
    <w:rsid w:val="001E3617"/>
    <w:rsid w:val="001E3DFA"/>
    <w:rsid w:val="001E42E3"/>
    <w:rsid w:val="001E4D43"/>
    <w:rsid w:val="001E51F7"/>
    <w:rsid w:val="001E5807"/>
    <w:rsid w:val="001E6F8F"/>
    <w:rsid w:val="001E7431"/>
    <w:rsid w:val="001E7F4F"/>
    <w:rsid w:val="001F02A1"/>
    <w:rsid w:val="001F0444"/>
    <w:rsid w:val="001F0830"/>
    <w:rsid w:val="001F0D55"/>
    <w:rsid w:val="001F0F13"/>
    <w:rsid w:val="001F2C5A"/>
    <w:rsid w:val="001F39EC"/>
    <w:rsid w:val="001F3D48"/>
    <w:rsid w:val="001F3E57"/>
    <w:rsid w:val="001F5308"/>
    <w:rsid w:val="001F75B6"/>
    <w:rsid w:val="001F79AF"/>
    <w:rsid w:val="00200047"/>
    <w:rsid w:val="00200406"/>
    <w:rsid w:val="002009BD"/>
    <w:rsid w:val="002009DB"/>
    <w:rsid w:val="00201268"/>
    <w:rsid w:val="002013C5"/>
    <w:rsid w:val="00201E4C"/>
    <w:rsid w:val="00202330"/>
    <w:rsid w:val="002026A8"/>
    <w:rsid w:val="00203015"/>
    <w:rsid w:val="0020313A"/>
    <w:rsid w:val="002031BE"/>
    <w:rsid w:val="0020462B"/>
    <w:rsid w:val="002047B8"/>
    <w:rsid w:val="00204C61"/>
    <w:rsid w:val="00204EEF"/>
    <w:rsid w:val="00205E20"/>
    <w:rsid w:val="002065F3"/>
    <w:rsid w:val="002069A8"/>
    <w:rsid w:val="0020706A"/>
    <w:rsid w:val="00207FEE"/>
    <w:rsid w:val="00210779"/>
    <w:rsid w:val="00210AF0"/>
    <w:rsid w:val="00210E7C"/>
    <w:rsid w:val="002114B3"/>
    <w:rsid w:val="002115AA"/>
    <w:rsid w:val="002116BE"/>
    <w:rsid w:val="00211E56"/>
    <w:rsid w:val="00212210"/>
    <w:rsid w:val="0021223C"/>
    <w:rsid w:val="002124F8"/>
    <w:rsid w:val="002128CF"/>
    <w:rsid w:val="00212E5A"/>
    <w:rsid w:val="00213046"/>
    <w:rsid w:val="00213241"/>
    <w:rsid w:val="00213DD1"/>
    <w:rsid w:val="00214608"/>
    <w:rsid w:val="00214D58"/>
    <w:rsid w:val="00214DFC"/>
    <w:rsid w:val="00215707"/>
    <w:rsid w:val="00215B1C"/>
    <w:rsid w:val="00216175"/>
    <w:rsid w:val="00216182"/>
    <w:rsid w:val="0021689D"/>
    <w:rsid w:val="002168DD"/>
    <w:rsid w:val="00217062"/>
    <w:rsid w:val="00217065"/>
    <w:rsid w:val="002173A5"/>
    <w:rsid w:val="00217708"/>
    <w:rsid w:val="00217DD4"/>
    <w:rsid w:val="00217E19"/>
    <w:rsid w:val="00220017"/>
    <w:rsid w:val="00220814"/>
    <w:rsid w:val="0022360E"/>
    <w:rsid w:val="00223845"/>
    <w:rsid w:val="00223C5D"/>
    <w:rsid w:val="00224ABA"/>
    <w:rsid w:val="00224E61"/>
    <w:rsid w:val="002250A4"/>
    <w:rsid w:val="0022571B"/>
    <w:rsid w:val="00226235"/>
    <w:rsid w:val="00226954"/>
    <w:rsid w:val="00226B32"/>
    <w:rsid w:val="0022702C"/>
    <w:rsid w:val="00227D8C"/>
    <w:rsid w:val="00230445"/>
    <w:rsid w:val="00230B4B"/>
    <w:rsid w:val="00231243"/>
    <w:rsid w:val="0023150E"/>
    <w:rsid w:val="0023155A"/>
    <w:rsid w:val="00232E16"/>
    <w:rsid w:val="00233003"/>
    <w:rsid w:val="002330BC"/>
    <w:rsid w:val="00233664"/>
    <w:rsid w:val="00233AAF"/>
    <w:rsid w:val="00233B2A"/>
    <w:rsid w:val="00233E49"/>
    <w:rsid w:val="0023453C"/>
    <w:rsid w:val="002357EB"/>
    <w:rsid w:val="0023619A"/>
    <w:rsid w:val="00236210"/>
    <w:rsid w:val="00236BEF"/>
    <w:rsid w:val="002378D1"/>
    <w:rsid w:val="00237C90"/>
    <w:rsid w:val="00240A4F"/>
    <w:rsid w:val="00240B69"/>
    <w:rsid w:val="00240C6A"/>
    <w:rsid w:val="00241713"/>
    <w:rsid w:val="00242630"/>
    <w:rsid w:val="0024269C"/>
    <w:rsid w:val="0024378A"/>
    <w:rsid w:val="002445BC"/>
    <w:rsid w:val="002445E1"/>
    <w:rsid w:val="0024592C"/>
    <w:rsid w:val="00245DC9"/>
    <w:rsid w:val="002474FF"/>
    <w:rsid w:val="002479A4"/>
    <w:rsid w:val="00247E2A"/>
    <w:rsid w:val="002505C2"/>
    <w:rsid w:val="00250827"/>
    <w:rsid w:val="0025085D"/>
    <w:rsid w:val="00251078"/>
    <w:rsid w:val="0025191B"/>
    <w:rsid w:val="00251963"/>
    <w:rsid w:val="00251B28"/>
    <w:rsid w:val="00251D14"/>
    <w:rsid w:val="00252037"/>
    <w:rsid w:val="00252AAC"/>
    <w:rsid w:val="002531BE"/>
    <w:rsid w:val="002534BE"/>
    <w:rsid w:val="002538EA"/>
    <w:rsid w:val="00253AFB"/>
    <w:rsid w:val="00253B4B"/>
    <w:rsid w:val="00253C60"/>
    <w:rsid w:val="00254110"/>
    <w:rsid w:val="0025523F"/>
    <w:rsid w:val="0025533D"/>
    <w:rsid w:val="002554D1"/>
    <w:rsid w:val="00255B48"/>
    <w:rsid w:val="00255F14"/>
    <w:rsid w:val="0025650A"/>
    <w:rsid w:val="00256DE2"/>
    <w:rsid w:val="0025735E"/>
    <w:rsid w:val="00257B31"/>
    <w:rsid w:val="00260159"/>
    <w:rsid w:val="00260F80"/>
    <w:rsid w:val="00261595"/>
    <w:rsid w:val="00261B20"/>
    <w:rsid w:val="00261F21"/>
    <w:rsid w:val="0026497B"/>
    <w:rsid w:val="00264DA5"/>
    <w:rsid w:val="00264DCF"/>
    <w:rsid w:val="002652DD"/>
    <w:rsid w:val="00265515"/>
    <w:rsid w:val="00265842"/>
    <w:rsid w:val="0026586A"/>
    <w:rsid w:val="00265F76"/>
    <w:rsid w:val="00266218"/>
    <w:rsid w:val="002663E2"/>
    <w:rsid w:val="00267CF9"/>
    <w:rsid w:val="0027049F"/>
    <w:rsid w:val="00270950"/>
    <w:rsid w:val="00270F3F"/>
    <w:rsid w:val="002711EA"/>
    <w:rsid w:val="00271456"/>
    <w:rsid w:val="00271BA6"/>
    <w:rsid w:val="00271BB3"/>
    <w:rsid w:val="002720B7"/>
    <w:rsid w:val="002724DA"/>
    <w:rsid w:val="0027287E"/>
    <w:rsid w:val="00272A3E"/>
    <w:rsid w:val="002732B2"/>
    <w:rsid w:val="002737B2"/>
    <w:rsid w:val="002742EE"/>
    <w:rsid w:val="0027492F"/>
    <w:rsid w:val="00275365"/>
    <w:rsid w:val="002758B0"/>
    <w:rsid w:val="002758D3"/>
    <w:rsid w:val="00275BC2"/>
    <w:rsid w:val="00275D07"/>
    <w:rsid w:val="00275E45"/>
    <w:rsid w:val="00276282"/>
    <w:rsid w:val="0027663D"/>
    <w:rsid w:val="002769A5"/>
    <w:rsid w:val="002770C5"/>
    <w:rsid w:val="0027768A"/>
    <w:rsid w:val="00280125"/>
    <w:rsid w:val="0028017E"/>
    <w:rsid w:val="0028035E"/>
    <w:rsid w:val="002807C4"/>
    <w:rsid w:val="002807D9"/>
    <w:rsid w:val="00280AA2"/>
    <w:rsid w:val="00280ADC"/>
    <w:rsid w:val="00280C88"/>
    <w:rsid w:val="00281995"/>
    <w:rsid w:val="00281ED9"/>
    <w:rsid w:val="00282C0C"/>
    <w:rsid w:val="0028333A"/>
    <w:rsid w:val="00283791"/>
    <w:rsid w:val="002847D8"/>
    <w:rsid w:val="002852E1"/>
    <w:rsid w:val="002865F4"/>
    <w:rsid w:val="002867ED"/>
    <w:rsid w:val="00286D5A"/>
    <w:rsid w:val="00286DA0"/>
    <w:rsid w:val="0028704C"/>
    <w:rsid w:val="00287394"/>
    <w:rsid w:val="002874C9"/>
    <w:rsid w:val="00287811"/>
    <w:rsid w:val="00287DD8"/>
    <w:rsid w:val="00290C0B"/>
    <w:rsid w:val="002912B2"/>
    <w:rsid w:val="0029186A"/>
    <w:rsid w:val="002918EA"/>
    <w:rsid w:val="00291F8D"/>
    <w:rsid w:val="00293B01"/>
    <w:rsid w:val="0029409D"/>
    <w:rsid w:val="002946AF"/>
    <w:rsid w:val="00294921"/>
    <w:rsid w:val="00294CC3"/>
    <w:rsid w:val="00295B8C"/>
    <w:rsid w:val="00297754"/>
    <w:rsid w:val="002A0024"/>
    <w:rsid w:val="002A07B0"/>
    <w:rsid w:val="002A07EF"/>
    <w:rsid w:val="002A099E"/>
    <w:rsid w:val="002A1291"/>
    <w:rsid w:val="002A1481"/>
    <w:rsid w:val="002A17C1"/>
    <w:rsid w:val="002A1F6A"/>
    <w:rsid w:val="002A2157"/>
    <w:rsid w:val="002A21D6"/>
    <w:rsid w:val="002A2805"/>
    <w:rsid w:val="002A28EA"/>
    <w:rsid w:val="002A29DC"/>
    <w:rsid w:val="002A2EDB"/>
    <w:rsid w:val="002A2F62"/>
    <w:rsid w:val="002A39D7"/>
    <w:rsid w:val="002A3CEA"/>
    <w:rsid w:val="002A3E25"/>
    <w:rsid w:val="002A4066"/>
    <w:rsid w:val="002A4522"/>
    <w:rsid w:val="002A5400"/>
    <w:rsid w:val="002A55CC"/>
    <w:rsid w:val="002A5694"/>
    <w:rsid w:val="002A624F"/>
    <w:rsid w:val="002A62BE"/>
    <w:rsid w:val="002A697E"/>
    <w:rsid w:val="002A69AB"/>
    <w:rsid w:val="002A717B"/>
    <w:rsid w:val="002B0827"/>
    <w:rsid w:val="002B0F72"/>
    <w:rsid w:val="002B103C"/>
    <w:rsid w:val="002B1089"/>
    <w:rsid w:val="002B124B"/>
    <w:rsid w:val="002B149B"/>
    <w:rsid w:val="002B193B"/>
    <w:rsid w:val="002B1EC8"/>
    <w:rsid w:val="002B229A"/>
    <w:rsid w:val="002B24B6"/>
    <w:rsid w:val="002B2601"/>
    <w:rsid w:val="002B2739"/>
    <w:rsid w:val="002B2741"/>
    <w:rsid w:val="002B275F"/>
    <w:rsid w:val="002B2DD6"/>
    <w:rsid w:val="002B3014"/>
    <w:rsid w:val="002B3435"/>
    <w:rsid w:val="002B3EA3"/>
    <w:rsid w:val="002B44FC"/>
    <w:rsid w:val="002B4C2B"/>
    <w:rsid w:val="002B601D"/>
    <w:rsid w:val="002B75B1"/>
    <w:rsid w:val="002B797F"/>
    <w:rsid w:val="002C07CC"/>
    <w:rsid w:val="002C0DFF"/>
    <w:rsid w:val="002C1119"/>
    <w:rsid w:val="002C1808"/>
    <w:rsid w:val="002C22E0"/>
    <w:rsid w:val="002C2A2F"/>
    <w:rsid w:val="002C2AE2"/>
    <w:rsid w:val="002C30B4"/>
    <w:rsid w:val="002C328E"/>
    <w:rsid w:val="002C3A4B"/>
    <w:rsid w:val="002C3B5B"/>
    <w:rsid w:val="002C3F44"/>
    <w:rsid w:val="002C49FC"/>
    <w:rsid w:val="002C58D7"/>
    <w:rsid w:val="002C5A55"/>
    <w:rsid w:val="002C5BD8"/>
    <w:rsid w:val="002C6D44"/>
    <w:rsid w:val="002C7421"/>
    <w:rsid w:val="002C74B1"/>
    <w:rsid w:val="002C7ED2"/>
    <w:rsid w:val="002D05A2"/>
    <w:rsid w:val="002D0BC3"/>
    <w:rsid w:val="002D0D3B"/>
    <w:rsid w:val="002D1291"/>
    <w:rsid w:val="002D1312"/>
    <w:rsid w:val="002D14EC"/>
    <w:rsid w:val="002D1D67"/>
    <w:rsid w:val="002D1E06"/>
    <w:rsid w:val="002D2A98"/>
    <w:rsid w:val="002D31FD"/>
    <w:rsid w:val="002D41DB"/>
    <w:rsid w:val="002D4783"/>
    <w:rsid w:val="002D47D4"/>
    <w:rsid w:val="002D5FF0"/>
    <w:rsid w:val="002D697E"/>
    <w:rsid w:val="002D6A25"/>
    <w:rsid w:val="002D6D73"/>
    <w:rsid w:val="002D6EC9"/>
    <w:rsid w:val="002D6ED2"/>
    <w:rsid w:val="002D6F08"/>
    <w:rsid w:val="002D7107"/>
    <w:rsid w:val="002D7166"/>
    <w:rsid w:val="002D7B8B"/>
    <w:rsid w:val="002D7B9F"/>
    <w:rsid w:val="002D7E3A"/>
    <w:rsid w:val="002D7F03"/>
    <w:rsid w:val="002E0278"/>
    <w:rsid w:val="002E1FD7"/>
    <w:rsid w:val="002E21A5"/>
    <w:rsid w:val="002E23AC"/>
    <w:rsid w:val="002E23CB"/>
    <w:rsid w:val="002E246A"/>
    <w:rsid w:val="002E28D7"/>
    <w:rsid w:val="002E44E2"/>
    <w:rsid w:val="002E485F"/>
    <w:rsid w:val="002E4F07"/>
    <w:rsid w:val="002E5179"/>
    <w:rsid w:val="002E5364"/>
    <w:rsid w:val="002E59F7"/>
    <w:rsid w:val="002E5F1F"/>
    <w:rsid w:val="002E6F14"/>
    <w:rsid w:val="002E7ED8"/>
    <w:rsid w:val="002F0030"/>
    <w:rsid w:val="002F029E"/>
    <w:rsid w:val="002F08AE"/>
    <w:rsid w:val="002F0F26"/>
    <w:rsid w:val="002F0FED"/>
    <w:rsid w:val="002F1157"/>
    <w:rsid w:val="002F1406"/>
    <w:rsid w:val="002F1496"/>
    <w:rsid w:val="002F2DFC"/>
    <w:rsid w:val="002F2FAB"/>
    <w:rsid w:val="002F31EC"/>
    <w:rsid w:val="002F3632"/>
    <w:rsid w:val="002F37BD"/>
    <w:rsid w:val="002F38B2"/>
    <w:rsid w:val="002F3963"/>
    <w:rsid w:val="002F3F92"/>
    <w:rsid w:val="002F4799"/>
    <w:rsid w:val="002F4D2C"/>
    <w:rsid w:val="002F5CE6"/>
    <w:rsid w:val="002F5DB6"/>
    <w:rsid w:val="002F6203"/>
    <w:rsid w:val="002F6B70"/>
    <w:rsid w:val="002F6F4D"/>
    <w:rsid w:val="002F726E"/>
    <w:rsid w:val="002F7562"/>
    <w:rsid w:val="002F79A5"/>
    <w:rsid w:val="002F7C9F"/>
    <w:rsid w:val="00300043"/>
    <w:rsid w:val="003001F8"/>
    <w:rsid w:val="003009AF"/>
    <w:rsid w:val="0030150B"/>
    <w:rsid w:val="00301734"/>
    <w:rsid w:val="00301A2D"/>
    <w:rsid w:val="00301A2E"/>
    <w:rsid w:val="0030221D"/>
    <w:rsid w:val="00302CEB"/>
    <w:rsid w:val="00303B2A"/>
    <w:rsid w:val="003044A2"/>
    <w:rsid w:val="00304981"/>
    <w:rsid w:val="00304C6E"/>
    <w:rsid w:val="0030507E"/>
    <w:rsid w:val="0030598E"/>
    <w:rsid w:val="0030779C"/>
    <w:rsid w:val="003077DF"/>
    <w:rsid w:val="003106EA"/>
    <w:rsid w:val="003109D6"/>
    <w:rsid w:val="00310B5D"/>
    <w:rsid w:val="00310CC1"/>
    <w:rsid w:val="003111DC"/>
    <w:rsid w:val="00312D65"/>
    <w:rsid w:val="0031322C"/>
    <w:rsid w:val="0031322F"/>
    <w:rsid w:val="0031340F"/>
    <w:rsid w:val="00313667"/>
    <w:rsid w:val="00313ACA"/>
    <w:rsid w:val="003141B5"/>
    <w:rsid w:val="0031422A"/>
    <w:rsid w:val="00315ECA"/>
    <w:rsid w:val="0031632B"/>
    <w:rsid w:val="00316955"/>
    <w:rsid w:val="00317624"/>
    <w:rsid w:val="00317B8F"/>
    <w:rsid w:val="00317E47"/>
    <w:rsid w:val="00317F6B"/>
    <w:rsid w:val="00320079"/>
    <w:rsid w:val="003204A2"/>
    <w:rsid w:val="003211F6"/>
    <w:rsid w:val="00321A57"/>
    <w:rsid w:val="00321B7C"/>
    <w:rsid w:val="00322062"/>
    <w:rsid w:val="003231AE"/>
    <w:rsid w:val="00323DCA"/>
    <w:rsid w:val="003246C3"/>
    <w:rsid w:val="003255FB"/>
    <w:rsid w:val="00325CD1"/>
    <w:rsid w:val="00326833"/>
    <w:rsid w:val="00326930"/>
    <w:rsid w:val="00326C53"/>
    <w:rsid w:val="0032701C"/>
    <w:rsid w:val="003277D1"/>
    <w:rsid w:val="00327A27"/>
    <w:rsid w:val="00327FAF"/>
    <w:rsid w:val="00330AAE"/>
    <w:rsid w:val="00330C0D"/>
    <w:rsid w:val="00331765"/>
    <w:rsid w:val="00331D9C"/>
    <w:rsid w:val="00331E34"/>
    <w:rsid w:val="00331EEF"/>
    <w:rsid w:val="00332011"/>
    <w:rsid w:val="003320CF"/>
    <w:rsid w:val="0033249E"/>
    <w:rsid w:val="003336F3"/>
    <w:rsid w:val="0033380A"/>
    <w:rsid w:val="003339B9"/>
    <w:rsid w:val="00333B74"/>
    <w:rsid w:val="00333CF4"/>
    <w:rsid w:val="00333FD8"/>
    <w:rsid w:val="003341B9"/>
    <w:rsid w:val="00334F7A"/>
    <w:rsid w:val="0033541F"/>
    <w:rsid w:val="0033569E"/>
    <w:rsid w:val="0033585F"/>
    <w:rsid w:val="00335B82"/>
    <w:rsid w:val="00335B93"/>
    <w:rsid w:val="00335C6F"/>
    <w:rsid w:val="003366ED"/>
    <w:rsid w:val="00336B8D"/>
    <w:rsid w:val="003370BE"/>
    <w:rsid w:val="003372E8"/>
    <w:rsid w:val="00337669"/>
    <w:rsid w:val="00337C0F"/>
    <w:rsid w:val="003404A2"/>
    <w:rsid w:val="00340707"/>
    <w:rsid w:val="00340B2C"/>
    <w:rsid w:val="00342189"/>
    <w:rsid w:val="00342420"/>
    <w:rsid w:val="00342DE7"/>
    <w:rsid w:val="00342DFB"/>
    <w:rsid w:val="00343628"/>
    <w:rsid w:val="00344777"/>
    <w:rsid w:val="00345257"/>
    <w:rsid w:val="003455E1"/>
    <w:rsid w:val="00345781"/>
    <w:rsid w:val="0034583A"/>
    <w:rsid w:val="00346C97"/>
    <w:rsid w:val="00346DB2"/>
    <w:rsid w:val="00350A6F"/>
    <w:rsid w:val="003514C3"/>
    <w:rsid w:val="003525C9"/>
    <w:rsid w:val="003527A3"/>
    <w:rsid w:val="003547C4"/>
    <w:rsid w:val="00355424"/>
    <w:rsid w:val="003556E3"/>
    <w:rsid w:val="00355C95"/>
    <w:rsid w:val="00356E6B"/>
    <w:rsid w:val="00356EDD"/>
    <w:rsid w:val="00357C40"/>
    <w:rsid w:val="00357CCD"/>
    <w:rsid w:val="00357DFC"/>
    <w:rsid w:val="00360031"/>
    <w:rsid w:val="003600B6"/>
    <w:rsid w:val="00360CE3"/>
    <w:rsid w:val="003615BA"/>
    <w:rsid w:val="003618BA"/>
    <w:rsid w:val="00361A92"/>
    <w:rsid w:val="00361CC3"/>
    <w:rsid w:val="003623C3"/>
    <w:rsid w:val="00362532"/>
    <w:rsid w:val="00362903"/>
    <w:rsid w:val="003630D8"/>
    <w:rsid w:val="003633FC"/>
    <w:rsid w:val="00363493"/>
    <w:rsid w:val="00363889"/>
    <w:rsid w:val="00363FAD"/>
    <w:rsid w:val="00364F48"/>
    <w:rsid w:val="003656F8"/>
    <w:rsid w:val="00365F13"/>
    <w:rsid w:val="003664AD"/>
    <w:rsid w:val="003665D6"/>
    <w:rsid w:val="003665E5"/>
    <w:rsid w:val="003668E5"/>
    <w:rsid w:val="003677CB"/>
    <w:rsid w:val="00367957"/>
    <w:rsid w:val="00367AF2"/>
    <w:rsid w:val="00370B43"/>
    <w:rsid w:val="00371042"/>
    <w:rsid w:val="003716D6"/>
    <w:rsid w:val="00371C48"/>
    <w:rsid w:val="003720AD"/>
    <w:rsid w:val="0037225F"/>
    <w:rsid w:val="003727AC"/>
    <w:rsid w:val="00372DAE"/>
    <w:rsid w:val="00372F5B"/>
    <w:rsid w:val="003734B8"/>
    <w:rsid w:val="003737A1"/>
    <w:rsid w:val="00374414"/>
    <w:rsid w:val="00374AEE"/>
    <w:rsid w:val="003754A4"/>
    <w:rsid w:val="00375DF0"/>
    <w:rsid w:val="0037623A"/>
    <w:rsid w:val="0037658C"/>
    <w:rsid w:val="0037687F"/>
    <w:rsid w:val="003768BF"/>
    <w:rsid w:val="00376C78"/>
    <w:rsid w:val="0037738A"/>
    <w:rsid w:val="003802DE"/>
    <w:rsid w:val="00380554"/>
    <w:rsid w:val="003809C3"/>
    <w:rsid w:val="00380B69"/>
    <w:rsid w:val="003815F4"/>
    <w:rsid w:val="0038191B"/>
    <w:rsid w:val="00381C15"/>
    <w:rsid w:val="00382B15"/>
    <w:rsid w:val="00383B6E"/>
    <w:rsid w:val="0038435A"/>
    <w:rsid w:val="00384599"/>
    <w:rsid w:val="00385657"/>
    <w:rsid w:val="003857D3"/>
    <w:rsid w:val="00386CE9"/>
    <w:rsid w:val="00387060"/>
    <w:rsid w:val="00387070"/>
    <w:rsid w:val="00390422"/>
    <w:rsid w:val="003905CA"/>
    <w:rsid w:val="00390B03"/>
    <w:rsid w:val="00390FD8"/>
    <w:rsid w:val="003912C1"/>
    <w:rsid w:val="00391988"/>
    <w:rsid w:val="003920FA"/>
    <w:rsid w:val="00392B69"/>
    <w:rsid w:val="0039352B"/>
    <w:rsid w:val="00393CA7"/>
    <w:rsid w:val="003941D7"/>
    <w:rsid w:val="0039455D"/>
    <w:rsid w:val="0039489B"/>
    <w:rsid w:val="00394A14"/>
    <w:rsid w:val="00394A9C"/>
    <w:rsid w:val="00394CAC"/>
    <w:rsid w:val="00394F47"/>
    <w:rsid w:val="00396154"/>
    <w:rsid w:val="0039649E"/>
    <w:rsid w:val="003964DB"/>
    <w:rsid w:val="00396F10"/>
    <w:rsid w:val="00397009"/>
    <w:rsid w:val="0039735F"/>
    <w:rsid w:val="003973B0"/>
    <w:rsid w:val="0039742F"/>
    <w:rsid w:val="003978B1"/>
    <w:rsid w:val="00397D4E"/>
    <w:rsid w:val="003A1D55"/>
    <w:rsid w:val="003A2567"/>
    <w:rsid w:val="003A268E"/>
    <w:rsid w:val="003A27CC"/>
    <w:rsid w:val="003A29CF"/>
    <w:rsid w:val="003A38C1"/>
    <w:rsid w:val="003A3C0C"/>
    <w:rsid w:val="003A3F91"/>
    <w:rsid w:val="003A44BF"/>
    <w:rsid w:val="003A5776"/>
    <w:rsid w:val="003A5DB1"/>
    <w:rsid w:val="003A6083"/>
    <w:rsid w:val="003A6CF2"/>
    <w:rsid w:val="003A7C5A"/>
    <w:rsid w:val="003A7CB8"/>
    <w:rsid w:val="003A7CC4"/>
    <w:rsid w:val="003B0341"/>
    <w:rsid w:val="003B140E"/>
    <w:rsid w:val="003B18B8"/>
    <w:rsid w:val="003B1D5F"/>
    <w:rsid w:val="003B2153"/>
    <w:rsid w:val="003B2824"/>
    <w:rsid w:val="003B2E06"/>
    <w:rsid w:val="003B2E2B"/>
    <w:rsid w:val="003B333B"/>
    <w:rsid w:val="003B33EB"/>
    <w:rsid w:val="003B3DDF"/>
    <w:rsid w:val="003B4068"/>
    <w:rsid w:val="003B4CAC"/>
    <w:rsid w:val="003B4FA4"/>
    <w:rsid w:val="003B57E3"/>
    <w:rsid w:val="003B582E"/>
    <w:rsid w:val="003B5BD3"/>
    <w:rsid w:val="003B5D20"/>
    <w:rsid w:val="003B63E0"/>
    <w:rsid w:val="003B697F"/>
    <w:rsid w:val="003B6D8B"/>
    <w:rsid w:val="003B7696"/>
    <w:rsid w:val="003C118A"/>
    <w:rsid w:val="003C2BE8"/>
    <w:rsid w:val="003C2C63"/>
    <w:rsid w:val="003C2C95"/>
    <w:rsid w:val="003C2F9D"/>
    <w:rsid w:val="003C3230"/>
    <w:rsid w:val="003C35C7"/>
    <w:rsid w:val="003C3838"/>
    <w:rsid w:val="003C3DDC"/>
    <w:rsid w:val="003C5546"/>
    <w:rsid w:val="003C5DAC"/>
    <w:rsid w:val="003C5F0E"/>
    <w:rsid w:val="003C650A"/>
    <w:rsid w:val="003C6BF5"/>
    <w:rsid w:val="003D0CDF"/>
    <w:rsid w:val="003D182F"/>
    <w:rsid w:val="003D1EFA"/>
    <w:rsid w:val="003D3563"/>
    <w:rsid w:val="003D3744"/>
    <w:rsid w:val="003D3897"/>
    <w:rsid w:val="003D3E08"/>
    <w:rsid w:val="003D3E91"/>
    <w:rsid w:val="003D4087"/>
    <w:rsid w:val="003D40FB"/>
    <w:rsid w:val="003D43C2"/>
    <w:rsid w:val="003D46ED"/>
    <w:rsid w:val="003D489E"/>
    <w:rsid w:val="003D4CB3"/>
    <w:rsid w:val="003D4E8E"/>
    <w:rsid w:val="003D6189"/>
    <w:rsid w:val="003D62E4"/>
    <w:rsid w:val="003D6D51"/>
    <w:rsid w:val="003D71E5"/>
    <w:rsid w:val="003D7F78"/>
    <w:rsid w:val="003E01EA"/>
    <w:rsid w:val="003E068B"/>
    <w:rsid w:val="003E0989"/>
    <w:rsid w:val="003E106F"/>
    <w:rsid w:val="003E11E9"/>
    <w:rsid w:val="003E16B7"/>
    <w:rsid w:val="003E17DA"/>
    <w:rsid w:val="003E23C9"/>
    <w:rsid w:val="003E2E08"/>
    <w:rsid w:val="003E2FA1"/>
    <w:rsid w:val="003E3316"/>
    <w:rsid w:val="003E38A7"/>
    <w:rsid w:val="003E444F"/>
    <w:rsid w:val="003E4FDD"/>
    <w:rsid w:val="003E53FE"/>
    <w:rsid w:val="003E5ABB"/>
    <w:rsid w:val="003E5CD0"/>
    <w:rsid w:val="003E6B42"/>
    <w:rsid w:val="003E736C"/>
    <w:rsid w:val="003E76BA"/>
    <w:rsid w:val="003F010C"/>
    <w:rsid w:val="003F0182"/>
    <w:rsid w:val="003F1980"/>
    <w:rsid w:val="003F1AD1"/>
    <w:rsid w:val="003F24BB"/>
    <w:rsid w:val="003F269F"/>
    <w:rsid w:val="003F2984"/>
    <w:rsid w:val="003F31A8"/>
    <w:rsid w:val="003F34ED"/>
    <w:rsid w:val="003F402C"/>
    <w:rsid w:val="003F4A2A"/>
    <w:rsid w:val="003F5874"/>
    <w:rsid w:val="003F5F2F"/>
    <w:rsid w:val="003F6057"/>
    <w:rsid w:val="003F6A7B"/>
    <w:rsid w:val="003F6B80"/>
    <w:rsid w:val="003F6EC8"/>
    <w:rsid w:val="003F743F"/>
    <w:rsid w:val="003F7A74"/>
    <w:rsid w:val="003F7CB4"/>
    <w:rsid w:val="003F7D78"/>
    <w:rsid w:val="003F7FDE"/>
    <w:rsid w:val="0040078F"/>
    <w:rsid w:val="004018F6"/>
    <w:rsid w:val="00402A73"/>
    <w:rsid w:val="00403162"/>
    <w:rsid w:val="004041DF"/>
    <w:rsid w:val="00404504"/>
    <w:rsid w:val="0040515C"/>
    <w:rsid w:val="004054A4"/>
    <w:rsid w:val="0040566A"/>
    <w:rsid w:val="00405B2F"/>
    <w:rsid w:val="0040638F"/>
    <w:rsid w:val="00406E62"/>
    <w:rsid w:val="00407608"/>
    <w:rsid w:val="004101C5"/>
    <w:rsid w:val="004108EE"/>
    <w:rsid w:val="00410EB2"/>
    <w:rsid w:val="00412B52"/>
    <w:rsid w:val="00413F80"/>
    <w:rsid w:val="004149DC"/>
    <w:rsid w:val="004153E0"/>
    <w:rsid w:val="004155CD"/>
    <w:rsid w:val="004161B8"/>
    <w:rsid w:val="004162C6"/>
    <w:rsid w:val="004162DE"/>
    <w:rsid w:val="0041682B"/>
    <w:rsid w:val="00416B70"/>
    <w:rsid w:val="00416B8B"/>
    <w:rsid w:val="0041702E"/>
    <w:rsid w:val="004173CD"/>
    <w:rsid w:val="00417BCE"/>
    <w:rsid w:val="004202B2"/>
    <w:rsid w:val="004205E5"/>
    <w:rsid w:val="00420723"/>
    <w:rsid w:val="00420DBE"/>
    <w:rsid w:val="00421529"/>
    <w:rsid w:val="004222DB"/>
    <w:rsid w:val="0042252C"/>
    <w:rsid w:val="00423425"/>
    <w:rsid w:val="00423617"/>
    <w:rsid w:val="00423906"/>
    <w:rsid w:val="0042397C"/>
    <w:rsid w:val="00424F80"/>
    <w:rsid w:val="00425644"/>
    <w:rsid w:val="00426471"/>
    <w:rsid w:val="004269A7"/>
    <w:rsid w:val="00426B02"/>
    <w:rsid w:val="0042795A"/>
    <w:rsid w:val="004316A1"/>
    <w:rsid w:val="00431987"/>
    <w:rsid w:val="004320D0"/>
    <w:rsid w:val="00433AF8"/>
    <w:rsid w:val="00434358"/>
    <w:rsid w:val="00434A1D"/>
    <w:rsid w:val="00436E28"/>
    <w:rsid w:val="00436F48"/>
    <w:rsid w:val="00437088"/>
    <w:rsid w:val="0043775C"/>
    <w:rsid w:val="00437DD2"/>
    <w:rsid w:val="004402B1"/>
    <w:rsid w:val="00441EB2"/>
    <w:rsid w:val="0044267A"/>
    <w:rsid w:val="004432E4"/>
    <w:rsid w:val="00443488"/>
    <w:rsid w:val="00443C22"/>
    <w:rsid w:val="00443CB7"/>
    <w:rsid w:val="0044472C"/>
    <w:rsid w:val="00444D40"/>
    <w:rsid w:val="00444EB2"/>
    <w:rsid w:val="00444F7B"/>
    <w:rsid w:val="004460D0"/>
    <w:rsid w:val="0044680E"/>
    <w:rsid w:val="00446851"/>
    <w:rsid w:val="004476A5"/>
    <w:rsid w:val="00450501"/>
    <w:rsid w:val="00451214"/>
    <w:rsid w:val="004515D5"/>
    <w:rsid w:val="00451DD1"/>
    <w:rsid w:val="00452CA2"/>
    <w:rsid w:val="00452CC5"/>
    <w:rsid w:val="00453B6E"/>
    <w:rsid w:val="00455884"/>
    <w:rsid w:val="00455E65"/>
    <w:rsid w:val="004575E6"/>
    <w:rsid w:val="00460014"/>
    <w:rsid w:val="00460155"/>
    <w:rsid w:val="00460397"/>
    <w:rsid w:val="00460557"/>
    <w:rsid w:val="00460C63"/>
    <w:rsid w:val="00460F48"/>
    <w:rsid w:val="00461D5C"/>
    <w:rsid w:val="00462070"/>
    <w:rsid w:val="00462E53"/>
    <w:rsid w:val="00464539"/>
    <w:rsid w:val="0046547F"/>
    <w:rsid w:val="00465C1A"/>
    <w:rsid w:val="00466E7F"/>
    <w:rsid w:val="00466EDB"/>
    <w:rsid w:val="004670F3"/>
    <w:rsid w:val="00470073"/>
    <w:rsid w:val="004709E8"/>
    <w:rsid w:val="00470CF6"/>
    <w:rsid w:val="00471143"/>
    <w:rsid w:val="0047163D"/>
    <w:rsid w:val="004718C9"/>
    <w:rsid w:val="00471B97"/>
    <w:rsid w:val="0047225B"/>
    <w:rsid w:val="00472C07"/>
    <w:rsid w:val="00472F3A"/>
    <w:rsid w:val="004735A5"/>
    <w:rsid w:val="00473FD5"/>
    <w:rsid w:val="004741E1"/>
    <w:rsid w:val="0047436E"/>
    <w:rsid w:val="0047485F"/>
    <w:rsid w:val="00474B23"/>
    <w:rsid w:val="004751CE"/>
    <w:rsid w:val="0047549E"/>
    <w:rsid w:val="00475765"/>
    <w:rsid w:val="00475B9F"/>
    <w:rsid w:val="00475C8A"/>
    <w:rsid w:val="00475DE5"/>
    <w:rsid w:val="0047688D"/>
    <w:rsid w:val="004770EC"/>
    <w:rsid w:val="0047712F"/>
    <w:rsid w:val="00477A63"/>
    <w:rsid w:val="00477BB6"/>
    <w:rsid w:val="00477F14"/>
    <w:rsid w:val="004805D2"/>
    <w:rsid w:val="0048141B"/>
    <w:rsid w:val="004819FE"/>
    <w:rsid w:val="00481AFC"/>
    <w:rsid w:val="00481ECF"/>
    <w:rsid w:val="004823EF"/>
    <w:rsid w:val="00482BA7"/>
    <w:rsid w:val="004837D1"/>
    <w:rsid w:val="00483D68"/>
    <w:rsid w:val="00483E93"/>
    <w:rsid w:val="004845F5"/>
    <w:rsid w:val="00485BAE"/>
    <w:rsid w:val="00485EFC"/>
    <w:rsid w:val="00485F50"/>
    <w:rsid w:val="00486B7D"/>
    <w:rsid w:val="00490401"/>
    <w:rsid w:val="0049089F"/>
    <w:rsid w:val="004909C7"/>
    <w:rsid w:val="00491B4E"/>
    <w:rsid w:val="00493051"/>
    <w:rsid w:val="004942E1"/>
    <w:rsid w:val="004943B6"/>
    <w:rsid w:val="0049479A"/>
    <w:rsid w:val="00494EA4"/>
    <w:rsid w:val="00494FAE"/>
    <w:rsid w:val="00495521"/>
    <w:rsid w:val="00495CA2"/>
    <w:rsid w:val="00495E77"/>
    <w:rsid w:val="004A04DD"/>
    <w:rsid w:val="004A0998"/>
    <w:rsid w:val="004A0CA9"/>
    <w:rsid w:val="004A1507"/>
    <w:rsid w:val="004A20B9"/>
    <w:rsid w:val="004A25BE"/>
    <w:rsid w:val="004A2C29"/>
    <w:rsid w:val="004A2D68"/>
    <w:rsid w:val="004A2EB7"/>
    <w:rsid w:val="004A32FB"/>
    <w:rsid w:val="004A3CAA"/>
    <w:rsid w:val="004A4332"/>
    <w:rsid w:val="004A4873"/>
    <w:rsid w:val="004A58A1"/>
    <w:rsid w:val="004A6381"/>
    <w:rsid w:val="004A6495"/>
    <w:rsid w:val="004A65BD"/>
    <w:rsid w:val="004A6A15"/>
    <w:rsid w:val="004A6B13"/>
    <w:rsid w:val="004A7026"/>
    <w:rsid w:val="004A71D7"/>
    <w:rsid w:val="004A7350"/>
    <w:rsid w:val="004B03A1"/>
    <w:rsid w:val="004B0903"/>
    <w:rsid w:val="004B13B9"/>
    <w:rsid w:val="004B155F"/>
    <w:rsid w:val="004B1596"/>
    <w:rsid w:val="004B1B10"/>
    <w:rsid w:val="004B2024"/>
    <w:rsid w:val="004B2339"/>
    <w:rsid w:val="004B2C02"/>
    <w:rsid w:val="004B2D3C"/>
    <w:rsid w:val="004B30EF"/>
    <w:rsid w:val="004B3795"/>
    <w:rsid w:val="004B3A07"/>
    <w:rsid w:val="004B3A5F"/>
    <w:rsid w:val="004B3C28"/>
    <w:rsid w:val="004B3D55"/>
    <w:rsid w:val="004B4396"/>
    <w:rsid w:val="004B4531"/>
    <w:rsid w:val="004B4903"/>
    <w:rsid w:val="004B5C0E"/>
    <w:rsid w:val="004B5E45"/>
    <w:rsid w:val="004B64CA"/>
    <w:rsid w:val="004B705F"/>
    <w:rsid w:val="004C0144"/>
    <w:rsid w:val="004C0C5F"/>
    <w:rsid w:val="004C1193"/>
    <w:rsid w:val="004C1A62"/>
    <w:rsid w:val="004C1F86"/>
    <w:rsid w:val="004C22EE"/>
    <w:rsid w:val="004C2822"/>
    <w:rsid w:val="004C2849"/>
    <w:rsid w:val="004C2AFE"/>
    <w:rsid w:val="004C2DF0"/>
    <w:rsid w:val="004C3085"/>
    <w:rsid w:val="004C3CDD"/>
    <w:rsid w:val="004C3FD7"/>
    <w:rsid w:val="004C4297"/>
    <w:rsid w:val="004C4751"/>
    <w:rsid w:val="004C4D7F"/>
    <w:rsid w:val="004C5216"/>
    <w:rsid w:val="004C52B2"/>
    <w:rsid w:val="004C61AD"/>
    <w:rsid w:val="004C653F"/>
    <w:rsid w:val="004C6A06"/>
    <w:rsid w:val="004C6A67"/>
    <w:rsid w:val="004C6D4D"/>
    <w:rsid w:val="004C6E67"/>
    <w:rsid w:val="004C6F41"/>
    <w:rsid w:val="004C7071"/>
    <w:rsid w:val="004C7075"/>
    <w:rsid w:val="004C7196"/>
    <w:rsid w:val="004D0096"/>
    <w:rsid w:val="004D0217"/>
    <w:rsid w:val="004D0257"/>
    <w:rsid w:val="004D04DC"/>
    <w:rsid w:val="004D06AC"/>
    <w:rsid w:val="004D0D82"/>
    <w:rsid w:val="004D14ED"/>
    <w:rsid w:val="004D18C3"/>
    <w:rsid w:val="004D20AD"/>
    <w:rsid w:val="004D2504"/>
    <w:rsid w:val="004D2781"/>
    <w:rsid w:val="004D35D6"/>
    <w:rsid w:val="004D461B"/>
    <w:rsid w:val="004D486A"/>
    <w:rsid w:val="004D5316"/>
    <w:rsid w:val="004D5DF7"/>
    <w:rsid w:val="004D616D"/>
    <w:rsid w:val="004D6191"/>
    <w:rsid w:val="004D7201"/>
    <w:rsid w:val="004D72C7"/>
    <w:rsid w:val="004D72EE"/>
    <w:rsid w:val="004D73B8"/>
    <w:rsid w:val="004D7AD5"/>
    <w:rsid w:val="004E07F8"/>
    <w:rsid w:val="004E0931"/>
    <w:rsid w:val="004E129A"/>
    <w:rsid w:val="004E18F5"/>
    <w:rsid w:val="004E2186"/>
    <w:rsid w:val="004E2AB6"/>
    <w:rsid w:val="004E2D39"/>
    <w:rsid w:val="004E3688"/>
    <w:rsid w:val="004E368B"/>
    <w:rsid w:val="004E36C7"/>
    <w:rsid w:val="004E3943"/>
    <w:rsid w:val="004E436B"/>
    <w:rsid w:val="004E59DE"/>
    <w:rsid w:val="004E5E85"/>
    <w:rsid w:val="004E6165"/>
    <w:rsid w:val="004E61D2"/>
    <w:rsid w:val="004E65A0"/>
    <w:rsid w:val="004E76E9"/>
    <w:rsid w:val="004F0924"/>
    <w:rsid w:val="004F11E4"/>
    <w:rsid w:val="004F1696"/>
    <w:rsid w:val="004F16AA"/>
    <w:rsid w:val="004F190F"/>
    <w:rsid w:val="004F1A50"/>
    <w:rsid w:val="004F1A80"/>
    <w:rsid w:val="004F2B68"/>
    <w:rsid w:val="004F2B91"/>
    <w:rsid w:val="004F3553"/>
    <w:rsid w:val="004F4F76"/>
    <w:rsid w:val="004F5023"/>
    <w:rsid w:val="004F578C"/>
    <w:rsid w:val="004F61FE"/>
    <w:rsid w:val="004F6341"/>
    <w:rsid w:val="004F639D"/>
    <w:rsid w:val="004F6524"/>
    <w:rsid w:val="004F6C38"/>
    <w:rsid w:val="004F6CE3"/>
    <w:rsid w:val="004F6DAC"/>
    <w:rsid w:val="004F6E3B"/>
    <w:rsid w:val="004F705C"/>
    <w:rsid w:val="004F713E"/>
    <w:rsid w:val="004F775B"/>
    <w:rsid w:val="00500358"/>
    <w:rsid w:val="005007D4"/>
    <w:rsid w:val="00500FBF"/>
    <w:rsid w:val="005020D2"/>
    <w:rsid w:val="00502355"/>
    <w:rsid w:val="00502640"/>
    <w:rsid w:val="005027E4"/>
    <w:rsid w:val="00502B9E"/>
    <w:rsid w:val="00503496"/>
    <w:rsid w:val="00504A79"/>
    <w:rsid w:val="00504B87"/>
    <w:rsid w:val="00504FA8"/>
    <w:rsid w:val="00505448"/>
    <w:rsid w:val="005055B1"/>
    <w:rsid w:val="00505624"/>
    <w:rsid w:val="00505645"/>
    <w:rsid w:val="0050581E"/>
    <w:rsid w:val="00505854"/>
    <w:rsid w:val="00505B3C"/>
    <w:rsid w:val="0050604C"/>
    <w:rsid w:val="00506D03"/>
    <w:rsid w:val="00507E56"/>
    <w:rsid w:val="00507F39"/>
    <w:rsid w:val="005109FF"/>
    <w:rsid w:val="00510A7C"/>
    <w:rsid w:val="005113EC"/>
    <w:rsid w:val="0051181A"/>
    <w:rsid w:val="0051201D"/>
    <w:rsid w:val="0051231A"/>
    <w:rsid w:val="0051290A"/>
    <w:rsid w:val="00512D05"/>
    <w:rsid w:val="00514DA7"/>
    <w:rsid w:val="005152C5"/>
    <w:rsid w:val="00515325"/>
    <w:rsid w:val="00515C74"/>
    <w:rsid w:val="00515F9A"/>
    <w:rsid w:val="00516700"/>
    <w:rsid w:val="0051692A"/>
    <w:rsid w:val="005169E6"/>
    <w:rsid w:val="00520155"/>
    <w:rsid w:val="00520268"/>
    <w:rsid w:val="00520426"/>
    <w:rsid w:val="00520E89"/>
    <w:rsid w:val="005216F1"/>
    <w:rsid w:val="00521B16"/>
    <w:rsid w:val="00522364"/>
    <w:rsid w:val="00522758"/>
    <w:rsid w:val="005228CF"/>
    <w:rsid w:val="00523468"/>
    <w:rsid w:val="00523813"/>
    <w:rsid w:val="005256CF"/>
    <w:rsid w:val="0052570B"/>
    <w:rsid w:val="00525852"/>
    <w:rsid w:val="00525B19"/>
    <w:rsid w:val="00525CC6"/>
    <w:rsid w:val="00526165"/>
    <w:rsid w:val="005261B2"/>
    <w:rsid w:val="005267A5"/>
    <w:rsid w:val="0052697C"/>
    <w:rsid w:val="00527292"/>
    <w:rsid w:val="00527479"/>
    <w:rsid w:val="00527B87"/>
    <w:rsid w:val="00527DE7"/>
    <w:rsid w:val="00527FD9"/>
    <w:rsid w:val="00530788"/>
    <w:rsid w:val="00530B77"/>
    <w:rsid w:val="00531C6B"/>
    <w:rsid w:val="00531FF7"/>
    <w:rsid w:val="005321E5"/>
    <w:rsid w:val="0053293B"/>
    <w:rsid w:val="00532C19"/>
    <w:rsid w:val="00534FA1"/>
    <w:rsid w:val="005357CD"/>
    <w:rsid w:val="0053588E"/>
    <w:rsid w:val="00535ED6"/>
    <w:rsid w:val="00535F59"/>
    <w:rsid w:val="00536940"/>
    <w:rsid w:val="00536CE1"/>
    <w:rsid w:val="00536D85"/>
    <w:rsid w:val="0053702D"/>
    <w:rsid w:val="00537287"/>
    <w:rsid w:val="00537BEE"/>
    <w:rsid w:val="00537DF5"/>
    <w:rsid w:val="0054084A"/>
    <w:rsid w:val="005408FE"/>
    <w:rsid w:val="00540FA9"/>
    <w:rsid w:val="005410A0"/>
    <w:rsid w:val="0054184E"/>
    <w:rsid w:val="00541BE6"/>
    <w:rsid w:val="00542308"/>
    <w:rsid w:val="00542830"/>
    <w:rsid w:val="00542C80"/>
    <w:rsid w:val="00543211"/>
    <w:rsid w:val="005432F1"/>
    <w:rsid w:val="00543D0F"/>
    <w:rsid w:val="00543E28"/>
    <w:rsid w:val="005446FE"/>
    <w:rsid w:val="00544BB6"/>
    <w:rsid w:val="00545623"/>
    <w:rsid w:val="005461AF"/>
    <w:rsid w:val="00546F1B"/>
    <w:rsid w:val="00547328"/>
    <w:rsid w:val="00547CC9"/>
    <w:rsid w:val="00547F2A"/>
    <w:rsid w:val="00550051"/>
    <w:rsid w:val="005501E2"/>
    <w:rsid w:val="0055080B"/>
    <w:rsid w:val="00550E57"/>
    <w:rsid w:val="00551251"/>
    <w:rsid w:val="00551602"/>
    <w:rsid w:val="00552630"/>
    <w:rsid w:val="005534A5"/>
    <w:rsid w:val="00553DCE"/>
    <w:rsid w:val="00553F16"/>
    <w:rsid w:val="00554322"/>
    <w:rsid w:val="005553CD"/>
    <w:rsid w:val="005556CB"/>
    <w:rsid w:val="005559D1"/>
    <w:rsid w:val="00556991"/>
    <w:rsid w:val="00556AC3"/>
    <w:rsid w:val="00557443"/>
    <w:rsid w:val="005576D8"/>
    <w:rsid w:val="00557724"/>
    <w:rsid w:val="00557782"/>
    <w:rsid w:val="00557C4E"/>
    <w:rsid w:val="00557E5F"/>
    <w:rsid w:val="00560783"/>
    <w:rsid w:val="00560A8C"/>
    <w:rsid w:val="00560EE7"/>
    <w:rsid w:val="00560FB0"/>
    <w:rsid w:val="00561278"/>
    <w:rsid w:val="005612BC"/>
    <w:rsid w:val="00561E19"/>
    <w:rsid w:val="00561EB7"/>
    <w:rsid w:val="005623B8"/>
    <w:rsid w:val="0056241F"/>
    <w:rsid w:val="005625C3"/>
    <w:rsid w:val="00562746"/>
    <w:rsid w:val="00562829"/>
    <w:rsid w:val="00562DEC"/>
    <w:rsid w:val="00563BB5"/>
    <w:rsid w:val="00564DFC"/>
    <w:rsid w:val="00565241"/>
    <w:rsid w:val="005653F2"/>
    <w:rsid w:val="00565789"/>
    <w:rsid w:val="0056579C"/>
    <w:rsid w:val="00565D8D"/>
    <w:rsid w:val="0056645B"/>
    <w:rsid w:val="00566519"/>
    <w:rsid w:val="00566887"/>
    <w:rsid w:val="005669DC"/>
    <w:rsid w:val="00567854"/>
    <w:rsid w:val="00567E9D"/>
    <w:rsid w:val="00567EE6"/>
    <w:rsid w:val="005703D7"/>
    <w:rsid w:val="005703FE"/>
    <w:rsid w:val="0057050E"/>
    <w:rsid w:val="0057080E"/>
    <w:rsid w:val="00570835"/>
    <w:rsid w:val="00571A4E"/>
    <w:rsid w:val="00571B47"/>
    <w:rsid w:val="005727CB"/>
    <w:rsid w:val="00573AEC"/>
    <w:rsid w:val="00573F4E"/>
    <w:rsid w:val="005746EC"/>
    <w:rsid w:val="00574B3E"/>
    <w:rsid w:val="00574B98"/>
    <w:rsid w:val="005751D4"/>
    <w:rsid w:val="0057537B"/>
    <w:rsid w:val="005753E8"/>
    <w:rsid w:val="00575522"/>
    <w:rsid w:val="00575768"/>
    <w:rsid w:val="00575A1E"/>
    <w:rsid w:val="00575AED"/>
    <w:rsid w:val="00575D15"/>
    <w:rsid w:val="00577C03"/>
    <w:rsid w:val="00580050"/>
    <w:rsid w:val="00580164"/>
    <w:rsid w:val="0058056D"/>
    <w:rsid w:val="0058066B"/>
    <w:rsid w:val="0058098D"/>
    <w:rsid w:val="005809DA"/>
    <w:rsid w:val="00581498"/>
    <w:rsid w:val="00581D1E"/>
    <w:rsid w:val="00582A45"/>
    <w:rsid w:val="00582F03"/>
    <w:rsid w:val="00583797"/>
    <w:rsid w:val="005839FE"/>
    <w:rsid w:val="00583FD0"/>
    <w:rsid w:val="005840FC"/>
    <w:rsid w:val="0058464B"/>
    <w:rsid w:val="0058509F"/>
    <w:rsid w:val="005852D2"/>
    <w:rsid w:val="005853E5"/>
    <w:rsid w:val="00585552"/>
    <w:rsid w:val="00585E01"/>
    <w:rsid w:val="005863D5"/>
    <w:rsid w:val="005869D8"/>
    <w:rsid w:val="00586DA1"/>
    <w:rsid w:val="00586EAE"/>
    <w:rsid w:val="0058753F"/>
    <w:rsid w:val="0058759D"/>
    <w:rsid w:val="00587C87"/>
    <w:rsid w:val="005905B2"/>
    <w:rsid w:val="00590BB6"/>
    <w:rsid w:val="005916CC"/>
    <w:rsid w:val="00591E5C"/>
    <w:rsid w:val="005930B0"/>
    <w:rsid w:val="00593228"/>
    <w:rsid w:val="00593411"/>
    <w:rsid w:val="00593441"/>
    <w:rsid w:val="00593882"/>
    <w:rsid w:val="0059532B"/>
    <w:rsid w:val="00595651"/>
    <w:rsid w:val="005961E4"/>
    <w:rsid w:val="0059627A"/>
    <w:rsid w:val="00596489"/>
    <w:rsid w:val="0059655C"/>
    <w:rsid w:val="005965F7"/>
    <w:rsid w:val="00596B76"/>
    <w:rsid w:val="00597CB2"/>
    <w:rsid w:val="005A03AB"/>
    <w:rsid w:val="005A1635"/>
    <w:rsid w:val="005A16F3"/>
    <w:rsid w:val="005A1993"/>
    <w:rsid w:val="005A1A4A"/>
    <w:rsid w:val="005A215F"/>
    <w:rsid w:val="005A22BA"/>
    <w:rsid w:val="005A22F3"/>
    <w:rsid w:val="005A2F86"/>
    <w:rsid w:val="005A2F91"/>
    <w:rsid w:val="005A340E"/>
    <w:rsid w:val="005A3B26"/>
    <w:rsid w:val="005A449B"/>
    <w:rsid w:val="005A44CE"/>
    <w:rsid w:val="005A467A"/>
    <w:rsid w:val="005A4AB5"/>
    <w:rsid w:val="005A54B9"/>
    <w:rsid w:val="005A5DD3"/>
    <w:rsid w:val="005A6321"/>
    <w:rsid w:val="005A63D3"/>
    <w:rsid w:val="005A6537"/>
    <w:rsid w:val="005A6C7C"/>
    <w:rsid w:val="005A7065"/>
    <w:rsid w:val="005A7A00"/>
    <w:rsid w:val="005B0211"/>
    <w:rsid w:val="005B030A"/>
    <w:rsid w:val="005B035E"/>
    <w:rsid w:val="005B06CD"/>
    <w:rsid w:val="005B0B2C"/>
    <w:rsid w:val="005B103D"/>
    <w:rsid w:val="005B10DC"/>
    <w:rsid w:val="005B1624"/>
    <w:rsid w:val="005B1C67"/>
    <w:rsid w:val="005B2069"/>
    <w:rsid w:val="005B2265"/>
    <w:rsid w:val="005B2381"/>
    <w:rsid w:val="005B2529"/>
    <w:rsid w:val="005B2FDE"/>
    <w:rsid w:val="005B321B"/>
    <w:rsid w:val="005B3C52"/>
    <w:rsid w:val="005B4722"/>
    <w:rsid w:val="005B4A61"/>
    <w:rsid w:val="005B4F93"/>
    <w:rsid w:val="005B5183"/>
    <w:rsid w:val="005B53E5"/>
    <w:rsid w:val="005B587D"/>
    <w:rsid w:val="005B5C41"/>
    <w:rsid w:val="005B6339"/>
    <w:rsid w:val="005B7166"/>
    <w:rsid w:val="005B71AB"/>
    <w:rsid w:val="005B744C"/>
    <w:rsid w:val="005B7D72"/>
    <w:rsid w:val="005C0024"/>
    <w:rsid w:val="005C0217"/>
    <w:rsid w:val="005C1693"/>
    <w:rsid w:val="005C2125"/>
    <w:rsid w:val="005C23B2"/>
    <w:rsid w:val="005C2508"/>
    <w:rsid w:val="005C2866"/>
    <w:rsid w:val="005C2C22"/>
    <w:rsid w:val="005C2EC5"/>
    <w:rsid w:val="005C37A9"/>
    <w:rsid w:val="005C4731"/>
    <w:rsid w:val="005C4F2B"/>
    <w:rsid w:val="005C5A4A"/>
    <w:rsid w:val="005C5C55"/>
    <w:rsid w:val="005C5D45"/>
    <w:rsid w:val="005C60CF"/>
    <w:rsid w:val="005C6177"/>
    <w:rsid w:val="005C6730"/>
    <w:rsid w:val="005C6AD4"/>
    <w:rsid w:val="005C6C26"/>
    <w:rsid w:val="005D012B"/>
    <w:rsid w:val="005D01CD"/>
    <w:rsid w:val="005D0E9E"/>
    <w:rsid w:val="005D12F2"/>
    <w:rsid w:val="005D1679"/>
    <w:rsid w:val="005D17E6"/>
    <w:rsid w:val="005D1D82"/>
    <w:rsid w:val="005D2790"/>
    <w:rsid w:val="005D2D6D"/>
    <w:rsid w:val="005D2ECF"/>
    <w:rsid w:val="005D3AD0"/>
    <w:rsid w:val="005D4405"/>
    <w:rsid w:val="005D49D9"/>
    <w:rsid w:val="005D4F76"/>
    <w:rsid w:val="005D5025"/>
    <w:rsid w:val="005D5D5F"/>
    <w:rsid w:val="005D6058"/>
    <w:rsid w:val="005D6121"/>
    <w:rsid w:val="005D6306"/>
    <w:rsid w:val="005D66E2"/>
    <w:rsid w:val="005D69E2"/>
    <w:rsid w:val="005D6C10"/>
    <w:rsid w:val="005D7570"/>
    <w:rsid w:val="005D7C44"/>
    <w:rsid w:val="005D7C97"/>
    <w:rsid w:val="005E01F4"/>
    <w:rsid w:val="005E0212"/>
    <w:rsid w:val="005E067C"/>
    <w:rsid w:val="005E0E5D"/>
    <w:rsid w:val="005E1BB9"/>
    <w:rsid w:val="005E1E12"/>
    <w:rsid w:val="005E3685"/>
    <w:rsid w:val="005E3FB5"/>
    <w:rsid w:val="005E4466"/>
    <w:rsid w:val="005E471C"/>
    <w:rsid w:val="005E4761"/>
    <w:rsid w:val="005E4B5B"/>
    <w:rsid w:val="005E5BA8"/>
    <w:rsid w:val="005E6489"/>
    <w:rsid w:val="005E6B7D"/>
    <w:rsid w:val="005E7391"/>
    <w:rsid w:val="005E7C0B"/>
    <w:rsid w:val="005F0556"/>
    <w:rsid w:val="005F147F"/>
    <w:rsid w:val="005F1706"/>
    <w:rsid w:val="005F1940"/>
    <w:rsid w:val="005F261C"/>
    <w:rsid w:val="005F2652"/>
    <w:rsid w:val="005F3956"/>
    <w:rsid w:val="005F3D3C"/>
    <w:rsid w:val="005F46E4"/>
    <w:rsid w:val="005F4C7A"/>
    <w:rsid w:val="005F4EF4"/>
    <w:rsid w:val="005F59C3"/>
    <w:rsid w:val="005F5C01"/>
    <w:rsid w:val="005F6808"/>
    <w:rsid w:val="005F72D7"/>
    <w:rsid w:val="005F7570"/>
    <w:rsid w:val="005F7B44"/>
    <w:rsid w:val="005F7DAD"/>
    <w:rsid w:val="005F7F35"/>
    <w:rsid w:val="0060059D"/>
    <w:rsid w:val="00600AC6"/>
    <w:rsid w:val="00600E55"/>
    <w:rsid w:val="00602161"/>
    <w:rsid w:val="00602468"/>
    <w:rsid w:val="0060259C"/>
    <w:rsid w:val="0060263A"/>
    <w:rsid w:val="00602832"/>
    <w:rsid w:val="00602995"/>
    <w:rsid w:val="00603566"/>
    <w:rsid w:val="00604604"/>
    <w:rsid w:val="00604983"/>
    <w:rsid w:val="00605824"/>
    <w:rsid w:val="00605CF1"/>
    <w:rsid w:val="00606067"/>
    <w:rsid w:val="00606452"/>
    <w:rsid w:val="00606D28"/>
    <w:rsid w:val="00607BE4"/>
    <w:rsid w:val="00610423"/>
    <w:rsid w:val="00610538"/>
    <w:rsid w:val="00610957"/>
    <w:rsid w:val="00610E12"/>
    <w:rsid w:val="00611299"/>
    <w:rsid w:val="00611B39"/>
    <w:rsid w:val="00611D20"/>
    <w:rsid w:val="00614457"/>
    <w:rsid w:val="00614A1E"/>
    <w:rsid w:val="0061546B"/>
    <w:rsid w:val="006157DD"/>
    <w:rsid w:val="00616697"/>
    <w:rsid w:val="00617362"/>
    <w:rsid w:val="00617DD4"/>
    <w:rsid w:val="00621C57"/>
    <w:rsid w:val="00621FAB"/>
    <w:rsid w:val="00622889"/>
    <w:rsid w:val="00622A2E"/>
    <w:rsid w:val="00622CFE"/>
    <w:rsid w:val="006231D7"/>
    <w:rsid w:val="00623F62"/>
    <w:rsid w:val="006245AA"/>
    <w:rsid w:val="006246D7"/>
    <w:rsid w:val="006251F9"/>
    <w:rsid w:val="006252BC"/>
    <w:rsid w:val="0062596E"/>
    <w:rsid w:val="00625FFD"/>
    <w:rsid w:val="00626D33"/>
    <w:rsid w:val="00627191"/>
    <w:rsid w:val="00627333"/>
    <w:rsid w:val="00627392"/>
    <w:rsid w:val="00627920"/>
    <w:rsid w:val="00627E3E"/>
    <w:rsid w:val="00630918"/>
    <w:rsid w:val="00630B48"/>
    <w:rsid w:val="00630CAE"/>
    <w:rsid w:val="00631329"/>
    <w:rsid w:val="00631CCB"/>
    <w:rsid w:val="00632521"/>
    <w:rsid w:val="00632667"/>
    <w:rsid w:val="00632B47"/>
    <w:rsid w:val="00632EC9"/>
    <w:rsid w:val="00632FA7"/>
    <w:rsid w:val="006331E6"/>
    <w:rsid w:val="006335B6"/>
    <w:rsid w:val="00633F26"/>
    <w:rsid w:val="00634A1A"/>
    <w:rsid w:val="00634D61"/>
    <w:rsid w:val="00635BA5"/>
    <w:rsid w:val="00635E15"/>
    <w:rsid w:val="00635F77"/>
    <w:rsid w:val="006366A0"/>
    <w:rsid w:val="006366F6"/>
    <w:rsid w:val="006367B9"/>
    <w:rsid w:val="006369D5"/>
    <w:rsid w:val="00636C8D"/>
    <w:rsid w:val="00637207"/>
    <w:rsid w:val="0063763A"/>
    <w:rsid w:val="00637AC7"/>
    <w:rsid w:val="00637BA4"/>
    <w:rsid w:val="00640876"/>
    <w:rsid w:val="00640ED9"/>
    <w:rsid w:val="00640FB2"/>
    <w:rsid w:val="0064123F"/>
    <w:rsid w:val="0064198B"/>
    <w:rsid w:val="006419E8"/>
    <w:rsid w:val="00642388"/>
    <w:rsid w:val="0064261F"/>
    <w:rsid w:val="006432D4"/>
    <w:rsid w:val="00643806"/>
    <w:rsid w:val="00644075"/>
    <w:rsid w:val="00644FE2"/>
    <w:rsid w:val="00645D05"/>
    <w:rsid w:val="00645D4F"/>
    <w:rsid w:val="00645D5F"/>
    <w:rsid w:val="00645FD4"/>
    <w:rsid w:val="00646311"/>
    <w:rsid w:val="00646521"/>
    <w:rsid w:val="0064664B"/>
    <w:rsid w:val="00646883"/>
    <w:rsid w:val="00647356"/>
    <w:rsid w:val="00647DAE"/>
    <w:rsid w:val="00650F2E"/>
    <w:rsid w:val="00651514"/>
    <w:rsid w:val="0065165E"/>
    <w:rsid w:val="00651CDB"/>
    <w:rsid w:val="00652159"/>
    <w:rsid w:val="00652250"/>
    <w:rsid w:val="00652447"/>
    <w:rsid w:val="00653326"/>
    <w:rsid w:val="00653A50"/>
    <w:rsid w:val="00653B1D"/>
    <w:rsid w:val="00654FAB"/>
    <w:rsid w:val="00655171"/>
    <w:rsid w:val="00655456"/>
    <w:rsid w:val="00656039"/>
    <w:rsid w:val="0065748B"/>
    <w:rsid w:val="00657D18"/>
    <w:rsid w:val="00660294"/>
    <w:rsid w:val="006604F2"/>
    <w:rsid w:val="00660A10"/>
    <w:rsid w:val="0066154A"/>
    <w:rsid w:val="0066170F"/>
    <w:rsid w:val="00661FE9"/>
    <w:rsid w:val="00662517"/>
    <w:rsid w:val="006627B3"/>
    <w:rsid w:val="00662859"/>
    <w:rsid w:val="0066293F"/>
    <w:rsid w:val="00662A66"/>
    <w:rsid w:val="00662CCF"/>
    <w:rsid w:val="00663AD2"/>
    <w:rsid w:val="0066610E"/>
    <w:rsid w:val="00666131"/>
    <w:rsid w:val="00666657"/>
    <w:rsid w:val="006666FA"/>
    <w:rsid w:val="00666AB3"/>
    <w:rsid w:val="00666AD9"/>
    <w:rsid w:val="00666D2D"/>
    <w:rsid w:val="00667F7F"/>
    <w:rsid w:val="00670576"/>
    <w:rsid w:val="00670DDF"/>
    <w:rsid w:val="006711B0"/>
    <w:rsid w:val="00672171"/>
    <w:rsid w:val="0067275A"/>
    <w:rsid w:val="00672C7A"/>
    <w:rsid w:val="0067347E"/>
    <w:rsid w:val="006736AA"/>
    <w:rsid w:val="00674264"/>
    <w:rsid w:val="006748E0"/>
    <w:rsid w:val="00674E31"/>
    <w:rsid w:val="00675262"/>
    <w:rsid w:val="00675543"/>
    <w:rsid w:val="006756FD"/>
    <w:rsid w:val="00675C99"/>
    <w:rsid w:val="00676397"/>
    <w:rsid w:val="0067695E"/>
    <w:rsid w:val="00676AC3"/>
    <w:rsid w:val="006776D4"/>
    <w:rsid w:val="0068099E"/>
    <w:rsid w:val="00680F50"/>
    <w:rsid w:val="00680FB2"/>
    <w:rsid w:val="006812D6"/>
    <w:rsid w:val="00681904"/>
    <w:rsid w:val="00681D53"/>
    <w:rsid w:val="006824C1"/>
    <w:rsid w:val="006825B3"/>
    <w:rsid w:val="0068281B"/>
    <w:rsid w:val="00682CD2"/>
    <w:rsid w:val="006830AD"/>
    <w:rsid w:val="00683A0D"/>
    <w:rsid w:val="00683B87"/>
    <w:rsid w:val="006840F8"/>
    <w:rsid w:val="006848E1"/>
    <w:rsid w:val="006854A2"/>
    <w:rsid w:val="00685782"/>
    <w:rsid w:val="0068589E"/>
    <w:rsid w:val="00685C23"/>
    <w:rsid w:val="00686245"/>
    <w:rsid w:val="006862DB"/>
    <w:rsid w:val="006908DD"/>
    <w:rsid w:val="006909C4"/>
    <w:rsid w:val="00690A20"/>
    <w:rsid w:val="00691037"/>
    <w:rsid w:val="00691502"/>
    <w:rsid w:val="0069192F"/>
    <w:rsid w:val="0069393C"/>
    <w:rsid w:val="00695298"/>
    <w:rsid w:val="0069627B"/>
    <w:rsid w:val="00696755"/>
    <w:rsid w:val="00696A1D"/>
    <w:rsid w:val="00696C46"/>
    <w:rsid w:val="00697290"/>
    <w:rsid w:val="006972F5"/>
    <w:rsid w:val="0069760B"/>
    <w:rsid w:val="00697679"/>
    <w:rsid w:val="00697973"/>
    <w:rsid w:val="00697F4B"/>
    <w:rsid w:val="006A031D"/>
    <w:rsid w:val="006A034E"/>
    <w:rsid w:val="006A07B9"/>
    <w:rsid w:val="006A09F1"/>
    <w:rsid w:val="006A104D"/>
    <w:rsid w:val="006A22F9"/>
    <w:rsid w:val="006A298F"/>
    <w:rsid w:val="006A2E93"/>
    <w:rsid w:val="006A2FD5"/>
    <w:rsid w:val="006A4EE6"/>
    <w:rsid w:val="006A5608"/>
    <w:rsid w:val="006A57D7"/>
    <w:rsid w:val="006A5D28"/>
    <w:rsid w:val="006A60E3"/>
    <w:rsid w:val="006A637B"/>
    <w:rsid w:val="006A6A67"/>
    <w:rsid w:val="006A6DA7"/>
    <w:rsid w:val="006A6F7A"/>
    <w:rsid w:val="006A70AD"/>
    <w:rsid w:val="006A760C"/>
    <w:rsid w:val="006B0191"/>
    <w:rsid w:val="006B05D5"/>
    <w:rsid w:val="006B0A6E"/>
    <w:rsid w:val="006B0F61"/>
    <w:rsid w:val="006B128A"/>
    <w:rsid w:val="006B166B"/>
    <w:rsid w:val="006B1B2C"/>
    <w:rsid w:val="006B1FD6"/>
    <w:rsid w:val="006B224B"/>
    <w:rsid w:val="006B2507"/>
    <w:rsid w:val="006B2730"/>
    <w:rsid w:val="006B3194"/>
    <w:rsid w:val="006B33FE"/>
    <w:rsid w:val="006B38C3"/>
    <w:rsid w:val="006B4C05"/>
    <w:rsid w:val="006B564B"/>
    <w:rsid w:val="006B575A"/>
    <w:rsid w:val="006B6603"/>
    <w:rsid w:val="006B73C2"/>
    <w:rsid w:val="006B7C4A"/>
    <w:rsid w:val="006C09C0"/>
    <w:rsid w:val="006C13A4"/>
    <w:rsid w:val="006C1C74"/>
    <w:rsid w:val="006C24E7"/>
    <w:rsid w:val="006C2828"/>
    <w:rsid w:val="006C31D8"/>
    <w:rsid w:val="006C3503"/>
    <w:rsid w:val="006C3A06"/>
    <w:rsid w:val="006C5710"/>
    <w:rsid w:val="006C6079"/>
    <w:rsid w:val="006C60C5"/>
    <w:rsid w:val="006C76BE"/>
    <w:rsid w:val="006C7CDD"/>
    <w:rsid w:val="006D0349"/>
    <w:rsid w:val="006D1238"/>
    <w:rsid w:val="006D134C"/>
    <w:rsid w:val="006D16EB"/>
    <w:rsid w:val="006D1D1E"/>
    <w:rsid w:val="006D1F9F"/>
    <w:rsid w:val="006D1FEF"/>
    <w:rsid w:val="006D2587"/>
    <w:rsid w:val="006D2991"/>
    <w:rsid w:val="006D30C4"/>
    <w:rsid w:val="006D31BF"/>
    <w:rsid w:val="006D4FBD"/>
    <w:rsid w:val="006D4FFF"/>
    <w:rsid w:val="006D5886"/>
    <w:rsid w:val="006D59F0"/>
    <w:rsid w:val="006D5B57"/>
    <w:rsid w:val="006D61D6"/>
    <w:rsid w:val="006D622B"/>
    <w:rsid w:val="006D64AF"/>
    <w:rsid w:val="006D65EA"/>
    <w:rsid w:val="006D6AE4"/>
    <w:rsid w:val="006D6F65"/>
    <w:rsid w:val="006D785E"/>
    <w:rsid w:val="006D7E89"/>
    <w:rsid w:val="006E07F7"/>
    <w:rsid w:val="006E0B95"/>
    <w:rsid w:val="006E13D3"/>
    <w:rsid w:val="006E1C1C"/>
    <w:rsid w:val="006E310E"/>
    <w:rsid w:val="006E3DA8"/>
    <w:rsid w:val="006E47D1"/>
    <w:rsid w:val="006E4A29"/>
    <w:rsid w:val="006E52A3"/>
    <w:rsid w:val="006E52F5"/>
    <w:rsid w:val="006E5BB5"/>
    <w:rsid w:val="006E603A"/>
    <w:rsid w:val="006E64BD"/>
    <w:rsid w:val="006E658E"/>
    <w:rsid w:val="006E65F5"/>
    <w:rsid w:val="006F0B40"/>
    <w:rsid w:val="006F0E64"/>
    <w:rsid w:val="006F0ECD"/>
    <w:rsid w:val="006F137F"/>
    <w:rsid w:val="006F16D9"/>
    <w:rsid w:val="006F1E70"/>
    <w:rsid w:val="006F233C"/>
    <w:rsid w:val="006F2471"/>
    <w:rsid w:val="006F2D4A"/>
    <w:rsid w:val="006F3059"/>
    <w:rsid w:val="006F3243"/>
    <w:rsid w:val="006F3643"/>
    <w:rsid w:val="006F36E2"/>
    <w:rsid w:val="006F3C54"/>
    <w:rsid w:val="006F3F59"/>
    <w:rsid w:val="006F4A11"/>
    <w:rsid w:val="006F4C70"/>
    <w:rsid w:val="006F4CC4"/>
    <w:rsid w:val="006F5057"/>
    <w:rsid w:val="006F609F"/>
    <w:rsid w:val="006F648F"/>
    <w:rsid w:val="006F6721"/>
    <w:rsid w:val="006F6837"/>
    <w:rsid w:val="006F687B"/>
    <w:rsid w:val="006F6B79"/>
    <w:rsid w:val="006F6E07"/>
    <w:rsid w:val="007007D6"/>
    <w:rsid w:val="00701D73"/>
    <w:rsid w:val="007023A8"/>
    <w:rsid w:val="0070266D"/>
    <w:rsid w:val="0070340A"/>
    <w:rsid w:val="00704504"/>
    <w:rsid w:val="00704BB7"/>
    <w:rsid w:val="007052DD"/>
    <w:rsid w:val="007053BE"/>
    <w:rsid w:val="007058C2"/>
    <w:rsid w:val="00705933"/>
    <w:rsid w:val="007059EF"/>
    <w:rsid w:val="0070677C"/>
    <w:rsid w:val="00710263"/>
    <w:rsid w:val="007102A4"/>
    <w:rsid w:val="007106BB"/>
    <w:rsid w:val="007108AC"/>
    <w:rsid w:val="00710AC8"/>
    <w:rsid w:val="00710F19"/>
    <w:rsid w:val="00711509"/>
    <w:rsid w:val="00711BE2"/>
    <w:rsid w:val="007123A5"/>
    <w:rsid w:val="00712F72"/>
    <w:rsid w:val="0071384F"/>
    <w:rsid w:val="00713AEF"/>
    <w:rsid w:val="00713F7C"/>
    <w:rsid w:val="00714524"/>
    <w:rsid w:val="007145A5"/>
    <w:rsid w:val="00714A94"/>
    <w:rsid w:val="007158B1"/>
    <w:rsid w:val="00715B15"/>
    <w:rsid w:val="00715B34"/>
    <w:rsid w:val="00715E20"/>
    <w:rsid w:val="00716037"/>
    <w:rsid w:val="0071663F"/>
    <w:rsid w:val="00716881"/>
    <w:rsid w:val="00716897"/>
    <w:rsid w:val="00716942"/>
    <w:rsid w:val="00716B00"/>
    <w:rsid w:val="007175BC"/>
    <w:rsid w:val="00717876"/>
    <w:rsid w:val="00717D79"/>
    <w:rsid w:val="00720A16"/>
    <w:rsid w:val="00721185"/>
    <w:rsid w:val="007213AE"/>
    <w:rsid w:val="00721BEC"/>
    <w:rsid w:val="00721CC8"/>
    <w:rsid w:val="007220FF"/>
    <w:rsid w:val="007222F8"/>
    <w:rsid w:val="00722EA5"/>
    <w:rsid w:val="00723034"/>
    <w:rsid w:val="00723B25"/>
    <w:rsid w:val="00723B7A"/>
    <w:rsid w:val="00724B24"/>
    <w:rsid w:val="00725027"/>
    <w:rsid w:val="00725AE7"/>
    <w:rsid w:val="00725C37"/>
    <w:rsid w:val="00726130"/>
    <w:rsid w:val="00726394"/>
    <w:rsid w:val="007265EB"/>
    <w:rsid w:val="007266EE"/>
    <w:rsid w:val="0072677F"/>
    <w:rsid w:val="00726E50"/>
    <w:rsid w:val="007273DD"/>
    <w:rsid w:val="007273ED"/>
    <w:rsid w:val="007274F6"/>
    <w:rsid w:val="0072768A"/>
    <w:rsid w:val="00727832"/>
    <w:rsid w:val="0072783F"/>
    <w:rsid w:val="00727F25"/>
    <w:rsid w:val="00731187"/>
    <w:rsid w:val="007313D2"/>
    <w:rsid w:val="00731917"/>
    <w:rsid w:val="00733943"/>
    <w:rsid w:val="00733E25"/>
    <w:rsid w:val="00734239"/>
    <w:rsid w:val="00734467"/>
    <w:rsid w:val="00734B25"/>
    <w:rsid w:val="00735E01"/>
    <w:rsid w:val="007368AD"/>
    <w:rsid w:val="00736C5E"/>
    <w:rsid w:val="00736F1E"/>
    <w:rsid w:val="00737166"/>
    <w:rsid w:val="00737BCD"/>
    <w:rsid w:val="0074036C"/>
    <w:rsid w:val="0074053D"/>
    <w:rsid w:val="00740C0D"/>
    <w:rsid w:val="007411E8"/>
    <w:rsid w:val="00741857"/>
    <w:rsid w:val="0074216D"/>
    <w:rsid w:val="007434F5"/>
    <w:rsid w:val="00744AB6"/>
    <w:rsid w:val="00747A04"/>
    <w:rsid w:val="007509D5"/>
    <w:rsid w:val="0075101B"/>
    <w:rsid w:val="00751709"/>
    <w:rsid w:val="00752957"/>
    <w:rsid w:val="00752B78"/>
    <w:rsid w:val="00752E7E"/>
    <w:rsid w:val="007537C9"/>
    <w:rsid w:val="00753916"/>
    <w:rsid w:val="007539A1"/>
    <w:rsid w:val="007542DC"/>
    <w:rsid w:val="00755711"/>
    <w:rsid w:val="00755725"/>
    <w:rsid w:val="00755E67"/>
    <w:rsid w:val="0075655F"/>
    <w:rsid w:val="00756B06"/>
    <w:rsid w:val="00756CCE"/>
    <w:rsid w:val="00756F3D"/>
    <w:rsid w:val="00757B19"/>
    <w:rsid w:val="00760849"/>
    <w:rsid w:val="00760BC1"/>
    <w:rsid w:val="00761323"/>
    <w:rsid w:val="007615F5"/>
    <w:rsid w:val="007617BB"/>
    <w:rsid w:val="007622F8"/>
    <w:rsid w:val="007632BB"/>
    <w:rsid w:val="00763588"/>
    <w:rsid w:val="00763D8A"/>
    <w:rsid w:val="00763DC4"/>
    <w:rsid w:val="00763E91"/>
    <w:rsid w:val="00765B22"/>
    <w:rsid w:val="00767260"/>
    <w:rsid w:val="00767D48"/>
    <w:rsid w:val="00767D72"/>
    <w:rsid w:val="00767DD5"/>
    <w:rsid w:val="007702C6"/>
    <w:rsid w:val="00770D08"/>
    <w:rsid w:val="007712B1"/>
    <w:rsid w:val="007712F5"/>
    <w:rsid w:val="00771AFA"/>
    <w:rsid w:val="00772992"/>
    <w:rsid w:val="00772B1E"/>
    <w:rsid w:val="00773D5C"/>
    <w:rsid w:val="00774062"/>
    <w:rsid w:val="0077485F"/>
    <w:rsid w:val="00774A00"/>
    <w:rsid w:val="00774A4B"/>
    <w:rsid w:val="00775533"/>
    <w:rsid w:val="00775739"/>
    <w:rsid w:val="0077579A"/>
    <w:rsid w:val="0077580D"/>
    <w:rsid w:val="00776515"/>
    <w:rsid w:val="007766EC"/>
    <w:rsid w:val="007768F2"/>
    <w:rsid w:val="00777943"/>
    <w:rsid w:val="00777BDB"/>
    <w:rsid w:val="007802F2"/>
    <w:rsid w:val="0078072E"/>
    <w:rsid w:val="00780E86"/>
    <w:rsid w:val="00781940"/>
    <w:rsid w:val="007825A9"/>
    <w:rsid w:val="0078282B"/>
    <w:rsid w:val="007836AD"/>
    <w:rsid w:val="0078441C"/>
    <w:rsid w:val="00785210"/>
    <w:rsid w:val="00785481"/>
    <w:rsid w:val="007856DD"/>
    <w:rsid w:val="007859A7"/>
    <w:rsid w:val="00785B66"/>
    <w:rsid w:val="00786085"/>
    <w:rsid w:val="007863D9"/>
    <w:rsid w:val="00786761"/>
    <w:rsid w:val="007871DF"/>
    <w:rsid w:val="00787616"/>
    <w:rsid w:val="00787859"/>
    <w:rsid w:val="00787A99"/>
    <w:rsid w:val="00790353"/>
    <w:rsid w:val="00790A98"/>
    <w:rsid w:val="00790DE2"/>
    <w:rsid w:val="007915CA"/>
    <w:rsid w:val="00791DAD"/>
    <w:rsid w:val="00792032"/>
    <w:rsid w:val="00792420"/>
    <w:rsid w:val="007926AF"/>
    <w:rsid w:val="00792A72"/>
    <w:rsid w:val="00792E5C"/>
    <w:rsid w:val="00793625"/>
    <w:rsid w:val="007964AA"/>
    <w:rsid w:val="00797C31"/>
    <w:rsid w:val="007A07FB"/>
    <w:rsid w:val="007A0C78"/>
    <w:rsid w:val="007A13A6"/>
    <w:rsid w:val="007A13D4"/>
    <w:rsid w:val="007A1884"/>
    <w:rsid w:val="007A2E06"/>
    <w:rsid w:val="007A5BC4"/>
    <w:rsid w:val="007A63E2"/>
    <w:rsid w:val="007A6828"/>
    <w:rsid w:val="007A7F43"/>
    <w:rsid w:val="007B00F4"/>
    <w:rsid w:val="007B01AE"/>
    <w:rsid w:val="007B1088"/>
    <w:rsid w:val="007B195B"/>
    <w:rsid w:val="007B28DA"/>
    <w:rsid w:val="007B3868"/>
    <w:rsid w:val="007B3D24"/>
    <w:rsid w:val="007B3E5A"/>
    <w:rsid w:val="007B4B5C"/>
    <w:rsid w:val="007B4DBD"/>
    <w:rsid w:val="007B4E3C"/>
    <w:rsid w:val="007B5034"/>
    <w:rsid w:val="007B5CCC"/>
    <w:rsid w:val="007B647F"/>
    <w:rsid w:val="007B649E"/>
    <w:rsid w:val="007B6D8B"/>
    <w:rsid w:val="007B6F12"/>
    <w:rsid w:val="007B77E8"/>
    <w:rsid w:val="007B7F92"/>
    <w:rsid w:val="007C09C0"/>
    <w:rsid w:val="007C09DA"/>
    <w:rsid w:val="007C1250"/>
    <w:rsid w:val="007C1452"/>
    <w:rsid w:val="007C17C8"/>
    <w:rsid w:val="007C2084"/>
    <w:rsid w:val="007C28BC"/>
    <w:rsid w:val="007C29FA"/>
    <w:rsid w:val="007C2B64"/>
    <w:rsid w:val="007C2D67"/>
    <w:rsid w:val="007C2F27"/>
    <w:rsid w:val="007C3202"/>
    <w:rsid w:val="007C36D6"/>
    <w:rsid w:val="007C3953"/>
    <w:rsid w:val="007C3E1D"/>
    <w:rsid w:val="007C45BD"/>
    <w:rsid w:val="007C4644"/>
    <w:rsid w:val="007C4886"/>
    <w:rsid w:val="007C4ED4"/>
    <w:rsid w:val="007C550B"/>
    <w:rsid w:val="007C5685"/>
    <w:rsid w:val="007C621C"/>
    <w:rsid w:val="007C6678"/>
    <w:rsid w:val="007C69F4"/>
    <w:rsid w:val="007D0D3C"/>
    <w:rsid w:val="007D0D45"/>
    <w:rsid w:val="007D132A"/>
    <w:rsid w:val="007D13A7"/>
    <w:rsid w:val="007D1436"/>
    <w:rsid w:val="007D2B8F"/>
    <w:rsid w:val="007D3281"/>
    <w:rsid w:val="007D3375"/>
    <w:rsid w:val="007D3C42"/>
    <w:rsid w:val="007D42A9"/>
    <w:rsid w:val="007D624B"/>
    <w:rsid w:val="007D69F8"/>
    <w:rsid w:val="007D707F"/>
    <w:rsid w:val="007D73B8"/>
    <w:rsid w:val="007D75D0"/>
    <w:rsid w:val="007D79DE"/>
    <w:rsid w:val="007D7A09"/>
    <w:rsid w:val="007E05BC"/>
    <w:rsid w:val="007E0930"/>
    <w:rsid w:val="007E0CC0"/>
    <w:rsid w:val="007E0D3C"/>
    <w:rsid w:val="007E147B"/>
    <w:rsid w:val="007E1DFF"/>
    <w:rsid w:val="007E28C2"/>
    <w:rsid w:val="007E2AE4"/>
    <w:rsid w:val="007E3406"/>
    <w:rsid w:val="007E361F"/>
    <w:rsid w:val="007E38D0"/>
    <w:rsid w:val="007E39F5"/>
    <w:rsid w:val="007E3CA9"/>
    <w:rsid w:val="007E3FF7"/>
    <w:rsid w:val="007E44C4"/>
    <w:rsid w:val="007E4922"/>
    <w:rsid w:val="007E4F17"/>
    <w:rsid w:val="007E4F85"/>
    <w:rsid w:val="007E5087"/>
    <w:rsid w:val="007E5B1F"/>
    <w:rsid w:val="007E639A"/>
    <w:rsid w:val="007E6E91"/>
    <w:rsid w:val="007E7AE3"/>
    <w:rsid w:val="007E7D5B"/>
    <w:rsid w:val="007E7DED"/>
    <w:rsid w:val="007F0240"/>
    <w:rsid w:val="007F1919"/>
    <w:rsid w:val="007F1EE2"/>
    <w:rsid w:val="007F2B9E"/>
    <w:rsid w:val="007F2CB0"/>
    <w:rsid w:val="007F2D16"/>
    <w:rsid w:val="007F337F"/>
    <w:rsid w:val="007F3721"/>
    <w:rsid w:val="007F4DF1"/>
    <w:rsid w:val="007F4E90"/>
    <w:rsid w:val="007F5124"/>
    <w:rsid w:val="007F5434"/>
    <w:rsid w:val="007F5723"/>
    <w:rsid w:val="007F5AEE"/>
    <w:rsid w:val="007F5B13"/>
    <w:rsid w:val="007F6A65"/>
    <w:rsid w:val="007F7F1D"/>
    <w:rsid w:val="00800833"/>
    <w:rsid w:val="00800FF5"/>
    <w:rsid w:val="00801133"/>
    <w:rsid w:val="00801534"/>
    <w:rsid w:val="008017B7"/>
    <w:rsid w:val="00801B33"/>
    <w:rsid w:val="00801D6E"/>
    <w:rsid w:val="00801EA9"/>
    <w:rsid w:val="008020EA"/>
    <w:rsid w:val="0080286B"/>
    <w:rsid w:val="00802B21"/>
    <w:rsid w:val="00802C6A"/>
    <w:rsid w:val="00803336"/>
    <w:rsid w:val="0080355D"/>
    <w:rsid w:val="00803879"/>
    <w:rsid w:val="0080390E"/>
    <w:rsid w:val="00804105"/>
    <w:rsid w:val="00804F1F"/>
    <w:rsid w:val="008055BC"/>
    <w:rsid w:val="0080583C"/>
    <w:rsid w:val="00805E4A"/>
    <w:rsid w:val="00805F71"/>
    <w:rsid w:val="008073AC"/>
    <w:rsid w:val="008077EF"/>
    <w:rsid w:val="008110DF"/>
    <w:rsid w:val="00811550"/>
    <w:rsid w:val="00811BA9"/>
    <w:rsid w:val="00811CE5"/>
    <w:rsid w:val="008138D9"/>
    <w:rsid w:val="008140F2"/>
    <w:rsid w:val="00815A9E"/>
    <w:rsid w:val="00815FD9"/>
    <w:rsid w:val="008163C4"/>
    <w:rsid w:val="00816D52"/>
    <w:rsid w:val="00817149"/>
    <w:rsid w:val="00817922"/>
    <w:rsid w:val="00817AF0"/>
    <w:rsid w:val="008201B7"/>
    <w:rsid w:val="008207AE"/>
    <w:rsid w:val="00820BCB"/>
    <w:rsid w:val="00820BF0"/>
    <w:rsid w:val="00820C87"/>
    <w:rsid w:val="00821447"/>
    <w:rsid w:val="00821831"/>
    <w:rsid w:val="00821C00"/>
    <w:rsid w:val="00822435"/>
    <w:rsid w:val="00822787"/>
    <w:rsid w:val="0082318C"/>
    <w:rsid w:val="00823CA6"/>
    <w:rsid w:val="00824A62"/>
    <w:rsid w:val="00825372"/>
    <w:rsid w:val="00825B01"/>
    <w:rsid w:val="00825C89"/>
    <w:rsid w:val="00826EC6"/>
    <w:rsid w:val="00827827"/>
    <w:rsid w:val="00830623"/>
    <w:rsid w:val="00830D22"/>
    <w:rsid w:val="0083107A"/>
    <w:rsid w:val="00831573"/>
    <w:rsid w:val="0083171A"/>
    <w:rsid w:val="00831852"/>
    <w:rsid w:val="00832401"/>
    <w:rsid w:val="00832890"/>
    <w:rsid w:val="00832E65"/>
    <w:rsid w:val="008331DC"/>
    <w:rsid w:val="00833E60"/>
    <w:rsid w:val="008345B9"/>
    <w:rsid w:val="008347BE"/>
    <w:rsid w:val="00835B55"/>
    <w:rsid w:val="00836742"/>
    <w:rsid w:val="00836D1F"/>
    <w:rsid w:val="008379DF"/>
    <w:rsid w:val="0084067B"/>
    <w:rsid w:val="008419A5"/>
    <w:rsid w:val="00841AB0"/>
    <w:rsid w:val="008420F4"/>
    <w:rsid w:val="00842552"/>
    <w:rsid w:val="008426A6"/>
    <w:rsid w:val="00842AED"/>
    <w:rsid w:val="00843002"/>
    <w:rsid w:val="008431B5"/>
    <w:rsid w:val="0084382E"/>
    <w:rsid w:val="00843EBB"/>
    <w:rsid w:val="0084458F"/>
    <w:rsid w:val="00844650"/>
    <w:rsid w:val="00844B87"/>
    <w:rsid w:val="008451C4"/>
    <w:rsid w:val="00845443"/>
    <w:rsid w:val="008455C3"/>
    <w:rsid w:val="00845A00"/>
    <w:rsid w:val="00846076"/>
    <w:rsid w:val="00846DB1"/>
    <w:rsid w:val="008476F8"/>
    <w:rsid w:val="00847D2F"/>
    <w:rsid w:val="00847D50"/>
    <w:rsid w:val="008506A0"/>
    <w:rsid w:val="008507DB"/>
    <w:rsid w:val="008509AD"/>
    <w:rsid w:val="00851DE7"/>
    <w:rsid w:val="0085222B"/>
    <w:rsid w:val="0085280F"/>
    <w:rsid w:val="00852F1E"/>
    <w:rsid w:val="00853247"/>
    <w:rsid w:val="00853F0F"/>
    <w:rsid w:val="00854755"/>
    <w:rsid w:val="008567B5"/>
    <w:rsid w:val="00856C3E"/>
    <w:rsid w:val="00856C82"/>
    <w:rsid w:val="00856E9E"/>
    <w:rsid w:val="00857D87"/>
    <w:rsid w:val="00860CEB"/>
    <w:rsid w:val="00860E62"/>
    <w:rsid w:val="0086190C"/>
    <w:rsid w:val="00862714"/>
    <w:rsid w:val="00862880"/>
    <w:rsid w:val="00862F21"/>
    <w:rsid w:val="00862F88"/>
    <w:rsid w:val="00863BEF"/>
    <w:rsid w:val="00863C4E"/>
    <w:rsid w:val="00863ED2"/>
    <w:rsid w:val="00864102"/>
    <w:rsid w:val="00864357"/>
    <w:rsid w:val="00864B00"/>
    <w:rsid w:val="00864E04"/>
    <w:rsid w:val="00864F28"/>
    <w:rsid w:val="00865007"/>
    <w:rsid w:val="00866183"/>
    <w:rsid w:val="008674D8"/>
    <w:rsid w:val="00870214"/>
    <w:rsid w:val="008707AE"/>
    <w:rsid w:val="0087131F"/>
    <w:rsid w:val="008717F1"/>
    <w:rsid w:val="0087195D"/>
    <w:rsid w:val="00871DBE"/>
    <w:rsid w:val="008728C1"/>
    <w:rsid w:val="008735B5"/>
    <w:rsid w:val="00873E88"/>
    <w:rsid w:val="00873EA9"/>
    <w:rsid w:val="00873F4C"/>
    <w:rsid w:val="008744FA"/>
    <w:rsid w:val="00874FCA"/>
    <w:rsid w:val="008763BD"/>
    <w:rsid w:val="008766F6"/>
    <w:rsid w:val="00877055"/>
    <w:rsid w:val="00877157"/>
    <w:rsid w:val="00877189"/>
    <w:rsid w:val="008775CC"/>
    <w:rsid w:val="00880A15"/>
    <w:rsid w:val="00880BA0"/>
    <w:rsid w:val="00881004"/>
    <w:rsid w:val="00881F87"/>
    <w:rsid w:val="008830B4"/>
    <w:rsid w:val="00884276"/>
    <w:rsid w:val="0088487F"/>
    <w:rsid w:val="0088495F"/>
    <w:rsid w:val="008849F0"/>
    <w:rsid w:val="00884EEA"/>
    <w:rsid w:val="00884F8D"/>
    <w:rsid w:val="0088500D"/>
    <w:rsid w:val="0088511D"/>
    <w:rsid w:val="00885D93"/>
    <w:rsid w:val="00886083"/>
    <w:rsid w:val="0088641D"/>
    <w:rsid w:val="008867F2"/>
    <w:rsid w:val="00886ABB"/>
    <w:rsid w:val="00887A5C"/>
    <w:rsid w:val="00887EEE"/>
    <w:rsid w:val="00890359"/>
    <w:rsid w:val="00890F2D"/>
    <w:rsid w:val="00891838"/>
    <w:rsid w:val="00891E8C"/>
    <w:rsid w:val="00892036"/>
    <w:rsid w:val="008921C0"/>
    <w:rsid w:val="00892A21"/>
    <w:rsid w:val="00892C7E"/>
    <w:rsid w:val="00893663"/>
    <w:rsid w:val="00894036"/>
    <w:rsid w:val="00895059"/>
    <w:rsid w:val="0089670E"/>
    <w:rsid w:val="00896762"/>
    <w:rsid w:val="00896AB9"/>
    <w:rsid w:val="008973E2"/>
    <w:rsid w:val="00897A60"/>
    <w:rsid w:val="008A0081"/>
    <w:rsid w:val="008A064A"/>
    <w:rsid w:val="008A0A9F"/>
    <w:rsid w:val="008A1DB1"/>
    <w:rsid w:val="008A1E37"/>
    <w:rsid w:val="008A2213"/>
    <w:rsid w:val="008A2847"/>
    <w:rsid w:val="008A427D"/>
    <w:rsid w:val="008A47D6"/>
    <w:rsid w:val="008A4CAB"/>
    <w:rsid w:val="008A56C8"/>
    <w:rsid w:val="008A58BB"/>
    <w:rsid w:val="008A5DBE"/>
    <w:rsid w:val="008A5FB1"/>
    <w:rsid w:val="008A61E9"/>
    <w:rsid w:val="008A6F54"/>
    <w:rsid w:val="008A723D"/>
    <w:rsid w:val="008A7C7F"/>
    <w:rsid w:val="008A7C91"/>
    <w:rsid w:val="008A7D75"/>
    <w:rsid w:val="008B055C"/>
    <w:rsid w:val="008B17E5"/>
    <w:rsid w:val="008B1EAA"/>
    <w:rsid w:val="008B2019"/>
    <w:rsid w:val="008B2320"/>
    <w:rsid w:val="008B2834"/>
    <w:rsid w:val="008B28F6"/>
    <w:rsid w:val="008B2991"/>
    <w:rsid w:val="008B3252"/>
    <w:rsid w:val="008B3D9C"/>
    <w:rsid w:val="008B42F6"/>
    <w:rsid w:val="008B4525"/>
    <w:rsid w:val="008B49F3"/>
    <w:rsid w:val="008B540B"/>
    <w:rsid w:val="008B6491"/>
    <w:rsid w:val="008B6556"/>
    <w:rsid w:val="008B67C2"/>
    <w:rsid w:val="008B7604"/>
    <w:rsid w:val="008B7981"/>
    <w:rsid w:val="008C041C"/>
    <w:rsid w:val="008C0818"/>
    <w:rsid w:val="008C0B86"/>
    <w:rsid w:val="008C0F51"/>
    <w:rsid w:val="008C10C3"/>
    <w:rsid w:val="008C139A"/>
    <w:rsid w:val="008C1596"/>
    <w:rsid w:val="008C171E"/>
    <w:rsid w:val="008C17B0"/>
    <w:rsid w:val="008C31F1"/>
    <w:rsid w:val="008C3413"/>
    <w:rsid w:val="008C3C2F"/>
    <w:rsid w:val="008C43D8"/>
    <w:rsid w:val="008C4E5A"/>
    <w:rsid w:val="008C510D"/>
    <w:rsid w:val="008C57F0"/>
    <w:rsid w:val="008C59EF"/>
    <w:rsid w:val="008C5DA3"/>
    <w:rsid w:val="008C656D"/>
    <w:rsid w:val="008C703E"/>
    <w:rsid w:val="008C7A8F"/>
    <w:rsid w:val="008C7D4C"/>
    <w:rsid w:val="008D0531"/>
    <w:rsid w:val="008D0752"/>
    <w:rsid w:val="008D0955"/>
    <w:rsid w:val="008D0A36"/>
    <w:rsid w:val="008D12EA"/>
    <w:rsid w:val="008D13EF"/>
    <w:rsid w:val="008D1D46"/>
    <w:rsid w:val="008D2114"/>
    <w:rsid w:val="008D2475"/>
    <w:rsid w:val="008D283C"/>
    <w:rsid w:val="008D28EE"/>
    <w:rsid w:val="008D4986"/>
    <w:rsid w:val="008D4E3A"/>
    <w:rsid w:val="008D4FA3"/>
    <w:rsid w:val="008D59F8"/>
    <w:rsid w:val="008D5A27"/>
    <w:rsid w:val="008D5CD8"/>
    <w:rsid w:val="008D5CD9"/>
    <w:rsid w:val="008D66A4"/>
    <w:rsid w:val="008D687F"/>
    <w:rsid w:val="008D6A80"/>
    <w:rsid w:val="008D742A"/>
    <w:rsid w:val="008D74CE"/>
    <w:rsid w:val="008E21E8"/>
    <w:rsid w:val="008E2A97"/>
    <w:rsid w:val="008E3042"/>
    <w:rsid w:val="008E3122"/>
    <w:rsid w:val="008E33D7"/>
    <w:rsid w:val="008E3BF1"/>
    <w:rsid w:val="008E3DAF"/>
    <w:rsid w:val="008E3DBE"/>
    <w:rsid w:val="008E3E64"/>
    <w:rsid w:val="008E3EE0"/>
    <w:rsid w:val="008E4A7E"/>
    <w:rsid w:val="008E5058"/>
    <w:rsid w:val="008E6995"/>
    <w:rsid w:val="008E727C"/>
    <w:rsid w:val="008E7308"/>
    <w:rsid w:val="008E7375"/>
    <w:rsid w:val="008E7E93"/>
    <w:rsid w:val="008F0B70"/>
    <w:rsid w:val="008F0B7C"/>
    <w:rsid w:val="008F0CBE"/>
    <w:rsid w:val="008F0F14"/>
    <w:rsid w:val="008F0F9F"/>
    <w:rsid w:val="008F1F61"/>
    <w:rsid w:val="008F2355"/>
    <w:rsid w:val="008F25D5"/>
    <w:rsid w:val="008F3A8B"/>
    <w:rsid w:val="008F3FB2"/>
    <w:rsid w:val="008F54E6"/>
    <w:rsid w:val="008F5E1D"/>
    <w:rsid w:val="008F69E9"/>
    <w:rsid w:val="008F7460"/>
    <w:rsid w:val="00900596"/>
    <w:rsid w:val="0090104B"/>
    <w:rsid w:val="00902E4B"/>
    <w:rsid w:val="009036F3"/>
    <w:rsid w:val="00904147"/>
    <w:rsid w:val="00904340"/>
    <w:rsid w:val="0090441B"/>
    <w:rsid w:val="00904B1E"/>
    <w:rsid w:val="009052C9"/>
    <w:rsid w:val="00905CDE"/>
    <w:rsid w:val="00905F64"/>
    <w:rsid w:val="00907C17"/>
    <w:rsid w:val="00910D35"/>
    <w:rsid w:val="00910E3A"/>
    <w:rsid w:val="00911221"/>
    <w:rsid w:val="00911A0A"/>
    <w:rsid w:val="00911E30"/>
    <w:rsid w:val="009126CB"/>
    <w:rsid w:val="009128F6"/>
    <w:rsid w:val="00912D4B"/>
    <w:rsid w:val="009141F0"/>
    <w:rsid w:val="009146AC"/>
    <w:rsid w:val="009146E2"/>
    <w:rsid w:val="00914E50"/>
    <w:rsid w:val="00916245"/>
    <w:rsid w:val="00917113"/>
    <w:rsid w:val="009172E7"/>
    <w:rsid w:val="009209C7"/>
    <w:rsid w:val="00920A9B"/>
    <w:rsid w:val="009220FD"/>
    <w:rsid w:val="00922148"/>
    <w:rsid w:val="00922499"/>
    <w:rsid w:val="009229EE"/>
    <w:rsid w:val="0092331A"/>
    <w:rsid w:val="009234A7"/>
    <w:rsid w:val="00923DDE"/>
    <w:rsid w:val="00924272"/>
    <w:rsid w:val="00924D59"/>
    <w:rsid w:val="00924DF6"/>
    <w:rsid w:val="00925217"/>
    <w:rsid w:val="0092530E"/>
    <w:rsid w:val="0092715F"/>
    <w:rsid w:val="00927747"/>
    <w:rsid w:val="00927D8F"/>
    <w:rsid w:val="00927F00"/>
    <w:rsid w:val="0093044C"/>
    <w:rsid w:val="00930D5A"/>
    <w:rsid w:val="009318AC"/>
    <w:rsid w:val="00931CEA"/>
    <w:rsid w:val="00932009"/>
    <w:rsid w:val="00932321"/>
    <w:rsid w:val="0093296B"/>
    <w:rsid w:val="0093319E"/>
    <w:rsid w:val="009341FD"/>
    <w:rsid w:val="00934A99"/>
    <w:rsid w:val="00935C61"/>
    <w:rsid w:val="00936027"/>
    <w:rsid w:val="00937262"/>
    <w:rsid w:val="00937626"/>
    <w:rsid w:val="00937875"/>
    <w:rsid w:val="0093790E"/>
    <w:rsid w:val="00937E0B"/>
    <w:rsid w:val="00937F12"/>
    <w:rsid w:val="009405A5"/>
    <w:rsid w:val="00940BD9"/>
    <w:rsid w:val="00940EDD"/>
    <w:rsid w:val="00941327"/>
    <w:rsid w:val="0094229F"/>
    <w:rsid w:val="0094326E"/>
    <w:rsid w:val="00943E6E"/>
    <w:rsid w:val="00943FE7"/>
    <w:rsid w:val="0094421A"/>
    <w:rsid w:val="00944EC9"/>
    <w:rsid w:val="0094614A"/>
    <w:rsid w:val="00946F63"/>
    <w:rsid w:val="009501BA"/>
    <w:rsid w:val="00950472"/>
    <w:rsid w:val="00950E49"/>
    <w:rsid w:val="009511D2"/>
    <w:rsid w:val="00951575"/>
    <w:rsid w:val="0095180E"/>
    <w:rsid w:val="00951F1A"/>
    <w:rsid w:val="009520BE"/>
    <w:rsid w:val="00953891"/>
    <w:rsid w:val="00953F43"/>
    <w:rsid w:val="00953FBA"/>
    <w:rsid w:val="0095414F"/>
    <w:rsid w:val="009544BB"/>
    <w:rsid w:val="009550A7"/>
    <w:rsid w:val="00955D95"/>
    <w:rsid w:val="00955F4C"/>
    <w:rsid w:val="0095631E"/>
    <w:rsid w:val="009570AA"/>
    <w:rsid w:val="00957AD4"/>
    <w:rsid w:val="00957F20"/>
    <w:rsid w:val="0096011A"/>
    <w:rsid w:val="00960610"/>
    <w:rsid w:val="00960939"/>
    <w:rsid w:val="00960A58"/>
    <w:rsid w:val="00960A84"/>
    <w:rsid w:val="00961F5F"/>
    <w:rsid w:val="00961F92"/>
    <w:rsid w:val="009622C3"/>
    <w:rsid w:val="00962562"/>
    <w:rsid w:val="00962910"/>
    <w:rsid w:val="009631C2"/>
    <w:rsid w:val="009633BB"/>
    <w:rsid w:val="00964E3F"/>
    <w:rsid w:val="009665B2"/>
    <w:rsid w:val="009665B5"/>
    <w:rsid w:val="009666E2"/>
    <w:rsid w:val="0096694E"/>
    <w:rsid w:val="00966967"/>
    <w:rsid w:val="009676B1"/>
    <w:rsid w:val="00967760"/>
    <w:rsid w:val="00967AF3"/>
    <w:rsid w:val="00970FE3"/>
    <w:rsid w:val="00971C29"/>
    <w:rsid w:val="00972BC7"/>
    <w:rsid w:val="009734E7"/>
    <w:rsid w:val="00973D24"/>
    <w:rsid w:val="00973E2C"/>
    <w:rsid w:val="009740D0"/>
    <w:rsid w:val="00974316"/>
    <w:rsid w:val="0097486C"/>
    <w:rsid w:val="00975B80"/>
    <w:rsid w:val="00976041"/>
    <w:rsid w:val="00976056"/>
    <w:rsid w:val="0097623F"/>
    <w:rsid w:val="00976DE5"/>
    <w:rsid w:val="00977150"/>
    <w:rsid w:val="00977ACD"/>
    <w:rsid w:val="009806F2"/>
    <w:rsid w:val="00980B1D"/>
    <w:rsid w:val="00981048"/>
    <w:rsid w:val="00981191"/>
    <w:rsid w:val="0098135D"/>
    <w:rsid w:val="009817F1"/>
    <w:rsid w:val="00982738"/>
    <w:rsid w:val="00982972"/>
    <w:rsid w:val="00982B12"/>
    <w:rsid w:val="00982C36"/>
    <w:rsid w:val="009832ED"/>
    <w:rsid w:val="00983610"/>
    <w:rsid w:val="009836A8"/>
    <w:rsid w:val="0098395B"/>
    <w:rsid w:val="00983B74"/>
    <w:rsid w:val="00983BCF"/>
    <w:rsid w:val="00983DBB"/>
    <w:rsid w:val="0098415E"/>
    <w:rsid w:val="009854DE"/>
    <w:rsid w:val="00985DB8"/>
    <w:rsid w:val="0098635E"/>
    <w:rsid w:val="0098657A"/>
    <w:rsid w:val="00986583"/>
    <w:rsid w:val="009871F4"/>
    <w:rsid w:val="00987945"/>
    <w:rsid w:val="00987E6A"/>
    <w:rsid w:val="00991F86"/>
    <w:rsid w:val="009921A7"/>
    <w:rsid w:val="00992BBF"/>
    <w:rsid w:val="00993896"/>
    <w:rsid w:val="00993B1F"/>
    <w:rsid w:val="00993D0A"/>
    <w:rsid w:val="00993E15"/>
    <w:rsid w:val="00993EF4"/>
    <w:rsid w:val="0099453C"/>
    <w:rsid w:val="009949DA"/>
    <w:rsid w:val="00994B2C"/>
    <w:rsid w:val="00994BFF"/>
    <w:rsid w:val="009953A6"/>
    <w:rsid w:val="009960CE"/>
    <w:rsid w:val="009967C1"/>
    <w:rsid w:val="00996CC4"/>
    <w:rsid w:val="0099701F"/>
    <w:rsid w:val="009973FB"/>
    <w:rsid w:val="009974AB"/>
    <w:rsid w:val="009975A3"/>
    <w:rsid w:val="0099785C"/>
    <w:rsid w:val="009A0856"/>
    <w:rsid w:val="009A0DB5"/>
    <w:rsid w:val="009A12F3"/>
    <w:rsid w:val="009A14EF"/>
    <w:rsid w:val="009A255C"/>
    <w:rsid w:val="009A2A0B"/>
    <w:rsid w:val="009A2BE3"/>
    <w:rsid w:val="009A43E3"/>
    <w:rsid w:val="009A4CCA"/>
    <w:rsid w:val="009A51A1"/>
    <w:rsid w:val="009A57AC"/>
    <w:rsid w:val="009A5903"/>
    <w:rsid w:val="009A59D9"/>
    <w:rsid w:val="009A5AF9"/>
    <w:rsid w:val="009A5BFD"/>
    <w:rsid w:val="009A5CD0"/>
    <w:rsid w:val="009A5E89"/>
    <w:rsid w:val="009A60ED"/>
    <w:rsid w:val="009A61FF"/>
    <w:rsid w:val="009A6371"/>
    <w:rsid w:val="009A6713"/>
    <w:rsid w:val="009A6A44"/>
    <w:rsid w:val="009A6B09"/>
    <w:rsid w:val="009A6D8F"/>
    <w:rsid w:val="009A6EEF"/>
    <w:rsid w:val="009A70A4"/>
    <w:rsid w:val="009A716B"/>
    <w:rsid w:val="009B11A4"/>
    <w:rsid w:val="009B1429"/>
    <w:rsid w:val="009B1651"/>
    <w:rsid w:val="009B195D"/>
    <w:rsid w:val="009B1A25"/>
    <w:rsid w:val="009B37CD"/>
    <w:rsid w:val="009B3F92"/>
    <w:rsid w:val="009B4AB6"/>
    <w:rsid w:val="009B4D92"/>
    <w:rsid w:val="009B4E8C"/>
    <w:rsid w:val="009B4FE3"/>
    <w:rsid w:val="009B56E0"/>
    <w:rsid w:val="009B5FFC"/>
    <w:rsid w:val="009B68F6"/>
    <w:rsid w:val="009B69E2"/>
    <w:rsid w:val="009B6EF6"/>
    <w:rsid w:val="009B75B3"/>
    <w:rsid w:val="009C011D"/>
    <w:rsid w:val="009C0A4F"/>
    <w:rsid w:val="009C0DEF"/>
    <w:rsid w:val="009C0E42"/>
    <w:rsid w:val="009C2473"/>
    <w:rsid w:val="009C267C"/>
    <w:rsid w:val="009C27ED"/>
    <w:rsid w:val="009C29EB"/>
    <w:rsid w:val="009C2D03"/>
    <w:rsid w:val="009C31B2"/>
    <w:rsid w:val="009C3955"/>
    <w:rsid w:val="009C3FE7"/>
    <w:rsid w:val="009C4F43"/>
    <w:rsid w:val="009C4FAA"/>
    <w:rsid w:val="009C5306"/>
    <w:rsid w:val="009C64FA"/>
    <w:rsid w:val="009C75E2"/>
    <w:rsid w:val="009C76A7"/>
    <w:rsid w:val="009C7A47"/>
    <w:rsid w:val="009D0415"/>
    <w:rsid w:val="009D122D"/>
    <w:rsid w:val="009D137C"/>
    <w:rsid w:val="009D148E"/>
    <w:rsid w:val="009D1538"/>
    <w:rsid w:val="009D18DD"/>
    <w:rsid w:val="009D2273"/>
    <w:rsid w:val="009D2A35"/>
    <w:rsid w:val="009D2A8C"/>
    <w:rsid w:val="009D2CC1"/>
    <w:rsid w:val="009D2EBD"/>
    <w:rsid w:val="009D408E"/>
    <w:rsid w:val="009D4424"/>
    <w:rsid w:val="009D46F8"/>
    <w:rsid w:val="009D4D7F"/>
    <w:rsid w:val="009D547B"/>
    <w:rsid w:val="009D66A4"/>
    <w:rsid w:val="009D66AE"/>
    <w:rsid w:val="009D6AC3"/>
    <w:rsid w:val="009D6BE1"/>
    <w:rsid w:val="009D6CC4"/>
    <w:rsid w:val="009D6E55"/>
    <w:rsid w:val="009D7DE4"/>
    <w:rsid w:val="009D7F83"/>
    <w:rsid w:val="009E071C"/>
    <w:rsid w:val="009E18CC"/>
    <w:rsid w:val="009E2224"/>
    <w:rsid w:val="009E22ED"/>
    <w:rsid w:val="009E2B37"/>
    <w:rsid w:val="009E2D76"/>
    <w:rsid w:val="009E364C"/>
    <w:rsid w:val="009E3CA5"/>
    <w:rsid w:val="009E4438"/>
    <w:rsid w:val="009E450B"/>
    <w:rsid w:val="009E477E"/>
    <w:rsid w:val="009E47DB"/>
    <w:rsid w:val="009E4CAD"/>
    <w:rsid w:val="009E4F80"/>
    <w:rsid w:val="009E5642"/>
    <w:rsid w:val="009E56F5"/>
    <w:rsid w:val="009E62E3"/>
    <w:rsid w:val="009E6C25"/>
    <w:rsid w:val="009E7881"/>
    <w:rsid w:val="009E7E8F"/>
    <w:rsid w:val="009E7F68"/>
    <w:rsid w:val="009E7FCB"/>
    <w:rsid w:val="009F02C3"/>
    <w:rsid w:val="009F064B"/>
    <w:rsid w:val="009F08BC"/>
    <w:rsid w:val="009F0A13"/>
    <w:rsid w:val="009F0DC7"/>
    <w:rsid w:val="009F1052"/>
    <w:rsid w:val="009F1145"/>
    <w:rsid w:val="009F1A60"/>
    <w:rsid w:val="009F1F6D"/>
    <w:rsid w:val="009F2AB2"/>
    <w:rsid w:val="009F2B14"/>
    <w:rsid w:val="009F2B5B"/>
    <w:rsid w:val="009F2D04"/>
    <w:rsid w:val="009F3DBE"/>
    <w:rsid w:val="009F4369"/>
    <w:rsid w:val="009F43E6"/>
    <w:rsid w:val="009F4689"/>
    <w:rsid w:val="009F4806"/>
    <w:rsid w:val="009F49A4"/>
    <w:rsid w:val="009F5223"/>
    <w:rsid w:val="009F5414"/>
    <w:rsid w:val="009F55D6"/>
    <w:rsid w:val="009F5DA0"/>
    <w:rsid w:val="009F6385"/>
    <w:rsid w:val="009F7117"/>
    <w:rsid w:val="009F73C5"/>
    <w:rsid w:val="009F78BD"/>
    <w:rsid w:val="009F7DE5"/>
    <w:rsid w:val="009F7E6F"/>
    <w:rsid w:val="00A000F4"/>
    <w:rsid w:val="00A0068A"/>
    <w:rsid w:val="00A01108"/>
    <w:rsid w:val="00A01F2B"/>
    <w:rsid w:val="00A03475"/>
    <w:rsid w:val="00A03C13"/>
    <w:rsid w:val="00A0592C"/>
    <w:rsid w:val="00A05D40"/>
    <w:rsid w:val="00A0621B"/>
    <w:rsid w:val="00A0653B"/>
    <w:rsid w:val="00A06B91"/>
    <w:rsid w:val="00A06F83"/>
    <w:rsid w:val="00A0738B"/>
    <w:rsid w:val="00A0776F"/>
    <w:rsid w:val="00A07AAF"/>
    <w:rsid w:val="00A07FA8"/>
    <w:rsid w:val="00A10E97"/>
    <w:rsid w:val="00A124AA"/>
    <w:rsid w:val="00A12DAF"/>
    <w:rsid w:val="00A12F19"/>
    <w:rsid w:val="00A130EE"/>
    <w:rsid w:val="00A145CE"/>
    <w:rsid w:val="00A146E8"/>
    <w:rsid w:val="00A147C8"/>
    <w:rsid w:val="00A14899"/>
    <w:rsid w:val="00A14D02"/>
    <w:rsid w:val="00A1538C"/>
    <w:rsid w:val="00A15634"/>
    <w:rsid w:val="00A15669"/>
    <w:rsid w:val="00A15694"/>
    <w:rsid w:val="00A162F4"/>
    <w:rsid w:val="00A1639B"/>
    <w:rsid w:val="00A164F5"/>
    <w:rsid w:val="00A17800"/>
    <w:rsid w:val="00A20192"/>
    <w:rsid w:val="00A20572"/>
    <w:rsid w:val="00A20DAE"/>
    <w:rsid w:val="00A2100D"/>
    <w:rsid w:val="00A21689"/>
    <w:rsid w:val="00A216BB"/>
    <w:rsid w:val="00A217FF"/>
    <w:rsid w:val="00A2223B"/>
    <w:rsid w:val="00A22599"/>
    <w:rsid w:val="00A226A2"/>
    <w:rsid w:val="00A22DC0"/>
    <w:rsid w:val="00A22E4A"/>
    <w:rsid w:val="00A23A35"/>
    <w:rsid w:val="00A23A68"/>
    <w:rsid w:val="00A2403A"/>
    <w:rsid w:val="00A243F9"/>
    <w:rsid w:val="00A2473F"/>
    <w:rsid w:val="00A24BD6"/>
    <w:rsid w:val="00A256A1"/>
    <w:rsid w:val="00A259E3"/>
    <w:rsid w:val="00A25F01"/>
    <w:rsid w:val="00A264D3"/>
    <w:rsid w:val="00A26781"/>
    <w:rsid w:val="00A269EF"/>
    <w:rsid w:val="00A27743"/>
    <w:rsid w:val="00A3059E"/>
    <w:rsid w:val="00A30891"/>
    <w:rsid w:val="00A30E77"/>
    <w:rsid w:val="00A30F80"/>
    <w:rsid w:val="00A317E4"/>
    <w:rsid w:val="00A325D6"/>
    <w:rsid w:val="00A32687"/>
    <w:rsid w:val="00A32BBD"/>
    <w:rsid w:val="00A32F0B"/>
    <w:rsid w:val="00A33858"/>
    <w:rsid w:val="00A34F0D"/>
    <w:rsid w:val="00A3549B"/>
    <w:rsid w:val="00A367A7"/>
    <w:rsid w:val="00A367FD"/>
    <w:rsid w:val="00A36A1C"/>
    <w:rsid w:val="00A36A88"/>
    <w:rsid w:val="00A37830"/>
    <w:rsid w:val="00A37922"/>
    <w:rsid w:val="00A37DF9"/>
    <w:rsid w:val="00A410D7"/>
    <w:rsid w:val="00A4181D"/>
    <w:rsid w:val="00A41D66"/>
    <w:rsid w:val="00A42A19"/>
    <w:rsid w:val="00A42FDA"/>
    <w:rsid w:val="00A432E1"/>
    <w:rsid w:val="00A438C7"/>
    <w:rsid w:val="00A44249"/>
    <w:rsid w:val="00A44872"/>
    <w:rsid w:val="00A449A5"/>
    <w:rsid w:val="00A460BE"/>
    <w:rsid w:val="00A465B8"/>
    <w:rsid w:val="00A46ACC"/>
    <w:rsid w:val="00A46F89"/>
    <w:rsid w:val="00A476A9"/>
    <w:rsid w:val="00A47AB5"/>
    <w:rsid w:val="00A47F36"/>
    <w:rsid w:val="00A502EE"/>
    <w:rsid w:val="00A50337"/>
    <w:rsid w:val="00A508B9"/>
    <w:rsid w:val="00A50902"/>
    <w:rsid w:val="00A50947"/>
    <w:rsid w:val="00A50C18"/>
    <w:rsid w:val="00A50D8E"/>
    <w:rsid w:val="00A5102D"/>
    <w:rsid w:val="00A511E7"/>
    <w:rsid w:val="00A51BF6"/>
    <w:rsid w:val="00A51C0D"/>
    <w:rsid w:val="00A52715"/>
    <w:rsid w:val="00A52983"/>
    <w:rsid w:val="00A52B5C"/>
    <w:rsid w:val="00A52D90"/>
    <w:rsid w:val="00A534F0"/>
    <w:rsid w:val="00A5374D"/>
    <w:rsid w:val="00A54740"/>
    <w:rsid w:val="00A547E4"/>
    <w:rsid w:val="00A54FDA"/>
    <w:rsid w:val="00A55373"/>
    <w:rsid w:val="00A55BD3"/>
    <w:rsid w:val="00A56F6F"/>
    <w:rsid w:val="00A56FE3"/>
    <w:rsid w:val="00A575BD"/>
    <w:rsid w:val="00A575DF"/>
    <w:rsid w:val="00A57692"/>
    <w:rsid w:val="00A57BE6"/>
    <w:rsid w:val="00A60AA6"/>
    <w:rsid w:val="00A60CB6"/>
    <w:rsid w:val="00A60F3F"/>
    <w:rsid w:val="00A6138A"/>
    <w:rsid w:val="00A62C8F"/>
    <w:rsid w:val="00A639E9"/>
    <w:rsid w:val="00A63DA0"/>
    <w:rsid w:val="00A64FAE"/>
    <w:rsid w:val="00A657C9"/>
    <w:rsid w:val="00A658C7"/>
    <w:rsid w:val="00A65B17"/>
    <w:rsid w:val="00A664DE"/>
    <w:rsid w:val="00A66CD3"/>
    <w:rsid w:val="00A672C5"/>
    <w:rsid w:val="00A67DC1"/>
    <w:rsid w:val="00A67FBF"/>
    <w:rsid w:val="00A700CD"/>
    <w:rsid w:val="00A70132"/>
    <w:rsid w:val="00A70B9A"/>
    <w:rsid w:val="00A712F5"/>
    <w:rsid w:val="00A715C7"/>
    <w:rsid w:val="00A7171F"/>
    <w:rsid w:val="00A71F0D"/>
    <w:rsid w:val="00A71F91"/>
    <w:rsid w:val="00A72121"/>
    <w:rsid w:val="00A72361"/>
    <w:rsid w:val="00A736A2"/>
    <w:rsid w:val="00A737D2"/>
    <w:rsid w:val="00A73A9D"/>
    <w:rsid w:val="00A758B1"/>
    <w:rsid w:val="00A75AA5"/>
    <w:rsid w:val="00A76A97"/>
    <w:rsid w:val="00A76F91"/>
    <w:rsid w:val="00A773A9"/>
    <w:rsid w:val="00A776F6"/>
    <w:rsid w:val="00A77A39"/>
    <w:rsid w:val="00A80791"/>
    <w:rsid w:val="00A82188"/>
    <w:rsid w:val="00A82441"/>
    <w:rsid w:val="00A8262C"/>
    <w:rsid w:val="00A82AB8"/>
    <w:rsid w:val="00A82FB8"/>
    <w:rsid w:val="00A839A8"/>
    <w:rsid w:val="00A83AE7"/>
    <w:rsid w:val="00A8472A"/>
    <w:rsid w:val="00A84E74"/>
    <w:rsid w:val="00A84F6F"/>
    <w:rsid w:val="00A8530E"/>
    <w:rsid w:val="00A8559D"/>
    <w:rsid w:val="00A85992"/>
    <w:rsid w:val="00A85B1F"/>
    <w:rsid w:val="00A85C77"/>
    <w:rsid w:val="00A85D49"/>
    <w:rsid w:val="00A85D90"/>
    <w:rsid w:val="00A869EA"/>
    <w:rsid w:val="00A86AE6"/>
    <w:rsid w:val="00A9160F"/>
    <w:rsid w:val="00A9179E"/>
    <w:rsid w:val="00A91E12"/>
    <w:rsid w:val="00A91F56"/>
    <w:rsid w:val="00A923DE"/>
    <w:rsid w:val="00A93275"/>
    <w:rsid w:val="00A93BAB"/>
    <w:rsid w:val="00A9459C"/>
    <w:rsid w:val="00A948EC"/>
    <w:rsid w:val="00A94A09"/>
    <w:rsid w:val="00A94A20"/>
    <w:rsid w:val="00A94AB9"/>
    <w:rsid w:val="00A950FE"/>
    <w:rsid w:val="00A95263"/>
    <w:rsid w:val="00A962FF"/>
    <w:rsid w:val="00A96A12"/>
    <w:rsid w:val="00A96EEA"/>
    <w:rsid w:val="00A97560"/>
    <w:rsid w:val="00A97961"/>
    <w:rsid w:val="00A97BD7"/>
    <w:rsid w:val="00AA056D"/>
    <w:rsid w:val="00AA1637"/>
    <w:rsid w:val="00AA1738"/>
    <w:rsid w:val="00AA27C7"/>
    <w:rsid w:val="00AA2E55"/>
    <w:rsid w:val="00AA3011"/>
    <w:rsid w:val="00AA33A9"/>
    <w:rsid w:val="00AA34E8"/>
    <w:rsid w:val="00AA3F67"/>
    <w:rsid w:val="00AA3FBE"/>
    <w:rsid w:val="00AA418F"/>
    <w:rsid w:val="00AA489A"/>
    <w:rsid w:val="00AA564C"/>
    <w:rsid w:val="00AA5B42"/>
    <w:rsid w:val="00AA709D"/>
    <w:rsid w:val="00AA7522"/>
    <w:rsid w:val="00AA75AC"/>
    <w:rsid w:val="00AB015E"/>
    <w:rsid w:val="00AB0752"/>
    <w:rsid w:val="00AB089D"/>
    <w:rsid w:val="00AB11D9"/>
    <w:rsid w:val="00AB14BD"/>
    <w:rsid w:val="00AB1591"/>
    <w:rsid w:val="00AB242C"/>
    <w:rsid w:val="00AB2447"/>
    <w:rsid w:val="00AB343F"/>
    <w:rsid w:val="00AB3BF0"/>
    <w:rsid w:val="00AB3E80"/>
    <w:rsid w:val="00AB4205"/>
    <w:rsid w:val="00AB4852"/>
    <w:rsid w:val="00AB540D"/>
    <w:rsid w:val="00AB5B64"/>
    <w:rsid w:val="00AB63BD"/>
    <w:rsid w:val="00AB6D82"/>
    <w:rsid w:val="00AC0571"/>
    <w:rsid w:val="00AC076A"/>
    <w:rsid w:val="00AC0F75"/>
    <w:rsid w:val="00AC10E5"/>
    <w:rsid w:val="00AC1A83"/>
    <w:rsid w:val="00AC1CAA"/>
    <w:rsid w:val="00AC1D60"/>
    <w:rsid w:val="00AC30C7"/>
    <w:rsid w:val="00AC3426"/>
    <w:rsid w:val="00AC399B"/>
    <w:rsid w:val="00AC3EA3"/>
    <w:rsid w:val="00AC4185"/>
    <w:rsid w:val="00AC49C6"/>
    <w:rsid w:val="00AC56EC"/>
    <w:rsid w:val="00AC66FA"/>
    <w:rsid w:val="00AC67F0"/>
    <w:rsid w:val="00AC6B0C"/>
    <w:rsid w:val="00AC6C99"/>
    <w:rsid w:val="00AD0578"/>
    <w:rsid w:val="00AD0D10"/>
    <w:rsid w:val="00AD0FD0"/>
    <w:rsid w:val="00AD296C"/>
    <w:rsid w:val="00AD3294"/>
    <w:rsid w:val="00AD349E"/>
    <w:rsid w:val="00AD3677"/>
    <w:rsid w:val="00AD370E"/>
    <w:rsid w:val="00AD3BAD"/>
    <w:rsid w:val="00AD3D3E"/>
    <w:rsid w:val="00AD55CE"/>
    <w:rsid w:val="00AD5819"/>
    <w:rsid w:val="00AD5A86"/>
    <w:rsid w:val="00AD5D59"/>
    <w:rsid w:val="00AD5E5F"/>
    <w:rsid w:val="00AD650D"/>
    <w:rsid w:val="00AD68B6"/>
    <w:rsid w:val="00AD6984"/>
    <w:rsid w:val="00AD6D9B"/>
    <w:rsid w:val="00AD6F83"/>
    <w:rsid w:val="00AD6FC5"/>
    <w:rsid w:val="00AD717C"/>
    <w:rsid w:val="00AD730B"/>
    <w:rsid w:val="00AE02B6"/>
    <w:rsid w:val="00AE0613"/>
    <w:rsid w:val="00AE0718"/>
    <w:rsid w:val="00AE09DF"/>
    <w:rsid w:val="00AE11F0"/>
    <w:rsid w:val="00AE1770"/>
    <w:rsid w:val="00AE1AA1"/>
    <w:rsid w:val="00AE23F1"/>
    <w:rsid w:val="00AE30A2"/>
    <w:rsid w:val="00AE325D"/>
    <w:rsid w:val="00AE351D"/>
    <w:rsid w:val="00AE36F4"/>
    <w:rsid w:val="00AE3B50"/>
    <w:rsid w:val="00AE3E3B"/>
    <w:rsid w:val="00AE3E9C"/>
    <w:rsid w:val="00AE4825"/>
    <w:rsid w:val="00AE4850"/>
    <w:rsid w:val="00AE51D9"/>
    <w:rsid w:val="00AE51F7"/>
    <w:rsid w:val="00AE52F7"/>
    <w:rsid w:val="00AE55C5"/>
    <w:rsid w:val="00AE59EC"/>
    <w:rsid w:val="00AE60EB"/>
    <w:rsid w:val="00AE634B"/>
    <w:rsid w:val="00AE6F70"/>
    <w:rsid w:val="00AE72A3"/>
    <w:rsid w:val="00AE775A"/>
    <w:rsid w:val="00AE78AA"/>
    <w:rsid w:val="00AE7E1A"/>
    <w:rsid w:val="00AF0528"/>
    <w:rsid w:val="00AF0836"/>
    <w:rsid w:val="00AF0EE7"/>
    <w:rsid w:val="00AF1117"/>
    <w:rsid w:val="00AF1498"/>
    <w:rsid w:val="00AF1AD6"/>
    <w:rsid w:val="00AF4631"/>
    <w:rsid w:val="00AF4A7C"/>
    <w:rsid w:val="00AF52B6"/>
    <w:rsid w:val="00AF5556"/>
    <w:rsid w:val="00AF5874"/>
    <w:rsid w:val="00AF58D0"/>
    <w:rsid w:val="00AF59C4"/>
    <w:rsid w:val="00AF5C7D"/>
    <w:rsid w:val="00AF6045"/>
    <w:rsid w:val="00AF658D"/>
    <w:rsid w:val="00AF6D33"/>
    <w:rsid w:val="00AF7148"/>
    <w:rsid w:val="00AF7D4E"/>
    <w:rsid w:val="00B0007D"/>
    <w:rsid w:val="00B00C17"/>
    <w:rsid w:val="00B01726"/>
    <w:rsid w:val="00B01F09"/>
    <w:rsid w:val="00B02600"/>
    <w:rsid w:val="00B02604"/>
    <w:rsid w:val="00B040C1"/>
    <w:rsid w:val="00B0479B"/>
    <w:rsid w:val="00B04E63"/>
    <w:rsid w:val="00B055E0"/>
    <w:rsid w:val="00B05D92"/>
    <w:rsid w:val="00B05E84"/>
    <w:rsid w:val="00B060E2"/>
    <w:rsid w:val="00B06522"/>
    <w:rsid w:val="00B0682E"/>
    <w:rsid w:val="00B06AA7"/>
    <w:rsid w:val="00B0778F"/>
    <w:rsid w:val="00B07796"/>
    <w:rsid w:val="00B1026C"/>
    <w:rsid w:val="00B102A0"/>
    <w:rsid w:val="00B102D1"/>
    <w:rsid w:val="00B115D2"/>
    <w:rsid w:val="00B12D35"/>
    <w:rsid w:val="00B13753"/>
    <w:rsid w:val="00B13EDF"/>
    <w:rsid w:val="00B14333"/>
    <w:rsid w:val="00B1480A"/>
    <w:rsid w:val="00B14C63"/>
    <w:rsid w:val="00B14EC5"/>
    <w:rsid w:val="00B1507D"/>
    <w:rsid w:val="00B15204"/>
    <w:rsid w:val="00B15242"/>
    <w:rsid w:val="00B164A4"/>
    <w:rsid w:val="00B166A2"/>
    <w:rsid w:val="00B16B13"/>
    <w:rsid w:val="00B16F89"/>
    <w:rsid w:val="00B17313"/>
    <w:rsid w:val="00B17901"/>
    <w:rsid w:val="00B17A1C"/>
    <w:rsid w:val="00B17C7F"/>
    <w:rsid w:val="00B17EBA"/>
    <w:rsid w:val="00B17F31"/>
    <w:rsid w:val="00B20A16"/>
    <w:rsid w:val="00B20ABE"/>
    <w:rsid w:val="00B2125D"/>
    <w:rsid w:val="00B214A0"/>
    <w:rsid w:val="00B21ADC"/>
    <w:rsid w:val="00B23876"/>
    <w:rsid w:val="00B23D5D"/>
    <w:rsid w:val="00B23DE7"/>
    <w:rsid w:val="00B240FC"/>
    <w:rsid w:val="00B24934"/>
    <w:rsid w:val="00B24B8C"/>
    <w:rsid w:val="00B24C61"/>
    <w:rsid w:val="00B24E9A"/>
    <w:rsid w:val="00B2505C"/>
    <w:rsid w:val="00B256C7"/>
    <w:rsid w:val="00B25CB9"/>
    <w:rsid w:val="00B2653F"/>
    <w:rsid w:val="00B26B43"/>
    <w:rsid w:val="00B272A1"/>
    <w:rsid w:val="00B278A8"/>
    <w:rsid w:val="00B27A45"/>
    <w:rsid w:val="00B27CE2"/>
    <w:rsid w:val="00B3055A"/>
    <w:rsid w:val="00B3081C"/>
    <w:rsid w:val="00B312D6"/>
    <w:rsid w:val="00B31399"/>
    <w:rsid w:val="00B314B8"/>
    <w:rsid w:val="00B31788"/>
    <w:rsid w:val="00B31DCD"/>
    <w:rsid w:val="00B31EE5"/>
    <w:rsid w:val="00B31FB5"/>
    <w:rsid w:val="00B3246A"/>
    <w:rsid w:val="00B32F67"/>
    <w:rsid w:val="00B3336B"/>
    <w:rsid w:val="00B334B2"/>
    <w:rsid w:val="00B334FB"/>
    <w:rsid w:val="00B33681"/>
    <w:rsid w:val="00B349C5"/>
    <w:rsid w:val="00B34D53"/>
    <w:rsid w:val="00B34E68"/>
    <w:rsid w:val="00B356A3"/>
    <w:rsid w:val="00B35D87"/>
    <w:rsid w:val="00B35FEA"/>
    <w:rsid w:val="00B36DB1"/>
    <w:rsid w:val="00B37AB3"/>
    <w:rsid w:val="00B37F34"/>
    <w:rsid w:val="00B408D3"/>
    <w:rsid w:val="00B40F14"/>
    <w:rsid w:val="00B41855"/>
    <w:rsid w:val="00B41B1C"/>
    <w:rsid w:val="00B4225F"/>
    <w:rsid w:val="00B4240C"/>
    <w:rsid w:val="00B42B24"/>
    <w:rsid w:val="00B43187"/>
    <w:rsid w:val="00B43326"/>
    <w:rsid w:val="00B4461C"/>
    <w:rsid w:val="00B44CA1"/>
    <w:rsid w:val="00B45054"/>
    <w:rsid w:val="00B45569"/>
    <w:rsid w:val="00B45BB6"/>
    <w:rsid w:val="00B46085"/>
    <w:rsid w:val="00B46748"/>
    <w:rsid w:val="00B46EC3"/>
    <w:rsid w:val="00B473C0"/>
    <w:rsid w:val="00B47594"/>
    <w:rsid w:val="00B47AC2"/>
    <w:rsid w:val="00B502EA"/>
    <w:rsid w:val="00B5042B"/>
    <w:rsid w:val="00B50977"/>
    <w:rsid w:val="00B51453"/>
    <w:rsid w:val="00B51563"/>
    <w:rsid w:val="00B51917"/>
    <w:rsid w:val="00B532B6"/>
    <w:rsid w:val="00B535C1"/>
    <w:rsid w:val="00B53ED3"/>
    <w:rsid w:val="00B544B4"/>
    <w:rsid w:val="00B54585"/>
    <w:rsid w:val="00B547C0"/>
    <w:rsid w:val="00B55364"/>
    <w:rsid w:val="00B55515"/>
    <w:rsid w:val="00B568D4"/>
    <w:rsid w:val="00B5702F"/>
    <w:rsid w:val="00B5764C"/>
    <w:rsid w:val="00B6040D"/>
    <w:rsid w:val="00B607FB"/>
    <w:rsid w:val="00B60BC8"/>
    <w:rsid w:val="00B62438"/>
    <w:rsid w:val="00B62C39"/>
    <w:rsid w:val="00B62C50"/>
    <w:rsid w:val="00B630D2"/>
    <w:rsid w:val="00B63C7E"/>
    <w:rsid w:val="00B63D15"/>
    <w:rsid w:val="00B63E05"/>
    <w:rsid w:val="00B63EB9"/>
    <w:rsid w:val="00B64E4D"/>
    <w:rsid w:val="00B66356"/>
    <w:rsid w:val="00B66BBC"/>
    <w:rsid w:val="00B66F0B"/>
    <w:rsid w:val="00B67680"/>
    <w:rsid w:val="00B676E5"/>
    <w:rsid w:val="00B67A72"/>
    <w:rsid w:val="00B67E9F"/>
    <w:rsid w:val="00B71640"/>
    <w:rsid w:val="00B71CE2"/>
    <w:rsid w:val="00B726F4"/>
    <w:rsid w:val="00B72902"/>
    <w:rsid w:val="00B72C4A"/>
    <w:rsid w:val="00B73BF2"/>
    <w:rsid w:val="00B74213"/>
    <w:rsid w:val="00B746C5"/>
    <w:rsid w:val="00B74E10"/>
    <w:rsid w:val="00B75351"/>
    <w:rsid w:val="00B760D1"/>
    <w:rsid w:val="00B7676A"/>
    <w:rsid w:val="00B76881"/>
    <w:rsid w:val="00B76ACC"/>
    <w:rsid w:val="00B76CE4"/>
    <w:rsid w:val="00B76E21"/>
    <w:rsid w:val="00B76FDC"/>
    <w:rsid w:val="00B7744F"/>
    <w:rsid w:val="00B776CF"/>
    <w:rsid w:val="00B779F8"/>
    <w:rsid w:val="00B80DB9"/>
    <w:rsid w:val="00B80DF5"/>
    <w:rsid w:val="00B80FC2"/>
    <w:rsid w:val="00B8132F"/>
    <w:rsid w:val="00B81399"/>
    <w:rsid w:val="00B81AAC"/>
    <w:rsid w:val="00B8265A"/>
    <w:rsid w:val="00B82888"/>
    <w:rsid w:val="00B82B63"/>
    <w:rsid w:val="00B83062"/>
    <w:rsid w:val="00B83D47"/>
    <w:rsid w:val="00B84B91"/>
    <w:rsid w:val="00B84D84"/>
    <w:rsid w:val="00B86878"/>
    <w:rsid w:val="00B86C37"/>
    <w:rsid w:val="00B873A8"/>
    <w:rsid w:val="00B87853"/>
    <w:rsid w:val="00B87CAD"/>
    <w:rsid w:val="00B90B56"/>
    <w:rsid w:val="00B90F6A"/>
    <w:rsid w:val="00B90FC5"/>
    <w:rsid w:val="00B92588"/>
    <w:rsid w:val="00B93B36"/>
    <w:rsid w:val="00B94041"/>
    <w:rsid w:val="00B940E9"/>
    <w:rsid w:val="00B94531"/>
    <w:rsid w:val="00B94709"/>
    <w:rsid w:val="00B94B0A"/>
    <w:rsid w:val="00B94FB3"/>
    <w:rsid w:val="00B953D3"/>
    <w:rsid w:val="00B9549F"/>
    <w:rsid w:val="00B956EB"/>
    <w:rsid w:val="00B9625E"/>
    <w:rsid w:val="00B968CF"/>
    <w:rsid w:val="00B96CEF"/>
    <w:rsid w:val="00B97438"/>
    <w:rsid w:val="00B976B0"/>
    <w:rsid w:val="00B97A09"/>
    <w:rsid w:val="00B97F1A"/>
    <w:rsid w:val="00B97FA8"/>
    <w:rsid w:val="00B97FDE"/>
    <w:rsid w:val="00BA0700"/>
    <w:rsid w:val="00BA07CB"/>
    <w:rsid w:val="00BA0B99"/>
    <w:rsid w:val="00BA1232"/>
    <w:rsid w:val="00BA1285"/>
    <w:rsid w:val="00BA1D36"/>
    <w:rsid w:val="00BA1E6F"/>
    <w:rsid w:val="00BA1FB9"/>
    <w:rsid w:val="00BA25CB"/>
    <w:rsid w:val="00BA2DB9"/>
    <w:rsid w:val="00BA3C0B"/>
    <w:rsid w:val="00BA3CAB"/>
    <w:rsid w:val="00BA43DF"/>
    <w:rsid w:val="00BA4CFE"/>
    <w:rsid w:val="00BA4DBC"/>
    <w:rsid w:val="00BA51B0"/>
    <w:rsid w:val="00BA5E2A"/>
    <w:rsid w:val="00BA5E89"/>
    <w:rsid w:val="00BA79E3"/>
    <w:rsid w:val="00BA7B28"/>
    <w:rsid w:val="00BB0010"/>
    <w:rsid w:val="00BB0A45"/>
    <w:rsid w:val="00BB1369"/>
    <w:rsid w:val="00BB17F4"/>
    <w:rsid w:val="00BB1976"/>
    <w:rsid w:val="00BB1E8F"/>
    <w:rsid w:val="00BB2275"/>
    <w:rsid w:val="00BB2924"/>
    <w:rsid w:val="00BB315F"/>
    <w:rsid w:val="00BB3ADB"/>
    <w:rsid w:val="00BB41A2"/>
    <w:rsid w:val="00BB56FF"/>
    <w:rsid w:val="00BB5BCD"/>
    <w:rsid w:val="00BB5D00"/>
    <w:rsid w:val="00BB6CF3"/>
    <w:rsid w:val="00BB747B"/>
    <w:rsid w:val="00BB774B"/>
    <w:rsid w:val="00BB778E"/>
    <w:rsid w:val="00BB796F"/>
    <w:rsid w:val="00BB7A7F"/>
    <w:rsid w:val="00BC026D"/>
    <w:rsid w:val="00BC02FA"/>
    <w:rsid w:val="00BC04CE"/>
    <w:rsid w:val="00BC0538"/>
    <w:rsid w:val="00BC0C97"/>
    <w:rsid w:val="00BC10BE"/>
    <w:rsid w:val="00BC1107"/>
    <w:rsid w:val="00BC234F"/>
    <w:rsid w:val="00BC32A4"/>
    <w:rsid w:val="00BC4149"/>
    <w:rsid w:val="00BC434B"/>
    <w:rsid w:val="00BC4416"/>
    <w:rsid w:val="00BC450F"/>
    <w:rsid w:val="00BC5089"/>
    <w:rsid w:val="00BC669B"/>
    <w:rsid w:val="00BC69BA"/>
    <w:rsid w:val="00BC6DA7"/>
    <w:rsid w:val="00BC7233"/>
    <w:rsid w:val="00BC76E8"/>
    <w:rsid w:val="00BC7D67"/>
    <w:rsid w:val="00BD0078"/>
    <w:rsid w:val="00BD01B3"/>
    <w:rsid w:val="00BD0397"/>
    <w:rsid w:val="00BD0883"/>
    <w:rsid w:val="00BD0A51"/>
    <w:rsid w:val="00BD160B"/>
    <w:rsid w:val="00BD19CC"/>
    <w:rsid w:val="00BD19FE"/>
    <w:rsid w:val="00BD22B6"/>
    <w:rsid w:val="00BD245C"/>
    <w:rsid w:val="00BD2801"/>
    <w:rsid w:val="00BD2E7B"/>
    <w:rsid w:val="00BD33EC"/>
    <w:rsid w:val="00BD366C"/>
    <w:rsid w:val="00BD3740"/>
    <w:rsid w:val="00BD4DD4"/>
    <w:rsid w:val="00BD50B0"/>
    <w:rsid w:val="00BD5FE7"/>
    <w:rsid w:val="00BD6FD6"/>
    <w:rsid w:val="00BE06E8"/>
    <w:rsid w:val="00BE08EA"/>
    <w:rsid w:val="00BE11EC"/>
    <w:rsid w:val="00BE1415"/>
    <w:rsid w:val="00BE148D"/>
    <w:rsid w:val="00BE1D8E"/>
    <w:rsid w:val="00BE209B"/>
    <w:rsid w:val="00BE2583"/>
    <w:rsid w:val="00BE30F0"/>
    <w:rsid w:val="00BE3F8A"/>
    <w:rsid w:val="00BE4633"/>
    <w:rsid w:val="00BE5194"/>
    <w:rsid w:val="00BE5A6A"/>
    <w:rsid w:val="00BE5AB8"/>
    <w:rsid w:val="00BE5CD1"/>
    <w:rsid w:val="00BE61E5"/>
    <w:rsid w:val="00BE620E"/>
    <w:rsid w:val="00BE622F"/>
    <w:rsid w:val="00BE63A3"/>
    <w:rsid w:val="00BE6625"/>
    <w:rsid w:val="00BE6785"/>
    <w:rsid w:val="00BE6DF0"/>
    <w:rsid w:val="00BE6F28"/>
    <w:rsid w:val="00BE702C"/>
    <w:rsid w:val="00BE72BD"/>
    <w:rsid w:val="00BE748B"/>
    <w:rsid w:val="00BE77B4"/>
    <w:rsid w:val="00BE7A17"/>
    <w:rsid w:val="00BF00A1"/>
    <w:rsid w:val="00BF0678"/>
    <w:rsid w:val="00BF09BE"/>
    <w:rsid w:val="00BF11E5"/>
    <w:rsid w:val="00BF1832"/>
    <w:rsid w:val="00BF2C7F"/>
    <w:rsid w:val="00BF2F83"/>
    <w:rsid w:val="00BF33EE"/>
    <w:rsid w:val="00BF46E9"/>
    <w:rsid w:val="00BF4830"/>
    <w:rsid w:val="00BF4B9F"/>
    <w:rsid w:val="00BF4FE0"/>
    <w:rsid w:val="00BF5920"/>
    <w:rsid w:val="00BF5A5C"/>
    <w:rsid w:val="00BF5B99"/>
    <w:rsid w:val="00BF6ABF"/>
    <w:rsid w:val="00BF7BBC"/>
    <w:rsid w:val="00C0126B"/>
    <w:rsid w:val="00C01C79"/>
    <w:rsid w:val="00C01DBB"/>
    <w:rsid w:val="00C0281D"/>
    <w:rsid w:val="00C028D2"/>
    <w:rsid w:val="00C02F39"/>
    <w:rsid w:val="00C0331B"/>
    <w:rsid w:val="00C03818"/>
    <w:rsid w:val="00C03BFB"/>
    <w:rsid w:val="00C03D4D"/>
    <w:rsid w:val="00C041BE"/>
    <w:rsid w:val="00C04BD6"/>
    <w:rsid w:val="00C04FE1"/>
    <w:rsid w:val="00C057C7"/>
    <w:rsid w:val="00C059F1"/>
    <w:rsid w:val="00C05BD7"/>
    <w:rsid w:val="00C06001"/>
    <w:rsid w:val="00C06398"/>
    <w:rsid w:val="00C069DD"/>
    <w:rsid w:val="00C0719F"/>
    <w:rsid w:val="00C07382"/>
    <w:rsid w:val="00C07667"/>
    <w:rsid w:val="00C07723"/>
    <w:rsid w:val="00C07FFB"/>
    <w:rsid w:val="00C11956"/>
    <w:rsid w:val="00C11BE1"/>
    <w:rsid w:val="00C11D51"/>
    <w:rsid w:val="00C14095"/>
    <w:rsid w:val="00C14BF4"/>
    <w:rsid w:val="00C161FF"/>
    <w:rsid w:val="00C16217"/>
    <w:rsid w:val="00C169DD"/>
    <w:rsid w:val="00C16A55"/>
    <w:rsid w:val="00C16D6D"/>
    <w:rsid w:val="00C178E6"/>
    <w:rsid w:val="00C17C27"/>
    <w:rsid w:val="00C17DEB"/>
    <w:rsid w:val="00C20B23"/>
    <w:rsid w:val="00C2190F"/>
    <w:rsid w:val="00C21AD1"/>
    <w:rsid w:val="00C21B51"/>
    <w:rsid w:val="00C21E76"/>
    <w:rsid w:val="00C2225F"/>
    <w:rsid w:val="00C22685"/>
    <w:rsid w:val="00C227EE"/>
    <w:rsid w:val="00C228B4"/>
    <w:rsid w:val="00C233B4"/>
    <w:rsid w:val="00C236FB"/>
    <w:rsid w:val="00C2375F"/>
    <w:rsid w:val="00C237A4"/>
    <w:rsid w:val="00C238C6"/>
    <w:rsid w:val="00C249F4"/>
    <w:rsid w:val="00C24FB4"/>
    <w:rsid w:val="00C253EF"/>
    <w:rsid w:val="00C253FF"/>
    <w:rsid w:val="00C25921"/>
    <w:rsid w:val="00C25A70"/>
    <w:rsid w:val="00C25F23"/>
    <w:rsid w:val="00C26791"/>
    <w:rsid w:val="00C26E81"/>
    <w:rsid w:val="00C27257"/>
    <w:rsid w:val="00C27399"/>
    <w:rsid w:val="00C302D4"/>
    <w:rsid w:val="00C3055A"/>
    <w:rsid w:val="00C30832"/>
    <w:rsid w:val="00C30938"/>
    <w:rsid w:val="00C309B7"/>
    <w:rsid w:val="00C310B3"/>
    <w:rsid w:val="00C31E3A"/>
    <w:rsid w:val="00C31F38"/>
    <w:rsid w:val="00C329A7"/>
    <w:rsid w:val="00C32FCF"/>
    <w:rsid w:val="00C338CA"/>
    <w:rsid w:val="00C33937"/>
    <w:rsid w:val="00C33B3C"/>
    <w:rsid w:val="00C34535"/>
    <w:rsid w:val="00C346D3"/>
    <w:rsid w:val="00C347AC"/>
    <w:rsid w:val="00C350FF"/>
    <w:rsid w:val="00C35163"/>
    <w:rsid w:val="00C3600E"/>
    <w:rsid w:val="00C3656F"/>
    <w:rsid w:val="00C404E7"/>
    <w:rsid w:val="00C40912"/>
    <w:rsid w:val="00C41018"/>
    <w:rsid w:val="00C41DC2"/>
    <w:rsid w:val="00C41F9E"/>
    <w:rsid w:val="00C42BCC"/>
    <w:rsid w:val="00C4345C"/>
    <w:rsid w:val="00C43676"/>
    <w:rsid w:val="00C43AC5"/>
    <w:rsid w:val="00C43F4E"/>
    <w:rsid w:val="00C44E59"/>
    <w:rsid w:val="00C45956"/>
    <w:rsid w:val="00C4641D"/>
    <w:rsid w:val="00C46574"/>
    <w:rsid w:val="00C46DA8"/>
    <w:rsid w:val="00C46FF0"/>
    <w:rsid w:val="00C47167"/>
    <w:rsid w:val="00C47847"/>
    <w:rsid w:val="00C47C0B"/>
    <w:rsid w:val="00C5058C"/>
    <w:rsid w:val="00C5112B"/>
    <w:rsid w:val="00C515F3"/>
    <w:rsid w:val="00C5172E"/>
    <w:rsid w:val="00C51CCD"/>
    <w:rsid w:val="00C5281C"/>
    <w:rsid w:val="00C528D7"/>
    <w:rsid w:val="00C52F7B"/>
    <w:rsid w:val="00C54754"/>
    <w:rsid w:val="00C5573B"/>
    <w:rsid w:val="00C557C9"/>
    <w:rsid w:val="00C56829"/>
    <w:rsid w:val="00C56B49"/>
    <w:rsid w:val="00C56BE7"/>
    <w:rsid w:val="00C56E3F"/>
    <w:rsid w:val="00C57169"/>
    <w:rsid w:val="00C5768B"/>
    <w:rsid w:val="00C5788B"/>
    <w:rsid w:val="00C57C91"/>
    <w:rsid w:val="00C61135"/>
    <w:rsid w:val="00C62DDC"/>
    <w:rsid w:val="00C62E44"/>
    <w:rsid w:val="00C634A8"/>
    <w:rsid w:val="00C63CAA"/>
    <w:rsid w:val="00C63F6C"/>
    <w:rsid w:val="00C648D1"/>
    <w:rsid w:val="00C64F88"/>
    <w:rsid w:val="00C654B2"/>
    <w:rsid w:val="00C657B3"/>
    <w:rsid w:val="00C65F2F"/>
    <w:rsid w:val="00C6678D"/>
    <w:rsid w:val="00C669F5"/>
    <w:rsid w:val="00C702A8"/>
    <w:rsid w:val="00C70819"/>
    <w:rsid w:val="00C70A5D"/>
    <w:rsid w:val="00C70BC5"/>
    <w:rsid w:val="00C70CD1"/>
    <w:rsid w:val="00C719E0"/>
    <w:rsid w:val="00C71C09"/>
    <w:rsid w:val="00C71CC2"/>
    <w:rsid w:val="00C720BF"/>
    <w:rsid w:val="00C724A9"/>
    <w:rsid w:val="00C72DB5"/>
    <w:rsid w:val="00C7316B"/>
    <w:rsid w:val="00C73BD5"/>
    <w:rsid w:val="00C73F0D"/>
    <w:rsid w:val="00C7429B"/>
    <w:rsid w:val="00C75638"/>
    <w:rsid w:val="00C758CB"/>
    <w:rsid w:val="00C760F2"/>
    <w:rsid w:val="00C762B0"/>
    <w:rsid w:val="00C762CE"/>
    <w:rsid w:val="00C765A0"/>
    <w:rsid w:val="00C76FCE"/>
    <w:rsid w:val="00C7794D"/>
    <w:rsid w:val="00C779B0"/>
    <w:rsid w:val="00C77CD8"/>
    <w:rsid w:val="00C8050C"/>
    <w:rsid w:val="00C80B0A"/>
    <w:rsid w:val="00C80BF6"/>
    <w:rsid w:val="00C814CB"/>
    <w:rsid w:val="00C819C9"/>
    <w:rsid w:val="00C81C11"/>
    <w:rsid w:val="00C827BF"/>
    <w:rsid w:val="00C8288A"/>
    <w:rsid w:val="00C829BF"/>
    <w:rsid w:val="00C82C41"/>
    <w:rsid w:val="00C8313F"/>
    <w:rsid w:val="00C833CC"/>
    <w:rsid w:val="00C83A2B"/>
    <w:rsid w:val="00C83AEC"/>
    <w:rsid w:val="00C83C6E"/>
    <w:rsid w:val="00C84ADB"/>
    <w:rsid w:val="00C85E7E"/>
    <w:rsid w:val="00C85EC9"/>
    <w:rsid w:val="00C861CD"/>
    <w:rsid w:val="00C8688A"/>
    <w:rsid w:val="00C870DE"/>
    <w:rsid w:val="00C8791F"/>
    <w:rsid w:val="00C87982"/>
    <w:rsid w:val="00C879EA"/>
    <w:rsid w:val="00C87DB3"/>
    <w:rsid w:val="00C908D4"/>
    <w:rsid w:val="00C90F78"/>
    <w:rsid w:val="00C916D9"/>
    <w:rsid w:val="00C91BC7"/>
    <w:rsid w:val="00C91EB7"/>
    <w:rsid w:val="00C927C3"/>
    <w:rsid w:val="00C934E4"/>
    <w:rsid w:val="00C94992"/>
    <w:rsid w:val="00C94A1F"/>
    <w:rsid w:val="00C94EC5"/>
    <w:rsid w:val="00C95177"/>
    <w:rsid w:val="00C951F4"/>
    <w:rsid w:val="00C967FE"/>
    <w:rsid w:val="00C96FB4"/>
    <w:rsid w:val="00C9775C"/>
    <w:rsid w:val="00CA057E"/>
    <w:rsid w:val="00CA0E76"/>
    <w:rsid w:val="00CA111B"/>
    <w:rsid w:val="00CA165F"/>
    <w:rsid w:val="00CA1BDC"/>
    <w:rsid w:val="00CA1D23"/>
    <w:rsid w:val="00CA20F9"/>
    <w:rsid w:val="00CA2618"/>
    <w:rsid w:val="00CA2E2D"/>
    <w:rsid w:val="00CA2F19"/>
    <w:rsid w:val="00CA357E"/>
    <w:rsid w:val="00CA439D"/>
    <w:rsid w:val="00CA43D1"/>
    <w:rsid w:val="00CA4C57"/>
    <w:rsid w:val="00CA5120"/>
    <w:rsid w:val="00CA5626"/>
    <w:rsid w:val="00CA585D"/>
    <w:rsid w:val="00CA5A87"/>
    <w:rsid w:val="00CA5B99"/>
    <w:rsid w:val="00CA5EC2"/>
    <w:rsid w:val="00CA67E1"/>
    <w:rsid w:val="00CA6F31"/>
    <w:rsid w:val="00CA74C9"/>
    <w:rsid w:val="00CA7810"/>
    <w:rsid w:val="00CA7AEA"/>
    <w:rsid w:val="00CB0842"/>
    <w:rsid w:val="00CB0943"/>
    <w:rsid w:val="00CB0FEF"/>
    <w:rsid w:val="00CB1397"/>
    <w:rsid w:val="00CB40FB"/>
    <w:rsid w:val="00CB41C1"/>
    <w:rsid w:val="00CB449A"/>
    <w:rsid w:val="00CB71E5"/>
    <w:rsid w:val="00CB729F"/>
    <w:rsid w:val="00CB74ED"/>
    <w:rsid w:val="00CB78F1"/>
    <w:rsid w:val="00CC04C4"/>
    <w:rsid w:val="00CC0804"/>
    <w:rsid w:val="00CC08A8"/>
    <w:rsid w:val="00CC0C93"/>
    <w:rsid w:val="00CC0E71"/>
    <w:rsid w:val="00CC292E"/>
    <w:rsid w:val="00CC2FC4"/>
    <w:rsid w:val="00CC3875"/>
    <w:rsid w:val="00CC3996"/>
    <w:rsid w:val="00CC44A9"/>
    <w:rsid w:val="00CC4E9F"/>
    <w:rsid w:val="00CC4F27"/>
    <w:rsid w:val="00CC57CD"/>
    <w:rsid w:val="00CC6065"/>
    <w:rsid w:val="00CC6909"/>
    <w:rsid w:val="00CC6D1C"/>
    <w:rsid w:val="00CC701A"/>
    <w:rsid w:val="00CC7A9E"/>
    <w:rsid w:val="00CC7C24"/>
    <w:rsid w:val="00CD0396"/>
    <w:rsid w:val="00CD2416"/>
    <w:rsid w:val="00CD25A7"/>
    <w:rsid w:val="00CD3893"/>
    <w:rsid w:val="00CD40C4"/>
    <w:rsid w:val="00CD5085"/>
    <w:rsid w:val="00CD51C8"/>
    <w:rsid w:val="00CD5A37"/>
    <w:rsid w:val="00CD6506"/>
    <w:rsid w:val="00CD763F"/>
    <w:rsid w:val="00CD7A2E"/>
    <w:rsid w:val="00CD7F75"/>
    <w:rsid w:val="00CE0024"/>
    <w:rsid w:val="00CE037E"/>
    <w:rsid w:val="00CE130C"/>
    <w:rsid w:val="00CE16FA"/>
    <w:rsid w:val="00CE2733"/>
    <w:rsid w:val="00CE2AD5"/>
    <w:rsid w:val="00CE2AD8"/>
    <w:rsid w:val="00CE2BFF"/>
    <w:rsid w:val="00CE3870"/>
    <w:rsid w:val="00CE3E9E"/>
    <w:rsid w:val="00CE45C1"/>
    <w:rsid w:val="00CE50CE"/>
    <w:rsid w:val="00CE5245"/>
    <w:rsid w:val="00CE5D1B"/>
    <w:rsid w:val="00CE7103"/>
    <w:rsid w:val="00CE7A92"/>
    <w:rsid w:val="00CF1617"/>
    <w:rsid w:val="00CF1FB1"/>
    <w:rsid w:val="00CF2109"/>
    <w:rsid w:val="00CF214D"/>
    <w:rsid w:val="00CF26C5"/>
    <w:rsid w:val="00CF2DA3"/>
    <w:rsid w:val="00CF30EA"/>
    <w:rsid w:val="00CF3C88"/>
    <w:rsid w:val="00CF3EB6"/>
    <w:rsid w:val="00CF4617"/>
    <w:rsid w:val="00CF49B0"/>
    <w:rsid w:val="00CF520C"/>
    <w:rsid w:val="00CF5B10"/>
    <w:rsid w:val="00CF5C48"/>
    <w:rsid w:val="00CF63E9"/>
    <w:rsid w:val="00CF69BA"/>
    <w:rsid w:val="00CF72D8"/>
    <w:rsid w:val="00D003A6"/>
    <w:rsid w:val="00D00AD4"/>
    <w:rsid w:val="00D00B28"/>
    <w:rsid w:val="00D00C7E"/>
    <w:rsid w:val="00D01DFB"/>
    <w:rsid w:val="00D02111"/>
    <w:rsid w:val="00D02522"/>
    <w:rsid w:val="00D02B32"/>
    <w:rsid w:val="00D02DEC"/>
    <w:rsid w:val="00D02FDB"/>
    <w:rsid w:val="00D039ED"/>
    <w:rsid w:val="00D03C5A"/>
    <w:rsid w:val="00D03E45"/>
    <w:rsid w:val="00D04A70"/>
    <w:rsid w:val="00D04C8F"/>
    <w:rsid w:val="00D04D08"/>
    <w:rsid w:val="00D04F6E"/>
    <w:rsid w:val="00D051D4"/>
    <w:rsid w:val="00D0543E"/>
    <w:rsid w:val="00D054EE"/>
    <w:rsid w:val="00D05F07"/>
    <w:rsid w:val="00D05FC5"/>
    <w:rsid w:val="00D07789"/>
    <w:rsid w:val="00D07C7D"/>
    <w:rsid w:val="00D109E8"/>
    <w:rsid w:val="00D10B04"/>
    <w:rsid w:val="00D10D44"/>
    <w:rsid w:val="00D10FFE"/>
    <w:rsid w:val="00D113DA"/>
    <w:rsid w:val="00D1175E"/>
    <w:rsid w:val="00D12326"/>
    <w:rsid w:val="00D124A9"/>
    <w:rsid w:val="00D125C7"/>
    <w:rsid w:val="00D12C52"/>
    <w:rsid w:val="00D14712"/>
    <w:rsid w:val="00D14AFD"/>
    <w:rsid w:val="00D15006"/>
    <w:rsid w:val="00D156FF"/>
    <w:rsid w:val="00D16BA3"/>
    <w:rsid w:val="00D175F6"/>
    <w:rsid w:val="00D176EC"/>
    <w:rsid w:val="00D17BF9"/>
    <w:rsid w:val="00D17CB8"/>
    <w:rsid w:val="00D20848"/>
    <w:rsid w:val="00D21CD2"/>
    <w:rsid w:val="00D22A79"/>
    <w:rsid w:val="00D22C9A"/>
    <w:rsid w:val="00D246A0"/>
    <w:rsid w:val="00D24804"/>
    <w:rsid w:val="00D25CEB"/>
    <w:rsid w:val="00D26215"/>
    <w:rsid w:val="00D268F8"/>
    <w:rsid w:val="00D26E49"/>
    <w:rsid w:val="00D30736"/>
    <w:rsid w:val="00D30828"/>
    <w:rsid w:val="00D30900"/>
    <w:rsid w:val="00D3189E"/>
    <w:rsid w:val="00D319E3"/>
    <w:rsid w:val="00D321AB"/>
    <w:rsid w:val="00D332DE"/>
    <w:rsid w:val="00D33508"/>
    <w:rsid w:val="00D33673"/>
    <w:rsid w:val="00D33880"/>
    <w:rsid w:val="00D33E01"/>
    <w:rsid w:val="00D34211"/>
    <w:rsid w:val="00D3459E"/>
    <w:rsid w:val="00D35302"/>
    <w:rsid w:val="00D35C55"/>
    <w:rsid w:val="00D35F6D"/>
    <w:rsid w:val="00D36D58"/>
    <w:rsid w:val="00D370E4"/>
    <w:rsid w:val="00D371D2"/>
    <w:rsid w:val="00D375BD"/>
    <w:rsid w:val="00D37B28"/>
    <w:rsid w:val="00D37D21"/>
    <w:rsid w:val="00D37E25"/>
    <w:rsid w:val="00D4038C"/>
    <w:rsid w:val="00D40589"/>
    <w:rsid w:val="00D41E43"/>
    <w:rsid w:val="00D4208D"/>
    <w:rsid w:val="00D4277A"/>
    <w:rsid w:val="00D43490"/>
    <w:rsid w:val="00D43699"/>
    <w:rsid w:val="00D43F78"/>
    <w:rsid w:val="00D43FB3"/>
    <w:rsid w:val="00D44130"/>
    <w:rsid w:val="00D450E3"/>
    <w:rsid w:val="00D4563E"/>
    <w:rsid w:val="00D46501"/>
    <w:rsid w:val="00D46969"/>
    <w:rsid w:val="00D47070"/>
    <w:rsid w:val="00D47915"/>
    <w:rsid w:val="00D47D77"/>
    <w:rsid w:val="00D50022"/>
    <w:rsid w:val="00D506C6"/>
    <w:rsid w:val="00D50A22"/>
    <w:rsid w:val="00D50B85"/>
    <w:rsid w:val="00D514B9"/>
    <w:rsid w:val="00D515DB"/>
    <w:rsid w:val="00D5192F"/>
    <w:rsid w:val="00D522E5"/>
    <w:rsid w:val="00D52EA4"/>
    <w:rsid w:val="00D53AE4"/>
    <w:rsid w:val="00D53EEA"/>
    <w:rsid w:val="00D53F69"/>
    <w:rsid w:val="00D54AED"/>
    <w:rsid w:val="00D55812"/>
    <w:rsid w:val="00D56B84"/>
    <w:rsid w:val="00D56D7A"/>
    <w:rsid w:val="00D57082"/>
    <w:rsid w:val="00D576D5"/>
    <w:rsid w:val="00D609D9"/>
    <w:rsid w:val="00D61317"/>
    <w:rsid w:val="00D615C6"/>
    <w:rsid w:val="00D61670"/>
    <w:rsid w:val="00D6179A"/>
    <w:rsid w:val="00D61AC9"/>
    <w:rsid w:val="00D62057"/>
    <w:rsid w:val="00D63A74"/>
    <w:rsid w:val="00D63B79"/>
    <w:rsid w:val="00D6452D"/>
    <w:rsid w:val="00D646F9"/>
    <w:rsid w:val="00D65180"/>
    <w:rsid w:val="00D65E18"/>
    <w:rsid w:val="00D66025"/>
    <w:rsid w:val="00D701F8"/>
    <w:rsid w:val="00D70580"/>
    <w:rsid w:val="00D705D5"/>
    <w:rsid w:val="00D71A68"/>
    <w:rsid w:val="00D7263D"/>
    <w:rsid w:val="00D73AE9"/>
    <w:rsid w:val="00D74473"/>
    <w:rsid w:val="00D744A4"/>
    <w:rsid w:val="00D74892"/>
    <w:rsid w:val="00D74E4E"/>
    <w:rsid w:val="00D74FC5"/>
    <w:rsid w:val="00D7521E"/>
    <w:rsid w:val="00D75370"/>
    <w:rsid w:val="00D7617C"/>
    <w:rsid w:val="00D76518"/>
    <w:rsid w:val="00D76DC5"/>
    <w:rsid w:val="00D77905"/>
    <w:rsid w:val="00D77B44"/>
    <w:rsid w:val="00D77C23"/>
    <w:rsid w:val="00D80299"/>
    <w:rsid w:val="00D80B25"/>
    <w:rsid w:val="00D812EC"/>
    <w:rsid w:val="00D8188A"/>
    <w:rsid w:val="00D81B81"/>
    <w:rsid w:val="00D821EC"/>
    <w:rsid w:val="00D825B3"/>
    <w:rsid w:val="00D82B1D"/>
    <w:rsid w:val="00D8352E"/>
    <w:rsid w:val="00D844FB"/>
    <w:rsid w:val="00D84961"/>
    <w:rsid w:val="00D859D1"/>
    <w:rsid w:val="00D85DAB"/>
    <w:rsid w:val="00D861A3"/>
    <w:rsid w:val="00D861D0"/>
    <w:rsid w:val="00D871C7"/>
    <w:rsid w:val="00D87BAA"/>
    <w:rsid w:val="00D90433"/>
    <w:rsid w:val="00D90571"/>
    <w:rsid w:val="00D90A75"/>
    <w:rsid w:val="00D91335"/>
    <w:rsid w:val="00D91766"/>
    <w:rsid w:val="00D91D57"/>
    <w:rsid w:val="00D91E1B"/>
    <w:rsid w:val="00D92030"/>
    <w:rsid w:val="00D92C73"/>
    <w:rsid w:val="00D9367F"/>
    <w:rsid w:val="00D93C7C"/>
    <w:rsid w:val="00D94B67"/>
    <w:rsid w:val="00D951F3"/>
    <w:rsid w:val="00D952C4"/>
    <w:rsid w:val="00D95831"/>
    <w:rsid w:val="00D9598A"/>
    <w:rsid w:val="00D95B3A"/>
    <w:rsid w:val="00D95B6E"/>
    <w:rsid w:val="00D960C4"/>
    <w:rsid w:val="00D977AD"/>
    <w:rsid w:val="00D97B7C"/>
    <w:rsid w:val="00DA01C3"/>
    <w:rsid w:val="00DA04FD"/>
    <w:rsid w:val="00DA091A"/>
    <w:rsid w:val="00DA1B0A"/>
    <w:rsid w:val="00DA1B35"/>
    <w:rsid w:val="00DA24FF"/>
    <w:rsid w:val="00DA2A9B"/>
    <w:rsid w:val="00DA39EF"/>
    <w:rsid w:val="00DA3D79"/>
    <w:rsid w:val="00DA48E1"/>
    <w:rsid w:val="00DA4F0F"/>
    <w:rsid w:val="00DA500D"/>
    <w:rsid w:val="00DA5488"/>
    <w:rsid w:val="00DA55C8"/>
    <w:rsid w:val="00DA560B"/>
    <w:rsid w:val="00DA5B95"/>
    <w:rsid w:val="00DA6A20"/>
    <w:rsid w:val="00DA6C3B"/>
    <w:rsid w:val="00DA70A8"/>
    <w:rsid w:val="00DB017D"/>
    <w:rsid w:val="00DB02B1"/>
    <w:rsid w:val="00DB08F3"/>
    <w:rsid w:val="00DB0CE8"/>
    <w:rsid w:val="00DB24D6"/>
    <w:rsid w:val="00DB26D0"/>
    <w:rsid w:val="00DB2E2F"/>
    <w:rsid w:val="00DB32FB"/>
    <w:rsid w:val="00DB3702"/>
    <w:rsid w:val="00DB38C8"/>
    <w:rsid w:val="00DB39BB"/>
    <w:rsid w:val="00DB538E"/>
    <w:rsid w:val="00DB5469"/>
    <w:rsid w:val="00DB5768"/>
    <w:rsid w:val="00DB5C11"/>
    <w:rsid w:val="00DB6505"/>
    <w:rsid w:val="00DB6666"/>
    <w:rsid w:val="00DB683C"/>
    <w:rsid w:val="00DB7123"/>
    <w:rsid w:val="00DB7674"/>
    <w:rsid w:val="00DB7769"/>
    <w:rsid w:val="00DC01D7"/>
    <w:rsid w:val="00DC098E"/>
    <w:rsid w:val="00DC11E3"/>
    <w:rsid w:val="00DC1AEE"/>
    <w:rsid w:val="00DC1CFA"/>
    <w:rsid w:val="00DC2285"/>
    <w:rsid w:val="00DC2C5C"/>
    <w:rsid w:val="00DC2E00"/>
    <w:rsid w:val="00DC309C"/>
    <w:rsid w:val="00DC3110"/>
    <w:rsid w:val="00DC4E18"/>
    <w:rsid w:val="00DC5466"/>
    <w:rsid w:val="00DC5628"/>
    <w:rsid w:val="00DC66DF"/>
    <w:rsid w:val="00DC6B6F"/>
    <w:rsid w:val="00DD0341"/>
    <w:rsid w:val="00DD1275"/>
    <w:rsid w:val="00DD127C"/>
    <w:rsid w:val="00DD1533"/>
    <w:rsid w:val="00DD1712"/>
    <w:rsid w:val="00DD197E"/>
    <w:rsid w:val="00DD1CC9"/>
    <w:rsid w:val="00DD2328"/>
    <w:rsid w:val="00DD343D"/>
    <w:rsid w:val="00DD384A"/>
    <w:rsid w:val="00DD39E7"/>
    <w:rsid w:val="00DD3AC2"/>
    <w:rsid w:val="00DD3D4D"/>
    <w:rsid w:val="00DD3FA7"/>
    <w:rsid w:val="00DD41CE"/>
    <w:rsid w:val="00DD42DA"/>
    <w:rsid w:val="00DD438C"/>
    <w:rsid w:val="00DD46D4"/>
    <w:rsid w:val="00DD641A"/>
    <w:rsid w:val="00DD644A"/>
    <w:rsid w:val="00DD6B04"/>
    <w:rsid w:val="00DD764F"/>
    <w:rsid w:val="00DD7B98"/>
    <w:rsid w:val="00DE00B0"/>
    <w:rsid w:val="00DE043A"/>
    <w:rsid w:val="00DE1132"/>
    <w:rsid w:val="00DE1CA0"/>
    <w:rsid w:val="00DE1FA9"/>
    <w:rsid w:val="00DE3283"/>
    <w:rsid w:val="00DE4D7F"/>
    <w:rsid w:val="00DE4F33"/>
    <w:rsid w:val="00DE52AF"/>
    <w:rsid w:val="00DE605A"/>
    <w:rsid w:val="00DE6F75"/>
    <w:rsid w:val="00DE7E29"/>
    <w:rsid w:val="00DE7E71"/>
    <w:rsid w:val="00DE7F35"/>
    <w:rsid w:val="00DF020F"/>
    <w:rsid w:val="00DF0D29"/>
    <w:rsid w:val="00DF0DF7"/>
    <w:rsid w:val="00DF126F"/>
    <w:rsid w:val="00DF1332"/>
    <w:rsid w:val="00DF17E6"/>
    <w:rsid w:val="00DF1A08"/>
    <w:rsid w:val="00DF1DC3"/>
    <w:rsid w:val="00DF1F0D"/>
    <w:rsid w:val="00DF2759"/>
    <w:rsid w:val="00DF2927"/>
    <w:rsid w:val="00DF2B4B"/>
    <w:rsid w:val="00DF2C4C"/>
    <w:rsid w:val="00DF2E45"/>
    <w:rsid w:val="00DF2EFD"/>
    <w:rsid w:val="00DF392F"/>
    <w:rsid w:val="00DF3F99"/>
    <w:rsid w:val="00DF46A4"/>
    <w:rsid w:val="00DF51D8"/>
    <w:rsid w:val="00DF5746"/>
    <w:rsid w:val="00DF6235"/>
    <w:rsid w:val="00DF65C9"/>
    <w:rsid w:val="00DF6CEC"/>
    <w:rsid w:val="00DF7BDA"/>
    <w:rsid w:val="00DF7E0F"/>
    <w:rsid w:val="00E00B8D"/>
    <w:rsid w:val="00E00E33"/>
    <w:rsid w:val="00E01722"/>
    <w:rsid w:val="00E03A7F"/>
    <w:rsid w:val="00E03E05"/>
    <w:rsid w:val="00E04D5C"/>
    <w:rsid w:val="00E0501B"/>
    <w:rsid w:val="00E05218"/>
    <w:rsid w:val="00E05845"/>
    <w:rsid w:val="00E059AA"/>
    <w:rsid w:val="00E05E7F"/>
    <w:rsid w:val="00E0660E"/>
    <w:rsid w:val="00E06785"/>
    <w:rsid w:val="00E06A83"/>
    <w:rsid w:val="00E06D4B"/>
    <w:rsid w:val="00E07C4F"/>
    <w:rsid w:val="00E07E70"/>
    <w:rsid w:val="00E104CA"/>
    <w:rsid w:val="00E1115C"/>
    <w:rsid w:val="00E13CAE"/>
    <w:rsid w:val="00E13EEF"/>
    <w:rsid w:val="00E14019"/>
    <w:rsid w:val="00E154F2"/>
    <w:rsid w:val="00E169C8"/>
    <w:rsid w:val="00E16C18"/>
    <w:rsid w:val="00E16C6C"/>
    <w:rsid w:val="00E1708C"/>
    <w:rsid w:val="00E173D2"/>
    <w:rsid w:val="00E17CEC"/>
    <w:rsid w:val="00E2017B"/>
    <w:rsid w:val="00E20557"/>
    <w:rsid w:val="00E20CF1"/>
    <w:rsid w:val="00E21DCC"/>
    <w:rsid w:val="00E21E27"/>
    <w:rsid w:val="00E22439"/>
    <w:rsid w:val="00E22B6B"/>
    <w:rsid w:val="00E22DAE"/>
    <w:rsid w:val="00E2309E"/>
    <w:rsid w:val="00E232F7"/>
    <w:rsid w:val="00E23614"/>
    <w:rsid w:val="00E23EA1"/>
    <w:rsid w:val="00E241BE"/>
    <w:rsid w:val="00E24C57"/>
    <w:rsid w:val="00E24E8C"/>
    <w:rsid w:val="00E24EFF"/>
    <w:rsid w:val="00E24FC5"/>
    <w:rsid w:val="00E255B6"/>
    <w:rsid w:val="00E25F4F"/>
    <w:rsid w:val="00E2652B"/>
    <w:rsid w:val="00E2736E"/>
    <w:rsid w:val="00E30CA7"/>
    <w:rsid w:val="00E311AF"/>
    <w:rsid w:val="00E3162B"/>
    <w:rsid w:val="00E31947"/>
    <w:rsid w:val="00E31F58"/>
    <w:rsid w:val="00E3273F"/>
    <w:rsid w:val="00E32BBB"/>
    <w:rsid w:val="00E3373B"/>
    <w:rsid w:val="00E33B62"/>
    <w:rsid w:val="00E33BFD"/>
    <w:rsid w:val="00E3509D"/>
    <w:rsid w:val="00E355B8"/>
    <w:rsid w:val="00E3693D"/>
    <w:rsid w:val="00E36AE1"/>
    <w:rsid w:val="00E400A1"/>
    <w:rsid w:val="00E404AD"/>
    <w:rsid w:val="00E404D7"/>
    <w:rsid w:val="00E40F62"/>
    <w:rsid w:val="00E414EA"/>
    <w:rsid w:val="00E41534"/>
    <w:rsid w:val="00E41A5D"/>
    <w:rsid w:val="00E42030"/>
    <w:rsid w:val="00E4248C"/>
    <w:rsid w:val="00E44713"/>
    <w:rsid w:val="00E45325"/>
    <w:rsid w:val="00E4580A"/>
    <w:rsid w:val="00E45917"/>
    <w:rsid w:val="00E45B02"/>
    <w:rsid w:val="00E45D7D"/>
    <w:rsid w:val="00E45DFF"/>
    <w:rsid w:val="00E479FF"/>
    <w:rsid w:val="00E47F40"/>
    <w:rsid w:val="00E50380"/>
    <w:rsid w:val="00E507F2"/>
    <w:rsid w:val="00E51633"/>
    <w:rsid w:val="00E518DF"/>
    <w:rsid w:val="00E51CDA"/>
    <w:rsid w:val="00E52134"/>
    <w:rsid w:val="00E52361"/>
    <w:rsid w:val="00E525C9"/>
    <w:rsid w:val="00E54561"/>
    <w:rsid w:val="00E54986"/>
    <w:rsid w:val="00E54BF9"/>
    <w:rsid w:val="00E54EDA"/>
    <w:rsid w:val="00E556BC"/>
    <w:rsid w:val="00E55C1A"/>
    <w:rsid w:val="00E57192"/>
    <w:rsid w:val="00E57AE9"/>
    <w:rsid w:val="00E57DB8"/>
    <w:rsid w:val="00E57E27"/>
    <w:rsid w:val="00E602EE"/>
    <w:rsid w:val="00E60A78"/>
    <w:rsid w:val="00E60D73"/>
    <w:rsid w:val="00E61660"/>
    <w:rsid w:val="00E620C8"/>
    <w:rsid w:val="00E6228E"/>
    <w:rsid w:val="00E624E4"/>
    <w:rsid w:val="00E62B06"/>
    <w:rsid w:val="00E63203"/>
    <w:rsid w:val="00E639F2"/>
    <w:rsid w:val="00E63BB2"/>
    <w:rsid w:val="00E63C6D"/>
    <w:rsid w:val="00E64225"/>
    <w:rsid w:val="00E643EE"/>
    <w:rsid w:val="00E644FB"/>
    <w:rsid w:val="00E64D8B"/>
    <w:rsid w:val="00E65314"/>
    <w:rsid w:val="00E6577E"/>
    <w:rsid w:val="00E65E60"/>
    <w:rsid w:val="00E65F2C"/>
    <w:rsid w:val="00E66838"/>
    <w:rsid w:val="00E67689"/>
    <w:rsid w:val="00E67D5B"/>
    <w:rsid w:val="00E70F35"/>
    <w:rsid w:val="00E713ED"/>
    <w:rsid w:val="00E71CAF"/>
    <w:rsid w:val="00E71DD1"/>
    <w:rsid w:val="00E720B4"/>
    <w:rsid w:val="00E72292"/>
    <w:rsid w:val="00E72405"/>
    <w:rsid w:val="00E72410"/>
    <w:rsid w:val="00E72AC3"/>
    <w:rsid w:val="00E73E34"/>
    <w:rsid w:val="00E753AF"/>
    <w:rsid w:val="00E7588A"/>
    <w:rsid w:val="00E75BD5"/>
    <w:rsid w:val="00E75CED"/>
    <w:rsid w:val="00E76A2F"/>
    <w:rsid w:val="00E774A5"/>
    <w:rsid w:val="00E774D6"/>
    <w:rsid w:val="00E77BEF"/>
    <w:rsid w:val="00E77D2D"/>
    <w:rsid w:val="00E80919"/>
    <w:rsid w:val="00E82939"/>
    <w:rsid w:val="00E82AD0"/>
    <w:rsid w:val="00E83165"/>
    <w:rsid w:val="00E8403C"/>
    <w:rsid w:val="00E852E1"/>
    <w:rsid w:val="00E86369"/>
    <w:rsid w:val="00E86536"/>
    <w:rsid w:val="00E86692"/>
    <w:rsid w:val="00E87656"/>
    <w:rsid w:val="00E87697"/>
    <w:rsid w:val="00E9071C"/>
    <w:rsid w:val="00E919B9"/>
    <w:rsid w:val="00E924F1"/>
    <w:rsid w:val="00E928D7"/>
    <w:rsid w:val="00E92A96"/>
    <w:rsid w:val="00E932EC"/>
    <w:rsid w:val="00E933F5"/>
    <w:rsid w:val="00E93642"/>
    <w:rsid w:val="00E94102"/>
    <w:rsid w:val="00E94187"/>
    <w:rsid w:val="00E948C3"/>
    <w:rsid w:val="00E94A3A"/>
    <w:rsid w:val="00E951D2"/>
    <w:rsid w:val="00E9593B"/>
    <w:rsid w:val="00E9634F"/>
    <w:rsid w:val="00E966FA"/>
    <w:rsid w:val="00E96C25"/>
    <w:rsid w:val="00EA04F7"/>
    <w:rsid w:val="00EA088C"/>
    <w:rsid w:val="00EA0C7E"/>
    <w:rsid w:val="00EA0D54"/>
    <w:rsid w:val="00EA0DCC"/>
    <w:rsid w:val="00EA1586"/>
    <w:rsid w:val="00EA16AE"/>
    <w:rsid w:val="00EA17B5"/>
    <w:rsid w:val="00EA3313"/>
    <w:rsid w:val="00EA35C4"/>
    <w:rsid w:val="00EA366D"/>
    <w:rsid w:val="00EA398B"/>
    <w:rsid w:val="00EA3B31"/>
    <w:rsid w:val="00EA4037"/>
    <w:rsid w:val="00EA5407"/>
    <w:rsid w:val="00EA566B"/>
    <w:rsid w:val="00EA5EFD"/>
    <w:rsid w:val="00EA6991"/>
    <w:rsid w:val="00EA6BCD"/>
    <w:rsid w:val="00EA6CAA"/>
    <w:rsid w:val="00EA760D"/>
    <w:rsid w:val="00EA79C6"/>
    <w:rsid w:val="00EB0F31"/>
    <w:rsid w:val="00EB0FF2"/>
    <w:rsid w:val="00EB1754"/>
    <w:rsid w:val="00EB1A65"/>
    <w:rsid w:val="00EB2298"/>
    <w:rsid w:val="00EB2CED"/>
    <w:rsid w:val="00EB36ED"/>
    <w:rsid w:val="00EB3ABD"/>
    <w:rsid w:val="00EB444F"/>
    <w:rsid w:val="00EB4967"/>
    <w:rsid w:val="00EB4CED"/>
    <w:rsid w:val="00EB4DAE"/>
    <w:rsid w:val="00EB587D"/>
    <w:rsid w:val="00EB591A"/>
    <w:rsid w:val="00EB5D11"/>
    <w:rsid w:val="00EB607D"/>
    <w:rsid w:val="00EB6678"/>
    <w:rsid w:val="00EB6B6B"/>
    <w:rsid w:val="00EB6BBF"/>
    <w:rsid w:val="00EB6E80"/>
    <w:rsid w:val="00EB75EA"/>
    <w:rsid w:val="00EC08E7"/>
    <w:rsid w:val="00EC0954"/>
    <w:rsid w:val="00EC0B55"/>
    <w:rsid w:val="00EC1DCC"/>
    <w:rsid w:val="00EC29F5"/>
    <w:rsid w:val="00EC2D34"/>
    <w:rsid w:val="00EC2D8A"/>
    <w:rsid w:val="00EC3167"/>
    <w:rsid w:val="00EC31CE"/>
    <w:rsid w:val="00EC3430"/>
    <w:rsid w:val="00EC3741"/>
    <w:rsid w:val="00EC393E"/>
    <w:rsid w:val="00EC3AC0"/>
    <w:rsid w:val="00EC3C47"/>
    <w:rsid w:val="00EC3C6B"/>
    <w:rsid w:val="00EC3D4B"/>
    <w:rsid w:val="00EC3D88"/>
    <w:rsid w:val="00EC3DF2"/>
    <w:rsid w:val="00EC410D"/>
    <w:rsid w:val="00EC4910"/>
    <w:rsid w:val="00EC4B5A"/>
    <w:rsid w:val="00EC5124"/>
    <w:rsid w:val="00EC55FA"/>
    <w:rsid w:val="00EC588D"/>
    <w:rsid w:val="00EC58A2"/>
    <w:rsid w:val="00EC6E12"/>
    <w:rsid w:val="00EC710A"/>
    <w:rsid w:val="00ED00CC"/>
    <w:rsid w:val="00ED0341"/>
    <w:rsid w:val="00ED062D"/>
    <w:rsid w:val="00ED0A61"/>
    <w:rsid w:val="00ED0DF2"/>
    <w:rsid w:val="00ED0E43"/>
    <w:rsid w:val="00ED11C4"/>
    <w:rsid w:val="00ED1FBF"/>
    <w:rsid w:val="00ED4456"/>
    <w:rsid w:val="00ED4A69"/>
    <w:rsid w:val="00ED5305"/>
    <w:rsid w:val="00ED5326"/>
    <w:rsid w:val="00ED5363"/>
    <w:rsid w:val="00ED5B78"/>
    <w:rsid w:val="00ED641B"/>
    <w:rsid w:val="00ED6ABB"/>
    <w:rsid w:val="00ED7738"/>
    <w:rsid w:val="00EE0811"/>
    <w:rsid w:val="00EE092E"/>
    <w:rsid w:val="00EE0E6E"/>
    <w:rsid w:val="00EE133B"/>
    <w:rsid w:val="00EE161F"/>
    <w:rsid w:val="00EE1860"/>
    <w:rsid w:val="00EE18FA"/>
    <w:rsid w:val="00EE19F7"/>
    <w:rsid w:val="00EE1ABB"/>
    <w:rsid w:val="00EE1C4C"/>
    <w:rsid w:val="00EE1CFC"/>
    <w:rsid w:val="00EE1DE9"/>
    <w:rsid w:val="00EE1FA3"/>
    <w:rsid w:val="00EE2B69"/>
    <w:rsid w:val="00EE2D1F"/>
    <w:rsid w:val="00EE3784"/>
    <w:rsid w:val="00EE4F56"/>
    <w:rsid w:val="00EE57F0"/>
    <w:rsid w:val="00EE66B0"/>
    <w:rsid w:val="00EE70AA"/>
    <w:rsid w:val="00EE7531"/>
    <w:rsid w:val="00EE7BD2"/>
    <w:rsid w:val="00EF1861"/>
    <w:rsid w:val="00EF20EC"/>
    <w:rsid w:val="00EF2DC5"/>
    <w:rsid w:val="00EF6643"/>
    <w:rsid w:val="00EF6755"/>
    <w:rsid w:val="00EF6CED"/>
    <w:rsid w:val="00F00550"/>
    <w:rsid w:val="00F008BF"/>
    <w:rsid w:val="00F01488"/>
    <w:rsid w:val="00F015BA"/>
    <w:rsid w:val="00F01807"/>
    <w:rsid w:val="00F01F0A"/>
    <w:rsid w:val="00F02653"/>
    <w:rsid w:val="00F02A90"/>
    <w:rsid w:val="00F03B17"/>
    <w:rsid w:val="00F03CB9"/>
    <w:rsid w:val="00F046D9"/>
    <w:rsid w:val="00F04EF4"/>
    <w:rsid w:val="00F05047"/>
    <w:rsid w:val="00F052F5"/>
    <w:rsid w:val="00F05817"/>
    <w:rsid w:val="00F05A9F"/>
    <w:rsid w:val="00F05F6B"/>
    <w:rsid w:val="00F06355"/>
    <w:rsid w:val="00F0653A"/>
    <w:rsid w:val="00F0707A"/>
    <w:rsid w:val="00F079D9"/>
    <w:rsid w:val="00F1001E"/>
    <w:rsid w:val="00F10A57"/>
    <w:rsid w:val="00F10ABD"/>
    <w:rsid w:val="00F112B6"/>
    <w:rsid w:val="00F12675"/>
    <w:rsid w:val="00F1288C"/>
    <w:rsid w:val="00F12926"/>
    <w:rsid w:val="00F13464"/>
    <w:rsid w:val="00F13573"/>
    <w:rsid w:val="00F13845"/>
    <w:rsid w:val="00F14985"/>
    <w:rsid w:val="00F14AEA"/>
    <w:rsid w:val="00F14F88"/>
    <w:rsid w:val="00F15432"/>
    <w:rsid w:val="00F15D0F"/>
    <w:rsid w:val="00F162DC"/>
    <w:rsid w:val="00F16353"/>
    <w:rsid w:val="00F165DF"/>
    <w:rsid w:val="00F167D9"/>
    <w:rsid w:val="00F168C2"/>
    <w:rsid w:val="00F16D2F"/>
    <w:rsid w:val="00F170D5"/>
    <w:rsid w:val="00F1737B"/>
    <w:rsid w:val="00F178CD"/>
    <w:rsid w:val="00F17F81"/>
    <w:rsid w:val="00F2035B"/>
    <w:rsid w:val="00F209F2"/>
    <w:rsid w:val="00F20E2F"/>
    <w:rsid w:val="00F2198B"/>
    <w:rsid w:val="00F21D27"/>
    <w:rsid w:val="00F22B13"/>
    <w:rsid w:val="00F22C14"/>
    <w:rsid w:val="00F22DEB"/>
    <w:rsid w:val="00F238C6"/>
    <w:rsid w:val="00F23D9B"/>
    <w:rsid w:val="00F240C4"/>
    <w:rsid w:val="00F24F3D"/>
    <w:rsid w:val="00F25084"/>
    <w:rsid w:val="00F2585E"/>
    <w:rsid w:val="00F25BE2"/>
    <w:rsid w:val="00F26DA6"/>
    <w:rsid w:val="00F27053"/>
    <w:rsid w:val="00F27E0C"/>
    <w:rsid w:val="00F30B90"/>
    <w:rsid w:val="00F312E7"/>
    <w:rsid w:val="00F32C42"/>
    <w:rsid w:val="00F32DFE"/>
    <w:rsid w:val="00F335CC"/>
    <w:rsid w:val="00F33A16"/>
    <w:rsid w:val="00F3413E"/>
    <w:rsid w:val="00F3485A"/>
    <w:rsid w:val="00F350FF"/>
    <w:rsid w:val="00F354DA"/>
    <w:rsid w:val="00F35FF9"/>
    <w:rsid w:val="00F36231"/>
    <w:rsid w:val="00F364F9"/>
    <w:rsid w:val="00F37823"/>
    <w:rsid w:val="00F40A91"/>
    <w:rsid w:val="00F41660"/>
    <w:rsid w:val="00F41B61"/>
    <w:rsid w:val="00F41FCA"/>
    <w:rsid w:val="00F41FD4"/>
    <w:rsid w:val="00F42091"/>
    <w:rsid w:val="00F423F6"/>
    <w:rsid w:val="00F425B7"/>
    <w:rsid w:val="00F42701"/>
    <w:rsid w:val="00F4283E"/>
    <w:rsid w:val="00F432E3"/>
    <w:rsid w:val="00F43381"/>
    <w:rsid w:val="00F43762"/>
    <w:rsid w:val="00F43FEF"/>
    <w:rsid w:val="00F44D25"/>
    <w:rsid w:val="00F45502"/>
    <w:rsid w:val="00F4570A"/>
    <w:rsid w:val="00F45727"/>
    <w:rsid w:val="00F45901"/>
    <w:rsid w:val="00F45C8D"/>
    <w:rsid w:val="00F45FCD"/>
    <w:rsid w:val="00F4633F"/>
    <w:rsid w:val="00F47FE8"/>
    <w:rsid w:val="00F50B30"/>
    <w:rsid w:val="00F51149"/>
    <w:rsid w:val="00F511D3"/>
    <w:rsid w:val="00F513CC"/>
    <w:rsid w:val="00F51685"/>
    <w:rsid w:val="00F5214A"/>
    <w:rsid w:val="00F527D1"/>
    <w:rsid w:val="00F52BC0"/>
    <w:rsid w:val="00F52C63"/>
    <w:rsid w:val="00F530A6"/>
    <w:rsid w:val="00F53382"/>
    <w:rsid w:val="00F5385C"/>
    <w:rsid w:val="00F5503C"/>
    <w:rsid w:val="00F5581A"/>
    <w:rsid w:val="00F55D95"/>
    <w:rsid w:val="00F55F5C"/>
    <w:rsid w:val="00F566DD"/>
    <w:rsid w:val="00F570A6"/>
    <w:rsid w:val="00F60FAE"/>
    <w:rsid w:val="00F613B3"/>
    <w:rsid w:val="00F61EE1"/>
    <w:rsid w:val="00F622D5"/>
    <w:rsid w:val="00F62836"/>
    <w:rsid w:val="00F62A2A"/>
    <w:rsid w:val="00F62E5E"/>
    <w:rsid w:val="00F62F45"/>
    <w:rsid w:val="00F63CAA"/>
    <w:rsid w:val="00F63D14"/>
    <w:rsid w:val="00F63F7D"/>
    <w:rsid w:val="00F6407C"/>
    <w:rsid w:val="00F64D73"/>
    <w:rsid w:val="00F6649B"/>
    <w:rsid w:val="00F669E6"/>
    <w:rsid w:val="00F66DD4"/>
    <w:rsid w:val="00F66E15"/>
    <w:rsid w:val="00F672B2"/>
    <w:rsid w:val="00F67564"/>
    <w:rsid w:val="00F70D18"/>
    <w:rsid w:val="00F70EA7"/>
    <w:rsid w:val="00F712D4"/>
    <w:rsid w:val="00F71AC6"/>
    <w:rsid w:val="00F7260F"/>
    <w:rsid w:val="00F73A01"/>
    <w:rsid w:val="00F73CC3"/>
    <w:rsid w:val="00F7420E"/>
    <w:rsid w:val="00F74733"/>
    <w:rsid w:val="00F748E5"/>
    <w:rsid w:val="00F74BF3"/>
    <w:rsid w:val="00F7509F"/>
    <w:rsid w:val="00F756FC"/>
    <w:rsid w:val="00F76386"/>
    <w:rsid w:val="00F7743B"/>
    <w:rsid w:val="00F7760A"/>
    <w:rsid w:val="00F77B6A"/>
    <w:rsid w:val="00F77B95"/>
    <w:rsid w:val="00F8077C"/>
    <w:rsid w:val="00F81338"/>
    <w:rsid w:val="00F81382"/>
    <w:rsid w:val="00F817E4"/>
    <w:rsid w:val="00F82E80"/>
    <w:rsid w:val="00F83227"/>
    <w:rsid w:val="00F83967"/>
    <w:rsid w:val="00F8408A"/>
    <w:rsid w:val="00F84B7A"/>
    <w:rsid w:val="00F84F7E"/>
    <w:rsid w:val="00F850F7"/>
    <w:rsid w:val="00F85395"/>
    <w:rsid w:val="00F857E5"/>
    <w:rsid w:val="00F85C6E"/>
    <w:rsid w:val="00F8608C"/>
    <w:rsid w:val="00F87368"/>
    <w:rsid w:val="00F905AB"/>
    <w:rsid w:val="00F90631"/>
    <w:rsid w:val="00F91576"/>
    <w:rsid w:val="00F92771"/>
    <w:rsid w:val="00F92A93"/>
    <w:rsid w:val="00F92E27"/>
    <w:rsid w:val="00F93774"/>
    <w:rsid w:val="00F9389C"/>
    <w:rsid w:val="00F940DE"/>
    <w:rsid w:val="00F9451C"/>
    <w:rsid w:val="00F948FF"/>
    <w:rsid w:val="00F951B5"/>
    <w:rsid w:val="00F9568A"/>
    <w:rsid w:val="00F959ED"/>
    <w:rsid w:val="00F96551"/>
    <w:rsid w:val="00F9705F"/>
    <w:rsid w:val="00F97344"/>
    <w:rsid w:val="00F97A1C"/>
    <w:rsid w:val="00F97F94"/>
    <w:rsid w:val="00FA022B"/>
    <w:rsid w:val="00FA03DC"/>
    <w:rsid w:val="00FA058F"/>
    <w:rsid w:val="00FA2CDC"/>
    <w:rsid w:val="00FA3232"/>
    <w:rsid w:val="00FA3286"/>
    <w:rsid w:val="00FA3817"/>
    <w:rsid w:val="00FA47A0"/>
    <w:rsid w:val="00FA4C4D"/>
    <w:rsid w:val="00FA546D"/>
    <w:rsid w:val="00FA5B26"/>
    <w:rsid w:val="00FA5BE3"/>
    <w:rsid w:val="00FA5F47"/>
    <w:rsid w:val="00FA6181"/>
    <w:rsid w:val="00FA770F"/>
    <w:rsid w:val="00FA7BF2"/>
    <w:rsid w:val="00FA7C86"/>
    <w:rsid w:val="00FA7E4D"/>
    <w:rsid w:val="00FB0001"/>
    <w:rsid w:val="00FB08C5"/>
    <w:rsid w:val="00FB0D28"/>
    <w:rsid w:val="00FB11E2"/>
    <w:rsid w:val="00FB1394"/>
    <w:rsid w:val="00FB1704"/>
    <w:rsid w:val="00FB180D"/>
    <w:rsid w:val="00FB193F"/>
    <w:rsid w:val="00FB2097"/>
    <w:rsid w:val="00FB227D"/>
    <w:rsid w:val="00FB2464"/>
    <w:rsid w:val="00FB2C00"/>
    <w:rsid w:val="00FB2EEA"/>
    <w:rsid w:val="00FB2F1A"/>
    <w:rsid w:val="00FB3F81"/>
    <w:rsid w:val="00FB3FFF"/>
    <w:rsid w:val="00FB4AA7"/>
    <w:rsid w:val="00FB4D8C"/>
    <w:rsid w:val="00FB55C0"/>
    <w:rsid w:val="00FB5953"/>
    <w:rsid w:val="00FB5AC9"/>
    <w:rsid w:val="00FB5C01"/>
    <w:rsid w:val="00FB5C0F"/>
    <w:rsid w:val="00FB5D85"/>
    <w:rsid w:val="00FB657B"/>
    <w:rsid w:val="00FB6996"/>
    <w:rsid w:val="00FC044B"/>
    <w:rsid w:val="00FC12E9"/>
    <w:rsid w:val="00FC15D5"/>
    <w:rsid w:val="00FC1D51"/>
    <w:rsid w:val="00FC1E64"/>
    <w:rsid w:val="00FC2918"/>
    <w:rsid w:val="00FC291C"/>
    <w:rsid w:val="00FC2A05"/>
    <w:rsid w:val="00FC2EB1"/>
    <w:rsid w:val="00FC2F8F"/>
    <w:rsid w:val="00FC3238"/>
    <w:rsid w:val="00FC336C"/>
    <w:rsid w:val="00FC394E"/>
    <w:rsid w:val="00FC3E35"/>
    <w:rsid w:val="00FC3E8B"/>
    <w:rsid w:val="00FC4403"/>
    <w:rsid w:val="00FC45DF"/>
    <w:rsid w:val="00FC474B"/>
    <w:rsid w:val="00FC4888"/>
    <w:rsid w:val="00FC4AC0"/>
    <w:rsid w:val="00FC62E7"/>
    <w:rsid w:val="00FC655B"/>
    <w:rsid w:val="00FC669A"/>
    <w:rsid w:val="00FC6CAE"/>
    <w:rsid w:val="00FC6D71"/>
    <w:rsid w:val="00FC7406"/>
    <w:rsid w:val="00FC7621"/>
    <w:rsid w:val="00FC7982"/>
    <w:rsid w:val="00FC79B4"/>
    <w:rsid w:val="00FD03A5"/>
    <w:rsid w:val="00FD0490"/>
    <w:rsid w:val="00FD0EED"/>
    <w:rsid w:val="00FD1852"/>
    <w:rsid w:val="00FD1F46"/>
    <w:rsid w:val="00FD2C5E"/>
    <w:rsid w:val="00FD2FA3"/>
    <w:rsid w:val="00FD32E4"/>
    <w:rsid w:val="00FD344A"/>
    <w:rsid w:val="00FD3A3C"/>
    <w:rsid w:val="00FD3CD8"/>
    <w:rsid w:val="00FD3E5F"/>
    <w:rsid w:val="00FD4784"/>
    <w:rsid w:val="00FD4790"/>
    <w:rsid w:val="00FD5A8B"/>
    <w:rsid w:val="00FD606E"/>
    <w:rsid w:val="00FD60A4"/>
    <w:rsid w:val="00FD7A52"/>
    <w:rsid w:val="00FD7E5F"/>
    <w:rsid w:val="00FE053F"/>
    <w:rsid w:val="00FE0973"/>
    <w:rsid w:val="00FE1429"/>
    <w:rsid w:val="00FE1970"/>
    <w:rsid w:val="00FE1D27"/>
    <w:rsid w:val="00FE1D3B"/>
    <w:rsid w:val="00FE3564"/>
    <w:rsid w:val="00FE3931"/>
    <w:rsid w:val="00FE3B48"/>
    <w:rsid w:val="00FE439A"/>
    <w:rsid w:val="00FE4725"/>
    <w:rsid w:val="00FE4C0B"/>
    <w:rsid w:val="00FE511B"/>
    <w:rsid w:val="00FE55BC"/>
    <w:rsid w:val="00FE5BDC"/>
    <w:rsid w:val="00FE7EDB"/>
    <w:rsid w:val="00FF0951"/>
    <w:rsid w:val="00FF1BBE"/>
    <w:rsid w:val="00FF2446"/>
    <w:rsid w:val="00FF27B8"/>
    <w:rsid w:val="00FF2B53"/>
    <w:rsid w:val="00FF326C"/>
    <w:rsid w:val="00FF381D"/>
    <w:rsid w:val="00FF3B46"/>
    <w:rsid w:val="00FF4C29"/>
    <w:rsid w:val="00FF5112"/>
    <w:rsid w:val="00FF5DCA"/>
    <w:rsid w:val="00FF6300"/>
    <w:rsid w:val="00FF63FE"/>
    <w:rsid w:val="00FF6B8B"/>
    <w:rsid w:val="00FF6E19"/>
    <w:rsid w:val="00FF75B9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E4FFC"/>
  <w15:docId w15:val="{FCDA34F3-CB29-48F2-93E6-AEC1AACF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A2F"/>
    <w:rPr>
      <w:rFonts w:ascii="Angsana New" w:eastAsia="Times New Roman" w:hAnsi="Angsan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A5694"/>
    <w:pPr>
      <w:keepNext/>
      <w:numPr>
        <w:numId w:val="1"/>
      </w:numPr>
      <w:tabs>
        <w:tab w:val="left" w:pos="907"/>
      </w:tabs>
      <w:spacing w:before="240" w:after="60"/>
      <w:outlineLvl w:val="0"/>
    </w:pPr>
    <w:rPr>
      <w:rFonts w:ascii="TH Sarabun New" w:hAnsi="TH Sarabun New" w:cs="TH Sarabun New"/>
      <w:b/>
      <w:bCs/>
      <w:kern w:val="32"/>
      <w:sz w:val="40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A5694"/>
    <w:pPr>
      <w:keepNext/>
      <w:numPr>
        <w:ilvl w:val="1"/>
        <w:numId w:val="1"/>
      </w:numPr>
      <w:tabs>
        <w:tab w:val="left" w:pos="567"/>
      </w:tabs>
      <w:spacing w:before="240" w:after="60"/>
      <w:outlineLvl w:val="1"/>
    </w:pPr>
    <w:rPr>
      <w:rFonts w:ascii="TH Sarabun New" w:hAnsi="TH Sarabun New" w:cs="TH Sarabun New"/>
      <w:b/>
      <w:bCs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264D3"/>
    <w:pPr>
      <w:keepNext/>
      <w:numPr>
        <w:ilvl w:val="2"/>
        <w:numId w:val="1"/>
      </w:numPr>
      <w:spacing w:before="240" w:after="60"/>
      <w:outlineLvl w:val="2"/>
    </w:pPr>
    <w:rPr>
      <w:rFonts w:ascii="TH Sarabun New" w:hAnsi="TH Sarabun New" w:cs="TH Sarabun New"/>
      <w:b/>
      <w:bCs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autoRedefine/>
    <w:qFormat/>
    <w:rsid w:val="00C06001"/>
    <w:pPr>
      <w:keepNext/>
      <w:numPr>
        <w:ilvl w:val="3"/>
        <w:numId w:val="1"/>
      </w:numPr>
      <w:tabs>
        <w:tab w:val="left" w:pos="2127"/>
      </w:tabs>
      <w:spacing w:before="120"/>
      <w:ind w:firstLine="270"/>
      <w:jc w:val="thaiDistribute"/>
      <w:outlineLvl w:val="3"/>
    </w:pPr>
    <w:rPr>
      <w:rFonts w:ascii="TH Sarabun New" w:hAnsi="TH Sarabun New" w:cs="TH Sarabun New"/>
      <w:b/>
      <w:bCs/>
      <w:sz w:val="32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2A5694"/>
    <w:pPr>
      <w:spacing w:before="240" w:after="60"/>
      <w:outlineLvl w:val="4"/>
    </w:pPr>
    <w:rPr>
      <w:rFonts w:ascii="TH Sarabun New" w:hAnsi="TH Sarabun New" w:cs="TH Sarabun New"/>
      <w:b/>
      <w:bCs/>
      <w:sz w:val="32"/>
      <w:szCs w:val="32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851DE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5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51DE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851DE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851DE7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5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5694"/>
    <w:rPr>
      <w:rFonts w:ascii="TH Sarabun New" w:eastAsia="Times New Roman" w:hAnsi="TH Sarabun New" w:cs="TH Sarabun New"/>
      <w:b/>
      <w:bCs/>
      <w:kern w:val="32"/>
      <w:sz w:val="40"/>
      <w:szCs w:val="40"/>
      <w:lang w:val="x-none" w:eastAsia="x-none"/>
    </w:rPr>
  </w:style>
  <w:style w:type="character" w:customStyle="1" w:styleId="Heading2Char">
    <w:name w:val="Heading 2 Char"/>
    <w:link w:val="Heading2"/>
    <w:rsid w:val="002A5694"/>
    <w:rPr>
      <w:rFonts w:ascii="TH Sarabun New" w:eastAsia="Times New Roman" w:hAnsi="TH Sarabun New" w:cs="TH Sarabun New"/>
      <w:b/>
      <w:bCs/>
      <w:sz w:val="32"/>
      <w:szCs w:val="32"/>
      <w:lang w:val="x-none" w:eastAsia="x-none"/>
    </w:rPr>
  </w:style>
  <w:style w:type="character" w:customStyle="1" w:styleId="Heading3Char">
    <w:name w:val="Heading 3 Char"/>
    <w:link w:val="Heading3"/>
    <w:rsid w:val="00A264D3"/>
    <w:rPr>
      <w:rFonts w:ascii="TH Sarabun New" w:eastAsia="Times New Roman" w:hAnsi="TH Sarabun New" w:cs="TH Sarabun New"/>
      <w:b/>
      <w:bCs/>
      <w:sz w:val="32"/>
      <w:szCs w:val="32"/>
      <w:lang w:val="x-none" w:eastAsia="x-none"/>
    </w:rPr>
  </w:style>
  <w:style w:type="character" w:customStyle="1" w:styleId="Heading4Char">
    <w:name w:val="Heading 4 Char"/>
    <w:link w:val="Heading4"/>
    <w:rsid w:val="00C06001"/>
    <w:rPr>
      <w:rFonts w:ascii="TH Sarabun New" w:eastAsia="Times New Roman" w:hAnsi="TH Sarabun New" w:cs="TH Sarabun New"/>
      <w:b/>
      <w:bCs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rsid w:val="002A5694"/>
    <w:rPr>
      <w:rFonts w:ascii="TH Sarabun New" w:eastAsia="Times New Roman" w:hAnsi="TH Sarabun New" w:cs="TH Sarabun New"/>
      <w:b/>
      <w:bCs/>
      <w:sz w:val="32"/>
      <w:szCs w:val="32"/>
      <w:lang w:val="x-none" w:eastAsia="x-none"/>
    </w:rPr>
  </w:style>
  <w:style w:type="character" w:customStyle="1" w:styleId="Heading6Char">
    <w:name w:val="Heading 6 Char"/>
    <w:link w:val="Heading6"/>
    <w:rsid w:val="00851DE7"/>
    <w:rPr>
      <w:rFonts w:ascii="Times New Roman" w:eastAsia="Times New Roman" w:hAnsi="Times New Roman" w:cs="Angsana New"/>
      <w:b/>
      <w:bCs/>
      <w:sz w:val="22"/>
      <w:szCs w:val="25"/>
      <w:lang w:val="x-none" w:eastAsia="x-none"/>
    </w:rPr>
  </w:style>
  <w:style w:type="character" w:customStyle="1" w:styleId="Heading7Char">
    <w:name w:val="Heading 7 Char"/>
    <w:link w:val="Heading7"/>
    <w:rsid w:val="00851DE7"/>
    <w:rPr>
      <w:rFonts w:ascii="Times New Roman" w:eastAsia="Times New Roman" w:hAnsi="Times New Roman" w:cs="Angsana New"/>
      <w:sz w:val="24"/>
      <w:szCs w:val="28"/>
      <w:lang w:val="x-none" w:eastAsia="x-none"/>
    </w:rPr>
  </w:style>
  <w:style w:type="character" w:customStyle="1" w:styleId="Heading8Char">
    <w:name w:val="Heading 8 Char"/>
    <w:link w:val="Heading8"/>
    <w:rsid w:val="00851DE7"/>
    <w:rPr>
      <w:rFonts w:ascii="Times New Roman" w:eastAsia="Times New Roman" w:hAnsi="Times New Roman" w:cs="Angsana New"/>
      <w:i/>
      <w:iCs/>
      <w:sz w:val="24"/>
      <w:szCs w:val="28"/>
      <w:lang w:val="x-none" w:eastAsia="x-none"/>
    </w:rPr>
  </w:style>
  <w:style w:type="character" w:customStyle="1" w:styleId="Heading9Char">
    <w:name w:val="Heading 9 Char"/>
    <w:link w:val="Heading9"/>
    <w:rsid w:val="00851DE7"/>
    <w:rPr>
      <w:rFonts w:ascii="Arial" w:eastAsia="Times New Roman" w:hAnsi="Arial" w:cs="Angsana New"/>
      <w:sz w:val="22"/>
      <w:szCs w:val="25"/>
      <w:lang w:val="x-none" w:eastAsia="x-none"/>
    </w:rPr>
  </w:style>
  <w:style w:type="paragraph" w:styleId="TOC1">
    <w:name w:val="toc 1"/>
    <w:basedOn w:val="Normal"/>
    <w:next w:val="Normal"/>
    <w:autoRedefine/>
    <w:uiPriority w:val="39"/>
    <w:rsid w:val="00AD55CE"/>
    <w:pPr>
      <w:tabs>
        <w:tab w:val="left" w:pos="851"/>
        <w:tab w:val="left" w:pos="1418"/>
        <w:tab w:val="right" w:leader="dot" w:pos="9016"/>
      </w:tabs>
      <w:spacing w:before="120" w:after="120"/>
      <w:jc w:val="thaiDistribute"/>
    </w:pPr>
    <w:rPr>
      <w:rFonts w:ascii="TH Sarabun New" w:hAnsi="TH Sarabun New" w:cs="TH Sarabun New"/>
      <w:b/>
      <w:bCs/>
      <w:caps/>
      <w:noProof/>
      <w:sz w:val="32"/>
      <w:szCs w:val="32"/>
    </w:rPr>
  </w:style>
  <w:style w:type="paragraph" w:styleId="Header">
    <w:name w:val="header"/>
    <w:aliases w:val="Bold,hd,*Header,he,header,Draft,-Manuals,En-tête-1,En-tête-2,Header 2,kz"/>
    <w:basedOn w:val="Normal"/>
    <w:link w:val="HeaderChar"/>
    <w:uiPriority w:val="99"/>
    <w:rsid w:val="00851DE7"/>
    <w:pPr>
      <w:tabs>
        <w:tab w:val="center" w:pos="4153"/>
        <w:tab w:val="right" w:pos="8306"/>
      </w:tabs>
    </w:pPr>
    <w:rPr>
      <w:szCs w:val="32"/>
      <w:lang w:val="x-none" w:eastAsia="x-none"/>
    </w:rPr>
  </w:style>
  <w:style w:type="character" w:customStyle="1" w:styleId="HeaderChar">
    <w:name w:val="Header Char"/>
    <w:aliases w:val="Bold Char,hd Char,*Header Char,he Char,header Char,Draft Char,-Manuals Char,En-tête-1 Char,En-tête-2 Char,Header 2 Char,kz Char"/>
    <w:link w:val="Header"/>
    <w:uiPriority w:val="99"/>
    <w:rsid w:val="00851DE7"/>
    <w:rPr>
      <w:rFonts w:ascii="Angsana New" w:eastAsia="Times New Roman" w:hAnsi="Angsana New" w:cs="Angsana New"/>
      <w:sz w:val="28"/>
      <w:szCs w:val="32"/>
    </w:rPr>
  </w:style>
  <w:style w:type="paragraph" w:styleId="BodyText">
    <w:name w:val="Body Text"/>
    <w:basedOn w:val="Normal"/>
    <w:next w:val="BodyText2"/>
    <w:link w:val="BodyTextChar"/>
    <w:rsid w:val="00851DE7"/>
    <w:pPr>
      <w:spacing w:before="120" w:after="120"/>
      <w:ind w:left="567"/>
    </w:pPr>
    <w:rPr>
      <w:szCs w:val="20"/>
      <w:u w:val="single"/>
      <w:lang w:val="x-none" w:eastAsia="x-none"/>
    </w:rPr>
  </w:style>
  <w:style w:type="paragraph" w:styleId="BodyText2">
    <w:name w:val="Body Text 2"/>
    <w:basedOn w:val="Normal"/>
    <w:link w:val="BodyText2Char"/>
    <w:rsid w:val="00851DE7"/>
    <w:pPr>
      <w:spacing w:after="120"/>
      <w:ind w:left="567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851DE7"/>
    <w:rPr>
      <w:rFonts w:ascii="Angsana New" w:eastAsia="Times New Roman" w:hAnsi="Angsana New" w:cs="Angsana New"/>
      <w:sz w:val="28"/>
    </w:rPr>
  </w:style>
  <w:style w:type="character" w:customStyle="1" w:styleId="BodyTextChar">
    <w:name w:val="Body Text Char"/>
    <w:link w:val="BodyText"/>
    <w:rsid w:val="00851DE7"/>
    <w:rPr>
      <w:rFonts w:ascii="Angsana New" w:eastAsia="Times New Roman" w:hAnsi="Angsana New" w:cs="Angsana New"/>
      <w:sz w:val="28"/>
      <w:u w:val="single"/>
    </w:rPr>
  </w:style>
  <w:style w:type="paragraph" w:styleId="TOC2">
    <w:name w:val="toc 2"/>
    <w:basedOn w:val="Normal"/>
    <w:next w:val="Normal"/>
    <w:autoRedefine/>
    <w:uiPriority w:val="39"/>
    <w:rsid w:val="00D02522"/>
    <w:pPr>
      <w:tabs>
        <w:tab w:val="left" w:pos="709"/>
        <w:tab w:val="right" w:leader="dot" w:pos="9016"/>
      </w:tabs>
      <w:ind w:left="280"/>
    </w:pPr>
    <w:rPr>
      <w:rFonts w:asciiTheme="minorHAnsi" w:hAnsiTheme="minorHAnsi" w:cstheme="majorBidi"/>
      <w:smallCaps/>
      <w:sz w:val="20"/>
      <w:szCs w:val="23"/>
    </w:rPr>
  </w:style>
  <w:style w:type="paragraph" w:styleId="TOC3">
    <w:name w:val="toc 3"/>
    <w:basedOn w:val="Normal"/>
    <w:next w:val="Normal"/>
    <w:autoRedefine/>
    <w:uiPriority w:val="39"/>
    <w:rsid w:val="00E32BBB"/>
    <w:pPr>
      <w:tabs>
        <w:tab w:val="right" w:leader="dot" w:pos="9016"/>
      </w:tabs>
      <w:ind w:left="1418" w:hanging="716"/>
      <w:jc w:val="thaiDistribute"/>
    </w:pPr>
    <w:rPr>
      <w:rFonts w:ascii="TH Sarabun New" w:hAnsi="TH Sarabun New" w:cs="TH Sarabun New"/>
      <w:noProof/>
      <w:sz w:val="32"/>
      <w:szCs w:val="32"/>
    </w:rPr>
  </w:style>
  <w:style w:type="paragraph" w:styleId="Footer">
    <w:name w:val="footer"/>
    <w:basedOn w:val="Normal"/>
    <w:link w:val="FooterChar"/>
    <w:uiPriority w:val="99"/>
    <w:rsid w:val="00851DE7"/>
    <w:pPr>
      <w:tabs>
        <w:tab w:val="center" w:pos="4153"/>
        <w:tab w:val="right" w:pos="8306"/>
      </w:tabs>
    </w:pPr>
    <w:rPr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851DE7"/>
    <w:rPr>
      <w:rFonts w:ascii="Angsana New" w:eastAsia="Times New Roman" w:hAnsi="Angsana New" w:cs="Angsana New"/>
      <w:sz w:val="24"/>
      <w:szCs w:val="24"/>
    </w:rPr>
  </w:style>
  <w:style w:type="character" w:styleId="PageNumber">
    <w:name w:val="page number"/>
    <w:basedOn w:val="DefaultParagraphFont"/>
    <w:rsid w:val="00851DE7"/>
  </w:style>
  <w:style w:type="character" w:styleId="Hyperlink">
    <w:name w:val="Hyperlink"/>
    <w:uiPriority w:val="99"/>
    <w:rsid w:val="00851DE7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851DE7"/>
    <w:rPr>
      <w:rFonts w:ascii="Angsana New" w:eastAsia="Times New Roman" w:hAnsi="Angsana New" w:cs="Angsana New"/>
      <w:sz w:val="28"/>
    </w:rPr>
  </w:style>
  <w:style w:type="paragraph" w:styleId="FootnoteText">
    <w:name w:val="footnote text"/>
    <w:basedOn w:val="Normal"/>
    <w:link w:val="FootnoteTextChar"/>
    <w:semiHidden/>
    <w:rsid w:val="00851DE7"/>
    <w:rPr>
      <w:szCs w:val="20"/>
      <w:lang w:val="x-none" w:eastAsia="x-none"/>
    </w:rPr>
  </w:style>
  <w:style w:type="paragraph" w:styleId="Caption">
    <w:name w:val="caption"/>
    <w:aliases w:val="คำอธิบายเฉพาะ อักขระ อักขระ อักขระ,คำอธิบายเฉพาะ1 อักขระ,คำอธิบายเฉพาะ1"/>
    <w:basedOn w:val="Normal"/>
    <w:next w:val="Normal"/>
    <w:link w:val="CaptionChar"/>
    <w:uiPriority w:val="99"/>
    <w:qFormat/>
    <w:rsid w:val="004162C6"/>
    <w:pPr>
      <w:ind w:left="357" w:hanging="357"/>
    </w:pPr>
    <w:rPr>
      <w:rFonts w:ascii="TH Sarabun New" w:hAnsi="TH Sarabun New" w:cs="TH Sarabun New"/>
      <w:b/>
      <w:bCs/>
      <w:sz w:val="32"/>
      <w:szCs w:val="32"/>
      <w:lang w:val="x-none" w:eastAsia="x-none"/>
    </w:rPr>
  </w:style>
  <w:style w:type="character" w:customStyle="1" w:styleId="CaptionChar">
    <w:name w:val="Caption Char"/>
    <w:aliases w:val="คำอธิบายเฉพาะ อักขระ อักขระ อักขระ Char,คำอธิบายเฉพาะ1 อักขระ Char,คำอธิบายเฉพาะ1 Char"/>
    <w:link w:val="Caption"/>
    <w:uiPriority w:val="99"/>
    <w:rsid w:val="004162C6"/>
    <w:rPr>
      <w:rFonts w:ascii="TH Sarabun New" w:eastAsia="Times New Roman" w:hAnsi="TH Sarabun New" w:cs="TH Sarabun New"/>
      <w:b/>
      <w:bCs/>
      <w:sz w:val="32"/>
      <w:szCs w:val="32"/>
      <w:lang w:val="x-none" w:eastAsia="x-none"/>
    </w:rPr>
  </w:style>
  <w:style w:type="paragraph" w:customStyle="1" w:styleId="Caption3">
    <w:name w:val="Caption 3"/>
    <w:basedOn w:val="Normal"/>
    <w:rsid w:val="00851DE7"/>
    <w:pPr>
      <w:numPr>
        <w:numId w:val="2"/>
      </w:numPr>
      <w:jc w:val="center"/>
    </w:pPr>
    <w:rPr>
      <w:sz w:val="24"/>
      <w:szCs w:val="24"/>
    </w:rPr>
  </w:style>
  <w:style w:type="paragraph" w:customStyle="1" w:styleId="Caption4">
    <w:name w:val="Caption 4"/>
    <w:basedOn w:val="Normal"/>
    <w:next w:val="Normal"/>
    <w:rsid w:val="00851DE7"/>
    <w:pPr>
      <w:numPr>
        <w:numId w:val="3"/>
      </w:numPr>
      <w:tabs>
        <w:tab w:val="clear" w:pos="720"/>
      </w:tabs>
      <w:jc w:val="center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851DE7"/>
    <w:pPr>
      <w:numPr>
        <w:numId w:val="4"/>
      </w:numPr>
    </w:pPr>
    <w:rPr>
      <w:rFonts w:ascii="Times New Roman" w:hAnsi="Times New Roman"/>
      <w:sz w:val="20"/>
      <w:lang w:val="x-none" w:eastAsia="x-none"/>
    </w:rPr>
  </w:style>
  <w:style w:type="character" w:customStyle="1" w:styleId="BodyText3Char">
    <w:name w:val="Body Text 3 Char"/>
    <w:link w:val="BodyText3"/>
    <w:rsid w:val="00851DE7"/>
    <w:rPr>
      <w:rFonts w:ascii="Times New Roman" w:eastAsia="Times New Roman" w:hAnsi="Times New Roman" w:cs="Angsana New"/>
      <w:szCs w:val="28"/>
      <w:lang w:val="x-none" w:eastAsia="x-none"/>
    </w:rPr>
  </w:style>
  <w:style w:type="paragraph" w:styleId="BalloonText">
    <w:name w:val="Balloon Text"/>
    <w:basedOn w:val="Normal"/>
    <w:link w:val="BalloonTextChar"/>
    <w:rsid w:val="00851DE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51DE7"/>
    <w:rPr>
      <w:rFonts w:ascii="Tahoma" w:eastAsia="Times New Roman" w:hAnsi="Tahoma" w:cs="Tahoma"/>
      <w:sz w:val="16"/>
      <w:szCs w:val="16"/>
    </w:rPr>
  </w:style>
  <w:style w:type="paragraph" w:customStyle="1" w:styleId="Body">
    <w:name w:val="Body"/>
    <w:basedOn w:val="Normal"/>
    <w:rsid w:val="00851DE7"/>
    <w:pPr>
      <w:spacing w:before="120" w:after="120"/>
      <w:ind w:left="720"/>
    </w:pPr>
    <w:rPr>
      <w:rFonts w:ascii="Arial" w:hAnsi="Arial" w:cs="Kittithada Roman 55 F"/>
      <w:sz w:val="20"/>
    </w:rPr>
  </w:style>
  <w:style w:type="character" w:customStyle="1" w:styleId="CommentTextChar">
    <w:name w:val="Comment Text Char"/>
    <w:link w:val="CommentText"/>
    <w:rsid w:val="00851DE7"/>
    <w:rPr>
      <w:rFonts w:ascii="Angsana New" w:eastAsia="Times New Roman" w:hAnsi="Angsana New" w:cs="Angsana New"/>
      <w:sz w:val="20"/>
      <w:szCs w:val="23"/>
    </w:rPr>
  </w:style>
  <w:style w:type="paragraph" w:styleId="CommentText">
    <w:name w:val="annotation text"/>
    <w:basedOn w:val="Normal"/>
    <w:link w:val="CommentTextChar"/>
    <w:rsid w:val="00851DE7"/>
    <w:rPr>
      <w:sz w:val="20"/>
      <w:szCs w:val="23"/>
      <w:lang w:val="x-none" w:eastAsia="x-none"/>
    </w:rPr>
  </w:style>
  <w:style w:type="character" w:customStyle="1" w:styleId="CommentSubjectChar">
    <w:name w:val="Comment Subject Char"/>
    <w:link w:val="CommentSubject"/>
    <w:semiHidden/>
    <w:rsid w:val="00851DE7"/>
    <w:rPr>
      <w:rFonts w:ascii="Angsana New" w:eastAsia="Times New Roman" w:hAnsi="Angsana New" w:cs="Angsana New"/>
      <w:b/>
      <w:bCs/>
      <w:sz w:val="20"/>
      <w:szCs w:val="23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51DE7"/>
    <w:rPr>
      <w:b/>
      <w:bCs/>
    </w:rPr>
  </w:style>
  <w:style w:type="paragraph" w:customStyle="1" w:styleId="Char">
    <w:name w:val="Char"/>
    <w:basedOn w:val="Normal"/>
    <w:rsid w:val="00851DE7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Picture">
    <w:name w:val="Picture"/>
    <w:basedOn w:val="Caption"/>
    <w:qFormat/>
    <w:rsid w:val="000A2467"/>
    <w:pPr>
      <w:spacing w:before="120"/>
      <w:ind w:left="0" w:firstLine="0"/>
    </w:pPr>
    <w:rPr>
      <w:sz w:val="28"/>
    </w:rPr>
  </w:style>
  <w:style w:type="paragraph" w:customStyle="1" w:styleId="StyleCaptionAngsanaNew14pt">
    <w:name w:val="Style Caption + Angsana New 14 pt"/>
    <w:basedOn w:val="Caption"/>
    <w:link w:val="StyleCaptionAngsanaNew14ptChar"/>
    <w:autoRedefine/>
    <w:rsid w:val="00851DE7"/>
    <w:pPr>
      <w:ind w:left="0" w:firstLine="0"/>
    </w:pPr>
    <w:rPr>
      <w:b w:val="0"/>
      <w:bCs w:val="0"/>
      <w:sz w:val="28"/>
    </w:rPr>
  </w:style>
  <w:style w:type="character" w:customStyle="1" w:styleId="StyleCaptionAngsanaNew14ptChar">
    <w:name w:val="Style Caption + Angsana New 14 pt Char"/>
    <w:link w:val="StyleCaptionAngsanaNew14pt"/>
    <w:rsid w:val="00851DE7"/>
    <w:rPr>
      <w:rFonts w:ascii="Angsana New" w:eastAsia="Times New Roman" w:hAnsi="Angsana New" w:cs="Angsana New"/>
      <w:b/>
      <w:bCs/>
      <w:sz w:val="28"/>
      <w:szCs w:val="24"/>
    </w:rPr>
  </w:style>
  <w:style w:type="paragraph" w:customStyle="1" w:styleId="EQPageCh2">
    <w:name w:val="EQ_Page_Ch2"/>
    <w:basedOn w:val="Normal"/>
    <w:rsid w:val="00851DE7"/>
    <w:pPr>
      <w:numPr>
        <w:numId w:val="5"/>
      </w:numPr>
      <w:jc w:val="center"/>
    </w:pPr>
    <w:rPr>
      <w:rFonts w:ascii="Cordia New" w:eastAsia="Cordia New" w:hAnsi="Cordia New" w:cs="Cordia New"/>
      <w:b/>
      <w:bCs/>
      <w:sz w:val="24"/>
      <w:szCs w:val="24"/>
    </w:rPr>
  </w:style>
  <w:style w:type="paragraph" w:styleId="ListParagraph">
    <w:name w:val="List Paragraph"/>
    <w:aliases w:val="Number Bullet Paragraph,text,Inhaltsverzeichnis,Lettre d'introduction,1st level - Bullet List Paragraph,Paragrafo elenco,lp1,Heading x1,body 2,Numbered Para 1,Dot pt,No Spacing1,List Paragraph Char Char Char,Indicator Text,MAIN CONTENT,b1"/>
    <w:basedOn w:val="Normal"/>
    <w:link w:val="ListParagraphChar"/>
    <w:uiPriority w:val="34"/>
    <w:qFormat/>
    <w:rsid w:val="00D43490"/>
    <w:pPr>
      <w:ind w:left="720"/>
      <w:contextualSpacing/>
    </w:pPr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450F"/>
    <w:rPr>
      <w:rFonts w:ascii="Tahoma" w:hAnsi="Tahoma"/>
      <w:sz w:val="16"/>
      <w:szCs w:val="20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BC450F"/>
    <w:rPr>
      <w:rFonts w:ascii="Tahoma" w:eastAsia="Times New Roman" w:hAnsi="Tahoma" w:cs="Angsana New"/>
      <w:sz w:val="16"/>
    </w:rPr>
  </w:style>
  <w:style w:type="paragraph" w:styleId="TOC4">
    <w:name w:val="toc 4"/>
    <w:basedOn w:val="Normal"/>
    <w:next w:val="Normal"/>
    <w:autoRedefine/>
    <w:uiPriority w:val="39"/>
    <w:unhideWhenUsed/>
    <w:rsid w:val="00E32BBB"/>
    <w:pPr>
      <w:tabs>
        <w:tab w:val="left" w:pos="1985"/>
        <w:tab w:val="right" w:leader="dot" w:pos="9016"/>
      </w:tabs>
      <w:ind w:left="1985" w:hanging="851"/>
      <w:jc w:val="thaiDistribute"/>
    </w:pPr>
    <w:rPr>
      <w:rFonts w:ascii="TH Sarabun New" w:hAnsi="TH Sarabun New" w:cs="TH Sarabun New"/>
      <w:noProof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rsid w:val="00BC0538"/>
    <w:pPr>
      <w:tabs>
        <w:tab w:val="left" w:pos="1985"/>
        <w:tab w:val="right" w:leader="dot" w:pos="9016"/>
      </w:tabs>
      <w:ind w:left="1985" w:hanging="426"/>
    </w:pPr>
    <w:rPr>
      <w:rFonts w:ascii="TH Sarabun New" w:hAnsi="TH Sarabun New" w:cs="TH Sarabun New"/>
      <w:noProof/>
      <w:spacing w:val="-6"/>
      <w:sz w:val="32"/>
      <w:szCs w:val="32"/>
    </w:rPr>
  </w:style>
  <w:style w:type="paragraph" w:styleId="TOC6">
    <w:name w:val="toc 6"/>
    <w:basedOn w:val="Normal"/>
    <w:next w:val="Normal"/>
    <w:autoRedefine/>
    <w:uiPriority w:val="39"/>
    <w:unhideWhenUsed/>
    <w:rsid w:val="000A2467"/>
    <w:pPr>
      <w:ind w:left="1400"/>
    </w:pPr>
    <w:rPr>
      <w:rFonts w:asciiTheme="minorHAnsi" w:hAnsiTheme="minorHAnsi" w:cstheme="majorBidi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0A2467"/>
    <w:pPr>
      <w:ind w:left="1680"/>
    </w:pPr>
    <w:rPr>
      <w:rFonts w:asciiTheme="minorHAnsi" w:hAnsiTheme="minorHAnsi" w:cstheme="majorBidi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0A2467"/>
    <w:pPr>
      <w:ind w:left="1960"/>
    </w:pPr>
    <w:rPr>
      <w:rFonts w:asciiTheme="minorHAnsi" w:hAnsiTheme="minorHAnsi" w:cstheme="majorBidi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0A2467"/>
    <w:pPr>
      <w:ind w:left="2240"/>
    </w:pPr>
    <w:rPr>
      <w:rFonts w:asciiTheme="minorHAnsi" w:hAnsiTheme="minorHAnsi" w:cstheme="majorBidi"/>
      <w:sz w:val="18"/>
      <w:szCs w:val="21"/>
    </w:rPr>
  </w:style>
  <w:style w:type="paragraph" w:customStyle="1" w:styleId="Layer">
    <w:name w:val="Layer"/>
    <w:basedOn w:val="Normal"/>
    <w:rsid w:val="00BE148D"/>
    <w:rPr>
      <w:b/>
      <w:bCs/>
    </w:rPr>
  </w:style>
  <w:style w:type="paragraph" w:customStyle="1" w:styleId="TableDescription">
    <w:name w:val="Table Description"/>
    <w:basedOn w:val="Normal"/>
    <w:rsid w:val="00BE148D"/>
  </w:style>
  <w:style w:type="character" w:customStyle="1" w:styleId="hps">
    <w:name w:val="hps"/>
    <w:rsid w:val="00355C95"/>
  </w:style>
  <w:style w:type="character" w:customStyle="1" w:styleId="shorttext">
    <w:name w:val="short_text"/>
    <w:rsid w:val="00461D5C"/>
  </w:style>
  <w:style w:type="character" w:styleId="CommentReference">
    <w:name w:val="annotation reference"/>
    <w:rsid w:val="00E643EE"/>
    <w:rPr>
      <w:sz w:val="16"/>
      <w:szCs w:val="18"/>
    </w:rPr>
  </w:style>
  <w:style w:type="character" w:customStyle="1" w:styleId="FootnoteTextChar1">
    <w:name w:val="Footnote Text Char1"/>
    <w:semiHidden/>
    <w:rsid w:val="00A63DA0"/>
    <w:rPr>
      <w:rFonts w:ascii="Angsana New" w:eastAsia="Times New Roman" w:hAnsi="Angsana New" w:cs="Angsana New"/>
      <w:szCs w:val="25"/>
    </w:rPr>
  </w:style>
  <w:style w:type="character" w:customStyle="1" w:styleId="CommentTextChar1">
    <w:name w:val="Comment Text Char1"/>
    <w:semiHidden/>
    <w:rsid w:val="00A63DA0"/>
    <w:rPr>
      <w:rFonts w:ascii="Angsana New" w:eastAsia="Times New Roman" w:hAnsi="Angsana New" w:cs="Angsana New"/>
      <w:szCs w:val="25"/>
    </w:rPr>
  </w:style>
  <w:style w:type="character" w:customStyle="1" w:styleId="CommentSubjectChar1">
    <w:name w:val="Comment Subject Char1"/>
    <w:semiHidden/>
    <w:rsid w:val="00A63DA0"/>
    <w:rPr>
      <w:rFonts w:ascii="Angsana New" w:eastAsia="Times New Roman" w:hAnsi="Angsana New" w:cs="Angsana New"/>
      <w:b/>
      <w:bCs/>
      <w:szCs w:val="25"/>
    </w:rPr>
  </w:style>
  <w:style w:type="paragraph" w:styleId="Title">
    <w:name w:val="Title"/>
    <w:basedOn w:val="Normal"/>
    <w:link w:val="TitleChar"/>
    <w:uiPriority w:val="10"/>
    <w:qFormat/>
    <w:rsid w:val="009B5FFC"/>
    <w:pPr>
      <w:spacing w:before="240" w:after="720"/>
      <w:jc w:val="right"/>
    </w:pPr>
    <w:rPr>
      <w:rFonts w:ascii="Arial" w:hAnsi="Arial" w:cs="Times New Roman"/>
      <w:b/>
      <w:kern w:val="28"/>
      <w:sz w:val="64"/>
      <w:szCs w:val="20"/>
      <w:lang w:bidi="ar-SA"/>
    </w:rPr>
  </w:style>
  <w:style w:type="character" w:customStyle="1" w:styleId="TitleChar">
    <w:name w:val="Title Char"/>
    <w:link w:val="Title"/>
    <w:uiPriority w:val="10"/>
    <w:rsid w:val="009B5FFC"/>
    <w:rPr>
      <w:rFonts w:ascii="Arial" w:eastAsia="Times New Roman" w:hAnsi="Arial" w:cs="Times New Roman"/>
      <w:b/>
      <w:kern w:val="28"/>
      <w:sz w:val="64"/>
      <w:lang w:bidi="ar-SA"/>
    </w:rPr>
  </w:style>
  <w:style w:type="paragraph" w:styleId="Revision">
    <w:name w:val="Revision"/>
    <w:hidden/>
    <w:uiPriority w:val="99"/>
    <w:semiHidden/>
    <w:rsid w:val="0088487F"/>
    <w:rPr>
      <w:rFonts w:ascii="Angsana New" w:eastAsia="Times New Roman" w:hAnsi="Angsana New" w:cs="Angsana New"/>
      <w:sz w:val="28"/>
      <w:szCs w:val="35"/>
    </w:rPr>
  </w:style>
  <w:style w:type="numbering" w:customStyle="1" w:styleId="Style3">
    <w:name w:val="Style3"/>
    <w:uiPriority w:val="99"/>
    <w:rsid w:val="00B940E9"/>
    <w:pPr>
      <w:numPr>
        <w:numId w:val="6"/>
      </w:numPr>
    </w:pPr>
  </w:style>
  <w:style w:type="paragraph" w:styleId="BodyTextIndent">
    <w:name w:val="Body Text Indent"/>
    <w:basedOn w:val="Normal"/>
    <w:link w:val="BodyTextIndentChar"/>
    <w:rsid w:val="00761323"/>
    <w:pPr>
      <w:ind w:firstLine="720"/>
    </w:pPr>
    <w:rPr>
      <w:rFonts w:ascii="Cordia New" w:eastAsia="Cordia New" w:hAnsi="Cordia New" w:cs="Cordia New"/>
    </w:rPr>
  </w:style>
  <w:style w:type="character" w:customStyle="1" w:styleId="BodyTextIndentChar">
    <w:name w:val="Body Text Indent Char"/>
    <w:link w:val="BodyTextIndent"/>
    <w:rsid w:val="00761323"/>
    <w:rPr>
      <w:rFonts w:ascii="Cordia New" w:eastAsia="Cordia New" w:hAnsi="Cordia New"/>
      <w:sz w:val="28"/>
      <w:szCs w:val="28"/>
    </w:rPr>
  </w:style>
  <w:style w:type="paragraph" w:styleId="BodyTextIndent2">
    <w:name w:val="Body Text Indent 2"/>
    <w:basedOn w:val="Normal"/>
    <w:link w:val="BodyTextIndent2Char"/>
    <w:rsid w:val="00761323"/>
    <w:pPr>
      <w:spacing w:after="120" w:line="480" w:lineRule="auto"/>
      <w:ind w:left="283"/>
    </w:pPr>
    <w:rPr>
      <w:rFonts w:ascii="Cordia New" w:eastAsia="Cordia New" w:hAnsi="Cordia New"/>
      <w:szCs w:val="35"/>
    </w:rPr>
  </w:style>
  <w:style w:type="character" w:customStyle="1" w:styleId="BodyTextIndent2Char">
    <w:name w:val="Body Text Indent 2 Char"/>
    <w:link w:val="BodyTextIndent2"/>
    <w:rsid w:val="00761323"/>
    <w:rPr>
      <w:rFonts w:ascii="Cordia New" w:eastAsia="Cordia New" w:hAnsi="Cordia New" w:cs="Angsana New"/>
      <w:sz w:val="28"/>
      <w:szCs w:val="35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1323"/>
    <w:pPr>
      <w:spacing w:after="60"/>
      <w:jc w:val="center"/>
      <w:outlineLvl w:val="1"/>
    </w:pPr>
    <w:rPr>
      <w:rFonts w:ascii="Cambria" w:hAnsi="Cambria"/>
      <w:sz w:val="24"/>
      <w:szCs w:val="30"/>
    </w:rPr>
  </w:style>
  <w:style w:type="character" w:customStyle="1" w:styleId="SubtitleChar">
    <w:name w:val="Subtitle Char"/>
    <w:link w:val="Subtitle"/>
    <w:uiPriority w:val="11"/>
    <w:rsid w:val="00761323"/>
    <w:rPr>
      <w:rFonts w:ascii="Cambria" w:eastAsia="Times New Roman" w:hAnsi="Cambria" w:cs="Angsana New"/>
      <w:sz w:val="24"/>
      <w:szCs w:val="30"/>
    </w:rPr>
  </w:style>
  <w:style w:type="table" w:styleId="LightGrid-Accent1">
    <w:name w:val="Light Grid Accent 1"/>
    <w:basedOn w:val="TableNormal"/>
    <w:uiPriority w:val="62"/>
    <w:rsid w:val="00761323"/>
    <w:rPr>
      <w:rFonts w:ascii="Cordia New" w:eastAsia="Cordia New" w:hAnsi="Cordia New" w:cs="Angsana New"/>
    </w:rPr>
    <w:tblPr>
      <w:tblStyleRowBandSize w:val="1"/>
      <w:tblStyleColBandSize w:val="1"/>
      <w:tblBorders>
        <w:top w:val="single" w:sz="8" w:space="0" w:color="17365D"/>
        <w:left w:val="single" w:sz="8" w:space="0" w:color="17365D"/>
        <w:bottom w:val="single" w:sz="8" w:space="0" w:color="17365D"/>
        <w:right w:val="single" w:sz="8" w:space="0" w:color="17365D"/>
        <w:insideH w:val="single" w:sz="8" w:space="0" w:color="17365D"/>
        <w:insideV w:val="single" w:sz="8" w:space="0" w:color="17365D"/>
      </w:tblBorders>
    </w:tblPr>
    <w:tcPr>
      <w:shd w:val="clear" w:color="auto" w:fill="17365D"/>
    </w:tcPr>
    <w:tblStylePr w:type="firstRow">
      <w:pPr>
        <w:spacing w:before="0" w:after="0" w:line="240" w:lineRule="auto"/>
      </w:pPr>
      <w:rPr>
        <w:rFonts w:ascii="Cordia New" w:eastAsia="Times New Roman" w:hAnsi="Cordia New" w:cs="Cordia New"/>
        <w:b/>
        <w:bCs/>
        <w:sz w:val="28"/>
        <w:szCs w:val="28"/>
      </w:rPr>
      <w:tblPr/>
      <w:tcPr>
        <w:shd w:val="clear" w:color="auto" w:fill="548DD4"/>
      </w:tcPr>
    </w:tblStylePr>
    <w:tblStylePr w:type="lastRow">
      <w:pPr>
        <w:spacing w:before="0" w:after="0" w:line="240" w:lineRule="auto"/>
      </w:pPr>
      <w:rPr>
        <w:rFonts w:ascii="Sarabun" w:eastAsia="Times New Roman" w:hAnsi="Sarabun" w:cs="Angsana New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arabun" w:eastAsia="Times New Roman" w:hAnsi="Sarabun" w:cs="Angsana New"/>
        <w:b/>
        <w:bCs/>
      </w:rPr>
    </w:tblStylePr>
    <w:tblStylePr w:type="lastCol">
      <w:rPr>
        <w:rFonts w:ascii="Sarabun" w:eastAsia="Times New Roman" w:hAnsi="Sarabun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4">
    <w:name w:val="Light Grid Accent 4"/>
    <w:basedOn w:val="TableNormal"/>
    <w:uiPriority w:val="62"/>
    <w:rsid w:val="00761323"/>
    <w:rPr>
      <w:rFonts w:ascii="Cordia New" w:eastAsia="Cordia New" w:hAnsi="Cordia New" w:cs="Angsana New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Sarabun" w:eastAsia="Times New Roman" w:hAnsi="Sarabun" w:cs="Angsana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Sarabun" w:eastAsia="Times New Roman" w:hAnsi="Sarabun" w:cs="Angsana New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Sarabun" w:eastAsia="Times New Roman" w:hAnsi="Sarabun" w:cs="Angsana New"/>
        <w:b/>
        <w:bCs/>
      </w:rPr>
    </w:tblStylePr>
    <w:tblStylePr w:type="lastCol">
      <w:rPr>
        <w:rFonts w:ascii="Sarabun" w:eastAsia="Times New Roman" w:hAnsi="Sarabun" w:cs="Angsana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TableContemporary">
    <w:name w:val="Table Contemporary"/>
    <w:basedOn w:val="LightShading"/>
    <w:rsid w:val="00761323"/>
    <w:rPr>
      <w:color w:val="FFFFFF"/>
      <w:lang w:val="en-GB" w:eastAsia="ja-JP"/>
    </w:rPr>
    <w:tblPr>
      <w:tblBorders>
        <w:top w:val="none" w:sz="0" w:space="0" w:color="auto"/>
        <w:bottom w:val="none" w:sz="0" w:space="0" w:color="auto"/>
        <w:insideH w:val="single" w:sz="8" w:space="0" w:color="FFFFFF"/>
        <w:insideV w:val="single" w:sz="8" w:space="0" w:color="FFFFFF"/>
      </w:tblBorders>
    </w:tblPr>
    <w:tblStylePr w:type="firstRow">
      <w:pPr>
        <w:spacing w:before="0" w:after="0" w:line="240" w:lineRule="auto"/>
        <w:jc w:val="center"/>
      </w:pPr>
      <w:rPr>
        <w:rFonts w:ascii="Cordia New" w:hAnsi="Cordia New"/>
        <w:b/>
        <w:bCs/>
        <w:color w:val="FFFFFF"/>
        <w:sz w:val="28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000000"/>
        <w:vAlign w:val="center"/>
      </w:tcPr>
    </w:tblStylePr>
    <w:tblStylePr w:type="lastRow">
      <w:pPr>
        <w:spacing w:before="0" w:after="0" w:line="240" w:lineRule="auto"/>
      </w:pPr>
      <w:rPr>
        <w:rFonts w:ascii="Cordia New" w:eastAsia="Times New Roman" w:hAnsi="Cordia New" w:cs="Cordia New"/>
        <w:b w:val="0"/>
        <w:bCs/>
        <w:color w:val="000000"/>
        <w:sz w:val="28"/>
        <w:szCs w:val="28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D9D9D9"/>
      </w:tcPr>
    </w:tblStylePr>
    <w:tblStylePr w:type="firstCol">
      <w:rPr>
        <w:b/>
        <w:bCs/>
        <w:color w:val="FFFFFF"/>
      </w:rPr>
      <w:tblPr/>
      <w:tcPr>
        <w:shd w:val="clear" w:color="auto" w:fill="D9D9D9"/>
      </w:tcPr>
    </w:tblStylePr>
    <w:tblStylePr w:type="lastCol">
      <w:rPr>
        <w:b/>
        <w:bCs/>
        <w:color w:val="FFFFFF"/>
      </w:rPr>
      <w:tblPr/>
      <w:tcPr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08080"/>
      </w:tcPr>
    </w:tblStylePr>
    <w:tblStylePr w:type="band1Horz">
      <w:rPr>
        <w:color w:val="auto"/>
      </w:rPr>
      <w:tblPr/>
      <w:tcPr>
        <w:tcBorders>
          <w:left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Shading">
    <w:name w:val="Light Shading"/>
    <w:basedOn w:val="TableNormal"/>
    <w:uiPriority w:val="60"/>
    <w:rsid w:val="00761323"/>
    <w:rPr>
      <w:rFonts w:ascii="Cordia New" w:eastAsia="Cordia New" w:hAnsi="Cordia New" w:cs="Angsana New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">
    <w:name w:val="Light Grid"/>
    <w:basedOn w:val="TableNormal"/>
    <w:uiPriority w:val="62"/>
    <w:rsid w:val="00761323"/>
    <w:pPr>
      <w:jc w:val="center"/>
    </w:pPr>
    <w:rPr>
      <w:rFonts w:ascii="Cordia New" w:eastAsia="Cordia New" w:hAnsi="Cordia New" w:cs="Angsana New"/>
      <w:sz w:val="28"/>
    </w:rPr>
    <w:tblPr>
      <w:tblStyleRowBandSize w:val="1"/>
      <w:tblStyleColBandSize w:val="1"/>
    </w:tblPr>
    <w:tcPr>
      <w:vAlign w:val="center"/>
    </w:tcPr>
    <w:tblStylePr w:type="firstRow">
      <w:pPr>
        <w:spacing w:before="0" w:after="0" w:line="240" w:lineRule="auto"/>
      </w:pPr>
      <w:rPr>
        <w:rFonts w:ascii="Cordia New" w:eastAsia="Times New Roman" w:hAnsi="Cordia New" w:cs="Angsana New"/>
        <w:b/>
        <w:bCs/>
        <w:sz w:val="28"/>
      </w:rPr>
      <w:tblPr/>
      <w:tcPr>
        <w:shd w:val="clear" w:color="auto" w:fill="0D0D0D"/>
      </w:tcPr>
    </w:tblStylePr>
    <w:tblStylePr w:type="lastRow">
      <w:pPr>
        <w:spacing w:before="0" w:after="0" w:line="240" w:lineRule="auto"/>
      </w:pPr>
      <w:rPr>
        <w:rFonts w:ascii="Sarabun" w:eastAsia="Times New Roman" w:hAnsi="Sarabun" w:cs="Angsana New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arabun" w:eastAsia="Times New Roman" w:hAnsi="Sarabun" w:cs="Angsana New"/>
        <w:b/>
        <w:bCs/>
      </w:rPr>
    </w:tblStylePr>
    <w:tblStylePr w:type="lastCol">
      <w:rPr>
        <w:rFonts w:ascii="Sarabun" w:eastAsia="Times New Roman" w:hAnsi="Sarabun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Style1">
    <w:name w:val="Style1"/>
    <w:basedOn w:val="TableNormal"/>
    <w:uiPriority w:val="99"/>
    <w:rsid w:val="00761323"/>
    <w:rPr>
      <w:rFonts w:ascii="Cordia New" w:eastAsia="Times New Roman" w:hAnsi="Cordia New"/>
      <w:sz w:val="28"/>
      <w:szCs w:val="28"/>
    </w:r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85" w:type="dxa"/>
      </w:tblCellMar>
    </w:tblPr>
    <w:tblStylePr w:type="firstRow">
      <w:pPr>
        <w:jc w:val="center"/>
      </w:pPr>
      <w:rPr>
        <w:rFonts w:ascii="Cordia New" w:eastAsia="Times New Roman" w:hAnsi="Cordia New" w:cs="Cordia New"/>
        <w:b/>
        <w:sz w:val="28"/>
        <w:szCs w:val="28"/>
      </w:rPr>
      <w:tblPr/>
      <w:tcPr>
        <w:shd w:val="clear" w:color="auto" w:fill="000000"/>
        <w:vAlign w:val="cente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styleId="ColorfulGrid">
    <w:name w:val="Colorful Grid"/>
    <w:basedOn w:val="TableNormal"/>
    <w:uiPriority w:val="73"/>
    <w:rsid w:val="00761323"/>
    <w:rPr>
      <w:rFonts w:ascii="Cordia New" w:eastAsia="Cordia New" w:hAnsi="Cordia New" w:cs="Angsana New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eGrid">
    <w:name w:val="Table Grid"/>
    <w:basedOn w:val="TableNormal"/>
    <w:uiPriority w:val="39"/>
    <w:rsid w:val="00761323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761323"/>
    <w:rPr>
      <w:color w:val="800080"/>
      <w:u w:val="single"/>
    </w:rPr>
  </w:style>
  <w:style w:type="paragraph" w:customStyle="1" w:styleId="MAX1">
    <w:name w:val="MAX1"/>
    <w:basedOn w:val="Normal"/>
    <w:link w:val="MAX1Char"/>
    <w:qFormat/>
    <w:rsid w:val="00761323"/>
    <w:rPr>
      <w:rFonts w:eastAsia="Cordia New"/>
      <w:sz w:val="32"/>
      <w:szCs w:val="32"/>
    </w:rPr>
  </w:style>
  <w:style w:type="character" w:customStyle="1" w:styleId="MAX1Char">
    <w:name w:val="MAX1 Char"/>
    <w:link w:val="MAX1"/>
    <w:rsid w:val="00761323"/>
    <w:rPr>
      <w:rFonts w:ascii="Angsana New" w:eastAsia="Cordia New" w:hAnsi="Angsana New" w:cs="Angsana New"/>
      <w:sz w:val="32"/>
      <w:szCs w:val="32"/>
    </w:rPr>
  </w:style>
  <w:style w:type="table" w:styleId="TableGridLight">
    <w:name w:val="Grid Table Light"/>
    <w:basedOn w:val="TableNormal"/>
    <w:uiPriority w:val="40"/>
    <w:rsid w:val="00761323"/>
    <w:rPr>
      <w:rFonts w:ascii="Cordia New" w:eastAsia="Cordia New" w:hAnsi="Cordia New" w:cs="Angsana New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StyleFirstline127cm">
    <w:name w:val="Style First line:  1.27 cm"/>
    <w:basedOn w:val="Normal"/>
    <w:rsid w:val="004B5E45"/>
    <w:pPr>
      <w:ind w:firstLine="720"/>
    </w:pPr>
    <w:rPr>
      <w:rFonts w:ascii="Cordia New" w:eastAsia="Angsana New" w:hAnsi="Cordia New" w:cs="Cordia New"/>
    </w:rPr>
  </w:style>
  <w:style w:type="character" w:styleId="Strong">
    <w:name w:val="Strong"/>
    <w:uiPriority w:val="22"/>
    <w:qFormat/>
    <w:rsid w:val="002A5694"/>
    <w:rPr>
      <w:b/>
      <w:bCs/>
    </w:rPr>
  </w:style>
  <w:style w:type="character" w:styleId="Emphasis">
    <w:name w:val="Emphasis"/>
    <w:uiPriority w:val="20"/>
    <w:qFormat/>
    <w:rsid w:val="002A5694"/>
    <w:rPr>
      <w:i/>
      <w:iCs/>
    </w:rPr>
  </w:style>
  <w:style w:type="paragraph" w:styleId="NoSpacing">
    <w:name w:val="No Spacing"/>
    <w:uiPriority w:val="1"/>
    <w:qFormat/>
    <w:rsid w:val="002A5694"/>
    <w:rPr>
      <w:rFonts w:eastAsia="Times New Roman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A5694"/>
    <w:pPr>
      <w:spacing w:before="120" w:after="120" w:line="259" w:lineRule="auto"/>
      <w:ind w:left="720"/>
    </w:pPr>
    <w:rPr>
      <w:rFonts w:ascii="Calibri" w:hAnsi="Calibri" w:cs="Cordia New"/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2A5694"/>
    <w:rPr>
      <w:rFonts w:eastAsia="Times New Roman"/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694"/>
    <w:pPr>
      <w:spacing w:before="100" w:beforeAutospacing="1" w:after="240"/>
      <w:ind w:left="720"/>
      <w:jc w:val="center"/>
    </w:pPr>
    <w:rPr>
      <w:rFonts w:ascii="Calibri Light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2A5694"/>
    <w:rPr>
      <w:rFonts w:ascii="Calibri Light" w:eastAsia="Times New Roman" w:hAnsi="Calibri Light" w:cs="Angsana New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2A5694"/>
    <w:rPr>
      <w:i/>
      <w:iCs/>
      <w:color w:val="595959"/>
    </w:rPr>
  </w:style>
  <w:style w:type="character" w:styleId="IntenseEmphasis">
    <w:name w:val="Intense Emphasis"/>
    <w:uiPriority w:val="21"/>
    <w:qFormat/>
    <w:rsid w:val="002A5694"/>
    <w:rPr>
      <w:b/>
      <w:bCs/>
      <w:i/>
      <w:iCs/>
    </w:rPr>
  </w:style>
  <w:style w:type="character" w:styleId="SubtleReference">
    <w:name w:val="Subtle Reference"/>
    <w:uiPriority w:val="31"/>
    <w:qFormat/>
    <w:rsid w:val="002A5694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2A5694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2A569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694"/>
    <w:pPr>
      <w:keepLines/>
      <w:tabs>
        <w:tab w:val="clear" w:pos="1080"/>
        <w:tab w:val="left" w:pos="426"/>
      </w:tabs>
      <w:spacing w:after="120"/>
      <w:ind w:left="0" w:firstLine="0"/>
      <w:jc w:val="center"/>
      <w:outlineLvl w:val="9"/>
    </w:pPr>
    <w:rPr>
      <w:kern w:val="0"/>
      <w:sz w:val="36"/>
      <w:szCs w:val="36"/>
      <w:lang w:val="en-US" w:eastAsia="en-US"/>
    </w:rPr>
  </w:style>
  <w:style w:type="character" w:customStyle="1" w:styleId="ilfuvd">
    <w:name w:val="ilfuvd"/>
    <w:rsid w:val="002A5694"/>
  </w:style>
  <w:style w:type="paragraph" w:customStyle="1" w:styleId="StyleCaption3LatinTHSarabunPSKComplexTHSarabunPSK1">
    <w:name w:val="Style Caption 3 + (Latin) TH SarabunPSK (Complex) TH SarabunPSK 1..."/>
    <w:basedOn w:val="Normal"/>
    <w:link w:val="StyleCaption3LatinTHSarabunPSKComplexTHSarabunPSK1Char"/>
    <w:rsid w:val="002A5694"/>
    <w:pPr>
      <w:tabs>
        <w:tab w:val="num" w:pos="851"/>
      </w:tabs>
      <w:jc w:val="center"/>
    </w:pPr>
    <w:rPr>
      <w:rFonts w:ascii="TH SarabunPSK" w:eastAsia="SimSun" w:hAnsi="TH SarabunPSK" w:cs="TH SarabunPSK"/>
    </w:rPr>
  </w:style>
  <w:style w:type="character" w:customStyle="1" w:styleId="StyleCaption3LatinTHSarabunPSKComplexTHSarabunPSK1Char">
    <w:name w:val="Style Caption 3 + (Latin) TH SarabunPSK (Complex) TH SarabunPSK 1... Char"/>
    <w:link w:val="StyleCaption3LatinTHSarabunPSKComplexTHSarabunPSK1"/>
    <w:rsid w:val="002A5694"/>
    <w:rPr>
      <w:rFonts w:ascii="TH SarabunPSK" w:eastAsia="SimSun" w:hAnsi="TH SarabunPSK" w:cs="TH SarabunPSK"/>
      <w:sz w:val="28"/>
      <w:szCs w:val="28"/>
    </w:rPr>
  </w:style>
  <w:style w:type="character" w:customStyle="1" w:styleId="ListParagraphChar">
    <w:name w:val="List Paragraph Char"/>
    <w:aliases w:val="Number Bullet Paragraph Char,text Char,Inhaltsverzeichnis Char,Lettre d'introduction Char,1st level - Bullet List Paragraph Char,Paragrafo elenco Char,lp1 Char,Heading x1 Char,body 2 Char,Numbered Para 1 Char,Dot pt Char,b1 Char"/>
    <w:link w:val="ListParagraph"/>
    <w:qFormat/>
    <w:locked/>
    <w:rsid w:val="002A5694"/>
    <w:rPr>
      <w:rFonts w:ascii="Times New Roman" w:eastAsia="Times New Roman" w:hAnsi="Times New Roman" w:cs="Angsana New"/>
      <w:sz w:val="24"/>
      <w:szCs w:val="28"/>
    </w:rPr>
  </w:style>
  <w:style w:type="paragraph" w:customStyle="1" w:styleId="Style01CharCharCharCharCharCharCharChar">
    <w:name w:val="Style01 Char Char Char Char Char Char Char Char"/>
    <w:basedOn w:val="Normal"/>
    <w:link w:val="Style01CharCharCharCharCharCharCharCharChar"/>
    <w:rsid w:val="002A5694"/>
    <w:rPr>
      <w:rFonts w:ascii="TH Sarabun New" w:eastAsia="SimSun" w:hAnsi="TH Sarabun New" w:cs="TH Sarabun New"/>
      <w:sz w:val="32"/>
      <w:szCs w:val="32"/>
      <w:u w:val="single"/>
    </w:rPr>
  </w:style>
  <w:style w:type="character" w:customStyle="1" w:styleId="Style01CharCharCharCharCharCharCharCharChar">
    <w:name w:val="Style01 Char Char Char Char Char Char Char Char Char"/>
    <w:link w:val="Style01CharCharCharCharCharCharCharChar"/>
    <w:rsid w:val="002A5694"/>
    <w:rPr>
      <w:rFonts w:ascii="TH Sarabun New" w:eastAsia="SimSun" w:hAnsi="TH Sarabun New" w:cs="TH Sarabun New"/>
      <w:sz w:val="32"/>
      <w:szCs w:val="32"/>
      <w:u w:val="single"/>
    </w:rPr>
  </w:style>
  <w:style w:type="character" w:customStyle="1" w:styleId="normaltextrun">
    <w:name w:val="normaltextrun"/>
    <w:rsid w:val="00FB4AA7"/>
  </w:style>
  <w:style w:type="paragraph" w:styleId="TableofFigures">
    <w:name w:val="table of figures"/>
    <w:basedOn w:val="Normal"/>
    <w:next w:val="Normal"/>
    <w:uiPriority w:val="99"/>
    <w:rsid w:val="00EA6991"/>
    <w:pPr>
      <w:ind w:left="560" w:hanging="560"/>
    </w:pPr>
    <w:rPr>
      <w:rFonts w:asciiTheme="minorHAnsi" w:hAnsiTheme="minorHAnsi" w:cstheme="majorBidi"/>
      <w:smallCaps/>
      <w:sz w:val="20"/>
      <w:szCs w:val="23"/>
    </w:rPr>
  </w:style>
  <w:style w:type="paragraph" w:customStyle="1" w:styleId="ERCaption">
    <w:name w:val="ER Caption"/>
    <w:basedOn w:val="Caption"/>
    <w:link w:val="ERCaptionChar"/>
    <w:rsid w:val="004F775B"/>
  </w:style>
  <w:style w:type="paragraph" w:customStyle="1" w:styleId="ER2">
    <w:name w:val="ER 2"/>
    <w:basedOn w:val="Caption"/>
    <w:link w:val="ER2Char"/>
    <w:qFormat/>
    <w:rsid w:val="004F775B"/>
    <w:pPr>
      <w:ind w:firstLine="0"/>
    </w:pPr>
  </w:style>
  <w:style w:type="character" w:customStyle="1" w:styleId="ERCaptionChar">
    <w:name w:val="ER Caption Char"/>
    <w:link w:val="ERCaption"/>
    <w:rsid w:val="004F775B"/>
    <w:rPr>
      <w:rFonts w:ascii="TH Sarabun New" w:eastAsia="Times New Roman" w:hAnsi="TH Sarabun New" w:cs="TH Sarabun New"/>
      <w:b/>
      <w:bCs/>
      <w:sz w:val="32"/>
      <w:szCs w:val="32"/>
      <w:lang w:val="x-none" w:eastAsia="x-none"/>
    </w:rPr>
  </w:style>
  <w:style w:type="character" w:customStyle="1" w:styleId="ER2Char">
    <w:name w:val="ER 2 Char"/>
    <w:link w:val="ER2"/>
    <w:rsid w:val="004F775B"/>
    <w:rPr>
      <w:rFonts w:ascii="TH Sarabun New" w:eastAsia="Times New Roman" w:hAnsi="TH Sarabun New" w:cs="TH Sarabun New"/>
      <w:b/>
      <w:bCs/>
      <w:sz w:val="32"/>
      <w:szCs w:val="32"/>
      <w:lang w:val="x-none" w:eastAsia="x-none"/>
    </w:rPr>
  </w:style>
  <w:style w:type="character" w:customStyle="1" w:styleId="UnresolvedMention1">
    <w:name w:val="Unresolved Mention1"/>
    <w:uiPriority w:val="99"/>
    <w:semiHidden/>
    <w:unhideWhenUsed/>
    <w:rsid w:val="0047688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D4E3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eop">
    <w:name w:val="eop"/>
    <w:rsid w:val="008D4E3A"/>
  </w:style>
  <w:style w:type="character" w:customStyle="1" w:styleId="spellingerror">
    <w:name w:val="spellingerror"/>
    <w:rsid w:val="008D4E3A"/>
  </w:style>
  <w:style w:type="paragraph" w:styleId="NormalWeb">
    <w:name w:val="Normal (Web)"/>
    <w:basedOn w:val="Normal"/>
    <w:uiPriority w:val="99"/>
    <w:semiHidden/>
    <w:unhideWhenUsed/>
    <w:rsid w:val="007C46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cxw222239670">
    <w:name w:val="scxw222239670"/>
    <w:rsid w:val="00DB2E2F"/>
  </w:style>
  <w:style w:type="character" w:customStyle="1" w:styleId="scxw148291613">
    <w:name w:val="scxw148291613"/>
    <w:rsid w:val="00DB2E2F"/>
  </w:style>
  <w:style w:type="character" w:styleId="LineNumber">
    <w:name w:val="line number"/>
    <w:basedOn w:val="DefaultParagraphFont"/>
    <w:uiPriority w:val="99"/>
    <w:semiHidden/>
    <w:unhideWhenUsed/>
    <w:rsid w:val="007B77E8"/>
  </w:style>
  <w:style w:type="paragraph" w:customStyle="1" w:styleId="msonormal0">
    <w:name w:val="msonormal"/>
    <w:basedOn w:val="Normal"/>
    <w:rsid w:val="002F4D2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2F4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60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FA5F47"/>
    <w:pPr>
      <w:spacing w:before="100" w:beforeAutospacing="1" w:after="100" w:afterAutospacing="1"/>
    </w:pPr>
    <w:rPr>
      <w:rFonts w:ascii="TH SarabunPSK" w:hAnsi="TH SarabunPSK" w:cs="TH SarabunPSK"/>
      <w:sz w:val="32"/>
      <w:szCs w:val="32"/>
    </w:rPr>
  </w:style>
  <w:style w:type="paragraph" w:customStyle="1" w:styleId="font6">
    <w:name w:val="font6"/>
    <w:basedOn w:val="Normal"/>
    <w:rsid w:val="00FA5F47"/>
    <w:pPr>
      <w:spacing w:before="100" w:beforeAutospacing="1" w:after="100" w:afterAutospacing="1"/>
    </w:pPr>
    <w:rPr>
      <w:rFonts w:ascii="TH SarabunPSK" w:hAnsi="TH SarabunPSK" w:cs="TH SarabunPSK"/>
      <w:sz w:val="32"/>
      <w:szCs w:val="32"/>
    </w:rPr>
  </w:style>
  <w:style w:type="paragraph" w:customStyle="1" w:styleId="font7">
    <w:name w:val="font7"/>
    <w:basedOn w:val="Normal"/>
    <w:rsid w:val="00FA5F47"/>
    <w:pPr>
      <w:spacing w:before="100" w:beforeAutospacing="1" w:after="100" w:afterAutospacing="1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66">
    <w:name w:val="xl66"/>
    <w:basedOn w:val="Normal"/>
    <w:rsid w:val="00FA5F47"/>
    <w:pPr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</w:rPr>
  </w:style>
  <w:style w:type="paragraph" w:customStyle="1" w:styleId="xl67">
    <w:name w:val="xl67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</w:rPr>
  </w:style>
  <w:style w:type="paragraph" w:customStyle="1" w:styleId="xl68">
    <w:name w:val="xl68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2"/>
      <w:szCs w:val="32"/>
    </w:rPr>
  </w:style>
  <w:style w:type="paragraph" w:customStyle="1" w:styleId="xl69">
    <w:name w:val="xl69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32"/>
      <w:szCs w:val="32"/>
    </w:rPr>
  </w:style>
  <w:style w:type="paragraph" w:customStyle="1" w:styleId="xl70">
    <w:name w:val="xl70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sz w:val="32"/>
      <w:szCs w:val="32"/>
    </w:rPr>
  </w:style>
  <w:style w:type="paragraph" w:customStyle="1" w:styleId="xl71">
    <w:name w:val="xl71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</w:rPr>
  </w:style>
  <w:style w:type="paragraph" w:customStyle="1" w:styleId="xl72">
    <w:name w:val="xl72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24"/>
      <w:szCs w:val="24"/>
    </w:rPr>
  </w:style>
  <w:style w:type="paragraph" w:customStyle="1" w:styleId="xl73">
    <w:name w:val="xl73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32"/>
      <w:szCs w:val="32"/>
    </w:rPr>
  </w:style>
  <w:style w:type="paragraph" w:customStyle="1" w:styleId="xl74">
    <w:name w:val="xl74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</w:rPr>
  </w:style>
  <w:style w:type="paragraph" w:customStyle="1" w:styleId="xl75">
    <w:name w:val="xl75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  <w:rPr>
      <w:rFonts w:ascii="TH SarabunPSK" w:hAnsi="TH SarabunPSK" w:cs="TH SarabunPSK"/>
      <w:sz w:val="32"/>
      <w:szCs w:val="32"/>
    </w:rPr>
  </w:style>
  <w:style w:type="paragraph" w:customStyle="1" w:styleId="xl76">
    <w:name w:val="xl76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</w:rPr>
  </w:style>
  <w:style w:type="paragraph" w:customStyle="1" w:styleId="xl77">
    <w:name w:val="xl77"/>
    <w:basedOn w:val="Normal"/>
    <w:rsid w:val="00FA5F47"/>
    <w:pPr>
      <w:shd w:val="clear" w:color="000000" w:fill="9BC2E6"/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</w:rPr>
  </w:style>
  <w:style w:type="paragraph" w:customStyle="1" w:styleId="xl78">
    <w:name w:val="xl78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  <w:rPr>
      <w:rFonts w:ascii="TH SarabunPSK" w:hAnsi="TH SarabunPSK" w:cs="TH SarabunPSK"/>
      <w:sz w:val="32"/>
      <w:szCs w:val="32"/>
    </w:rPr>
  </w:style>
  <w:style w:type="paragraph" w:customStyle="1" w:styleId="xl79">
    <w:name w:val="xl79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</w:rPr>
  </w:style>
  <w:style w:type="paragraph" w:customStyle="1" w:styleId="xl80">
    <w:name w:val="xl80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color w:val="0070C0"/>
      <w:sz w:val="32"/>
      <w:szCs w:val="32"/>
    </w:rPr>
  </w:style>
  <w:style w:type="paragraph" w:customStyle="1" w:styleId="xl81">
    <w:name w:val="xl81"/>
    <w:basedOn w:val="Normal"/>
    <w:rsid w:val="00FA5F47"/>
    <w:pP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color w:val="0070C0"/>
      <w:sz w:val="32"/>
      <w:szCs w:val="32"/>
    </w:rPr>
  </w:style>
  <w:style w:type="paragraph" w:customStyle="1" w:styleId="xl82">
    <w:name w:val="xl82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</w:rPr>
  </w:style>
  <w:style w:type="paragraph" w:customStyle="1" w:styleId="Default">
    <w:name w:val="Default"/>
    <w:rsid w:val="002A2157"/>
    <w:pPr>
      <w:autoSpaceDE w:val="0"/>
      <w:autoSpaceDN w:val="0"/>
      <w:adjustRightInd w:val="0"/>
    </w:pPr>
    <w:rPr>
      <w:rFonts w:ascii="TH Sarabun New" w:eastAsiaTheme="minorHAnsi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7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3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8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1229">
              <w:marLeft w:val="0"/>
              <w:marRight w:val="0"/>
              <w:marTop w:val="0"/>
              <w:marBottom w:val="0"/>
              <w:divBdr>
                <w:top w:val="single" w:sz="12" w:space="0" w:color="1A73E8"/>
                <w:left w:val="single" w:sz="12" w:space="2" w:color="1A73E8"/>
                <w:bottom w:val="single" w:sz="12" w:space="0" w:color="1A73E8"/>
                <w:right w:val="single" w:sz="12" w:space="2" w:color="1A73E8"/>
              </w:divBdr>
              <w:divsChild>
                <w:div w:id="936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3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0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9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2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6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5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4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6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0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2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96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7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1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0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3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0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6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2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2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0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8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7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9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2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6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6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9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7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9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5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7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5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3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CT\BMA_Civil\DOCUMENT\USERMANUAL\E110044_UM_Tablet_201108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E8D4D-2095-4462-8D05-53CA3692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E110044_UM_Tablet_20110820.dot</Template>
  <TotalTime>4</TotalTime>
  <Pages>3</Pages>
  <Words>280</Words>
  <Characters>1517</Characters>
  <Application>Microsoft Office Word</Application>
  <DocSecurity>0</DocSecurity>
  <Lines>189</Lines>
  <Paragraphs>128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Links>
    <vt:vector size="1302" baseType="variant">
      <vt:variant>
        <vt:i4>1835070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_Toc68708576</vt:lpwstr>
      </vt:variant>
      <vt:variant>
        <vt:i4>2031678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_Toc68708575</vt:lpwstr>
      </vt:variant>
      <vt:variant>
        <vt:i4>1966142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_Toc68708574</vt:lpwstr>
      </vt:variant>
      <vt:variant>
        <vt:i4>1638462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_Toc68708573</vt:lpwstr>
      </vt:variant>
      <vt:variant>
        <vt:i4>1572926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_Toc68708572</vt:lpwstr>
      </vt:variant>
      <vt:variant>
        <vt:i4>1769534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_Toc68708571</vt:lpwstr>
      </vt:variant>
      <vt:variant>
        <vt:i4>1703998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_Toc68708570</vt:lpwstr>
      </vt:variant>
      <vt:variant>
        <vt:i4>1245247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_Toc68708569</vt:lpwstr>
      </vt:variant>
      <vt:variant>
        <vt:i4>1179711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_Toc68708568</vt:lpwstr>
      </vt:variant>
      <vt:variant>
        <vt:i4>1900607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_Toc68708567</vt:lpwstr>
      </vt:variant>
      <vt:variant>
        <vt:i4>1835071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_Toc68708566</vt:lpwstr>
      </vt:variant>
      <vt:variant>
        <vt:i4>2031679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_Toc68708565</vt:lpwstr>
      </vt:variant>
      <vt:variant>
        <vt:i4>1966143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_Toc68708564</vt:lpwstr>
      </vt:variant>
      <vt:variant>
        <vt:i4>1638463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_Toc68708563</vt:lpwstr>
      </vt:variant>
      <vt:variant>
        <vt:i4>1572927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_Toc68708562</vt:lpwstr>
      </vt:variant>
      <vt:variant>
        <vt:i4>1769535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_Toc68708561</vt:lpwstr>
      </vt:variant>
      <vt:variant>
        <vt:i4>1703999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_Toc68708560</vt:lpwstr>
      </vt:variant>
      <vt:variant>
        <vt:i4>1245244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_Toc68708559</vt:lpwstr>
      </vt:variant>
      <vt:variant>
        <vt:i4>1179708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_Toc68708558</vt:lpwstr>
      </vt:variant>
      <vt:variant>
        <vt:i4>1900604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_Toc68708557</vt:lpwstr>
      </vt:variant>
      <vt:variant>
        <vt:i4>1835068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_Toc68708556</vt:lpwstr>
      </vt:variant>
      <vt:variant>
        <vt:i4>2031676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_Toc68708555</vt:lpwstr>
      </vt:variant>
      <vt:variant>
        <vt:i4>1966140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_Toc68708554</vt:lpwstr>
      </vt:variant>
      <vt:variant>
        <vt:i4>1638460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_Toc68708553</vt:lpwstr>
      </vt:variant>
      <vt:variant>
        <vt:i4>1572924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_Toc68708552</vt:lpwstr>
      </vt:variant>
      <vt:variant>
        <vt:i4>1769532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_Toc68708551</vt:lpwstr>
      </vt:variant>
      <vt:variant>
        <vt:i4>1703996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_Toc68708550</vt:lpwstr>
      </vt:variant>
      <vt:variant>
        <vt:i4>1245245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_Toc68708549</vt:lpwstr>
      </vt:variant>
      <vt:variant>
        <vt:i4>1179709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_Toc68708548</vt:lpwstr>
      </vt:variant>
      <vt:variant>
        <vt:i4>1900605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_Toc68708547</vt:lpwstr>
      </vt:variant>
      <vt:variant>
        <vt:i4>1835069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_Toc68708546</vt:lpwstr>
      </vt:variant>
      <vt:variant>
        <vt:i4>2031677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_Toc68708545</vt:lpwstr>
      </vt:variant>
      <vt:variant>
        <vt:i4>1966141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_Toc68708544</vt:lpwstr>
      </vt:variant>
      <vt:variant>
        <vt:i4>1638461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_Toc68708543</vt:lpwstr>
      </vt:variant>
      <vt:variant>
        <vt:i4>1572925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_Toc68708542</vt:lpwstr>
      </vt:variant>
      <vt:variant>
        <vt:i4>1769533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_Toc68708541</vt:lpwstr>
      </vt:variant>
      <vt:variant>
        <vt:i4>1703997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_Toc68708540</vt:lpwstr>
      </vt:variant>
      <vt:variant>
        <vt:i4>1245242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_Toc68708539</vt:lpwstr>
      </vt:variant>
      <vt:variant>
        <vt:i4>1179706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_Toc68708538</vt:lpwstr>
      </vt:variant>
      <vt:variant>
        <vt:i4>1900602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_Toc68708537</vt:lpwstr>
      </vt:variant>
      <vt:variant>
        <vt:i4>1835066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_Toc68708536</vt:lpwstr>
      </vt:variant>
      <vt:variant>
        <vt:i4>2031674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_Toc68708535</vt:lpwstr>
      </vt:variant>
      <vt:variant>
        <vt:i4>1966138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_Toc68708534</vt:lpwstr>
      </vt:variant>
      <vt:variant>
        <vt:i4>1638458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_Toc68708533</vt:lpwstr>
      </vt:variant>
      <vt:variant>
        <vt:i4>1572922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_Toc68708532</vt:lpwstr>
      </vt:variant>
      <vt:variant>
        <vt:i4>1769530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_Toc68708531</vt:lpwstr>
      </vt:variant>
      <vt:variant>
        <vt:i4>1703994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_Toc68708530</vt:lpwstr>
      </vt:variant>
      <vt:variant>
        <vt:i4>1245243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_Toc68708529</vt:lpwstr>
      </vt:variant>
      <vt:variant>
        <vt:i4>1179707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_Toc68708528</vt:lpwstr>
      </vt:variant>
      <vt:variant>
        <vt:i4>1900603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_Toc68708527</vt:lpwstr>
      </vt:variant>
      <vt:variant>
        <vt:i4>1835067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_Toc68708526</vt:lpwstr>
      </vt:variant>
      <vt:variant>
        <vt:i4>2031675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_Toc68708525</vt:lpwstr>
      </vt:variant>
      <vt:variant>
        <vt:i4>1966139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_Toc68708524</vt:lpwstr>
      </vt:variant>
      <vt:variant>
        <vt:i4>1638459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_Toc68708523</vt:lpwstr>
      </vt:variant>
      <vt:variant>
        <vt:i4>1572923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_Toc68708522</vt:lpwstr>
      </vt:variant>
      <vt:variant>
        <vt:i4>1769531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_Toc68708521</vt:lpwstr>
      </vt:variant>
      <vt:variant>
        <vt:i4>1703995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_Toc68708520</vt:lpwstr>
      </vt:variant>
      <vt:variant>
        <vt:i4>1245240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_Toc68708519</vt:lpwstr>
      </vt:variant>
      <vt:variant>
        <vt:i4>1179704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_Toc68708518</vt:lpwstr>
      </vt:variant>
      <vt:variant>
        <vt:i4>1900600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_Toc68708517</vt:lpwstr>
      </vt:variant>
      <vt:variant>
        <vt:i4>1835064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_Toc68708516</vt:lpwstr>
      </vt:variant>
      <vt:variant>
        <vt:i4>2031672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_Toc68708515</vt:lpwstr>
      </vt:variant>
      <vt:variant>
        <vt:i4>1966136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_Toc68708514</vt:lpwstr>
      </vt:variant>
      <vt:variant>
        <vt:i4>1638456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_Toc68708513</vt:lpwstr>
      </vt:variant>
      <vt:variant>
        <vt:i4>1572920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_Toc68708512</vt:lpwstr>
      </vt:variant>
      <vt:variant>
        <vt:i4>1769528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_Toc68708511</vt:lpwstr>
      </vt:variant>
      <vt:variant>
        <vt:i4>1703992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_Toc68708510</vt:lpwstr>
      </vt:variant>
      <vt:variant>
        <vt:i4>1245241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_Toc68708509</vt:lpwstr>
      </vt:variant>
      <vt:variant>
        <vt:i4>1179705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_Toc68708508</vt:lpwstr>
      </vt:variant>
      <vt:variant>
        <vt:i4>1900601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_Toc68708507</vt:lpwstr>
      </vt:variant>
      <vt:variant>
        <vt:i4>1835065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_Toc68708506</vt:lpwstr>
      </vt:variant>
      <vt:variant>
        <vt:i4>2031673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_Toc68708505</vt:lpwstr>
      </vt:variant>
      <vt:variant>
        <vt:i4>1966137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_Toc68708504</vt:lpwstr>
      </vt:variant>
      <vt:variant>
        <vt:i4>1638457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_Toc68708503</vt:lpwstr>
      </vt:variant>
      <vt:variant>
        <vt:i4>1572921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_Toc68708502</vt:lpwstr>
      </vt:variant>
      <vt:variant>
        <vt:i4>1769529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_Toc68708501</vt:lpwstr>
      </vt:variant>
      <vt:variant>
        <vt:i4>1703993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_Toc68708500</vt:lpwstr>
      </vt:variant>
      <vt:variant>
        <vt:i4>1179696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_Toc68708499</vt:lpwstr>
      </vt:variant>
      <vt:variant>
        <vt:i4>1245232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_Toc68708498</vt:lpwstr>
      </vt:variant>
      <vt:variant>
        <vt:i4>1835056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_Toc68708497</vt:lpwstr>
      </vt:variant>
      <vt:variant>
        <vt:i4>1900592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_Toc68708496</vt:lpwstr>
      </vt:variant>
      <vt:variant>
        <vt:i4>1966128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_Toc68708495</vt:lpwstr>
      </vt:variant>
      <vt:variant>
        <vt:i4>2031664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_Toc68708494</vt:lpwstr>
      </vt:variant>
      <vt:variant>
        <vt:i4>1572912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_Toc68708493</vt:lpwstr>
      </vt:variant>
      <vt:variant>
        <vt:i4>1638448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_Toc68708492</vt:lpwstr>
      </vt:variant>
      <vt:variant>
        <vt:i4>1703984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_Toc68708491</vt:lpwstr>
      </vt:variant>
      <vt:variant>
        <vt:i4>1769520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_Toc68708490</vt:lpwstr>
      </vt:variant>
      <vt:variant>
        <vt:i4>1179697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_Toc68708489</vt:lpwstr>
      </vt:variant>
      <vt:variant>
        <vt:i4>1245233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_Toc68708488</vt:lpwstr>
      </vt:variant>
      <vt:variant>
        <vt:i4>1835057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_Toc68708487</vt:lpwstr>
      </vt:variant>
      <vt:variant>
        <vt:i4>1900593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_Toc68708486</vt:lpwstr>
      </vt:variant>
      <vt:variant>
        <vt:i4>1966129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_Toc68708485</vt:lpwstr>
      </vt:variant>
      <vt:variant>
        <vt:i4>2031665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_Toc68708484</vt:lpwstr>
      </vt:variant>
      <vt:variant>
        <vt:i4>1572913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_Toc68708483</vt:lpwstr>
      </vt:variant>
      <vt:variant>
        <vt:i4>1638449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_Toc68708482</vt:lpwstr>
      </vt:variant>
      <vt:variant>
        <vt:i4>1703985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_Toc68708481</vt:lpwstr>
      </vt:variant>
      <vt:variant>
        <vt:i4>1769521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_Toc68708480</vt:lpwstr>
      </vt:variant>
      <vt:variant>
        <vt:i4>1179710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_Toc68708479</vt:lpwstr>
      </vt:variant>
      <vt:variant>
        <vt:i4>1245246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_Toc68708478</vt:lpwstr>
      </vt:variant>
      <vt:variant>
        <vt:i4>1835070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_Toc68708477</vt:lpwstr>
      </vt:variant>
      <vt:variant>
        <vt:i4>1900606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_Toc68708476</vt:lpwstr>
      </vt:variant>
      <vt:variant>
        <vt:i4>1966142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_Toc68708475</vt:lpwstr>
      </vt:variant>
      <vt:variant>
        <vt:i4>2031678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_Toc68708474</vt:lpwstr>
      </vt:variant>
      <vt:variant>
        <vt:i4>1572926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_Toc68708473</vt:lpwstr>
      </vt:variant>
      <vt:variant>
        <vt:i4>1638462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_Toc68708472</vt:lpwstr>
      </vt:variant>
      <vt:variant>
        <vt:i4>1703998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_Toc68708471</vt:lpwstr>
      </vt:variant>
      <vt:variant>
        <vt:i4>1769534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_Toc68708470</vt:lpwstr>
      </vt:variant>
      <vt:variant>
        <vt:i4>1179711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_Toc68708469</vt:lpwstr>
      </vt:variant>
      <vt:variant>
        <vt:i4>1245247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_Toc68708468</vt:lpwstr>
      </vt:variant>
      <vt:variant>
        <vt:i4>1835071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_Toc68708467</vt:lpwstr>
      </vt:variant>
      <vt:variant>
        <vt:i4>1900607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_Toc68708466</vt:lpwstr>
      </vt:variant>
      <vt:variant>
        <vt:i4>1966143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_Toc68708465</vt:lpwstr>
      </vt:variant>
      <vt:variant>
        <vt:i4>2031679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_Toc68708464</vt:lpwstr>
      </vt:variant>
      <vt:variant>
        <vt:i4>1572927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_Toc68708463</vt:lpwstr>
      </vt:variant>
      <vt:variant>
        <vt:i4>1638463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_Toc68708462</vt:lpwstr>
      </vt:variant>
      <vt:variant>
        <vt:i4>1703999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_Toc68708461</vt:lpwstr>
      </vt:variant>
      <vt:variant>
        <vt:i4>1769535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_Toc68708460</vt:lpwstr>
      </vt:variant>
      <vt:variant>
        <vt:i4>1179708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_Toc68708459</vt:lpwstr>
      </vt:variant>
      <vt:variant>
        <vt:i4>1245244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_Toc68708458</vt:lpwstr>
      </vt:variant>
      <vt:variant>
        <vt:i4>1835068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_Toc68708457</vt:lpwstr>
      </vt:variant>
      <vt:variant>
        <vt:i4>1900604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_Toc68708456</vt:lpwstr>
      </vt:variant>
      <vt:variant>
        <vt:i4>1966140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_Toc68708455</vt:lpwstr>
      </vt:variant>
      <vt:variant>
        <vt:i4>2031676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_Toc68708454</vt:lpwstr>
      </vt:variant>
      <vt:variant>
        <vt:i4>1572924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_Toc68708453</vt:lpwstr>
      </vt:variant>
      <vt:variant>
        <vt:i4>1638460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_Toc68708452</vt:lpwstr>
      </vt:variant>
      <vt:variant>
        <vt:i4>1703996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_Toc68708451</vt:lpwstr>
      </vt:variant>
      <vt:variant>
        <vt:i4>1769532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_Toc68708450</vt:lpwstr>
      </vt:variant>
      <vt:variant>
        <vt:i4>1179709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_Toc68708449</vt:lpwstr>
      </vt:variant>
      <vt:variant>
        <vt:i4>1245245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_Toc68708448</vt:lpwstr>
      </vt:variant>
      <vt:variant>
        <vt:i4>1835069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_Toc68708447</vt:lpwstr>
      </vt:variant>
      <vt:variant>
        <vt:i4>1900605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_Toc68708446</vt:lpwstr>
      </vt:variant>
      <vt:variant>
        <vt:i4>1966141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_Toc68708445</vt:lpwstr>
      </vt:variant>
      <vt:variant>
        <vt:i4>2031677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_Toc68708444</vt:lpwstr>
      </vt:variant>
      <vt:variant>
        <vt:i4>1572925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_Toc68708443</vt:lpwstr>
      </vt:variant>
      <vt:variant>
        <vt:i4>1638461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_Toc68708442</vt:lpwstr>
      </vt:variant>
      <vt:variant>
        <vt:i4>1703997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_Toc68708441</vt:lpwstr>
      </vt:variant>
      <vt:variant>
        <vt:i4>1769533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_Toc68708440</vt:lpwstr>
      </vt:variant>
      <vt:variant>
        <vt:i4>1179706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_Toc68708439</vt:lpwstr>
      </vt:variant>
      <vt:variant>
        <vt:i4>1245242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_Toc68708438</vt:lpwstr>
      </vt:variant>
      <vt:variant>
        <vt:i4>1835066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_Toc68708437</vt:lpwstr>
      </vt:variant>
      <vt:variant>
        <vt:i4>1900602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_Toc68708436</vt:lpwstr>
      </vt:variant>
      <vt:variant>
        <vt:i4>1966138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_Toc68708435</vt:lpwstr>
      </vt:variant>
      <vt:variant>
        <vt:i4>2031674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_Toc68708434</vt:lpwstr>
      </vt:variant>
      <vt:variant>
        <vt:i4>1572922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_Toc68708433</vt:lpwstr>
      </vt:variant>
      <vt:variant>
        <vt:i4>1638458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_Toc68708432</vt:lpwstr>
      </vt:variant>
      <vt:variant>
        <vt:i4>1703994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_Toc68708431</vt:lpwstr>
      </vt:variant>
      <vt:variant>
        <vt:i4>1769530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_Toc68708430</vt:lpwstr>
      </vt:variant>
      <vt:variant>
        <vt:i4>1179707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_Toc68708429</vt:lpwstr>
      </vt:variant>
      <vt:variant>
        <vt:i4>1245243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_Toc68708428</vt:lpwstr>
      </vt:variant>
      <vt:variant>
        <vt:i4>1835067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_Toc68708427</vt:lpwstr>
      </vt:variant>
      <vt:variant>
        <vt:i4>1900603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_Toc68708426</vt:lpwstr>
      </vt:variant>
      <vt:variant>
        <vt:i4>1966139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_Toc68708425</vt:lpwstr>
      </vt:variant>
      <vt:variant>
        <vt:i4>2031675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_Toc68708424</vt:lpwstr>
      </vt:variant>
      <vt:variant>
        <vt:i4>1572923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_Toc68708423</vt:lpwstr>
      </vt:variant>
      <vt:variant>
        <vt:i4>1638459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_Toc68708422</vt:lpwstr>
      </vt:variant>
      <vt:variant>
        <vt:i4>1703995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_Toc68708421</vt:lpwstr>
      </vt:variant>
      <vt:variant>
        <vt:i4>1769531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_Toc68708420</vt:lpwstr>
      </vt:variant>
      <vt:variant>
        <vt:i4>1179704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_Toc68708419</vt:lpwstr>
      </vt:variant>
      <vt:variant>
        <vt:i4>1245240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_Toc68708418</vt:lpwstr>
      </vt:variant>
      <vt:variant>
        <vt:i4>1835064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_Toc68708417</vt:lpwstr>
      </vt:variant>
      <vt:variant>
        <vt:i4>1900600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_Toc68708416</vt:lpwstr>
      </vt:variant>
      <vt:variant>
        <vt:i4>1966136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_Toc68708415</vt:lpwstr>
      </vt:variant>
      <vt:variant>
        <vt:i4>2031672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_Toc68708414</vt:lpwstr>
      </vt:variant>
      <vt:variant>
        <vt:i4>1572920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_Toc68708413</vt:lpwstr>
      </vt:variant>
      <vt:variant>
        <vt:i4>1638456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_Toc68708412</vt:lpwstr>
      </vt:variant>
      <vt:variant>
        <vt:i4>1703992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_Toc68708411</vt:lpwstr>
      </vt:variant>
      <vt:variant>
        <vt:i4>1769528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_Toc68708410</vt:lpwstr>
      </vt:variant>
      <vt:variant>
        <vt:i4>1179705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_Toc68708409</vt:lpwstr>
      </vt:variant>
      <vt:variant>
        <vt:i4>1245241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_Toc68708408</vt:lpwstr>
      </vt:variant>
      <vt:variant>
        <vt:i4>1835065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_Toc68708407</vt:lpwstr>
      </vt:variant>
      <vt:variant>
        <vt:i4>1900601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_Toc68708406</vt:lpwstr>
      </vt:variant>
      <vt:variant>
        <vt:i4>1966137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_Toc68708405</vt:lpwstr>
      </vt:variant>
      <vt:variant>
        <vt:i4>2031673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_Toc68708404</vt:lpwstr>
      </vt:variant>
      <vt:variant>
        <vt:i4>1572921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_Toc68708403</vt:lpwstr>
      </vt:variant>
      <vt:variant>
        <vt:i4>1638457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_Toc68708402</vt:lpwstr>
      </vt:variant>
      <vt:variant>
        <vt:i4>1703993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_Toc68708401</vt:lpwstr>
      </vt:variant>
      <vt:variant>
        <vt:i4>1769529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_Toc68708400</vt:lpwstr>
      </vt:variant>
      <vt:variant>
        <vt:i4>1376304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_Toc68708399</vt:lpwstr>
      </vt:variant>
      <vt:variant>
        <vt:i4>1310768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_Toc68708398</vt:lpwstr>
      </vt:variant>
      <vt:variant>
        <vt:i4>1769520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_Toc68708397</vt:lpwstr>
      </vt:variant>
      <vt:variant>
        <vt:i4>1703984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_Toc68708396</vt:lpwstr>
      </vt:variant>
      <vt:variant>
        <vt:i4>1638448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_Toc68708395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_Toc68708394</vt:lpwstr>
      </vt:variant>
      <vt:variant>
        <vt:i4>2031664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_Toc68708393</vt:lpwstr>
      </vt:variant>
      <vt:variant>
        <vt:i4>1441854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_Toc67479859</vt:lpwstr>
      </vt:variant>
      <vt:variant>
        <vt:i4>1507390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_Toc67479858</vt:lpwstr>
      </vt:variant>
      <vt:variant>
        <vt:i4>1572926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_Toc67479857</vt:lpwstr>
      </vt:variant>
      <vt:variant>
        <vt:i4>1638462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_Toc67479856</vt:lpwstr>
      </vt:variant>
      <vt:variant>
        <vt:i4>1703998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_Toc67479855</vt:lpwstr>
      </vt:variant>
      <vt:variant>
        <vt:i4>1769534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_Toc67479854</vt:lpwstr>
      </vt:variant>
      <vt:variant>
        <vt:i4>1835070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_Toc67479853</vt:lpwstr>
      </vt:variant>
      <vt:variant>
        <vt:i4>1900606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_Toc67479852</vt:lpwstr>
      </vt:variant>
      <vt:variant>
        <vt:i4>1966142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_Toc67479851</vt:lpwstr>
      </vt:variant>
      <vt:variant>
        <vt:i4>2031678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_Toc67479850</vt:lpwstr>
      </vt:variant>
      <vt:variant>
        <vt:i4>1441855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_Toc67479849</vt:lpwstr>
      </vt:variant>
      <vt:variant>
        <vt:i4>1507391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_Toc67479848</vt:lpwstr>
      </vt:variant>
      <vt:variant>
        <vt:i4>1572927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_Toc67479847</vt:lpwstr>
      </vt:variant>
      <vt:variant>
        <vt:i4>1638463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_Toc67479846</vt:lpwstr>
      </vt:variant>
      <vt:variant>
        <vt:i4>1703999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_Toc67479845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_Toc67422850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_Toc67422849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_Toc67422848</vt:lpwstr>
      </vt:variant>
      <vt:variant>
        <vt:i4>1900596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_Toc67422847</vt:lpwstr>
      </vt:variant>
      <vt:variant>
        <vt:i4>1835060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_Toc67422846</vt:lpwstr>
      </vt:variant>
      <vt:variant>
        <vt:i4>2031668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_Toc67422845</vt:lpwstr>
      </vt:variant>
      <vt:variant>
        <vt:i4>1966132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_Toc67422844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_Toc67422843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_Toc67422842</vt:lpwstr>
      </vt:variant>
      <vt:variant>
        <vt:i4>1769524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_Toc67422841</vt:lpwstr>
      </vt:variant>
      <vt:variant>
        <vt:i4>1703988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_Toc67422840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_Toc67422839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_Toc67422838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_Toc67422837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_Toc67422836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_Toc67422835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_Toc67422834</vt:lpwstr>
      </vt:variant>
      <vt:variant>
        <vt:i4>1638451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_Toc67422833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sawitree.l@dmr.mail.go.th</cp:lastModifiedBy>
  <cp:revision>7</cp:revision>
  <cp:lastPrinted>2022-04-08T07:58:00Z</cp:lastPrinted>
  <dcterms:created xsi:type="dcterms:W3CDTF">2022-02-28T07:51:00Z</dcterms:created>
  <dcterms:modified xsi:type="dcterms:W3CDTF">2023-06-21T23:46:00Z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49313f208ac480e282f7dab4c1c9004693d4c01575ed39547cee114e55c4a18c</vt:lpwstr>
  </property>
</Properties>
</file>