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7A64" w14:textId="43122BB9" w:rsidR="00AB58E7" w:rsidRPr="00086F23" w:rsidRDefault="00086F23" w:rsidP="00AB58E7">
      <w:pPr>
        <w:pStyle w:val="Caption"/>
        <w:rPr>
          <w:rFonts w:ascii="TH SarabunPSK" w:hAnsi="TH SarabunPSK" w:cs="TH SarabunPSK"/>
          <w:lang w:val="en-US"/>
        </w:rPr>
      </w:pPr>
      <w:bookmarkStart w:id="0" w:name="_Toc88121077"/>
      <w:bookmarkStart w:id="1" w:name="_Toc92440084"/>
      <w:r w:rsidRPr="00086F23">
        <w:rPr>
          <w:rFonts w:ascii="TH SarabunPSK" w:hAnsi="TH SarabunPSK" w:cs="TH SarabunPSK"/>
          <w:lang w:val="en-US"/>
        </w:rPr>
        <w:t>05020102</w:t>
      </w:r>
      <w:r w:rsidR="00AB58E7" w:rsidRPr="00086F23">
        <w:rPr>
          <w:rFonts w:ascii="TH SarabunPSK" w:hAnsi="TH SarabunPSK" w:cs="TH SarabunPSK"/>
          <w:cs/>
        </w:rPr>
        <w:t xml:space="preserve"> ข้อมูลพื้นที่มีโอกาสเกิดหลุมยุบ</w:t>
      </w:r>
      <w:r w:rsidR="00AB58E7" w:rsidRPr="00086F23">
        <w:rPr>
          <w:rFonts w:ascii="TH SarabunPSK" w:hAnsi="TH SarabunPSK" w:cs="TH SarabunPSK"/>
          <w:lang w:val="en-US"/>
        </w:rPr>
        <w:t xml:space="preserve"> (H_SINKHOLE)</w:t>
      </w:r>
      <w:bookmarkEnd w:id="0"/>
      <w:bookmarkEnd w:id="1"/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843"/>
        <w:gridCol w:w="1276"/>
        <w:gridCol w:w="2268"/>
        <w:gridCol w:w="1559"/>
        <w:gridCol w:w="1843"/>
        <w:gridCol w:w="2126"/>
      </w:tblGrid>
      <w:tr w:rsidR="00AB58E7" w:rsidRPr="00086F23" w14:paraId="27F5F730" w14:textId="77777777" w:rsidTr="00E67AEA">
        <w:trPr>
          <w:tblHeader/>
          <w:jc w:val="center"/>
        </w:trPr>
        <w:tc>
          <w:tcPr>
            <w:tcW w:w="1838" w:type="dxa"/>
            <w:shd w:val="clear" w:color="auto" w:fill="A6A6A6"/>
          </w:tcPr>
          <w:p w14:paraId="6C121835" w14:textId="77777777" w:rsidR="00AB58E7" w:rsidRPr="00086F23" w:rsidRDefault="00AB58E7" w:rsidP="00E67A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Table Name</w:t>
            </w:r>
          </w:p>
        </w:tc>
        <w:tc>
          <w:tcPr>
            <w:tcW w:w="13183" w:type="dxa"/>
            <w:gridSpan w:val="7"/>
            <w:shd w:val="clear" w:color="auto" w:fill="auto"/>
          </w:tcPr>
          <w:p w14:paraId="0D379258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H_SINKHOLE</w:t>
            </w:r>
          </w:p>
        </w:tc>
      </w:tr>
      <w:tr w:rsidR="00AB58E7" w:rsidRPr="00086F23" w14:paraId="7932A92F" w14:textId="77777777" w:rsidTr="00E67AEA">
        <w:trPr>
          <w:trHeight w:val="404"/>
          <w:tblHeader/>
          <w:jc w:val="center"/>
        </w:trPr>
        <w:tc>
          <w:tcPr>
            <w:tcW w:w="1838" w:type="dxa"/>
            <w:shd w:val="clear" w:color="auto" w:fill="A6A6A6"/>
          </w:tcPr>
          <w:p w14:paraId="2218AF47" w14:textId="77777777" w:rsidR="00AB58E7" w:rsidRPr="00086F23" w:rsidRDefault="00AB58E7" w:rsidP="00E67A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Table Description</w:t>
            </w:r>
          </w:p>
        </w:tc>
        <w:tc>
          <w:tcPr>
            <w:tcW w:w="13183" w:type="dxa"/>
            <w:gridSpan w:val="7"/>
            <w:shd w:val="clear" w:color="auto" w:fill="auto"/>
          </w:tcPr>
          <w:p w14:paraId="2808EB2B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พื้นที่มีโอกาสเกิดหลุมยุบ</w:t>
            </w:r>
            <w:r w:rsidRPr="00086F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6F2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(</w:t>
            </w:r>
            <w:r w:rsidRPr="00086F23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Polygon)</w:t>
            </w:r>
          </w:p>
        </w:tc>
      </w:tr>
      <w:tr w:rsidR="00AB58E7" w:rsidRPr="00086F23" w14:paraId="1EFDFE7D" w14:textId="77777777" w:rsidTr="00E67AEA">
        <w:trPr>
          <w:tblHeader/>
          <w:jc w:val="center"/>
        </w:trPr>
        <w:tc>
          <w:tcPr>
            <w:tcW w:w="1838" w:type="dxa"/>
            <w:shd w:val="clear" w:color="auto" w:fill="A6A6A6"/>
          </w:tcPr>
          <w:p w14:paraId="279164BD" w14:textId="77777777" w:rsidR="00AB58E7" w:rsidRPr="00086F23" w:rsidRDefault="00AB58E7" w:rsidP="00E67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Column Name</w:t>
            </w:r>
          </w:p>
        </w:tc>
        <w:tc>
          <w:tcPr>
            <w:tcW w:w="2268" w:type="dxa"/>
            <w:shd w:val="clear" w:color="auto" w:fill="A6A6A6"/>
          </w:tcPr>
          <w:p w14:paraId="0FD27976" w14:textId="77777777" w:rsidR="00AB58E7" w:rsidRPr="00086F23" w:rsidRDefault="00AB58E7" w:rsidP="00E67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Description</w:t>
            </w:r>
          </w:p>
        </w:tc>
        <w:tc>
          <w:tcPr>
            <w:tcW w:w="1843" w:type="dxa"/>
            <w:shd w:val="clear" w:color="auto" w:fill="A6A6A6"/>
          </w:tcPr>
          <w:p w14:paraId="188A4C55" w14:textId="77777777" w:rsidR="00AB58E7" w:rsidRPr="00086F23" w:rsidRDefault="00AB58E7" w:rsidP="00E67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Data Type</w:t>
            </w:r>
          </w:p>
        </w:tc>
        <w:tc>
          <w:tcPr>
            <w:tcW w:w="1276" w:type="dxa"/>
            <w:shd w:val="clear" w:color="auto" w:fill="A6A6A6"/>
          </w:tcPr>
          <w:p w14:paraId="0C9F0FA8" w14:textId="77777777" w:rsidR="00AB58E7" w:rsidRPr="00086F23" w:rsidRDefault="00AB58E7" w:rsidP="00E67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Constraint</w:t>
            </w:r>
          </w:p>
          <w:p w14:paraId="4D284B0A" w14:textId="77777777" w:rsidR="00AB58E7" w:rsidRPr="00086F23" w:rsidRDefault="00AB58E7" w:rsidP="00E67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Type</w:t>
            </w:r>
          </w:p>
        </w:tc>
        <w:tc>
          <w:tcPr>
            <w:tcW w:w="2268" w:type="dxa"/>
            <w:shd w:val="clear" w:color="auto" w:fill="A6A6A6"/>
          </w:tcPr>
          <w:p w14:paraId="1DD3A284" w14:textId="77777777" w:rsidR="00AB58E7" w:rsidRPr="00086F23" w:rsidRDefault="00AB58E7" w:rsidP="00E67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Reference Table</w:t>
            </w:r>
          </w:p>
        </w:tc>
        <w:tc>
          <w:tcPr>
            <w:tcW w:w="1559" w:type="dxa"/>
            <w:shd w:val="clear" w:color="auto" w:fill="A6A6A6"/>
          </w:tcPr>
          <w:p w14:paraId="5B0E5A4C" w14:textId="77777777" w:rsidR="00AB58E7" w:rsidRPr="00086F23" w:rsidRDefault="00AB58E7" w:rsidP="00E67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Reference</w:t>
            </w:r>
          </w:p>
          <w:p w14:paraId="50AB063A" w14:textId="77777777" w:rsidR="00AB58E7" w:rsidRPr="00086F23" w:rsidRDefault="00AB58E7" w:rsidP="00E67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086F23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Column</w:t>
            </w:r>
          </w:p>
        </w:tc>
        <w:tc>
          <w:tcPr>
            <w:tcW w:w="1843" w:type="dxa"/>
            <w:shd w:val="clear" w:color="auto" w:fill="A6A6A6"/>
          </w:tcPr>
          <w:p w14:paraId="4C1AB922" w14:textId="77777777" w:rsidR="00AB58E7" w:rsidRPr="00086F23" w:rsidRDefault="00AB58E7" w:rsidP="00E67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Value Description</w:t>
            </w:r>
            <w:r w:rsidRPr="00086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 xml:space="preserve"> </w:t>
            </w:r>
          </w:p>
        </w:tc>
        <w:tc>
          <w:tcPr>
            <w:tcW w:w="2126" w:type="dxa"/>
            <w:shd w:val="clear" w:color="auto" w:fill="A6A6A6"/>
          </w:tcPr>
          <w:p w14:paraId="383D33EE" w14:textId="77777777" w:rsidR="00AB58E7" w:rsidRPr="00086F23" w:rsidRDefault="00AB58E7" w:rsidP="00E67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086F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x-none"/>
              </w:rPr>
              <w:t>การเผยแพร่ข้อมูล (สาธารณะ/ใน ทธ./เฉพาะ จนท.)</w:t>
            </w:r>
          </w:p>
        </w:tc>
      </w:tr>
      <w:tr w:rsidR="00AB58E7" w:rsidRPr="00086F23" w14:paraId="7608D33A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D0C3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OBJECTID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8A08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 xml:space="preserve">ID </w:t>
            </w:r>
            <w:r w:rsidRPr="00086F23">
              <w:rPr>
                <w:rFonts w:ascii="TH SarabunPSK" w:hAnsi="TH SarabunPSK" w:cs="TH SarabunPSK"/>
                <w:sz w:val="32"/>
                <w:szCs w:val="32"/>
                <w:cs/>
              </w:rPr>
              <w:t>ของออบเจ็กต์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096F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A776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53EC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80E5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83EC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A717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AB58E7" w:rsidRPr="00086F23" w14:paraId="23EAADBE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48E9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SH_ID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01C3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  <w:cs/>
              </w:rPr>
              <w:t>รหัสพื้นที่มีโอกาสเกิดหลุมยุบ</w:t>
            </w:r>
            <w:r w:rsidRPr="00086F2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86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เลขรัน </w:t>
            </w:r>
            <w:r w:rsidRPr="00086F23">
              <w:rPr>
                <w:rFonts w:ascii="TH SarabunPSK" w:hAnsi="TH SarabunPSK" w:cs="TH SarabunPSK"/>
                <w:sz w:val="32"/>
                <w:szCs w:val="32"/>
              </w:rPr>
              <w:t>Auto)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7DFE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3F2F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PK, NN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B39C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30BB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2D3B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0C3A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สาธารณะ</w:t>
            </w:r>
          </w:p>
        </w:tc>
      </w:tr>
      <w:tr w:rsidR="00AB58E7" w:rsidRPr="00086F23" w14:paraId="4F50DDAF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0CFD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TAMBON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4FBE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Pr="00086F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F79F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proofErr w:type="gramStart"/>
            <w:r w:rsidRPr="00086F23">
              <w:rPr>
                <w:rFonts w:ascii="TH SarabunPSK" w:hAnsi="TH SarabunPSK" w:cs="TH SarabunPSK"/>
                <w:sz w:val="32"/>
                <w:szCs w:val="32"/>
              </w:rPr>
              <w:t>NVARCHAR(</w:t>
            </w:r>
            <w:proofErr w:type="gramEnd"/>
            <w:r w:rsidRPr="00086F23">
              <w:rPr>
                <w:rFonts w:ascii="TH SarabunPSK" w:hAnsi="TH SarabunPSK" w:cs="TH SarabunPSK"/>
                <w:sz w:val="32"/>
                <w:szCs w:val="32"/>
              </w:rPr>
              <w:t>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9987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FK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B92A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TAMBON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7A78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TAM_NAM_T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0AE3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ใช้ตาม </w:t>
            </w:r>
            <w:r w:rsidRPr="00086F23">
              <w:rPr>
                <w:rFonts w:ascii="TH SarabunPSK" w:hAnsi="TH SarabunPSK" w:cs="TH SarabunPSK"/>
                <w:sz w:val="32"/>
                <w:szCs w:val="32"/>
              </w:rPr>
              <w:t xml:space="preserve">shape file </w:t>
            </w:r>
            <w:r w:rsidRPr="00086F23">
              <w:rPr>
                <w:rFonts w:ascii="TH SarabunPSK" w:hAnsi="TH SarabunPSK" w:cs="TH SarabunPSK"/>
                <w:sz w:val="32"/>
                <w:szCs w:val="32"/>
                <w:cs/>
              </w:rPr>
              <w:t>ของกรมการปกครองรุ่นล่าสุด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7044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สาธารณะ</w:t>
            </w:r>
          </w:p>
        </w:tc>
      </w:tr>
      <w:tr w:rsidR="00AB58E7" w:rsidRPr="00086F23" w14:paraId="5E5C0DD2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5B83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DISTRICT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A1BC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086F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6790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proofErr w:type="gramStart"/>
            <w:r w:rsidRPr="00086F23">
              <w:rPr>
                <w:rFonts w:ascii="TH SarabunPSK" w:hAnsi="TH SarabunPSK" w:cs="TH SarabunPSK"/>
                <w:sz w:val="32"/>
                <w:szCs w:val="32"/>
              </w:rPr>
              <w:t>NVARCHAR(</w:t>
            </w:r>
            <w:proofErr w:type="gramEnd"/>
            <w:r w:rsidRPr="00086F23">
              <w:rPr>
                <w:rFonts w:ascii="TH SarabunPSK" w:hAnsi="TH SarabunPSK" w:cs="TH SarabunPSK"/>
                <w:sz w:val="32"/>
                <w:szCs w:val="32"/>
              </w:rPr>
              <w:t>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D6FB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FK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2298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AMPHOE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D8AB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AMPHOE_T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DB7B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ใช้ตาม </w:t>
            </w:r>
            <w:r w:rsidRPr="00086F23">
              <w:rPr>
                <w:rFonts w:ascii="TH SarabunPSK" w:hAnsi="TH SarabunPSK" w:cs="TH SarabunPSK"/>
                <w:sz w:val="32"/>
                <w:szCs w:val="32"/>
              </w:rPr>
              <w:t xml:space="preserve">shape file </w:t>
            </w:r>
            <w:r w:rsidRPr="00086F23">
              <w:rPr>
                <w:rFonts w:ascii="TH SarabunPSK" w:hAnsi="TH SarabunPSK" w:cs="TH SarabunPSK"/>
                <w:sz w:val="32"/>
                <w:szCs w:val="32"/>
                <w:cs/>
              </w:rPr>
              <w:t>ของกรมการปกครองรุ่นล่าสุด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E2D6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สาธารณะ</w:t>
            </w:r>
          </w:p>
        </w:tc>
      </w:tr>
      <w:tr w:rsidR="00AB58E7" w:rsidRPr="00086F23" w14:paraId="66F662B9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2894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PROVINCE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6FD6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086F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35D1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proofErr w:type="gramStart"/>
            <w:r w:rsidRPr="00086F23">
              <w:rPr>
                <w:rFonts w:ascii="TH SarabunPSK" w:hAnsi="TH SarabunPSK" w:cs="TH SarabunPSK"/>
                <w:sz w:val="32"/>
                <w:szCs w:val="32"/>
              </w:rPr>
              <w:t>NVARCHAR(</w:t>
            </w:r>
            <w:proofErr w:type="gramEnd"/>
            <w:r w:rsidRPr="00086F23">
              <w:rPr>
                <w:rFonts w:ascii="TH SarabunPSK" w:hAnsi="TH SarabunPSK" w:cs="TH SarabunPSK"/>
                <w:sz w:val="32"/>
                <w:szCs w:val="32"/>
              </w:rPr>
              <w:t>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5AEE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FK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4BA9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PROVINCE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34CA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PROV_NAM_T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EB2B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ใช้ตาม </w:t>
            </w:r>
            <w:r w:rsidRPr="00086F23">
              <w:rPr>
                <w:rFonts w:ascii="TH SarabunPSK" w:hAnsi="TH SarabunPSK" w:cs="TH SarabunPSK"/>
                <w:sz w:val="32"/>
                <w:szCs w:val="32"/>
              </w:rPr>
              <w:t xml:space="preserve">shape file </w:t>
            </w:r>
            <w:r w:rsidRPr="00086F23">
              <w:rPr>
                <w:rFonts w:ascii="TH SarabunPSK" w:hAnsi="TH SarabunPSK" w:cs="TH SarabunPSK"/>
                <w:sz w:val="32"/>
                <w:szCs w:val="32"/>
                <w:cs/>
              </w:rPr>
              <w:t>ของกรมการปกครองรุ่นล่าสุด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BCE4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สาธารณะ</w:t>
            </w:r>
          </w:p>
        </w:tc>
      </w:tr>
      <w:tr w:rsidR="00AB58E7" w:rsidRPr="00086F23" w14:paraId="726078D6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42A1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REGION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D1C9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E7CE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proofErr w:type="gramStart"/>
            <w:r w:rsidRPr="00086F23">
              <w:rPr>
                <w:rFonts w:ascii="TH SarabunPSK" w:hAnsi="TH SarabunPSK" w:cs="TH SarabunPSK"/>
                <w:sz w:val="32"/>
                <w:szCs w:val="32"/>
              </w:rPr>
              <w:t>NVARCHAR(</w:t>
            </w:r>
            <w:proofErr w:type="gramEnd"/>
            <w:r w:rsidRPr="00086F23">
              <w:rPr>
                <w:rFonts w:ascii="TH SarabunPSK" w:hAnsi="TH SarabunPSK" w:cs="TH SarabunPSK"/>
                <w:sz w:val="32"/>
                <w:szCs w:val="32"/>
              </w:rPr>
              <w:t>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B73A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FK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33C3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LUT_REGION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BE3E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CODE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3AD9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6702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สาธารณะ</w:t>
            </w:r>
          </w:p>
        </w:tc>
      </w:tr>
      <w:tr w:rsidR="00AB58E7" w:rsidRPr="00086F23" w14:paraId="566DABBF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A406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lastRenderedPageBreak/>
              <w:t>HAZARD_T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64CE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  <w:cs/>
              </w:rPr>
              <w:t>ระดับของพื้นที่มีโอกาสเกิดหลุมยุบ</w:t>
            </w:r>
            <w:r w:rsidRPr="00086F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6F23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F899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proofErr w:type="gramStart"/>
            <w:r w:rsidRPr="00086F23">
              <w:rPr>
                <w:rFonts w:ascii="TH SarabunPSK" w:hAnsi="TH SarabunPSK" w:cs="TH SarabunPSK"/>
                <w:sz w:val="32"/>
                <w:szCs w:val="32"/>
              </w:rPr>
              <w:t>NVARCHAR(</w:t>
            </w:r>
            <w:proofErr w:type="gramEnd"/>
            <w:r w:rsidRPr="00086F23">
              <w:rPr>
                <w:rFonts w:ascii="TH SarabunPSK" w:hAnsi="TH SarabunPSK" w:cs="TH SarabunPSK"/>
                <w:sz w:val="32"/>
                <w:szCs w:val="32"/>
              </w:rPr>
              <w:t>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BD2D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FK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5F03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LUT_HAZARD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ACA3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HAZARD_T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CC0B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B23D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สาธารณะ</w:t>
            </w:r>
          </w:p>
        </w:tc>
      </w:tr>
      <w:tr w:rsidR="00AB58E7" w:rsidRPr="00086F23" w14:paraId="36574C86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9335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HAZARD_E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2369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  <w:cs/>
              </w:rPr>
              <w:t>ระดับของพื้นที่มีโอกาสเกิดหลุมยุบ</w:t>
            </w:r>
            <w:r w:rsidRPr="00086F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6F23">
              <w:rPr>
                <w:rFonts w:ascii="TH SarabunPSK" w:hAnsi="TH SarabunPSK" w:cs="TH SarabunPSK"/>
                <w:sz w:val="32"/>
                <w:szCs w:val="32"/>
                <w:cs/>
              </w:rPr>
              <w:t>าษาอังกฤษ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2DBD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proofErr w:type="gramStart"/>
            <w:r w:rsidRPr="00086F23">
              <w:rPr>
                <w:rFonts w:ascii="TH SarabunPSK" w:hAnsi="TH SarabunPSK" w:cs="TH SarabunPSK"/>
                <w:sz w:val="32"/>
                <w:szCs w:val="32"/>
              </w:rPr>
              <w:t>NVARCHAR(</w:t>
            </w:r>
            <w:proofErr w:type="gramEnd"/>
            <w:r w:rsidRPr="00086F23">
              <w:rPr>
                <w:rFonts w:ascii="TH SarabunPSK" w:hAnsi="TH SarabunPSK" w:cs="TH SarabunPSK"/>
                <w:sz w:val="32"/>
                <w:szCs w:val="32"/>
              </w:rPr>
              <w:t>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8726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FK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8E54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LUT_HAZARD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F7F9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HAZARD_E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BB8F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4E50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สาธารณะ</w:t>
            </w:r>
          </w:p>
        </w:tc>
      </w:tr>
      <w:tr w:rsidR="00AB58E7" w:rsidRPr="00086F23" w14:paraId="38355FE4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7517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PERIMETER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BC6FA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  <w:cs/>
              </w:rPr>
              <w:t>ค่าของเส้นรอบรูป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3392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proofErr w:type="gramStart"/>
            <w:r w:rsidRPr="00086F23">
              <w:rPr>
                <w:rFonts w:ascii="TH SarabunPSK" w:hAnsi="TH SarabunPSK" w:cs="TH SarabunPSK"/>
                <w:sz w:val="32"/>
                <w:szCs w:val="32"/>
              </w:rPr>
              <w:t>NUMERIC(</w:t>
            </w:r>
            <w:proofErr w:type="gramEnd"/>
            <w:r w:rsidRPr="00086F23">
              <w:rPr>
                <w:rFonts w:ascii="TH SarabunPSK" w:hAnsi="TH SarabunPSK" w:cs="TH SarabunPSK"/>
                <w:sz w:val="32"/>
                <w:szCs w:val="32"/>
              </w:rPr>
              <w:t>18, 8)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3E35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4CBF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1EE4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F30F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654F" w14:textId="73FCAFCA" w:rsidR="00AB58E7" w:rsidRPr="00086F23" w:rsidRDefault="00767300" w:rsidP="00E67AEA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  <w:cs/>
              </w:rPr>
              <w:t>เฉพาะ จนท.</w:t>
            </w:r>
          </w:p>
        </w:tc>
      </w:tr>
      <w:tr w:rsidR="00AB58E7" w:rsidRPr="00086F23" w14:paraId="4AB812C1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7FA6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AREA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EAA1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  <w:cs/>
              </w:rPr>
              <w:t>ขนาดพื้นที่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0EE9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proofErr w:type="gramStart"/>
            <w:r w:rsidRPr="00086F23">
              <w:rPr>
                <w:rFonts w:ascii="TH SarabunPSK" w:hAnsi="TH SarabunPSK" w:cs="TH SarabunPSK"/>
                <w:sz w:val="32"/>
                <w:szCs w:val="32"/>
              </w:rPr>
              <w:t>NUMERIC(</w:t>
            </w:r>
            <w:proofErr w:type="gramEnd"/>
            <w:r w:rsidRPr="00086F23">
              <w:rPr>
                <w:rFonts w:ascii="TH SarabunPSK" w:hAnsi="TH SarabunPSK" w:cs="TH SarabunPSK"/>
                <w:sz w:val="32"/>
                <w:szCs w:val="32"/>
              </w:rPr>
              <w:t>18, 8)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D41D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43B7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7B88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BEC9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0F92" w14:textId="2A07E859" w:rsidR="00AB58E7" w:rsidRPr="00086F23" w:rsidRDefault="0076730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  <w:cs/>
              </w:rPr>
              <w:t>เฉพาะ จนท.</w:t>
            </w:r>
          </w:p>
        </w:tc>
      </w:tr>
      <w:tr w:rsidR="00AB58E7" w:rsidRPr="00086F23" w14:paraId="4AE62F71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513B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CREATEBY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F31E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  <w:cs/>
              </w:rPr>
              <w:t>นำเข้าข้อมูลในระบบโดย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7F97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NVARCHAR (50)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BED1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0E2D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B4E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D9B4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841E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AB58E7" w:rsidRPr="00086F23" w14:paraId="21C18797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D2E5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CREATEDATE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9B05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วันที่นำเข้าข้อมูลในระบบ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E429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DATETIME2 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CE76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6F57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3ACB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3D96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740B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AB58E7" w:rsidRPr="00086F23" w14:paraId="7235F3AC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6B2C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UPDATEBY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3D1E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ปรับปรุงในระบบโดย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8255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NVARCHAR (50)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004C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428B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ADA8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D3BB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94A3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AB58E7" w:rsidRPr="00086F23" w14:paraId="4D6A3008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121C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UPDATEDATE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8322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วันที่ปรับปรุงในระบบ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635B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DATETIME2 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4FC9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8E90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FB29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2D5C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F79E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AB58E7" w:rsidRPr="00086F23" w14:paraId="5551987D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6F41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SHAPE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1457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Shape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0DAC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GEOMETRY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3E93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707F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8743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E7FC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95CD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AB58E7" w:rsidRPr="00086F23" w14:paraId="348A708B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C409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GDB_GEOMATTR_DATA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51D4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SQL Server spatial types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1393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VARBINARY(MAX)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B4E8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2590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D3C4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C080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86F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AE1C" w14:textId="77777777" w:rsidR="00AB58E7" w:rsidRPr="00086F23" w:rsidRDefault="00AB58E7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</w:tbl>
    <w:p w14:paraId="0F809D18" w14:textId="77777777" w:rsidR="0047225B" w:rsidRPr="00086F23" w:rsidRDefault="0047225B" w:rsidP="003F7FDE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47225B" w:rsidRPr="00086F23" w:rsidSect="008735B5">
      <w:pgSz w:w="16838" w:h="11906" w:orient="landscape" w:code="9"/>
      <w:pgMar w:top="1440" w:right="1440" w:bottom="1440" w:left="1440" w:header="709" w:footer="709" w:gutter="0"/>
      <w:pgNumType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BA49" w14:textId="77777777" w:rsidR="00083299" w:rsidRDefault="00083299">
      <w:r>
        <w:separator/>
      </w:r>
    </w:p>
  </w:endnote>
  <w:endnote w:type="continuationSeparator" w:id="0">
    <w:p w14:paraId="0D42091C" w14:textId="77777777" w:rsidR="00083299" w:rsidRDefault="0008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ttithada Roman 55 F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8C57" w14:textId="77777777" w:rsidR="00083299" w:rsidRDefault="00083299">
      <w:r>
        <w:separator/>
      </w:r>
    </w:p>
  </w:footnote>
  <w:footnote w:type="continuationSeparator" w:id="0">
    <w:p w14:paraId="334F94C0" w14:textId="77777777" w:rsidR="00083299" w:rsidRDefault="00083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67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5E6E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B32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25AB9"/>
    <w:multiLevelType w:val="hybridMultilevel"/>
    <w:tmpl w:val="8506DD7C"/>
    <w:lvl w:ilvl="0" w:tplc="6F0E07B0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864270F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531CF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96424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4745D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F0DBD"/>
    <w:multiLevelType w:val="hybridMultilevel"/>
    <w:tmpl w:val="3D92703C"/>
    <w:lvl w:ilvl="0" w:tplc="550AED94">
      <w:start w:val="1"/>
      <w:numFmt w:val="decimal"/>
      <w:pStyle w:val="Caption3"/>
      <w:lvlText w:val="รูปที่ 3-%1"/>
      <w:lvlJc w:val="left"/>
      <w:pPr>
        <w:tabs>
          <w:tab w:val="num" w:pos="4155"/>
        </w:tabs>
        <w:ind w:left="2715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1C15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E5D15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3796F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77C67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255FC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8671F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1C22"/>
    <w:multiLevelType w:val="hybridMultilevel"/>
    <w:tmpl w:val="8DDE1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709C9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572D5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B2312"/>
    <w:multiLevelType w:val="hybridMultilevel"/>
    <w:tmpl w:val="1E5E66BC"/>
    <w:lvl w:ilvl="0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8" w15:restartNumberingAfterBreak="0">
    <w:nsid w:val="33255BCE"/>
    <w:multiLevelType w:val="hybridMultilevel"/>
    <w:tmpl w:val="9574FC60"/>
    <w:lvl w:ilvl="0" w:tplc="40EE6AC4">
      <w:start w:val="1"/>
      <w:numFmt w:val="decimal"/>
      <w:pStyle w:val="Caption4"/>
      <w:lvlText w:val="รูปที่ 4-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B91761"/>
    <w:multiLevelType w:val="hybridMultilevel"/>
    <w:tmpl w:val="D304DCAE"/>
    <w:lvl w:ilvl="0" w:tplc="F05C93A6">
      <w:numFmt w:val="bullet"/>
      <w:lvlText w:val="-"/>
      <w:lvlJc w:val="left"/>
      <w:pPr>
        <w:ind w:left="1287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8D8695C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772A7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E68D3"/>
    <w:multiLevelType w:val="hybridMultilevel"/>
    <w:tmpl w:val="55DA22C6"/>
    <w:lvl w:ilvl="0" w:tplc="DC403DF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76AB1"/>
    <w:multiLevelType w:val="hybridMultilevel"/>
    <w:tmpl w:val="AAC60AE6"/>
    <w:lvl w:ilvl="0" w:tplc="50649FCA">
      <w:numFmt w:val="bullet"/>
      <w:lvlText w:val="-"/>
      <w:lvlJc w:val="left"/>
      <w:pPr>
        <w:ind w:left="630" w:hanging="360"/>
      </w:pPr>
      <w:rPr>
        <w:rFonts w:ascii="Cordia New" w:eastAsia="Times New Roman" w:hAnsi="Cordia New" w:cs="Cordia New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0F41F18"/>
    <w:multiLevelType w:val="hybridMultilevel"/>
    <w:tmpl w:val="2AF8DA76"/>
    <w:lvl w:ilvl="0" w:tplc="A776F2A0">
      <w:start w:val="1"/>
      <w:numFmt w:val="decimal"/>
      <w:pStyle w:val="BodyText3"/>
      <w:lvlText w:val="%1.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40FB1348"/>
    <w:multiLevelType w:val="hybridMultilevel"/>
    <w:tmpl w:val="56600042"/>
    <w:lvl w:ilvl="0" w:tplc="9AEE28B8">
      <w:start w:val="1"/>
      <w:numFmt w:val="decimal"/>
      <w:pStyle w:val="EQPageCh2"/>
      <w:lvlText w:val="รูปที่ 1-%1"/>
      <w:lvlJc w:val="right"/>
      <w:pPr>
        <w:tabs>
          <w:tab w:val="num" w:pos="900"/>
        </w:tabs>
        <w:ind w:left="900" w:hanging="180"/>
      </w:pPr>
      <w:rPr>
        <w:rFonts w:ascii="Cordia New" w:hAnsi="Cordia New" w:cs="Cordia New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B6D230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 w:tplc="E236B60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Angsana New" w:hint="default"/>
      </w:rPr>
    </w:lvl>
    <w:lvl w:ilvl="3" w:tplc="7BA27856">
      <w:start w:val="1"/>
      <w:numFmt w:val="decimal"/>
      <w:lvlText w:val="%4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4" w:tplc="4E9AD1B4">
      <w:start w:val="1"/>
      <w:numFmt w:val="decimal"/>
      <w:lvlText w:val="(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83615C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B40BF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811C1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85271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977AC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343FD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C2AFD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87DF2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A4D73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347B5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B300A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A772F"/>
    <w:multiLevelType w:val="hybridMultilevel"/>
    <w:tmpl w:val="EF1EDE4C"/>
    <w:lvl w:ilvl="0" w:tplc="6CDEDD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E732A64"/>
    <w:multiLevelType w:val="multilevel"/>
    <w:tmpl w:val="57AAA88C"/>
    <w:lvl w:ilvl="0">
      <w:start w:val="1"/>
      <w:numFmt w:val="decimal"/>
      <w:pStyle w:val="Heading1"/>
      <w:lvlText w:val="บทที่ %1 "/>
      <w:lvlJc w:val="left"/>
      <w:pPr>
        <w:tabs>
          <w:tab w:val="num" w:pos="1080"/>
        </w:tabs>
        <w:ind w:left="851" w:hanging="851"/>
      </w:pPr>
      <w:rPr>
        <w:rFonts w:ascii="TH Sarabun New" w:hAnsi="TH Sarabun New" w:cs="TH Sarabun New" w:hint="default"/>
        <w:b/>
        <w:bCs/>
        <w:i w:val="0"/>
        <w:iCs w:val="0"/>
        <w:color w:val="auto"/>
        <w:sz w:val="40"/>
        <w:szCs w:val="4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269"/>
        </w:tabs>
        <w:ind w:left="2269" w:hanging="567"/>
      </w:pPr>
      <w:rPr>
        <w:rFonts w:ascii="TH Sarabun New" w:hAnsi="TH Sarabun New" w:cs="TH Sarabun New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bidi="th-TH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H Sarabun New" w:hAnsi="TH Sarabun New" w:cs="TH Sarabun New" w:hint="default"/>
        <w:sz w:val="32"/>
        <w:szCs w:val="36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1460FBC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5C33B4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A7717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25A0F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851EF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4F4ED1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C77FE"/>
    <w:multiLevelType w:val="hybridMultilevel"/>
    <w:tmpl w:val="B20C08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F0E9D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C197A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351FD"/>
    <w:multiLevelType w:val="multilevel"/>
    <w:tmpl w:val="854C3BF8"/>
    <w:styleLink w:val="Style3"/>
    <w:lvl w:ilvl="0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9420DF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DC1E30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B6185F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315764">
    <w:abstractNumId w:val="38"/>
  </w:num>
  <w:num w:numId="2" w16cid:durableId="1256089680">
    <w:abstractNumId w:val="8"/>
  </w:num>
  <w:num w:numId="3" w16cid:durableId="422917272">
    <w:abstractNumId w:val="18"/>
  </w:num>
  <w:num w:numId="4" w16cid:durableId="2104300898">
    <w:abstractNumId w:val="24"/>
  </w:num>
  <w:num w:numId="5" w16cid:durableId="260333331">
    <w:abstractNumId w:val="25"/>
  </w:num>
  <w:num w:numId="6" w16cid:durableId="217009624">
    <w:abstractNumId w:val="48"/>
  </w:num>
  <w:num w:numId="7" w16cid:durableId="1770275490">
    <w:abstractNumId w:val="37"/>
  </w:num>
  <w:num w:numId="8" w16cid:durableId="1614752122">
    <w:abstractNumId w:val="19"/>
  </w:num>
  <w:num w:numId="9" w16cid:durableId="1100218653">
    <w:abstractNumId w:val="45"/>
  </w:num>
  <w:num w:numId="10" w16cid:durableId="9067894">
    <w:abstractNumId w:val="26"/>
  </w:num>
  <w:num w:numId="11" w16cid:durableId="1116020532">
    <w:abstractNumId w:val="20"/>
  </w:num>
  <w:num w:numId="12" w16cid:durableId="209419893">
    <w:abstractNumId w:val="40"/>
  </w:num>
  <w:num w:numId="13" w16cid:durableId="1424371772">
    <w:abstractNumId w:val="47"/>
  </w:num>
  <w:num w:numId="14" w16cid:durableId="2006395785">
    <w:abstractNumId w:val="39"/>
  </w:num>
  <w:num w:numId="15" w16cid:durableId="472983439">
    <w:abstractNumId w:val="43"/>
  </w:num>
  <w:num w:numId="16" w16cid:durableId="1598707895">
    <w:abstractNumId w:val="31"/>
  </w:num>
  <w:num w:numId="17" w16cid:durableId="1014459170">
    <w:abstractNumId w:val="44"/>
  </w:num>
  <w:num w:numId="18" w16cid:durableId="117453752">
    <w:abstractNumId w:val="1"/>
  </w:num>
  <w:num w:numId="19" w16cid:durableId="912817882">
    <w:abstractNumId w:val="29"/>
  </w:num>
  <w:num w:numId="20" w16cid:durableId="1845122552">
    <w:abstractNumId w:val="0"/>
  </w:num>
  <w:num w:numId="21" w16cid:durableId="1245143700">
    <w:abstractNumId w:val="50"/>
  </w:num>
  <w:num w:numId="22" w16cid:durableId="1188907812">
    <w:abstractNumId w:val="36"/>
  </w:num>
  <w:num w:numId="23" w16cid:durableId="684984640">
    <w:abstractNumId w:val="21"/>
  </w:num>
  <w:num w:numId="24" w16cid:durableId="1568220451">
    <w:abstractNumId w:val="41"/>
  </w:num>
  <w:num w:numId="25" w16cid:durableId="1762331609">
    <w:abstractNumId w:val="10"/>
  </w:num>
  <w:num w:numId="26" w16cid:durableId="473792117">
    <w:abstractNumId w:val="3"/>
    <w:lvlOverride w:ilvl="0">
      <w:startOverride w:val="1"/>
    </w:lvlOverride>
  </w:num>
  <w:num w:numId="27" w16cid:durableId="429281671">
    <w:abstractNumId w:val="42"/>
  </w:num>
  <w:num w:numId="28" w16cid:durableId="89278830">
    <w:abstractNumId w:val="35"/>
  </w:num>
  <w:num w:numId="29" w16cid:durableId="2144881683">
    <w:abstractNumId w:val="32"/>
  </w:num>
  <w:num w:numId="30" w16cid:durableId="1700742534">
    <w:abstractNumId w:val="46"/>
  </w:num>
  <w:num w:numId="31" w16cid:durableId="1469663120">
    <w:abstractNumId w:val="28"/>
  </w:num>
  <w:num w:numId="32" w16cid:durableId="998389048">
    <w:abstractNumId w:val="9"/>
  </w:num>
  <w:num w:numId="33" w16cid:durableId="1975329159">
    <w:abstractNumId w:val="6"/>
  </w:num>
  <w:num w:numId="34" w16cid:durableId="98530305">
    <w:abstractNumId w:val="5"/>
  </w:num>
  <w:num w:numId="35" w16cid:durableId="246766790">
    <w:abstractNumId w:val="12"/>
  </w:num>
  <w:num w:numId="36" w16cid:durableId="64496715">
    <w:abstractNumId w:val="7"/>
  </w:num>
  <w:num w:numId="37" w16cid:durableId="815415949">
    <w:abstractNumId w:val="15"/>
  </w:num>
  <w:num w:numId="38" w16cid:durableId="403453456">
    <w:abstractNumId w:val="33"/>
  </w:num>
  <w:num w:numId="39" w16cid:durableId="1640914852">
    <w:abstractNumId w:val="34"/>
  </w:num>
  <w:num w:numId="40" w16cid:durableId="1870485903">
    <w:abstractNumId w:val="2"/>
  </w:num>
  <w:num w:numId="41" w16cid:durableId="1191993699">
    <w:abstractNumId w:val="11"/>
  </w:num>
  <w:num w:numId="42" w16cid:durableId="1457405318">
    <w:abstractNumId w:val="4"/>
  </w:num>
  <w:num w:numId="43" w16cid:durableId="825173062">
    <w:abstractNumId w:val="22"/>
  </w:num>
  <w:num w:numId="44" w16cid:durableId="1187981133">
    <w:abstractNumId w:val="16"/>
  </w:num>
  <w:num w:numId="45" w16cid:durableId="100953234">
    <w:abstractNumId w:val="13"/>
  </w:num>
  <w:num w:numId="46" w16cid:durableId="1717898089">
    <w:abstractNumId w:val="30"/>
  </w:num>
  <w:num w:numId="47" w16cid:durableId="1106773295">
    <w:abstractNumId w:val="14"/>
  </w:num>
  <w:num w:numId="48" w16cid:durableId="816651844">
    <w:abstractNumId w:val="23"/>
  </w:num>
  <w:num w:numId="49" w16cid:durableId="210044029">
    <w:abstractNumId w:val="51"/>
  </w:num>
  <w:num w:numId="50" w16cid:durableId="269169572">
    <w:abstractNumId w:val="17"/>
  </w:num>
  <w:num w:numId="51" w16cid:durableId="768741133">
    <w:abstractNumId w:val="49"/>
  </w:num>
  <w:num w:numId="52" w16cid:durableId="1003897356">
    <w:abstractNumId w:val="2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61"/>
    <w:rsid w:val="0000008B"/>
    <w:rsid w:val="000010F9"/>
    <w:rsid w:val="00001BB0"/>
    <w:rsid w:val="00002767"/>
    <w:rsid w:val="00002A60"/>
    <w:rsid w:val="00002B4C"/>
    <w:rsid w:val="000036FD"/>
    <w:rsid w:val="000046E1"/>
    <w:rsid w:val="00004BAE"/>
    <w:rsid w:val="00005148"/>
    <w:rsid w:val="00005D13"/>
    <w:rsid w:val="00005F51"/>
    <w:rsid w:val="00006BD6"/>
    <w:rsid w:val="00006DB0"/>
    <w:rsid w:val="00010CC5"/>
    <w:rsid w:val="00011122"/>
    <w:rsid w:val="000113F6"/>
    <w:rsid w:val="000116A5"/>
    <w:rsid w:val="00011761"/>
    <w:rsid w:val="00012112"/>
    <w:rsid w:val="000139A3"/>
    <w:rsid w:val="00014A25"/>
    <w:rsid w:val="00014F8E"/>
    <w:rsid w:val="00015B06"/>
    <w:rsid w:val="00016C94"/>
    <w:rsid w:val="00017D5D"/>
    <w:rsid w:val="00017E44"/>
    <w:rsid w:val="00020250"/>
    <w:rsid w:val="0002030F"/>
    <w:rsid w:val="000203BE"/>
    <w:rsid w:val="000203EA"/>
    <w:rsid w:val="00021C37"/>
    <w:rsid w:val="00021D70"/>
    <w:rsid w:val="0002229E"/>
    <w:rsid w:val="0002266B"/>
    <w:rsid w:val="00024799"/>
    <w:rsid w:val="000257BD"/>
    <w:rsid w:val="0002603E"/>
    <w:rsid w:val="0002643F"/>
    <w:rsid w:val="00026502"/>
    <w:rsid w:val="000266D2"/>
    <w:rsid w:val="00026832"/>
    <w:rsid w:val="00026AFA"/>
    <w:rsid w:val="0002701A"/>
    <w:rsid w:val="000275D1"/>
    <w:rsid w:val="00027678"/>
    <w:rsid w:val="00027A5C"/>
    <w:rsid w:val="00030CFD"/>
    <w:rsid w:val="00030DED"/>
    <w:rsid w:val="00030EB5"/>
    <w:rsid w:val="00031665"/>
    <w:rsid w:val="0003233A"/>
    <w:rsid w:val="0003233F"/>
    <w:rsid w:val="000330F7"/>
    <w:rsid w:val="0003457F"/>
    <w:rsid w:val="0003541A"/>
    <w:rsid w:val="00035A7A"/>
    <w:rsid w:val="00036058"/>
    <w:rsid w:val="000361B4"/>
    <w:rsid w:val="00036498"/>
    <w:rsid w:val="0003657D"/>
    <w:rsid w:val="00036CE0"/>
    <w:rsid w:val="00040AB0"/>
    <w:rsid w:val="00040E4C"/>
    <w:rsid w:val="00040F27"/>
    <w:rsid w:val="00041267"/>
    <w:rsid w:val="000412F7"/>
    <w:rsid w:val="000413F9"/>
    <w:rsid w:val="00041F69"/>
    <w:rsid w:val="00042381"/>
    <w:rsid w:val="0004260B"/>
    <w:rsid w:val="00043473"/>
    <w:rsid w:val="00044088"/>
    <w:rsid w:val="00044238"/>
    <w:rsid w:val="000445DC"/>
    <w:rsid w:val="00044A52"/>
    <w:rsid w:val="00044A7C"/>
    <w:rsid w:val="00045C1C"/>
    <w:rsid w:val="00045F56"/>
    <w:rsid w:val="000460C8"/>
    <w:rsid w:val="00046BC4"/>
    <w:rsid w:val="00046D69"/>
    <w:rsid w:val="00046E61"/>
    <w:rsid w:val="0004738C"/>
    <w:rsid w:val="000473AA"/>
    <w:rsid w:val="00050032"/>
    <w:rsid w:val="00050685"/>
    <w:rsid w:val="00050CC4"/>
    <w:rsid w:val="00051FC9"/>
    <w:rsid w:val="000524F6"/>
    <w:rsid w:val="00052ADB"/>
    <w:rsid w:val="00052B99"/>
    <w:rsid w:val="00052D1A"/>
    <w:rsid w:val="00053D61"/>
    <w:rsid w:val="00055D56"/>
    <w:rsid w:val="00056452"/>
    <w:rsid w:val="0005677E"/>
    <w:rsid w:val="000567E2"/>
    <w:rsid w:val="00056881"/>
    <w:rsid w:val="00056D87"/>
    <w:rsid w:val="00057447"/>
    <w:rsid w:val="0005766F"/>
    <w:rsid w:val="0005782F"/>
    <w:rsid w:val="0006126C"/>
    <w:rsid w:val="000613FE"/>
    <w:rsid w:val="00061E4C"/>
    <w:rsid w:val="0006215B"/>
    <w:rsid w:val="000627D4"/>
    <w:rsid w:val="00062E72"/>
    <w:rsid w:val="0006362A"/>
    <w:rsid w:val="000653CC"/>
    <w:rsid w:val="0006578E"/>
    <w:rsid w:val="00065798"/>
    <w:rsid w:val="00065A52"/>
    <w:rsid w:val="00066526"/>
    <w:rsid w:val="00066D93"/>
    <w:rsid w:val="000675D7"/>
    <w:rsid w:val="00067C59"/>
    <w:rsid w:val="0007006C"/>
    <w:rsid w:val="000700CF"/>
    <w:rsid w:val="000705AE"/>
    <w:rsid w:val="00071593"/>
    <w:rsid w:val="00071DEA"/>
    <w:rsid w:val="000725C7"/>
    <w:rsid w:val="00073BA1"/>
    <w:rsid w:val="00073BDC"/>
    <w:rsid w:val="00073EF1"/>
    <w:rsid w:val="0007489A"/>
    <w:rsid w:val="00074B7F"/>
    <w:rsid w:val="00074C89"/>
    <w:rsid w:val="0007516B"/>
    <w:rsid w:val="0007537A"/>
    <w:rsid w:val="00075506"/>
    <w:rsid w:val="00075A07"/>
    <w:rsid w:val="00075D68"/>
    <w:rsid w:val="0007666A"/>
    <w:rsid w:val="00076E92"/>
    <w:rsid w:val="00077FD1"/>
    <w:rsid w:val="00080EB2"/>
    <w:rsid w:val="00081E32"/>
    <w:rsid w:val="000827A8"/>
    <w:rsid w:val="00082817"/>
    <w:rsid w:val="00082895"/>
    <w:rsid w:val="00083217"/>
    <w:rsid w:val="00083299"/>
    <w:rsid w:val="000835AE"/>
    <w:rsid w:val="000838AB"/>
    <w:rsid w:val="00083F74"/>
    <w:rsid w:val="00084852"/>
    <w:rsid w:val="00084995"/>
    <w:rsid w:val="00084AFD"/>
    <w:rsid w:val="00084ED4"/>
    <w:rsid w:val="000853E6"/>
    <w:rsid w:val="00085A00"/>
    <w:rsid w:val="00085C1D"/>
    <w:rsid w:val="00086F23"/>
    <w:rsid w:val="00087962"/>
    <w:rsid w:val="00087EC4"/>
    <w:rsid w:val="0009039A"/>
    <w:rsid w:val="000908CE"/>
    <w:rsid w:val="0009105B"/>
    <w:rsid w:val="000913A0"/>
    <w:rsid w:val="00091B78"/>
    <w:rsid w:val="00092050"/>
    <w:rsid w:val="00092231"/>
    <w:rsid w:val="000939D8"/>
    <w:rsid w:val="00093C52"/>
    <w:rsid w:val="00093ECE"/>
    <w:rsid w:val="00094050"/>
    <w:rsid w:val="000947B0"/>
    <w:rsid w:val="0009487C"/>
    <w:rsid w:val="00094F94"/>
    <w:rsid w:val="0009522B"/>
    <w:rsid w:val="000952C9"/>
    <w:rsid w:val="00095D47"/>
    <w:rsid w:val="00097518"/>
    <w:rsid w:val="000A0ACC"/>
    <w:rsid w:val="000A1486"/>
    <w:rsid w:val="000A2467"/>
    <w:rsid w:val="000A2B84"/>
    <w:rsid w:val="000A360A"/>
    <w:rsid w:val="000A3914"/>
    <w:rsid w:val="000A3C51"/>
    <w:rsid w:val="000A435A"/>
    <w:rsid w:val="000A4677"/>
    <w:rsid w:val="000A4A4C"/>
    <w:rsid w:val="000A67DB"/>
    <w:rsid w:val="000A691D"/>
    <w:rsid w:val="000A762C"/>
    <w:rsid w:val="000A7827"/>
    <w:rsid w:val="000B01C4"/>
    <w:rsid w:val="000B0348"/>
    <w:rsid w:val="000B0983"/>
    <w:rsid w:val="000B11C4"/>
    <w:rsid w:val="000B13A1"/>
    <w:rsid w:val="000B18B9"/>
    <w:rsid w:val="000B1C20"/>
    <w:rsid w:val="000B20EC"/>
    <w:rsid w:val="000B2B1C"/>
    <w:rsid w:val="000B2B8D"/>
    <w:rsid w:val="000B38EB"/>
    <w:rsid w:val="000B3F94"/>
    <w:rsid w:val="000B4595"/>
    <w:rsid w:val="000B462D"/>
    <w:rsid w:val="000B4684"/>
    <w:rsid w:val="000B46F7"/>
    <w:rsid w:val="000B4BDF"/>
    <w:rsid w:val="000B4BF8"/>
    <w:rsid w:val="000B5CD7"/>
    <w:rsid w:val="000B5FA1"/>
    <w:rsid w:val="000B63B6"/>
    <w:rsid w:val="000B6674"/>
    <w:rsid w:val="000B67EA"/>
    <w:rsid w:val="000B70A6"/>
    <w:rsid w:val="000B755F"/>
    <w:rsid w:val="000B7780"/>
    <w:rsid w:val="000B7D32"/>
    <w:rsid w:val="000C1AFA"/>
    <w:rsid w:val="000C2022"/>
    <w:rsid w:val="000C25AE"/>
    <w:rsid w:val="000C2C74"/>
    <w:rsid w:val="000C32D0"/>
    <w:rsid w:val="000C3965"/>
    <w:rsid w:val="000C3A4A"/>
    <w:rsid w:val="000C3AE5"/>
    <w:rsid w:val="000C45FC"/>
    <w:rsid w:val="000C4643"/>
    <w:rsid w:val="000C47D5"/>
    <w:rsid w:val="000C4CDA"/>
    <w:rsid w:val="000C4F41"/>
    <w:rsid w:val="000C50B6"/>
    <w:rsid w:val="000C510E"/>
    <w:rsid w:val="000C52FE"/>
    <w:rsid w:val="000C567A"/>
    <w:rsid w:val="000C57F1"/>
    <w:rsid w:val="000C62E3"/>
    <w:rsid w:val="000C650F"/>
    <w:rsid w:val="000C6632"/>
    <w:rsid w:val="000C6DEE"/>
    <w:rsid w:val="000C7455"/>
    <w:rsid w:val="000C7783"/>
    <w:rsid w:val="000C79B7"/>
    <w:rsid w:val="000D0303"/>
    <w:rsid w:val="000D0B29"/>
    <w:rsid w:val="000D147E"/>
    <w:rsid w:val="000D1578"/>
    <w:rsid w:val="000D1A95"/>
    <w:rsid w:val="000D1CB6"/>
    <w:rsid w:val="000D28AB"/>
    <w:rsid w:val="000D446A"/>
    <w:rsid w:val="000D49AA"/>
    <w:rsid w:val="000D4AE9"/>
    <w:rsid w:val="000D4D98"/>
    <w:rsid w:val="000D5194"/>
    <w:rsid w:val="000D54A0"/>
    <w:rsid w:val="000D5D28"/>
    <w:rsid w:val="000D62AB"/>
    <w:rsid w:val="000D6504"/>
    <w:rsid w:val="000D6785"/>
    <w:rsid w:val="000D6BE5"/>
    <w:rsid w:val="000D757E"/>
    <w:rsid w:val="000E0173"/>
    <w:rsid w:val="000E10C9"/>
    <w:rsid w:val="000E19C0"/>
    <w:rsid w:val="000E264E"/>
    <w:rsid w:val="000E2727"/>
    <w:rsid w:val="000E3819"/>
    <w:rsid w:val="000E3C0A"/>
    <w:rsid w:val="000E5A36"/>
    <w:rsid w:val="000E5C0A"/>
    <w:rsid w:val="000E5F95"/>
    <w:rsid w:val="000E63A5"/>
    <w:rsid w:val="000E6E4E"/>
    <w:rsid w:val="000E7484"/>
    <w:rsid w:val="000E7FEB"/>
    <w:rsid w:val="000F010E"/>
    <w:rsid w:val="000F09AF"/>
    <w:rsid w:val="000F0C74"/>
    <w:rsid w:val="000F160C"/>
    <w:rsid w:val="000F1AE6"/>
    <w:rsid w:val="000F1B3C"/>
    <w:rsid w:val="000F2429"/>
    <w:rsid w:val="000F2437"/>
    <w:rsid w:val="000F2B06"/>
    <w:rsid w:val="000F2DBA"/>
    <w:rsid w:val="000F2ECC"/>
    <w:rsid w:val="000F3048"/>
    <w:rsid w:val="000F309B"/>
    <w:rsid w:val="000F399F"/>
    <w:rsid w:val="000F3C46"/>
    <w:rsid w:val="000F4FE1"/>
    <w:rsid w:val="000F56FE"/>
    <w:rsid w:val="000F59BF"/>
    <w:rsid w:val="000F5E16"/>
    <w:rsid w:val="000F6621"/>
    <w:rsid w:val="000F68C2"/>
    <w:rsid w:val="000F6C57"/>
    <w:rsid w:val="000F78C2"/>
    <w:rsid w:val="001005D3"/>
    <w:rsid w:val="00100EFA"/>
    <w:rsid w:val="00101728"/>
    <w:rsid w:val="00101BAF"/>
    <w:rsid w:val="00102136"/>
    <w:rsid w:val="00102B58"/>
    <w:rsid w:val="00103933"/>
    <w:rsid w:val="00104330"/>
    <w:rsid w:val="00104D2F"/>
    <w:rsid w:val="00105170"/>
    <w:rsid w:val="00105F4F"/>
    <w:rsid w:val="00106B65"/>
    <w:rsid w:val="001072A4"/>
    <w:rsid w:val="00107ABD"/>
    <w:rsid w:val="00107C4F"/>
    <w:rsid w:val="001100D0"/>
    <w:rsid w:val="001118DD"/>
    <w:rsid w:val="0011199E"/>
    <w:rsid w:val="001129BB"/>
    <w:rsid w:val="00112D06"/>
    <w:rsid w:val="00113346"/>
    <w:rsid w:val="001133A5"/>
    <w:rsid w:val="001139B9"/>
    <w:rsid w:val="00113AA6"/>
    <w:rsid w:val="00113DF9"/>
    <w:rsid w:val="00114D67"/>
    <w:rsid w:val="00115A5C"/>
    <w:rsid w:val="0012013B"/>
    <w:rsid w:val="0012034A"/>
    <w:rsid w:val="00120DC2"/>
    <w:rsid w:val="00120FAF"/>
    <w:rsid w:val="00121FAD"/>
    <w:rsid w:val="001228A8"/>
    <w:rsid w:val="00122D86"/>
    <w:rsid w:val="001230D9"/>
    <w:rsid w:val="0012336B"/>
    <w:rsid w:val="001239C6"/>
    <w:rsid w:val="00123C93"/>
    <w:rsid w:val="001249CF"/>
    <w:rsid w:val="00124A1D"/>
    <w:rsid w:val="00124D43"/>
    <w:rsid w:val="00126B3B"/>
    <w:rsid w:val="00127702"/>
    <w:rsid w:val="00127F8A"/>
    <w:rsid w:val="001304B7"/>
    <w:rsid w:val="00131892"/>
    <w:rsid w:val="0013304C"/>
    <w:rsid w:val="001332D3"/>
    <w:rsid w:val="00133427"/>
    <w:rsid w:val="0013565D"/>
    <w:rsid w:val="00135C34"/>
    <w:rsid w:val="00136306"/>
    <w:rsid w:val="00136A0D"/>
    <w:rsid w:val="00136FE2"/>
    <w:rsid w:val="00137121"/>
    <w:rsid w:val="0013752F"/>
    <w:rsid w:val="00137548"/>
    <w:rsid w:val="00137702"/>
    <w:rsid w:val="00137F64"/>
    <w:rsid w:val="0014169E"/>
    <w:rsid w:val="00142260"/>
    <w:rsid w:val="00142BA3"/>
    <w:rsid w:val="00142E8D"/>
    <w:rsid w:val="0014351F"/>
    <w:rsid w:val="0014368A"/>
    <w:rsid w:val="00143F9D"/>
    <w:rsid w:val="00143FE0"/>
    <w:rsid w:val="00144B68"/>
    <w:rsid w:val="00144E4E"/>
    <w:rsid w:val="001458AA"/>
    <w:rsid w:val="00145A5B"/>
    <w:rsid w:val="00145C01"/>
    <w:rsid w:val="00146242"/>
    <w:rsid w:val="001466AF"/>
    <w:rsid w:val="001476DB"/>
    <w:rsid w:val="001477B6"/>
    <w:rsid w:val="00147FA6"/>
    <w:rsid w:val="00150509"/>
    <w:rsid w:val="00150A6A"/>
    <w:rsid w:val="00150DCD"/>
    <w:rsid w:val="00152E94"/>
    <w:rsid w:val="00153414"/>
    <w:rsid w:val="001534E7"/>
    <w:rsid w:val="0015357D"/>
    <w:rsid w:val="00153C68"/>
    <w:rsid w:val="00154374"/>
    <w:rsid w:val="00154E99"/>
    <w:rsid w:val="001553D5"/>
    <w:rsid w:val="00155FA3"/>
    <w:rsid w:val="00156C75"/>
    <w:rsid w:val="00157134"/>
    <w:rsid w:val="00157168"/>
    <w:rsid w:val="001573D6"/>
    <w:rsid w:val="00160025"/>
    <w:rsid w:val="001600D0"/>
    <w:rsid w:val="00160274"/>
    <w:rsid w:val="00160471"/>
    <w:rsid w:val="00160498"/>
    <w:rsid w:val="001617AD"/>
    <w:rsid w:val="00161861"/>
    <w:rsid w:val="00162FDA"/>
    <w:rsid w:val="00163814"/>
    <w:rsid w:val="00163B48"/>
    <w:rsid w:val="00163D8A"/>
    <w:rsid w:val="00163FFC"/>
    <w:rsid w:val="00164834"/>
    <w:rsid w:val="00164D08"/>
    <w:rsid w:val="00164DA3"/>
    <w:rsid w:val="00165974"/>
    <w:rsid w:val="00165CB7"/>
    <w:rsid w:val="00165CCD"/>
    <w:rsid w:val="00166337"/>
    <w:rsid w:val="00166677"/>
    <w:rsid w:val="00166E6E"/>
    <w:rsid w:val="001670FF"/>
    <w:rsid w:val="001676AF"/>
    <w:rsid w:val="00167B58"/>
    <w:rsid w:val="00170A4A"/>
    <w:rsid w:val="001716CC"/>
    <w:rsid w:val="001718A9"/>
    <w:rsid w:val="001718AF"/>
    <w:rsid w:val="00172394"/>
    <w:rsid w:val="00172802"/>
    <w:rsid w:val="00172817"/>
    <w:rsid w:val="00172EED"/>
    <w:rsid w:val="0017304F"/>
    <w:rsid w:val="00173609"/>
    <w:rsid w:val="0017377D"/>
    <w:rsid w:val="00173B63"/>
    <w:rsid w:val="001745BE"/>
    <w:rsid w:val="00174616"/>
    <w:rsid w:val="00175335"/>
    <w:rsid w:val="00175534"/>
    <w:rsid w:val="00175C70"/>
    <w:rsid w:val="00175D7C"/>
    <w:rsid w:val="00175FA1"/>
    <w:rsid w:val="00175FD9"/>
    <w:rsid w:val="00176C91"/>
    <w:rsid w:val="00177FB6"/>
    <w:rsid w:val="001806B4"/>
    <w:rsid w:val="001819A0"/>
    <w:rsid w:val="00181E18"/>
    <w:rsid w:val="0018434F"/>
    <w:rsid w:val="00184497"/>
    <w:rsid w:val="00184727"/>
    <w:rsid w:val="00184776"/>
    <w:rsid w:val="00184AA7"/>
    <w:rsid w:val="00185213"/>
    <w:rsid w:val="00185D81"/>
    <w:rsid w:val="00185F29"/>
    <w:rsid w:val="001862C0"/>
    <w:rsid w:val="00186858"/>
    <w:rsid w:val="00186C58"/>
    <w:rsid w:val="001873AF"/>
    <w:rsid w:val="00187D33"/>
    <w:rsid w:val="001907B2"/>
    <w:rsid w:val="00190A4E"/>
    <w:rsid w:val="00190BEC"/>
    <w:rsid w:val="00190C40"/>
    <w:rsid w:val="00190CFC"/>
    <w:rsid w:val="0019103A"/>
    <w:rsid w:val="00191297"/>
    <w:rsid w:val="0019189E"/>
    <w:rsid w:val="001918E5"/>
    <w:rsid w:val="00192AE0"/>
    <w:rsid w:val="00192E5B"/>
    <w:rsid w:val="001931FD"/>
    <w:rsid w:val="00193484"/>
    <w:rsid w:val="00194619"/>
    <w:rsid w:val="001946EC"/>
    <w:rsid w:val="00194B59"/>
    <w:rsid w:val="00195900"/>
    <w:rsid w:val="00195CA9"/>
    <w:rsid w:val="00195F1C"/>
    <w:rsid w:val="00196515"/>
    <w:rsid w:val="00196A5B"/>
    <w:rsid w:val="00196B5B"/>
    <w:rsid w:val="00196C15"/>
    <w:rsid w:val="00197235"/>
    <w:rsid w:val="0019723B"/>
    <w:rsid w:val="00197380"/>
    <w:rsid w:val="001973A0"/>
    <w:rsid w:val="001A06C5"/>
    <w:rsid w:val="001A194C"/>
    <w:rsid w:val="001A1E0A"/>
    <w:rsid w:val="001A1F0C"/>
    <w:rsid w:val="001A1F76"/>
    <w:rsid w:val="001A22D8"/>
    <w:rsid w:val="001A385C"/>
    <w:rsid w:val="001A3885"/>
    <w:rsid w:val="001A3C3C"/>
    <w:rsid w:val="001A4876"/>
    <w:rsid w:val="001A6070"/>
    <w:rsid w:val="001A6106"/>
    <w:rsid w:val="001A62AF"/>
    <w:rsid w:val="001A6517"/>
    <w:rsid w:val="001A6546"/>
    <w:rsid w:val="001A69F3"/>
    <w:rsid w:val="001A7D5F"/>
    <w:rsid w:val="001A7E2D"/>
    <w:rsid w:val="001B01DC"/>
    <w:rsid w:val="001B0B49"/>
    <w:rsid w:val="001B1045"/>
    <w:rsid w:val="001B1174"/>
    <w:rsid w:val="001B11ED"/>
    <w:rsid w:val="001B2075"/>
    <w:rsid w:val="001B20D7"/>
    <w:rsid w:val="001B24BE"/>
    <w:rsid w:val="001B254E"/>
    <w:rsid w:val="001B2D70"/>
    <w:rsid w:val="001B4A20"/>
    <w:rsid w:val="001B5400"/>
    <w:rsid w:val="001B6CD3"/>
    <w:rsid w:val="001B6DD4"/>
    <w:rsid w:val="001B6E5C"/>
    <w:rsid w:val="001B7087"/>
    <w:rsid w:val="001B7900"/>
    <w:rsid w:val="001C0063"/>
    <w:rsid w:val="001C0811"/>
    <w:rsid w:val="001C0DEA"/>
    <w:rsid w:val="001C0F4F"/>
    <w:rsid w:val="001C2083"/>
    <w:rsid w:val="001C2B42"/>
    <w:rsid w:val="001C310D"/>
    <w:rsid w:val="001C3242"/>
    <w:rsid w:val="001C3F5B"/>
    <w:rsid w:val="001C4BD1"/>
    <w:rsid w:val="001C4FCB"/>
    <w:rsid w:val="001C505C"/>
    <w:rsid w:val="001C5D5B"/>
    <w:rsid w:val="001C5EA6"/>
    <w:rsid w:val="001C6543"/>
    <w:rsid w:val="001C670C"/>
    <w:rsid w:val="001C677A"/>
    <w:rsid w:val="001C6B7F"/>
    <w:rsid w:val="001D04AB"/>
    <w:rsid w:val="001D0D96"/>
    <w:rsid w:val="001D117F"/>
    <w:rsid w:val="001D2722"/>
    <w:rsid w:val="001D2A08"/>
    <w:rsid w:val="001D3599"/>
    <w:rsid w:val="001D3F10"/>
    <w:rsid w:val="001D4949"/>
    <w:rsid w:val="001D4EF0"/>
    <w:rsid w:val="001D4FB7"/>
    <w:rsid w:val="001D5126"/>
    <w:rsid w:val="001D5497"/>
    <w:rsid w:val="001D61E9"/>
    <w:rsid w:val="001D76A2"/>
    <w:rsid w:val="001D78CB"/>
    <w:rsid w:val="001D7C48"/>
    <w:rsid w:val="001E00C4"/>
    <w:rsid w:val="001E0308"/>
    <w:rsid w:val="001E0D3F"/>
    <w:rsid w:val="001E1219"/>
    <w:rsid w:val="001E12D5"/>
    <w:rsid w:val="001E157C"/>
    <w:rsid w:val="001E1B65"/>
    <w:rsid w:val="001E1ED3"/>
    <w:rsid w:val="001E1EF0"/>
    <w:rsid w:val="001E311A"/>
    <w:rsid w:val="001E3617"/>
    <w:rsid w:val="001E3DFA"/>
    <w:rsid w:val="001E42E3"/>
    <w:rsid w:val="001E4D43"/>
    <w:rsid w:val="001E51F7"/>
    <w:rsid w:val="001E5807"/>
    <w:rsid w:val="001E6F8F"/>
    <w:rsid w:val="001E7431"/>
    <w:rsid w:val="001E7F4F"/>
    <w:rsid w:val="001F02A1"/>
    <w:rsid w:val="001F0444"/>
    <w:rsid w:val="001F0830"/>
    <w:rsid w:val="001F0D55"/>
    <w:rsid w:val="001F0F13"/>
    <w:rsid w:val="001F2C5A"/>
    <w:rsid w:val="001F39EC"/>
    <w:rsid w:val="001F3D48"/>
    <w:rsid w:val="001F3E57"/>
    <w:rsid w:val="001F5308"/>
    <w:rsid w:val="001F75B6"/>
    <w:rsid w:val="001F79AF"/>
    <w:rsid w:val="00200047"/>
    <w:rsid w:val="00200406"/>
    <w:rsid w:val="002009BD"/>
    <w:rsid w:val="002009DB"/>
    <w:rsid w:val="00201268"/>
    <w:rsid w:val="002013C5"/>
    <w:rsid w:val="00201E4C"/>
    <w:rsid w:val="00202330"/>
    <w:rsid w:val="002026A8"/>
    <w:rsid w:val="00203015"/>
    <w:rsid w:val="0020313A"/>
    <w:rsid w:val="002031BE"/>
    <w:rsid w:val="0020462B"/>
    <w:rsid w:val="002047B8"/>
    <w:rsid w:val="00204C61"/>
    <w:rsid w:val="00204EEF"/>
    <w:rsid w:val="00205E20"/>
    <w:rsid w:val="002065F3"/>
    <w:rsid w:val="002069A8"/>
    <w:rsid w:val="0020706A"/>
    <w:rsid w:val="00207FEE"/>
    <w:rsid w:val="00210779"/>
    <w:rsid w:val="00210AF0"/>
    <w:rsid w:val="00210E7C"/>
    <w:rsid w:val="002114B3"/>
    <w:rsid w:val="002115AA"/>
    <w:rsid w:val="002116BE"/>
    <w:rsid w:val="00211E56"/>
    <w:rsid w:val="00212210"/>
    <w:rsid w:val="0021223C"/>
    <w:rsid w:val="002124F8"/>
    <w:rsid w:val="002128CF"/>
    <w:rsid w:val="00212E5A"/>
    <w:rsid w:val="00213046"/>
    <w:rsid w:val="00213241"/>
    <w:rsid w:val="00213DD1"/>
    <w:rsid w:val="00214608"/>
    <w:rsid w:val="00214D58"/>
    <w:rsid w:val="00214DFC"/>
    <w:rsid w:val="00215707"/>
    <w:rsid w:val="00215B1C"/>
    <w:rsid w:val="00216175"/>
    <w:rsid w:val="00216182"/>
    <w:rsid w:val="0021689D"/>
    <w:rsid w:val="002168DD"/>
    <w:rsid w:val="00217062"/>
    <w:rsid w:val="00217065"/>
    <w:rsid w:val="002173A5"/>
    <w:rsid w:val="00217708"/>
    <w:rsid w:val="00217DD4"/>
    <w:rsid w:val="00217E19"/>
    <w:rsid w:val="00220017"/>
    <w:rsid w:val="00220814"/>
    <w:rsid w:val="0022360E"/>
    <w:rsid w:val="00223845"/>
    <w:rsid w:val="00223C5D"/>
    <w:rsid w:val="00224ABA"/>
    <w:rsid w:val="00224E61"/>
    <w:rsid w:val="002250A4"/>
    <w:rsid w:val="0022571B"/>
    <w:rsid w:val="00226235"/>
    <w:rsid w:val="00226954"/>
    <w:rsid w:val="00226B32"/>
    <w:rsid w:val="0022702C"/>
    <w:rsid w:val="00227D8C"/>
    <w:rsid w:val="00230445"/>
    <w:rsid w:val="00230B4B"/>
    <w:rsid w:val="00231243"/>
    <w:rsid w:val="0023150E"/>
    <w:rsid w:val="0023155A"/>
    <w:rsid w:val="00232E16"/>
    <w:rsid w:val="00233003"/>
    <w:rsid w:val="002330BC"/>
    <w:rsid w:val="00233664"/>
    <w:rsid w:val="00233AAF"/>
    <w:rsid w:val="00233B2A"/>
    <w:rsid w:val="00233E49"/>
    <w:rsid w:val="0023453C"/>
    <w:rsid w:val="002357EB"/>
    <w:rsid w:val="0023619A"/>
    <w:rsid w:val="00236210"/>
    <w:rsid w:val="00236BEF"/>
    <w:rsid w:val="002378D1"/>
    <w:rsid w:val="00237C90"/>
    <w:rsid w:val="00240A4F"/>
    <w:rsid w:val="00240B69"/>
    <w:rsid w:val="00240C6A"/>
    <w:rsid w:val="00241713"/>
    <w:rsid w:val="00242630"/>
    <w:rsid w:val="0024269C"/>
    <w:rsid w:val="0024378A"/>
    <w:rsid w:val="002445BC"/>
    <w:rsid w:val="002445E1"/>
    <w:rsid w:val="0024592C"/>
    <w:rsid w:val="00245DC9"/>
    <w:rsid w:val="002474FF"/>
    <w:rsid w:val="002479A4"/>
    <w:rsid w:val="00247E2A"/>
    <w:rsid w:val="002505C2"/>
    <w:rsid w:val="00250827"/>
    <w:rsid w:val="0025085D"/>
    <w:rsid w:val="00251078"/>
    <w:rsid w:val="0025191B"/>
    <w:rsid w:val="00251963"/>
    <w:rsid w:val="00251B28"/>
    <w:rsid w:val="00251D14"/>
    <w:rsid w:val="00252037"/>
    <w:rsid w:val="00252AAC"/>
    <w:rsid w:val="002531BE"/>
    <w:rsid w:val="002534BE"/>
    <w:rsid w:val="002538EA"/>
    <w:rsid w:val="00253AFB"/>
    <w:rsid w:val="00253B4B"/>
    <w:rsid w:val="00253C60"/>
    <w:rsid w:val="00254110"/>
    <w:rsid w:val="0025523F"/>
    <w:rsid w:val="0025533D"/>
    <w:rsid w:val="002554D1"/>
    <w:rsid w:val="00255B48"/>
    <w:rsid w:val="00255F14"/>
    <w:rsid w:val="0025650A"/>
    <w:rsid w:val="00256DE2"/>
    <w:rsid w:val="0025735E"/>
    <w:rsid w:val="00257B31"/>
    <w:rsid w:val="00260159"/>
    <w:rsid w:val="00260F80"/>
    <w:rsid w:val="00261595"/>
    <w:rsid w:val="00261B20"/>
    <w:rsid w:val="00261F21"/>
    <w:rsid w:val="0026497B"/>
    <w:rsid w:val="00264DA5"/>
    <w:rsid w:val="00264DCF"/>
    <w:rsid w:val="002652DD"/>
    <w:rsid w:val="00265515"/>
    <w:rsid w:val="00265842"/>
    <w:rsid w:val="0026586A"/>
    <w:rsid w:val="00265F76"/>
    <w:rsid w:val="00266218"/>
    <w:rsid w:val="002663E2"/>
    <w:rsid w:val="00267CF9"/>
    <w:rsid w:val="0027049F"/>
    <w:rsid w:val="00270950"/>
    <w:rsid w:val="00270F3F"/>
    <w:rsid w:val="002711EA"/>
    <w:rsid w:val="00271456"/>
    <w:rsid w:val="00271BA6"/>
    <w:rsid w:val="00271BB3"/>
    <w:rsid w:val="002720B7"/>
    <w:rsid w:val="002724DA"/>
    <w:rsid w:val="0027287E"/>
    <w:rsid w:val="00272A3E"/>
    <w:rsid w:val="002732B2"/>
    <w:rsid w:val="002737B2"/>
    <w:rsid w:val="002742EE"/>
    <w:rsid w:val="0027492F"/>
    <w:rsid w:val="00275365"/>
    <w:rsid w:val="002758B0"/>
    <w:rsid w:val="002758D3"/>
    <w:rsid w:val="00275BC2"/>
    <w:rsid w:val="00275D07"/>
    <w:rsid w:val="00275E45"/>
    <w:rsid w:val="00276282"/>
    <w:rsid w:val="0027663D"/>
    <w:rsid w:val="002769A5"/>
    <w:rsid w:val="002770C5"/>
    <w:rsid w:val="0027768A"/>
    <w:rsid w:val="00280125"/>
    <w:rsid w:val="0028017E"/>
    <w:rsid w:val="0028035E"/>
    <w:rsid w:val="002807C4"/>
    <w:rsid w:val="002807D9"/>
    <w:rsid w:val="00280AA2"/>
    <w:rsid w:val="00280ADC"/>
    <w:rsid w:val="00280C88"/>
    <w:rsid w:val="00281995"/>
    <w:rsid w:val="00281ED9"/>
    <w:rsid w:val="00282C0C"/>
    <w:rsid w:val="0028333A"/>
    <w:rsid w:val="00283791"/>
    <w:rsid w:val="002847D8"/>
    <w:rsid w:val="002852E1"/>
    <w:rsid w:val="002865F4"/>
    <w:rsid w:val="002867ED"/>
    <w:rsid w:val="00286D5A"/>
    <w:rsid w:val="00286DA0"/>
    <w:rsid w:val="0028704C"/>
    <w:rsid w:val="00287394"/>
    <w:rsid w:val="002874C9"/>
    <w:rsid w:val="00287811"/>
    <w:rsid w:val="00287DD8"/>
    <w:rsid w:val="00290C0B"/>
    <w:rsid w:val="002912B2"/>
    <w:rsid w:val="0029186A"/>
    <w:rsid w:val="002918EA"/>
    <w:rsid w:val="00291F8D"/>
    <w:rsid w:val="00293B01"/>
    <w:rsid w:val="0029409D"/>
    <w:rsid w:val="002946AF"/>
    <w:rsid w:val="00294921"/>
    <w:rsid w:val="00294CC3"/>
    <w:rsid w:val="00295B8C"/>
    <w:rsid w:val="00297754"/>
    <w:rsid w:val="002A0024"/>
    <w:rsid w:val="002A07B0"/>
    <w:rsid w:val="002A07EF"/>
    <w:rsid w:val="002A099E"/>
    <w:rsid w:val="002A1291"/>
    <w:rsid w:val="002A1481"/>
    <w:rsid w:val="002A17C1"/>
    <w:rsid w:val="002A1F6A"/>
    <w:rsid w:val="002A2157"/>
    <w:rsid w:val="002A21D6"/>
    <w:rsid w:val="002A2805"/>
    <w:rsid w:val="002A28EA"/>
    <w:rsid w:val="002A29DC"/>
    <w:rsid w:val="002A2EDB"/>
    <w:rsid w:val="002A2F62"/>
    <w:rsid w:val="002A39D7"/>
    <w:rsid w:val="002A3CEA"/>
    <w:rsid w:val="002A3E25"/>
    <w:rsid w:val="002A4066"/>
    <w:rsid w:val="002A4522"/>
    <w:rsid w:val="002A5400"/>
    <w:rsid w:val="002A55CC"/>
    <w:rsid w:val="002A5694"/>
    <w:rsid w:val="002A624F"/>
    <w:rsid w:val="002A62BE"/>
    <w:rsid w:val="002A697E"/>
    <w:rsid w:val="002A69AB"/>
    <w:rsid w:val="002A717B"/>
    <w:rsid w:val="002B0827"/>
    <w:rsid w:val="002B0F72"/>
    <w:rsid w:val="002B103C"/>
    <w:rsid w:val="002B1089"/>
    <w:rsid w:val="002B124B"/>
    <w:rsid w:val="002B149B"/>
    <w:rsid w:val="002B193B"/>
    <w:rsid w:val="002B1EC8"/>
    <w:rsid w:val="002B229A"/>
    <w:rsid w:val="002B24B6"/>
    <w:rsid w:val="002B2601"/>
    <w:rsid w:val="002B2739"/>
    <w:rsid w:val="002B2741"/>
    <w:rsid w:val="002B275F"/>
    <w:rsid w:val="002B3435"/>
    <w:rsid w:val="002B3EA3"/>
    <w:rsid w:val="002B44FC"/>
    <w:rsid w:val="002B4C2B"/>
    <w:rsid w:val="002B601D"/>
    <w:rsid w:val="002B75B1"/>
    <w:rsid w:val="002B797F"/>
    <w:rsid w:val="002C07CC"/>
    <w:rsid w:val="002C0DFF"/>
    <w:rsid w:val="002C1119"/>
    <w:rsid w:val="002C1808"/>
    <w:rsid w:val="002C22E0"/>
    <w:rsid w:val="002C2A2F"/>
    <w:rsid w:val="002C2AE2"/>
    <w:rsid w:val="002C30B4"/>
    <w:rsid w:val="002C328E"/>
    <w:rsid w:val="002C3A4B"/>
    <w:rsid w:val="002C3B5B"/>
    <w:rsid w:val="002C3F44"/>
    <w:rsid w:val="002C49FC"/>
    <w:rsid w:val="002C58D7"/>
    <w:rsid w:val="002C5A55"/>
    <w:rsid w:val="002C5BD8"/>
    <w:rsid w:val="002C6D44"/>
    <w:rsid w:val="002C7421"/>
    <w:rsid w:val="002C74B1"/>
    <w:rsid w:val="002C7ED2"/>
    <w:rsid w:val="002D05A2"/>
    <w:rsid w:val="002D0BC3"/>
    <w:rsid w:val="002D0D3B"/>
    <w:rsid w:val="002D1291"/>
    <w:rsid w:val="002D1312"/>
    <w:rsid w:val="002D14EC"/>
    <w:rsid w:val="002D1D67"/>
    <w:rsid w:val="002D1E06"/>
    <w:rsid w:val="002D2A98"/>
    <w:rsid w:val="002D31FD"/>
    <w:rsid w:val="002D41DB"/>
    <w:rsid w:val="002D4783"/>
    <w:rsid w:val="002D47D4"/>
    <w:rsid w:val="002D5FF0"/>
    <w:rsid w:val="002D697E"/>
    <w:rsid w:val="002D6A25"/>
    <w:rsid w:val="002D6D73"/>
    <w:rsid w:val="002D6EC9"/>
    <w:rsid w:val="002D6ED2"/>
    <w:rsid w:val="002D6F08"/>
    <w:rsid w:val="002D7107"/>
    <w:rsid w:val="002D7166"/>
    <w:rsid w:val="002D7B8B"/>
    <w:rsid w:val="002D7B9F"/>
    <w:rsid w:val="002D7E3A"/>
    <w:rsid w:val="002D7F03"/>
    <w:rsid w:val="002E0278"/>
    <w:rsid w:val="002E1FD7"/>
    <w:rsid w:val="002E21A5"/>
    <w:rsid w:val="002E23AC"/>
    <w:rsid w:val="002E23CB"/>
    <w:rsid w:val="002E246A"/>
    <w:rsid w:val="002E28D7"/>
    <w:rsid w:val="002E44E2"/>
    <w:rsid w:val="002E485F"/>
    <w:rsid w:val="002E4F07"/>
    <w:rsid w:val="002E5179"/>
    <w:rsid w:val="002E5364"/>
    <w:rsid w:val="002E59F7"/>
    <w:rsid w:val="002E5F1F"/>
    <w:rsid w:val="002E6F14"/>
    <w:rsid w:val="002E7ED8"/>
    <w:rsid w:val="002F0030"/>
    <w:rsid w:val="002F029E"/>
    <w:rsid w:val="002F08AE"/>
    <w:rsid w:val="002F0F26"/>
    <w:rsid w:val="002F0FED"/>
    <w:rsid w:val="002F1157"/>
    <w:rsid w:val="002F1406"/>
    <w:rsid w:val="002F1496"/>
    <w:rsid w:val="002F2DFC"/>
    <w:rsid w:val="002F2FAB"/>
    <w:rsid w:val="002F31EC"/>
    <w:rsid w:val="002F3632"/>
    <w:rsid w:val="002F37BD"/>
    <w:rsid w:val="002F38B2"/>
    <w:rsid w:val="002F3963"/>
    <w:rsid w:val="002F3F92"/>
    <w:rsid w:val="002F4799"/>
    <w:rsid w:val="002F4D2C"/>
    <w:rsid w:val="002F5CE6"/>
    <w:rsid w:val="002F5DB6"/>
    <w:rsid w:val="002F6203"/>
    <w:rsid w:val="002F6B70"/>
    <w:rsid w:val="002F6F4D"/>
    <w:rsid w:val="002F726E"/>
    <w:rsid w:val="002F7562"/>
    <w:rsid w:val="002F79A5"/>
    <w:rsid w:val="002F7C9F"/>
    <w:rsid w:val="00300043"/>
    <w:rsid w:val="003001F8"/>
    <w:rsid w:val="003009AF"/>
    <w:rsid w:val="0030150B"/>
    <w:rsid w:val="00301734"/>
    <w:rsid w:val="00301A2D"/>
    <w:rsid w:val="00301A2E"/>
    <w:rsid w:val="0030221D"/>
    <w:rsid w:val="00302CEB"/>
    <w:rsid w:val="00303B2A"/>
    <w:rsid w:val="003044A2"/>
    <w:rsid w:val="00304981"/>
    <w:rsid w:val="00304C6E"/>
    <w:rsid w:val="0030507E"/>
    <w:rsid w:val="0030598E"/>
    <w:rsid w:val="0030779C"/>
    <w:rsid w:val="003077DF"/>
    <w:rsid w:val="003106EA"/>
    <w:rsid w:val="003109D6"/>
    <w:rsid w:val="00310B5D"/>
    <w:rsid w:val="00310CC1"/>
    <w:rsid w:val="003111DC"/>
    <w:rsid w:val="00312D65"/>
    <w:rsid w:val="0031322C"/>
    <w:rsid w:val="0031322F"/>
    <w:rsid w:val="0031340F"/>
    <w:rsid w:val="00313667"/>
    <w:rsid w:val="00313ACA"/>
    <w:rsid w:val="003141B5"/>
    <w:rsid w:val="0031422A"/>
    <w:rsid w:val="00315ECA"/>
    <w:rsid w:val="0031632B"/>
    <w:rsid w:val="00316955"/>
    <w:rsid w:val="00317624"/>
    <w:rsid w:val="00317B8F"/>
    <w:rsid w:val="00317E47"/>
    <w:rsid w:val="00317F6B"/>
    <w:rsid w:val="00320079"/>
    <w:rsid w:val="003204A2"/>
    <w:rsid w:val="003211F6"/>
    <w:rsid w:val="00321A57"/>
    <w:rsid w:val="00321B7C"/>
    <w:rsid w:val="00322062"/>
    <w:rsid w:val="003231AE"/>
    <w:rsid w:val="00323DCA"/>
    <w:rsid w:val="003246C3"/>
    <w:rsid w:val="003255FB"/>
    <w:rsid w:val="00325CD1"/>
    <w:rsid w:val="00326833"/>
    <w:rsid w:val="00326930"/>
    <w:rsid w:val="00326C53"/>
    <w:rsid w:val="0032701C"/>
    <w:rsid w:val="003277D1"/>
    <w:rsid w:val="00327A27"/>
    <w:rsid w:val="00327FAF"/>
    <w:rsid w:val="00330AAE"/>
    <w:rsid w:val="00330C0D"/>
    <w:rsid w:val="00331765"/>
    <w:rsid w:val="00331D9C"/>
    <w:rsid w:val="00331E34"/>
    <w:rsid w:val="00331EEF"/>
    <w:rsid w:val="00332011"/>
    <w:rsid w:val="003320CF"/>
    <w:rsid w:val="0033249E"/>
    <w:rsid w:val="003336F3"/>
    <w:rsid w:val="0033380A"/>
    <w:rsid w:val="003339B9"/>
    <w:rsid w:val="00333B74"/>
    <w:rsid w:val="00333CF4"/>
    <w:rsid w:val="00333FD8"/>
    <w:rsid w:val="003341B9"/>
    <w:rsid w:val="00334F7A"/>
    <w:rsid w:val="0033541F"/>
    <w:rsid w:val="0033569E"/>
    <w:rsid w:val="0033585F"/>
    <w:rsid w:val="00335B82"/>
    <w:rsid w:val="00335B93"/>
    <w:rsid w:val="00335C6F"/>
    <w:rsid w:val="003366ED"/>
    <w:rsid w:val="00336B8D"/>
    <w:rsid w:val="003370BE"/>
    <w:rsid w:val="003372E8"/>
    <w:rsid w:val="00337669"/>
    <w:rsid w:val="00337C0F"/>
    <w:rsid w:val="003404A2"/>
    <w:rsid w:val="00340707"/>
    <w:rsid w:val="00340B2C"/>
    <w:rsid w:val="00342189"/>
    <w:rsid w:val="00342420"/>
    <w:rsid w:val="00342DE7"/>
    <w:rsid w:val="00342DFB"/>
    <w:rsid w:val="00343628"/>
    <w:rsid w:val="00344777"/>
    <w:rsid w:val="00345257"/>
    <w:rsid w:val="003455E1"/>
    <w:rsid w:val="00345781"/>
    <w:rsid w:val="0034583A"/>
    <w:rsid w:val="00346C97"/>
    <w:rsid w:val="00346DB2"/>
    <w:rsid w:val="00350A6F"/>
    <w:rsid w:val="003514C3"/>
    <w:rsid w:val="003525C9"/>
    <w:rsid w:val="003527A3"/>
    <w:rsid w:val="003547C4"/>
    <w:rsid w:val="00355424"/>
    <w:rsid w:val="003556E3"/>
    <w:rsid w:val="00355C95"/>
    <w:rsid w:val="00356E6B"/>
    <w:rsid w:val="00356EDD"/>
    <w:rsid w:val="00357C40"/>
    <w:rsid w:val="00357CCD"/>
    <w:rsid w:val="00357DFC"/>
    <w:rsid w:val="00360031"/>
    <w:rsid w:val="003600B6"/>
    <w:rsid w:val="00360CE3"/>
    <w:rsid w:val="003615BA"/>
    <w:rsid w:val="003618BA"/>
    <w:rsid w:val="00361A92"/>
    <w:rsid w:val="00361CC3"/>
    <w:rsid w:val="003623C3"/>
    <w:rsid w:val="00362532"/>
    <w:rsid w:val="00362903"/>
    <w:rsid w:val="003630D8"/>
    <w:rsid w:val="003633FC"/>
    <w:rsid w:val="00363493"/>
    <w:rsid w:val="00363889"/>
    <w:rsid w:val="00363FAD"/>
    <w:rsid w:val="00364F48"/>
    <w:rsid w:val="003656F8"/>
    <w:rsid w:val="00365F13"/>
    <w:rsid w:val="003664AD"/>
    <w:rsid w:val="003665D6"/>
    <w:rsid w:val="003665E5"/>
    <w:rsid w:val="003668E5"/>
    <w:rsid w:val="003677CB"/>
    <w:rsid w:val="00367957"/>
    <w:rsid w:val="00367AF2"/>
    <w:rsid w:val="00370B43"/>
    <w:rsid w:val="00371042"/>
    <w:rsid w:val="003716D6"/>
    <w:rsid w:val="00371C48"/>
    <w:rsid w:val="003720AD"/>
    <w:rsid w:val="0037225F"/>
    <w:rsid w:val="003727AC"/>
    <w:rsid w:val="00372DAE"/>
    <w:rsid w:val="00372F5B"/>
    <w:rsid w:val="003734B8"/>
    <w:rsid w:val="003737A1"/>
    <w:rsid w:val="00374414"/>
    <w:rsid w:val="00374AEE"/>
    <w:rsid w:val="003754A4"/>
    <w:rsid w:val="00375DF0"/>
    <w:rsid w:val="0037623A"/>
    <w:rsid w:val="0037658C"/>
    <w:rsid w:val="0037687F"/>
    <w:rsid w:val="003768BF"/>
    <w:rsid w:val="00376C78"/>
    <w:rsid w:val="0037738A"/>
    <w:rsid w:val="003802DE"/>
    <w:rsid w:val="00380554"/>
    <w:rsid w:val="003809C3"/>
    <w:rsid w:val="00380B69"/>
    <w:rsid w:val="003815F4"/>
    <w:rsid w:val="0038191B"/>
    <w:rsid w:val="00381C15"/>
    <w:rsid w:val="00382B15"/>
    <w:rsid w:val="00383B6E"/>
    <w:rsid w:val="0038435A"/>
    <w:rsid w:val="00384599"/>
    <w:rsid w:val="00385657"/>
    <w:rsid w:val="003857D3"/>
    <w:rsid w:val="00386CE9"/>
    <w:rsid w:val="00387060"/>
    <w:rsid w:val="00387070"/>
    <w:rsid w:val="00390422"/>
    <w:rsid w:val="003905CA"/>
    <w:rsid w:val="00390B03"/>
    <w:rsid w:val="00390FD8"/>
    <w:rsid w:val="003912C1"/>
    <w:rsid w:val="00391988"/>
    <w:rsid w:val="003920FA"/>
    <w:rsid w:val="00392B69"/>
    <w:rsid w:val="0039352B"/>
    <w:rsid w:val="00393CA7"/>
    <w:rsid w:val="003941D7"/>
    <w:rsid w:val="0039455D"/>
    <w:rsid w:val="0039489B"/>
    <w:rsid w:val="00394A14"/>
    <w:rsid w:val="00394A9C"/>
    <w:rsid w:val="00394CAC"/>
    <w:rsid w:val="00394F47"/>
    <w:rsid w:val="00396154"/>
    <w:rsid w:val="0039649E"/>
    <w:rsid w:val="003964DB"/>
    <w:rsid w:val="00396F10"/>
    <w:rsid w:val="00397009"/>
    <w:rsid w:val="0039735F"/>
    <w:rsid w:val="003973B0"/>
    <w:rsid w:val="0039742F"/>
    <w:rsid w:val="003978B1"/>
    <w:rsid w:val="00397D4E"/>
    <w:rsid w:val="003A1D55"/>
    <w:rsid w:val="003A2567"/>
    <w:rsid w:val="003A268E"/>
    <w:rsid w:val="003A27CC"/>
    <w:rsid w:val="003A29CF"/>
    <w:rsid w:val="003A38C1"/>
    <w:rsid w:val="003A3C0C"/>
    <w:rsid w:val="003A3F91"/>
    <w:rsid w:val="003A44BF"/>
    <w:rsid w:val="003A5776"/>
    <w:rsid w:val="003A5DB1"/>
    <w:rsid w:val="003A6083"/>
    <w:rsid w:val="003A6CF2"/>
    <w:rsid w:val="003A7C5A"/>
    <w:rsid w:val="003A7CB8"/>
    <w:rsid w:val="003A7CC4"/>
    <w:rsid w:val="003B0341"/>
    <w:rsid w:val="003B140E"/>
    <w:rsid w:val="003B18B8"/>
    <w:rsid w:val="003B1D5F"/>
    <w:rsid w:val="003B2153"/>
    <w:rsid w:val="003B2824"/>
    <w:rsid w:val="003B2E06"/>
    <w:rsid w:val="003B2E2B"/>
    <w:rsid w:val="003B333B"/>
    <w:rsid w:val="003B33EB"/>
    <w:rsid w:val="003B3DDF"/>
    <w:rsid w:val="003B4068"/>
    <w:rsid w:val="003B4CAC"/>
    <w:rsid w:val="003B4FA4"/>
    <w:rsid w:val="003B57E3"/>
    <w:rsid w:val="003B582E"/>
    <w:rsid w:val="003B5BD3"/>
    <w:rsid w:val="003B5D20"/>
    <w:rsid w:val="003B63E0"/>
    <w:rsid w:val="003B697F"/>
    <w:rsid w:val="003B6D8B"/>
    <w:rsid w:val="003B7696"/>
    <w:rsid w:val="003C118A"/>
    <w:rsid w:val="003C2BE8"/>
    <w:rsid w:val="003C2C63"/>
    <w:rsid w:val="003C2C95"/>
    <w:rsid w:val="003C2F9D"/>
    <w:rsid w:val="003C3230"/>
    <w:rsid w:val="003C35C7"/>
    <w:rsid w:val="003C3838"/>
    <w:rsid w:val="003C3DDC"/>
    <w:rsid w:val="003C5546"/>
    <w:rsid w:val="003C5DAC"/>
    <w:rsid w:val="003C5F0E"/>
    <w:rsid w:val="003C650A"/>
    <w:rsid w:val="003C6BF5"/>
    <w:rsid w:val="003D0CDF"/>
    <w:rsid w:val="003D182F"/>
    <w:rsid w:val="003D1EFA"/>
    <w:rsid w:val="003D3563"/>
    <w:rsid w:val="003D3744"/>
    <w:rsid w:val="003D3897"/>
    <w:rsid w:val="003D3E08"/>
    <w:rsid w:val="003D3E91"/>
    <w:rsid w:val="003D4087"/>
    <w:rsid w:val="003D40FB"/>
    <w:rsid w:val="003D43C2"/>
    <w:rsid w:val="003D46ED"/>
    <w:rsid w:val="003D489E"/>
    <w:rsid w:val="003D4CB3"/>
    <w:rsid w:val="003D4E8E"/>
    <w:rsid w:val="003D6189"/>
    <w:rsid w:val="003D62E4"/>
    <w:rsid w:val="003D6D51"/>
    <w:rsid w:val="003D71E5"/>
    <w:rsid w:val="003D7F78"/>
    <w:rsid w:val="003E01EA"/>
    <w:rsid w:val="003E068B"/>
    <w:rsid w:val="003E0989"/>
    <w:rsid w:val="003E106F"/>
    <w:rsid w:val="003E11E9"/>
    <w:rsid w:val="003E16B7"/>
    <w:rsid w:val="003E17DA"/>
    <w:rsid w:val="003E23C9"/>
    <w:rsid w:val="003E2E08"/>
    <w:rsid w:val="003E2FA1"/>
    <w:rsid w:val="003E3316"/>
    <w:rsid w:val="003E38A7"/>
    <w:rsid w:val="003E444F"/>
    <w:rsid w:val="003E4FDD"/>
    <w:rsid w:val="003E53FE"/>
    <w:rsid w:val="003E5ABB"/>
    <w:rsid w:val="003E5CD0"/>
    <w:rsid w:val="003E6B42"/>
    <w:rsid w:val="003E736C"/>
    <w:rsid w:val="003E76BA"/>
    <w:rsid w:val="003F010C"/>
    <w:rsid w:val="003F0182"/>
    <w:rsid w:val="003F1980"/>
    <w:rsid w:val="003F1AD1"/>
    <w:rsid w:val="003F24BB"/>
    <w:rsid w:val="003F269F"/>
    <w:rsid w:val="003F2984"/>
    <w:rsid w:val="003F31A8"/>
    <w:rsid w:val="003F34ED"/>
    <w:rsid w:val="003F402C"/>
    <w:rsid w:val="003F4A2A"/>
    <w:rsid w:val="003F5874"/>
    <w:rsid w:val="003F5F2F"/>
    <w:rsid w:val="003F6057"/>
    <w:rsid w:val="003F6A7B"/>
    <w:rsid w:val="003F6B80"/>
    <w:rsid w:val="003F6EC8"/>
    <w:rsid w:val="003F743F"/>
    <w:rsid w:val="003F7A74"/>
    <w:rsid w:val="003F7CB4"/>
    <w:rsid w:val="003F7D78"/>
    <w:rsid w:val="003F7FDE"/>
    <w:rsid w:val="0040078F"/>
    <w:rsid w:val="004018F6"/>
    <w:rsid w:val="00402A73"/>
    <w:rsid w:val="00403162"/>
    <w:rsid w:val="004041DF"/>
    <w:rsid w:val="00404504"/>
    <w:rsid w:val="0040515C"/>
    <w:rsid w:val="004054A4"/>
    <w:rsid w:val="0040566A"/>
    <w:rsid w:val="00405B2F"/>
    <w:rsid w:val="0040638F"/>
    <w:rsid w:val="00406E62"/>
    <w:rsid w:val="00407608"/>
    <w:rsid w:val="004101C5"/>
    <w:rsid w:val="004108EE"/>
    <w:rsid w:val="00410EB2"/>
    <w:rsid w:val="00412B52"/>
    <w:rsid w:val="00413F80"/>
    <w:rsid w:val="004149DC"/>
    <w:rsid w:val="004153E0"/>
    <w:rsid w:val="004155CD"/>
    <w:rsid w:val="004161B8"/>
    <w:rsid w:val="004162C6"/>
    <w:rsid w:val="004162DE"/>
    <w:rsid w:val="0041682B"/>
    <w:rsid w:val="00416B70"/>
    <w:rsid w:val="00416B8B"/>
    <w:rsid w:val="0041702E"/>
    <w:rsid w:val="004173CD"/>
    <w:rsid w:val="00417BCE"/>
    <w:rsid w:val="004202B2"/>
    <w:rsid w:val="004205E5"/>
    <w:rsid w:val="00420723"/>
    <w:rsid w:val="00420DBE"/>
    <w:rsid w:val="00421529"/>
    <w:rsid w:val="004222DB"/>
    <w:rsid w:val="0042252C"/>
    <w:rsid w:val="00423425"/>
    <w:rsid w:val="00423617"/>
    <w:rsid w:val="00423906"/>
    <w:rsid w:val="0042397C"/>
    <w:rsid w:val="00424F80"/>
    <w:rsid w:val="00425644"/>
    <w:rsid w:val="00426471"/>
    <w:rsid w:val="004269A7"/>
    <w:rsid w:val="00426B02"/>
    <w:rsid w:val="0042795A"/>
    <w:rsid w:val="004316A1"/>
    <w:rsid w:val="00431987"/>
    <w:rsid w:val="004320D0"/>
    <w:rsid w:val="00433AF8"/>
    <w:rsid w:val="00434358"/>
    <w:rsid w:val="00434A1D"/>
    <w:rsid w:val="00436E28"/>
    <w:rsid w:val="00436F48"/>
    <w:rsid w:val="00437088"/>
    <w:rsid w:val="0043775C"/>
    <w:rsid w:val="00437DD2"/>
    <w:rsid w:val="004402B1"/>
    <w:rsid w:val="00441EB2"/>
    <w:rsid w:val="0044267A"/>
    <w:rsid w:val="004432E4"/>
    <w:rsid w:val="00443488"/>
    <w:rsid w:val="00443C22"/>
    <w:rsid w:val="00443CB7"/>
    <w:rsid w:val="0044472C"/>
    <w:rsid w:val="00444D40"/>
    <w:rsid w:val="00444EB2"/>
    <w:rsid w:val="00444F7B"/>
    <w:rsid w:val="004460D0"/>
    <w:rsid w:val="0044680E"/>
    <w:rsid w:val="00446851"/>
    <w:rsid w:val="004476A5"/>
    <w:rsid w:val="00450501"/>
    <w:rsid w:val="00451214"/>
    <w:rsid w:val="004515D5"/>
    <w:rsid w:val="00451DD1"/>
    <w:rsid w:val="00452CA2"/>
    <w:rsid w:val="00452CC5"/>
    <w:rsid w:val="00453B6E"/>
    <w:rsid w:val="00455884"/>
    <w:rsid w:val="00455E65"/>
    <w:rsid w:val="004575E6"/>
    <w:rsid w:val="00460014"/>
    <w:rsid w:val="00460155"/>
    <w:rsid w:val="00460397"/>
    <w:rsid w:val="00460557"/>
    <w:rsid w:val="00460C63"/>
    <w:rsid w:val="00460F48"/>
    <w:rsid w:val="00461D5C"/>
    <w:rsid w:val="00462070"/>
    <w:rsid w:val="00462E53"/>
    <w:rsid w:val="00464539"/>
    <w:rsid w:val="0046547F"/>
    <w:rsid w:val="00465C1A"/>
    <w:rsid w:val="00466E7F"/>
    <w:rsid w:val="00466EDB"/>
    <w:rsid w:val="004670F3"/>
    <w:rsid w:val="00470073"/>
    <w:rsid w:val="004709E8"/>
    <w:rsid w:val="00470CF6"/>
    <w:rsid w:val="00471143"/>
    <w:rsid w:val="0047163D"/>
    <w:rsid w:val="004718C9"/>
    <w:rsid w:val="00471B97"/>
    <w:rsid w:val="0047225B"/>
    <w:rsid w:val="00472C07"/>
    <w:rsid w:val="00472F3A"/>
    <w:rsid w:val="004735A5"/>
    <w:rsid w:val="00473FD5"/>
    <w:rsid w:val="004741E1"/>
    <w:rsid w:val="0047436E"/>
    <w:rsid w:val="0047485F"/>
    <w:rsid w:val="00474B23"/>
    <w:rsid w:val="004751CE"/>
    <w:rsid w:val="0047549E"/>
    <w:rsid w:val="00475765"/>
    <w:rsid w:val="00475B9F"/>
    <w:rsid w:val="00475C8A"/>
    <w:rsid w:val="00475DE5"/>
    <w:rsid w:val="0047688D"/>
    <w:rsid w:val="004770EC"/>
    <w:rsid w:val="0047712F"/>
    <w:rsid w:val="00477A63"/>
    <w:rsid w:val="00477BB6"/>
    <w:rsid w:val="00477F14"/>
    <w:rsid w:val="004805D2"/>
    <w:rsid w:val="0048141B"/>
    <w:rsid w:val="004819FE"/>
    <w:rsid w:val="00481AFC"/>
    <w:rsid w:val="00481ECF"/>
    <w:rsid w:val="004823EF"/>
    <w:rsid w:val="00482BA7"/>
    <w:rsid w:val="004837D1"/>
    <w:rsid w:val="00483D68"/>
    <w:rsid w:val="00483E93"/>
    <w:rsid w:val="004845F5"/>
    <w:rsid w:val="00485BAE"/>
    <w:rsid w:val="00485EFC"/>
    <w:rsid w:val="00485F50"/>
    <w:rsid w:val="00486B7D"/>
    <w:rsid w:val="00490401"/>
    <w:rsid w:val="0049089F"/>
    <w:rsid w:val="004909C7"/>
    <w:rsid w:val="00491B4E"/>
    <w:rsid w:val="00493051"/>
    <w:rsid w:val="004942E1"/>
    <w:rsid w:val="004943B6"/>
    <w:rsid w:val="0049479A"/>
    <w:rsid w:val="00494EA4"/>
    <w:rsid w:val="00494FAE"/>
    <w:rsid w:val="00495521"/>
    <w:rsid w:val="00495CA2"/>
    <w:rsid w:val="00495E77"/>
    <w:rsid w:val="004A04DD"/>
    <w:rsid w:val="004A0998"/>
    <w:rsid w:val="004A0CA9"/>
    <w:rsid w:val="004A1507"/>
    <w:rsid w:val="004A20B9"/>
    <w:rsid w:val="004A25BE"/>
    <w:rsid w:val="004A2C29"/>
    <w:rsid w:val="004A2D68"/>
    <w:rsid w:val="004A2EB7"/>
    <w:rsid w:val="004A32FB"/>
    <w:rsid w:val="004A3CAA"/>
    <w:rsid w:val="004A4332"/>
    <w:rsid w:val="004A4873"/>
    <w:rsid w:val="004A58A1"/>
    <w:rsid w:val="004A6381"/>
    <w:rsid w:val="004A6495"/>
    <w:rsid w:val="004A65BD"/>
    <w:rsid w:val="004A6A15"/>
    <w:rsid w:val="004A6B13"/>
    <w:rsid w:val="004A7026"/>
    <w:rsid w:val="004A71D7"/>
    <w:rsid w:val="004A7350"/>
    <w:rsid w:val="004B03A1"/>
    <w:rsid w:val="004B0903"/>
    <w:rsid w:val="004B13B9"/>
    <w:rsid w:val="004B155F"/>
    <w:rsid w:val="004B1596"/>
    <w:rsid w:val="004B1B10"/>
    <w:rsid w:val="004B2024"/>
    <w:rsid w:val="004B2339"/>
    <w:rsid w:val="004B2C02"/>
    <w:rsid w:val="004B2D3C"/>
    <w:rsid w:val="004B30EF"/>
    <w:rsid w:val="004B3795"/>
    <w:rsid w:val="004B3A07"/>
    <w:rsid w:val="004B3A5F"/>
    <w:rsid w:val="004B3C28"/>
    <w:rsid w:val="004B3D55"/>
    <w:rsid w:val="004B4396"/>
    <w:rsid w:val="004B4531"/>
    <w:rsid w:val="004B4903"/>
    <w:rsid w:val="004B5C0E"/>
    <w:rsid w:val="004B5E45"/>
    <w:rsid w:val="004B64CA"/>
    <w:rsid w:val="004B705F"/>
    <w:rsid w:val="004C0144"/>
    <w:rsid w:val="004C0C5F"/>
    <w:rsid w:val="004C1193"/>
    <w:rsid w:val="004C1A62"/>
    <w:rsid w:val="004C1F86"/>
    <w:rsid w:val="004C22EE"/>
    <w:rsid w:val="004C2822"/>
    <w:rsid w:val="004C2849"/>
    <w:rsid w:val="004C2AFE"/>
    <w:rsid w:val="004C2DF0"/>
    <w:rsid w:val="004C3085"/>
    <w:rsid w:val="004C3CDD"/>
    <w:rsid w:val="004C3FD7"/>
    <w:rsid w:val="004C4297"/>
    <w:rsid w:val="004C4751"/>
    <w:rsid w:val="004C4D7F"/>
    <w:rsid w:val="004C5216"/>
    <w:rsid w:val="004C52B2"/>
    <w:rsid w:val="004C61AD"/>
    <w:rsid w:val="004C653F"/>
    <w:rsid w:val="004C6A06"/>
    <w:rsid w:val="004C6A67"/>
    <w:rsid w:val="004C6D4D"/>
    <w:rsid w:val="004C6E67"/>
    <w:rsid w:val="004C6F41"/>
    <w:rsid w:val="004C7071"/>
    <w:rsid w:val="004C7075"/>
    <w:rsid w:val="004C7196"/>
    <w:rsid w:val="004D0096"/>
    <w:rsid w:val="004D0217"/>
    <w:rsid w:val="004D0257"/>
    <w:rsid w:val="004D04DC"/>
    <w:rsid w:val="004D06AC"/>
    <w:rsid w:val="004D0D82"/>
    <w:rsid w:val="004D14ED"/>
    <w:rsid w:val="004D18C3"/>
    <w:rsid w:val="004D20AD"/>
    <w:rsid w:val="004D2504"/>
    <w:rsid w:val="004D2781"/>
    <w:rsid w:val="004D35D6"/>
    <w:rsid w:val="004D461B"/>
    <w:rsid w:val="004D486A"/>
    <w:rsid w:val="004D5316"/>
    <w:rsid w:val="004D5DF7"/>
    <w:rsid w:val="004D616D"/>
    <w:rsid w:val="004D6191"/>
    <w:rsid w:val="004D7201"/>
    <w:rsid w:val="004D72C7"/>
    <w:rsid w:val="004D72EE"/>
    <w:rsid w:val="004D73B8"/>
    <w:rsid w:val="004D7AD5"/>
    <w:rsid w:val="004E07F8"/>
    <w:rsid w:val="004E0931"/>
    <w:rsid w:val="004E129A"/>
    <w:rsid w:val="004E18F5"/>
    <w:rsid w:val="004E2186"/>
    <w:rsid w:val="004E2AB6"/>
    <w:rsid w:val="004E2D39"/>
    <w:rsid w:val="004E3688"/>
    <w:rsid w:val="004E368B"/>
    <w:rsid w:val="004E36C7"/>
    <w:rsid w:val="004E3943"/>
    <w:rsid w:val="004E436B"/>
    <w:rsid w:val="004E59DE"/>
    <w:rsid w:val="004E5E85"/>
    <w:rsid w:val="004E6165"/>
    <w:rsid w:val="004E61D2"/>
    <w:rsid w:val="004E65A0"/>
    <w:rsid w:val="004E76E9"/>
    <w:rsid w:val="004F0924"/>
    <w:rsid w:val="004F11E4"/>
    <w:rsid w:val="004F1696"/>
    <w:rsid w:val="004F16AA"/>
    <w:rsid w:val="004F190F"/>
    <w:rsid w:val="004F1A50"/>
    <w:rsid w:val="004F1A80"/>
    <w:rsid w:val="004F2B68"/>
    <w:rsid w:val="004F2B91"/>
    <w:rsid w:val="004F3553"/>
    <w:rsid w:val="004F4F76"/>
    <w:rsid w:val="004F5023"/>
    <w:rsid w:val="004F578C"/>
    <w:rsid w:val="004F61FE"/>
    <w:rsid w:val="004F6341"/>
    <w:rsid w:val="004F639D"/>
    <w:rsid w:val="004F6524"/>
    <w:rsid w:val="004F6C38"/>
    <w:rsid w:val="004F6CE3"/>
    <w:rsid w:val="004F6DAC"/>
    <w:rsid w:val="004F6E3B"/>
    <w:rsid w:val="004F705C"/>
    <w:rsid w:val="004F713E"/>
    <w:rsid w:val="004F775B"/>
    <w:rsid w:val="00500358"/>
    <w:rsid w:val="005007D4"/>
    <w:rsid w:val="00500FBF"/>
    <w:rsid w:val="005020D2"/>
    <w:rsid w:val="00502355"/>
    <w:rsid w:val="00502640"/>
    <w:rsid w:val="005027E4"/>
    <w:rsid w:val="00502B9E"/>
    <w:rsid w:val="00503496"/>
    <w:rsid w:val="00504A79"/>
    <w:rsid w:val="00504B87"/>
    <w:rsid w:val="00504FA8"/>
    <w:rsid w:val="00505448"/>
    <w:rsid w:val="005055B1"/>
    <w:rsid w:val="00505624"/>
    <w:rsid w:val="00505645"/>
    <w:rsid w:val="0050581E"/>
    <w:rsid w:val="00505854"/>
    <w:rsid w:val="00505B3C"/>
    <w:rsid w:val="0050604C"/>
    <w:rsid w:val="00506D03"/>
    <w:rsid w:val="00507E56"/>
    <w:rsid w:val="00507F39"/>
    <w:rsid w:val="005109FF"/>
    <w:rsid w:val="00510A7C"/>
    <w:rsid w:val="005113EC"/>
    <w:rsid w:val="0051181A"/>
    <w:rsid w:val="0051201D"/>
    <w:rsid w:val="0051231A"/>
    <w:rsid w:val="0051290A"/>
    <w:rsid w:val="00512D05"/>
    <w:rsid w:val="00514DA7"/>
    <w:rsid w:val="005152C5"/>
    <w:rsid w:val="00515325"/>
    <w:rsid w:val="00515C74"/>
    <w:rsid w:val="00515F9A"/>
    <w:rsid w:val="00516700"/>
    <w:rsid w:val="0051692A"/>
    <w:rsid w:val="005169E6"/>
    <w:rsid w:val="00520155"/>
    <w:rsid w:val="00520268"/>
    <w:rsid w:val="00520426"/>
    <w:rsid w:val="00520E89"/>
    <w:rsid w:val="005216F1"/>
    <w:rsid w:val="00521B16"/>
    <w:rsid w:val="00522364"/>
    <w:rsid w:val="00522758"/>
    <w:rsid w:val="005228CF"/>
    <w:rsid w:val="00523468"/>
    <w:rsid w:val="00523813"/>
    <w:rsid w:val="005256CF"/>
    <w:rsid w:val="0052570B"/>
    <w:rsid w:val="00525852"/>
    <w:rsid w:val="00525B19"/>
    <w:rsid w:val="00525CC6"/>
    <w:rsid w:val="00526165"/>
    <w:rsid w:val="005261B2"/>
    <w:rsid w:val="005267A5"/>
    <w:rsid w:val="0052697C"/>
    <w:rsid w:val="00527292"/>
    <w:rsid w:val="00527479"/>
    <w:rsid w:val="00527B87"/>
    <w:rsid w:val="00527DE7"/>
    <w:rsid w:val="00527FD9"/>
    <w:rsid w:val="00530788"/>
    <w:rsid w:val="00530B77"/>
    <w:rsid w:val="00531C6B"/>
    <w:rsid w:val="00531FF7"/>
    <w:rsid w:val="005321E5"/>
    <w:rsid w:val="0053293B"/>
    <w:rsid w:val="00532C19"/>
    <w:rsid w:val="00534FA1"/>
    <w:rsid w:val="005357CD"/>
    <w:rsid w:val="0053588E"/>
    <w:rsid w:val="00535ED6"/>
    <w:rsid w:val="00535F59"/>
    <w:rsid w:val="00536940"/>
    <w:rsid w:val="00536CE1"/>
    <w:rsid w:val="00536D85"/>
    <w:rsid w:val="0053702D"/>
    <w:rsid w:val="00537287"/>
    <w:rsid w:val="00537BEE"/>
    <w:rsid w:val="00537DF5"/>
    <w:rsid w:val="0054084A"/>
    <w:rsid w:val="005408FE"/>
    <w:rsid w:val="00540FA9"/>
    <w:rsid w:val="005410A0"/>
    <w:rsid w:val="0054184E"/>
    <w:rsid w:val="00541BE6"/>
    <w:rsid w:val="00542308"/>
    <w:rsid w:val="00542830"/>
    <w:rsid w:val="00542C80"/>
    <w:rsid w:val="00543211"/>
    <w:rsid w:val="005432F1"/>
    <w:rsid w:val="00543D0F"/>
    <w:rsid w:val="00543E28"/>
    <w:rsid w:val="005446FE"/>
    <w:rsid w:val="00544BB6"/>
    <w:rsid w:val="00545623"/>
    <w:rsid w:val="005461AF"/>
    <w:rsid w:val="00546F1B"/>
    <w:rsid w:val="00547328"/>
    <w:rsid w:val="00547CC9"/>
    <w:rsid w:val="00547F2A"/>
    <w:rsid w:val="00550051"/>
    <w:rsid w:val="005501E2"/>
    <w:rsid w:val="0055080B"/>
    <w:rsid w:val="00550E57"/>
    <w:rsid w:val="0055113B"/>
    <w:rsid w:val="00551251"/>
    <w:rsid w:val="00551602"/>
    <w:rsid w:val="00552630"/>
    <w:rsid w:val="005534A5"/>
    <w:rsid w:val="00553DCE"/>
    <w:rsid w:val="00553F16"/>
    <w:rsid w:val="00554322"/>
    <w:rsid w:val="005553CD"/>
    <w:rsid w:val="005556CB"/>
    <w:rsid w:val="005559D1"/>
    <w:rsid w:val="00556991"/>
    <w:rsid w:val="00556AC3"/>
    <w:rsid w:val="00557443"/>
    <w:rsid w:val="005576D8"/>
    <w:rsid w:val="00557724"/>
    <w:rsid w:val="00557782"/>
    <w:rsid w:val="00557C4E"/>
    <w:rsid w:val="00557E5F"/>
    <w:rsid w:val="00560783"/>
    <w:rsid w:val="00560A8C"/>
    <w:rsid w:val="00560EE7"/>
    <w:rsid w:val="00560FB0"/>
    <w:rsid w:val="00561278"/>
    <w:rsid w:val="005612BC"/>
    <w:rsid w:val="00561E19"/>
    <w:rsid w:val="00561EB7"/>
    <w:rsid w:val="005623B8"/>
    <w:rsid w:val="0056241F"/>
    <w:rsid w:val="005625C3"/>
    <w:rsid w:val="00562746"/>
    <w:rsid w:val="00562829"/>
    <w:rsid w:val="00562DEC"/>
    <w:rsid w:val="00563BB5"/>
    <w:rsid w:val="00564DFC"/>
    <w:rsid w:val="00565241"/>
    <w:rsid w:val="005653F2"/>
    <w:rsid w:val="00565789"/>
    <w:rsid w:val="0056579C"/>
    <w:rsid w:val="00565D8D"/>
    <w:rsid w:val="0056645B"/>
    <w:rsid w:val="00566519"/>
    <w:rsid w:val="00566887"/>
    <w:rsid w:val="005669DC"/>
    <w:rsid w:val="00567854"/>
    <w:rsid w:val="00567E9D"/>
    <w:rsid w:val="00567EE6"/>
    <w:rsid w:val="005703D7"/>
    <w:rsid w:val="005703FE"/>
    <w:rsid w:val="0057050E"/>
    <w:rsid w:val="0057080E"/>
    <w:rsid w:val="00570835"/>
    <w:rsid w:val="00571A4E"/>
    <w:rsid w:val="00571B47"/>
    <w:rsid w:val="005727CB"/>
    <w:rsid w:val="00573AEC"/>
    <w:rsid w:val="00573F4E"/>
    <w:rsid w:val="005746EC"/>
    <w:rsid w:val="00574B3E"/>
    <w:rsid w:val="00574B98"/>
    <w:rsid w:val="005751D4"/>
    <w:rsid w:val="0057537B"/>
    <w:rsid w:val="005753E8"/>
    <w:rsid w:val="00575522"/>
    <w:rsid w:val="00575768"/>
    <w:rsid w:val="00575A1E"/>
    <w:rsid w:val="00575AED"/>
    <w:rsid w:val="00575D15"/>
    <w:rsid w:val="00577C03"/>
    <w:rsid w:val="00580050"/>
    <w:rsid w:val="00580164"/>
    <w:rsid w:val="0058056D"/>
    <w:rsid w:val="0058066B"/>
    <w:rsid w:val="0058098D"/>
    <w:rsid w:val="005809DA"/>
    <w:rsid w:val="00581498"/>
    <w:rsid w:val="00581D1E"/>
    <w:rsid w:val="00582A45"/>
    <w:rsid w:val="00582F03"/>
    <w:rsid w:val="00583797"/>
    <w:rsid w:val="005839FE"/>
    <w:rsid w:val="00583FD0"/>
    <w:rsid w:val="005840FC"/>
    <w:rsid w:val="0058464B"/>
    <w:rsid w:val="0058509F"/>
    <w:rsid w:val="005852D2"/>
    <w:rsid w:val="005853E5"/>
    <w:rsid w:val="00585552"/>
    <w:rsid w:val="00585E01"/>
    <w:rsid w:val="005863D5"/>
    <w:rsid w:val="005869D8"/>
    <w:rsid w:val="00586DA1"/>
    <w:rsid w:val="00586EAE"/>
    <w:rsid w:val="0058753F"/>
    <w:rsid w:val="0058759D"/>
    <w:rsid w:val="00587C87"/>
    <w:rsid w:val="005905B2"/>
    <w:rsid w:val="00590BB6"/>
    <w:rsid w:val="005916CC"/>
    <w:rsid w:val="00591E5C"/>
    <w:rsid w:val="005930B0"/>
    <w:rsid w:val="00593228"/>
    <w:rsid w:val="00593411"/>
    <w:rsid w:val="00593441"/>
    <w:rsid w:val="00593882"/>
    <w:rsid w:val="0059532B"/>
    <w:rsid w:val="00595651"/>
    <w:rsid w:val="005961E4"/>
    <w:rsid w:val="0059627A"/>
    <w:rsid w:val="00596489"/>
    <w:rsid w:val="0059655C"/>
    <w:rsid w:val="005965F7"/>
    <w:rsid w:val="00596B76"/>
    <w:rsid w:val="00597CB2"/>
    <w:rsid w:val="005A03AB"/>
    <w:rsid w:val="005A1635"/>
    <w:rsid w:val="005A16F3"/>
    <w:rsid w:val="005A1993"/>
    <w:rsid w:val="005A1A4A"/>
    <w:rsid w:val="005A215F"/>
    <w:rsid w:val="005A22BA"/>
    <w:rsid w:val="005A22F3"/>
    <w:rsid w:val="005A2F86"/>
    <w:rsid w:val="005A2F91"/>
    <w:rsid w:val="005A340E"/>
    <w:rsid w:val="005A3B26"/>
    <w:rsid w:val="005A449B"/>
    <w:rsid w:val="005A44CE"/>
    <w:rsid w:val="005A467A"/>
    <w:rsid w:val="005A4AB5"/>
    <w:rsid w:val="005A54B9"/>
    <w:rsid w:val="005A5DD3"/>
    <w:rsid w:val="005A6321"/>
    <w:rsid w:val="005A63D3"/>
    <w:rsid w:val="005A6537"/>
    <w:rsid w:val="005A6C7C"/>
    <w:rsid w:val="005A7065"/>
    <w:rsid w:val="005A7A00"/>
    <w:rsid w:val="005B0211"/>
    <w:rsid w:val="005B030A"/>
    <w:rsid w:val="005B035E"/>
    <w:rsid w:val="005B06CD"/>
    <w:rsid w:val="005B0B2C"/>
    <w:rsid w:val="005B103D"/>
    <w:rsid w:val="005B10DC"/>
    <w:rsid w:val="005B1624"/>
    <w:rsid w:val="005B1C67"/>
    <w:rsid w:val="005B2069"/>
    <w:rsid w:val="005B2265"/>
    <w:rsid w:val="005B2381"/>
    <w:rsid w:val="005B2529"/>
    <w:rsid w:val="005B2FDE"/>
    <w:rsid w:val="005B321B"/>
    <w:rsid w:val="005B3C52"/>
    <w:rsid w:val="005B4722"/>
    <w:rsid w:val="005B4A61"/>
    <w:rsid w:val="005B4F93"/>
    <w:rsid w:val="005B5183"/>
    <w:rsid w:val="005B53E5"/>
    <w:rsid w:val="005B587D"/>
    <w:rsid w:val="005B5C41"/>
    <w:rsid w:val="005B6339"/>
    <w:rsid w:val="005B7166"/>
    <w:rsid w:val="005B71AB"/>
    <w:rsid w:val="005B744C"/>
    <w:rsid w:val="005B7D72"/>
    <w:rsid w:val="005C0024"/>
    <w:rsid w:val="005C0217"/>
    <w:rsid w:val="005C1693"/>
    <w:rsid w:val="005C2125"/>
    <w:rsid w:val="005C23B2"/>
    <w:rsid w:val="005C2508"/>
    <w:rsid w:val="005C2866"/>
    <w:rsid w:val="005C2C22"/>
    <w:rsid w:val="005C2EC5"/>
    <w:rsid w:val="005C37A9"/>
    <w:rsid w:val="005C4731"/>
    <w:rsid w:val="005C4F2B"/>
    <w:rsid w:val="005C5A4A"/>
    <w:rsid w:val="005C5C55"/>
    <w:rsid w:val="005C5D45"/>
    <w:rsid w:val="005C6177"/>
    <w:rsid w:val="005C6730"/>
    <w:rsid w:val="005C6AD4"/>
    <w:rsid w:val="005C6C26"/>
    <w:rsid w:val="005D012B"/>
    <w:rsid w:val="005D01CD"/>
    <w:rsid w:val="005D0E9E"/>
    <w:rsid w:val="005D12F2"/>
    <w:rsid w:val="005D1679"/>
    <w:rsid w:val="005D17E6"/>
    <w:rsid w:val="005D1D82"/>
    <w:rsid w:val="005D2790"/>
    <w:rsid w:val="005D2D6D"/>
    <w:rsid w:val="005D2ECF"/>
    <w:rsid w:val="005D3AD0"/>
    <w:rsid w:val="005D4405"/>
    <w:rsid w:val="005D49D9"/>
    <w:rsid w:val="005D4F76"/>
    <w:rsid w:val="005D5025"/>
    <w:rsid w:val="005D5D5F"/>
    <w:rsid w:val="005D6058"/>
    <w:rsid w:val="005D6121"/>
    <w:rsid w:val="005D6306"/>
    <w:rsid w:val="005D66E2"/>
    <w:rsid w:val="005D69E2"/>
    <w:rsid w:val="005D6C10"/>
    <w:rsid w:val="005D7570"/>
    <w:rsid w:val="005D7C44"/>
    <w:rsid w:val="005D7C97"/>
    <w:rsid w:val="005E01F4"/>
    <w:rsid w:val="005E0212"/>
    <w:rsid w:val="005E067C"/>
    <w:rsid w:val="005E0E5D"/>
    <w:rsid w:val="005E1BB9"/>
    <w:rsid w:val="005E1E12"/>
    <w:rsid w:val="005E3685"/>
    <w:rsid w:val="005E3FB5"/>
    <w:rsid w:val="005E4466"/>
    <w:rsid w:val="005E471C"/>
    <w:rsid w:val="005E4761"/>
    <w:rsid w:val="005E4B5B"/>
    <w:rsid w:val="005E5BA8"/>
    <w:rsid w:val="005E6489"/>
    <w:rsid w:val="005E6B7D"/>
    <w:rsid w:val="005E7391"/>
    <w:rsid w:val="005E7C0B"/>
    <w:rsid w:val="005F0556"/>
    <w:rsid w:val="005F147F"/>
    <w:rsid w:val="005F1706"/>
    <w:rsid w:val="005F1940"/>
    <w:rsid w:val="005F261C"/>
    <w:rsid w:val="005F2652"/>
    <w:rsid w:val="005F3956"/>
    <w:rsid w:val="005F3D3C"/>
    <w:rsid w:val="005F46E4"/>
    <w:rsid w:val="005F4C7A"/>
    <w:rsid w:val="005F4EF4"/>
    <w:rsid w:val="005F59C3"/>
    <w:rsid w:val="005F5C01"/>
    <w:rsid w:val="005F6808"/>
    <w:rsid w:val="005F72D7"/>
    <w:rsid w:val="005F7570"/>
    <w:rsid w:val="005F7B44"/>
    <w:rsid w:val="005F7DAD"/>
    <w:rsid w:val="005F7F35"/>
    <w:rsid w:val="0060059D"/>
    <w:rsid w:val="00600AC6"/>
    <w:rsid w:val="00600E55"/>
    <w:rsid w:val="00602161"/>
    <w:rsid w:val="00602468"/>
    <w:rsid w:val="0060259C"/>
    <w:rsid w:val="0060263A"/>
    <w:rsid w:val="00602832"/>
    <w:rsid w:val="00602995"/>
    <w:rsid w:val="00603566"/>
    <w:rsid w:val="00604604"/>
    <w:rsid w:val="00604983"/>
    <w:rsid w:val="00605824"/>
    <w:rsid w:val="00605CF1"/>
    <w:rsid w:val="00606067"/>
    <w:rsid w:val="00606452"/>
    <w:rsid w:val="00606D28"/>
    <w:rsid w:val="00607BE4"/>
    <w:rsid w:val="00610423"/>
    <w:rsid w:val="00610538"/>
    <w:rsid w:val="00610957"/>
    <w:rsid w:val="00610E12"/>
    <w:rsid w:val="00611299"/>
    <w:rsid w:val="00611B39"/>
    <w:rsid w:val="00611D20"/>
    <w:rsid w:val="00614457"/>
    <w:rsid w:val="00614A1E"/>
    <w:rsid w:val="0061546B"/>
    <w:rsid w:val="006157DD"/>
    <w:rsid w:val="00616697"/>
    <w:rsid w:val="00617362"/>
    <w:rsid w:val="00617DD4"/>
    <w:rsid w:val="00621C57"/>
    <w:rsid w:val="00621FAB"/>
    <w:rsid w:val="00622889"/>
    <w:rsid w:val="00622A2E"/>
    <w:rsid w:val="00622CFE"/>
    <w:rsid w:val="006231D7"/>
    <w:rsid w:val="00623F62"/>
    <w:rsid w:val="006245AA"/>
    <w:rsid w:val="006246D7"/>
    <w:rsid w:val="006251F9"/>
    <w:rsid w:val="006252BC"/>
    <w:rsid w:val="0062596E"/>
    <w:rsid w:val="00625FFD"/>
    <w:rsid w:val="00626D33"/>
    <w:rsid w:val="00627191"/>
    <w:rsid w:val="00627333"/>
    <w:rsid w:val="00627392"/>
    <w:rsid w:val="00627920"/>
    <w:rsid w:val="00627E3E"/>
    <w:rsid w:val="00630918"/>
    <w:rsid w:val="00630B48"/>
    <w:rsid w:val="00630CAE"/>
    <w:rsid w:val="00631329"/>
    <w:rsid w:val="00631CCB"/>
    <w:rsid w:val="00632521"/>
    <w:rsid w:val="00632667"/>
    <w:rsid w:val="00632B47"/>
    <w:rsid w:val="00632EC9"/>
    <w:rsid w:val="00632FA7"/>
    <w:rsid w:val="006331E6"/>
    <w:rsid w:val="006335B6"/>
    <w:rsid w:val="00633F26"/>
    <w:rsid w:val="00634A1A"/>
    <w:rsid w:val="00634D61"/>
    <w:rsid w:val="00635BA5"/>
    <w:rsid w:val="00635E15"/>
    <w:rsid w:val="00635F77"/>
    <w:rsid w:val="006366A0"/>
    <w:rsid w:val="006366F6"/>
    <w:rsid w:val="006367B9"/>
    <w:rsid w:val="006369D5"/>
    <w:rsid w:val="00636C8D"/>
    <w:rsid w:val="00637207"/>
    <w:rsid w:val="0063763A"/>
    <w:rsid w:val="00637AC7"/>
    <w:rsid w:val="00637BA4"/>
    <w:rsid w:val="00640876"/>
    <w:rsid w:val="00640ED9"/>
    <w:rsid w:val="00640FB2"/>
    <w:rsid w:val="0064123F"/>
    <w:rsid w:val="0064198B"/>
    <w:rsid w:val="006419E8"/>
    <w:rsid w:val="00642388"/>
    <w:rsid w:val="0064261F"/>
    <w:rsid w:val="006432D4"/>
    <w:rsid w:val="00643806"/>
    <w:rsid w:val="00644075"/>
    <w:rsid w:val="00644FE2"/>
    <w:rsid w:val="00645D05"/>
    <w:rsid w:val="00645D4F"/>
    <w:rsid w:val="00645D5F"/>
    <w:rsid w:val="00645FD4"/>
    <w:rsid w:val="00646311"/>
    <w:rsid w:val="00646521"/>
    <w:rsid w:val="0064664B"/>
    <w:rsid w:val="00646883"/>
    <w:rsid w:val="00647356"/>
    <w:rsid w:val="00647DAE"/>
    <w:rsid w:val="00650F2E"/>
    <w:rsid w:val="00651514"/>
    <w:rsid w:val="0065165E"/>
    <w:rsid w:val="00651CDB"/>
    <w:rsid w:val="00652159"/>
    <w:rsid w:val="00652250"/>
    <w:rsid w:val="00652447"/>
    <w:rsid w:val="00653326"/>
    <w:rsid w:val="00653A50"/>
    <w:rsid w:val="00653B1D"/>
    <w:rsid w:val="00654FAB"/>
    <w:rsid w:val="00655171"/>
    <w:rsid w:val="00655456"/>
    <w:rsid w:val="00656039"/>
    <w:rsid w:val="0065748B"/>
    <w:rsid w:val="00657D18"/>
    <w:rsid w:val="00660294"/>
    <w:rsid w:val="006604F2"/>
    <w:rsid w:val="00660A10"/>
    <w:rsid w:val="0066154A"/>
    <w:rsid w:val="0066170F"/>
    <w:rsid w:val="00661FE9"/>
    <w:rsid w:val="00662517"/>
    <w:rsid w:val="006627B3"/>
    <w:rsid w:val="00662859"/>
    <w:rsid w:val="0066293F"/>
    <w:rsid w:val="00662A66"/>
    <w:rsid w:val="00662CCF"/>
    <w:rsid w:val="00663AD2"/>
    <w:rsid w:val="0066610E"/>
    <w:rsid w:val="00666131"/>
    <w:rsid w:val="00666657"/>
    <w:rsid w:val="006666FA"/>
    <w:rsid w:val="00666AB3"/>
    <w:rsid w:val="00666AD9"/>
    <w:rsid w:val="00666D2D"/>
    <w:rsid w:val="00667F7F"/>
    <w:rsid w:val="00670576"/>
    <w:rsid w:val="00670DDF"/>
    <w:rsid w:val="006711B0"/>
    <w:rsid w:val="00672171"/>
    <w:rsid w:val="0067275A"/>
    <w:rsid w:val="00672C7A"/>
    <w:rsid w:val="0067347E"/>
    <w:rsid w:val="006736AA"/>
    <w:rsid w:val="00674264"/>
    <w:rsid w:val="006748E0"/>
    <w:rsid w:val="00674E31"/>
    <w:rsid w:val="00675262"/>
    <w:rsid w:val="00675543"/>
    <w:rsid w:val="006756FD"/>
    <w:rsid w:val="00675C99"/>
    <w:rsid w:val="00676397"/>
    <w:rsid w:val="0067695E"/>
    <w:rsid w:val="00676AC3"/>
    <w:rsid w:val="006776D4"/>
    <w:rsid w:val="0068099E"/>
    <w:rsid w:val="00680F50"/>
    <w:rsid w:val="00680FB2"/>
    <w:rsid w:val="006812D6"/>
    <w:rsid w:val="00681904"/>
    <w:rsid w:val="00681D53"/>
    <w:rsid w:val="006824C1"/>
    <w:rsid w:val="006825B3"/>
    <w:rsid w:val="0068281B"/>
    <w:rsid w:val="00682CD2"/>
    <w:rsid w:val="006830AD"/>
    <w:rsid w:val="00683A0D"/>
    <w:rsid w:val="00683B87"/>
    <w:rsid w:val="006840F8"/>
    <w:rsid w:val="006848E1"/>
    <w:rsid w:val="006854A2"/>
    <w:rsid w:val="00685782"/>
    <w:rsid w:val="0068589E"/>
    <w:rsid w:val="00685C23"/>
    <w:rsid w:val="00686245"/>
    <w:rsid w:val="006862DB"/>
    <w:rsid w:val="006908DD"/>
    <w:rsid w:val="006909C4"/>
    <w:rsid w:val="00690A20"/>
    <w:rsid w:val="00691037"/>
    <w:rsid w:val="00691502"/>
    <w:rsid w:val="0069192F"/>
    <w:rsid w:val="0069393C"/>
    <w:rsid w:val="00695298"/>
    <w:rsid w:val="0069627B"/>
    <w:rsid w:val="00696755"/>
    <w:rsid w:val="00696A1D"/>
    <w:rsid w:val="00696C46"/>
    <w:rsid w:val="00697290"/>
    <w:rsid w:val="006972F5"/>
    <w:rsid w:val="0069760B"/>
    <w:rsid w:val="00697679"/>
    <w:rsid w:val="00697973"/>
    <w:rsid w:val="00697F4B"/>
    <w:rsid w:val="006A031D"/>
    <w:rsid w:val="006A034E"/>
    <w:rsid w:val="006A07B9"/>
    <w:rsid w:val="006A09F1"/>
    <w:rsid w:val="006A104D"/>
    <w:rsid w:val="006A22F9"/>
    <w:rsid w:val="006A298F"/>
    <w:rsid w:val="006A2E93"/>
    <w:rsid w:val="006A2FD5"/>
    <w:rsid w:val="006A4EE6"/>
    <w:rsid w:val="006A5608"/>
    <w:rsid w:val="006A57D7"/>
    <w:rsid w:val="006A5D28"/>
    <w:rsid w:val="006A60E3"/>
    <w:rsid w:val="006A637B"/>
    <w:rsid w:val="006A6A67"/>
    <w:rsid w:val="006A6DA7"/>
    <w:rsid w:val="006A6F7A"/>
    <w:rsid w:val="006A70AD"/>
    <w:rsid w:val="006A760C"/>
    <w:rsid w:val="006B0191"/>
    <w:rsid w:val="006B05D5"/>
    <w:rsid w:val="006B0A6E"/>
    <w:rsid w:val="006B0F61"/>
    <w:rsid w:val="006B128A"/>
    <w:rsid w:val="006B166B"/>
    <w:rsid w:val="006B1B2C"/>
    <w:rsid w:val="006B1FD6"/>
    <w:rsid w:val="006B224B"/>
    <w:rsid w:val="006B2507"/>
    <w:rsid w:val="006B2730"/>
    <w:rsid w:val="006B3194"/>
    <w:rsid w:val="006B33FE"/>
    <w:rsid w:val="006B38C3"/>
    <w:rsid w:val="006B4C05"/>
    <w:rsid w:val="006B564B"/>
    <w:rsid w:val="006B575A"/>
    <w:rsid w:val="006B6603"/>
    <w:rsid w:val="006B73C2"/>
    <w:rsid w:val="006B7C4A"/>
    <w:rsid w:val="006C09C0"/>
    <w:rsid w:val="006C13A4"/>
    <w:rsid w:val="006C1C74"/>
    <w:rsid w:val="006C24E7"/>
    <w:rsid w:val="006C2828"/>
    <w:rsid w:val="006C31D8"/>
    <w:rsid w:val="006C3503"/>
    <w:rsid w:val="006C3A06"/>
    <w:rsid w:val="006C5710"/>
    <w:rsid w:val="006C6079"/>
    <w:rsid w:val="006C60C5"/>
    <w:rsid w:val="006C76BE"/>
    <w:rsid w:val="006C7CDD"/>
    <w:rsid w:val="006D0349"/>
    <w:rsid w:val="006D1238"/>
    <w:rsid w:val="006D134C"/>
    <w:rsid w:val="006D16EB"/>
    <w:rsid w:val="006D1D1E"/>
    <w:rsid w:val="006D1F9F"/>
    <w:rsid w:val="006D1FEF"/>
    <w:rsid w:val="006D2587"/>
    <w:rsid w:val="006D2991"/>
    <w:rsid w:val="006D30C4"/>
    <w:rsid w:val="006D31BF"/>
    <w:rsid w:val="006D4FBD"/>
    <w:rsid w:val="006D4FFF"/>
    <w:rsid w:val="006D5886"/>
    <w:rsid w:val="006D59F0"/>
    <w:rsid w:val="006D5B57"/>
    <w:rsid w:val="006D61D6"/>
    <w:rsid w:val="006D622B"/>
    <w:rsid w:val="006D64AF"/>
    <w:rsid w:val="006D65EA"/>
    <w:rsid w:val="006D6AE4"/>
    <w:rsid w:val="006D6F65"/>
    <w:rsid w:val="006D785E"/>
    <w:rsid w:val="006D7E89"/>
    <w:rsid w:val="006E07F7"/>
    <w:rsid w:val="006E0B95"/>
    <w:rsid w:val="006E13D3"/>
    <w:rsid w:val="006E1C1C"/>
    <w:rsid w:val="006E310E"/>
    <w:rsid w:val="006E3DA8"/>
    <w:rsid w:val="006E47D1"/>
    <w:rsid w:val="006E4A29"/>
    <w:rsid w:val="006E52A3"/>
    <w:rsid w:val="006E52F5"/>
    <w:rsid w:val="006E5BB5"/>
    <w:rsid w:val="006E603A"/>
    <w:rsid w:val="006E64BD"/>
    <w:rsid w:val="006E658E"/>
    <w:rsid w:val="006E65F5"/>
    <w:rsid w:val="006F0B40"/>
    <w:rsid w:val="006F0E64"/>
    <w:rsid w:val="006F0ECD"/>
    <w:rsid w:val="006F137F"/>
    <w:rsid w:val="006F16D9"/>
    <w:rsid w:val="006F1E70"/>
    <w:rsid w:val="006F233C"/>
    <w:rsid w:val="006F2471"/>
    <w:rsid w:val="006F2D4A"/>
    <w:rsid w:val="006F3059"/>
    <w:rsid w:val="006F3243"/>
    <w:rsid w:val="006F3643"/>
    <w:rsid w:val="006F36E2"/>
    <w:rsid w:val="006F3C54"/>
    <w:rsid w:val="006F3F59"/>
    <w:rsid w:val="006F4A11"/>
    <w:rsid w:val="006F4C70"/>
    <w:rsid w:val="006F4CC4"/>
    <w:rsid w:val="006F5057"/>
    <w:rsid w:val="006F609F"/>
    <w:rsid w:val="006F648F"/>
    <w:rsid w:val="006F6721"/>
    <w:rsid w:val="006F6837"/>
    <w:rsid w:val="006F687B"/>
    <w:rsid w:val="006F6B79"/>
    <w:rsid w:val="006F6E07"/>
    <w:rsid w:val="007007D6"/>
    <w:rsid w:val="00701D73"/>
    <w:rsid w:val="007023A8"/>
    <w:rsid w:val="0070266D"/>
    <w:rsid w:val="0070340A"/>
    <w:rsid w:val="00704504"/>
    <w:rsid w:val="00704BB7"/>
    <w:rsid w:val="007052DD"/>
    <w:rsid w:val="007053BE"/>
    <w:rsid w:val="007058C2"/>
    <w:rsid w:val="00705933"/>
    <w:rsid w:val="007059EF"/>
    <w:rsid w:val="0070677C"/>
    <w:rsid w:val="00710263"/>
    <w:rsid w:val="007102A4"/>
    <w:rsid w:val="007106BB"/>
    <w:rsid w:val="007108AC"/>
    <w:rsid w:val="00710AC8"/>
    <w:rsid w:val="00710F19"/>
    <w:rsid w:val="00711509"/>
    <w:rsid w:val="00711BE2"/>
    <w:rsid w:val="007123A5"/>
    <w:rsid w:val="00712F72"/>
    <w:rsid w:val="0071384F"/>
    <w:rsid w:val="00713AEF"/>
    <w:rsid w:val="00713F7C"/>
    <w:rsid w:val="00714524"/>
    <w:rsid w:val="007145A5"/>
    <w:rsid w:val="00714A94"/>
    <w:rsid w:val="007158B1"/>
    <w:rsid w:val="00715B15"/>
    <w:rsid w:val="00715B34"/>
    <w:rsid w:val="00715E20"/>
    <w:rsid w:val="00716037"/>
    <w:rsid w:val="0071663F"/>
    <w:rsid w:val="00716881"/>
    <w:rsid w:val="00716897"/>
    <w:rsid w:val="00716942"/>
    <w:rsid w:val="00716B00"/>
    <w:rsid w:val="007175BC"/>
    <w:rsid w:val="00717876"/>
    <w:rsid w:val="00717D79"/>
    <w:rsid w:val="00720A16"/>
    <w:rsid w:val="00721185"/>
    <w:rsid w:val="007213AE"/>
    <w:rsid w:val="00721BEC"/>
    <w:rsid w:val="00721CC8"/>
    <w:rsid w:val="007220FF"/>
    <w:rsid w:val="007222F8"/>
    <w:rsid w:val="00722EA5"/>
    <w:rsid w:val="00723034"/>
    <w:rsid w:val="00723B25"/>
    <w:rsid w:val="00723B7A"/>
    <w:rsid w:val="00724B24"/>
    <w:rsid w:val="00725027"/>
    <w:rsid w:val="00725AE7"/>
    <w:rsid w:val="00725C37"/>
    <w:rsid w:val="00726130"/>
    <w:rsid w:val="00726394"/>
    <w:rsid w:val="007265EB"/>
    <w:rsid w:val="007266EE"/>
    <w:rsid w:val="0072677F"/>
    <w:rsid w:val="00726E50"/>
    <w:rsid w:val="007273DD"/>
    <w:rsid w:val="007273ED"/>
    <w:rsid w:val="007274F6"/>
    <w:rsid w:val="0072768A"/>
    <w:rsid w:val="00727832"/>
    <w:rsid w:val="0072783F"/>
    <w:rsid w:val="00727F25"/>
    <w:rsid w:val="00731187"/>
    <w:rsid w:val="007313D2"/>
    <w:rsid w:val="00731917"/>
    <w:rsid w:val="00733943"/>
    <w:rsid w:val="00733E25"/>
    <w:rsid w:val="00734239"/>
    <w:rsid w:val="00734467"/>
    <w:rsid w:val="00734B25"/>
    <w:rsid w:val="00735E01"/>
    <w:rsid w:val="007368AD"/>
    <w:rsid w:val="00736C5E"/>
    <w:rsid w:val="00736F1E"/>
    <w:rsid w:val="00737166"/>
    <w:rsid w:val="00737BCD"/>
    <w:rsid w:val="0074036C"/>
    <w:rsid w:val="0074053D"/>
    <w:rsid w:val="00740C0D"/>
    <w:rsid w:val="007411E8"/>
    <w:rsid w:val="00741857"/>
    <w:rsid w:val="0074216D"/>
    <w:rsid w:val="007434F5"/>
    <w:rsid w:val="00744AB6"/>
    <w:rsid w:val="00747A04"/>
    <w:rsid w:val="007509D5"/>
    <w:rsid w:val="0075101B"/>
    <w:rsid w:val="00751709"/>
    <w:rsid w:val="00752957"/>
    <w:rsid w:val="00752B78"/>
    <w:rsid w:val="00752E7E"/>
    <w:rsid w:val="007537C9"/>
    <w:rsid w:val="00753916"/>
    <w:rsid w:val="007539A1"/>
    <w:rsid w:val="007542DC"/>
    <w:rsid w:val="00755711"/>
    <w:rsid w:val="00755725"/>
    <w:rsid w:val="00755E67"/>
    <w:rsid w:val="0075655F"/>
    <w:rsid w:val="00756B06"/>
    <w:rsid w:val="00756CCE"/>
    <w:rsid w:val="00756F3D"/>
    <w:rsid w:val="00760849"/>
    <w:rsid w:val="00760BC1"/>
    <w:rsid w:val="00761323"/>
    <w:rsid w:val="007615F5"/>
    <w:rsid w:val="007617BB"/>
    <w:rsid w:val="007622F8"/>
    <w:rsid w:val="007632BB"/>
    <w:rsid w:val="00763588"/>
    <w:rsid w:val="00763D8A"/>
    <w:rsid w:val="00763DC4"/>
    <w:rsid w:val="00763E91"/>
    <w:rsid w:val="00765B22"/>
    <w:rsid w:val="00767260"/>
    <w:rsid w:val="00767300"/>
    <w:rsid w:val="00767D48"/>
    <w:rsid w:val="00767D72"/>
    <w:rsid w:val="00767DD5"/>
    <w:rsid w:val="007702C6"/>
    <w:rsid w:val="00770D08"/>
    <w:rsid w:val="007712B1"/>
    <w:rsid w:val="007712F5"/>
    <w:rsid w:val="00771AFA"/>
    <w:rsid w:val="00772992"/>
    <w:rsid w:val="00772B1E"/>
    <w:rsid w:val="00773D5C"/>
    <w:rsid w:val="00774062"/>
    <w:rsid w:val="0077485F"/>
    <w:rsid w:val="00774A00"/>
    <w:rsid w:val="00774A4B"/>
    <w:rsid w:val="00775533"/>
    <w:rsid w:val="00775739"/>
    <w:rsid w:val="0077579A"/>
    <w:rsid w:val="0077580D"/>
    <w:rsid w:val="00776515"/>
    <w:rsid w:val="007766EC"/>
    <w:rsid w:val="007768F2"/>
    <w:rsid w:val="00777943"/>
    <w:rsid w:val="00777BDB"/>
    <w:rsid w:val="007802F2"/>
    <w:rsid w:val="0078072E"/>
    <w:rsid w:val="00780E86"/>
    <w:rsid w:val="00781940"/>
    <w:rsid w:val="007825A9"/>
    <w:rsid w:val="0078282B"/>
    <w:rsid w:val="007836AD"/>
    <w:rsid w:val="0078441C"/>
    <w:rsid w:val="00785210"/>
    <w:rsid w:val="00785481"/>
    <w:rsid w:val="007856DD"/>
    <w:rsid w:val="007859A7"/>
    <w:rsid w:val="00785B66"/>
    <w:rsid w:val="00786085"/>
    <w:rsid w:val="007863D9"/>
    <w:rsid w:val="00786761"/>
    <w:rsid w:val="007871DF"/>
    <w:rsid w:val="00787616"/>
    <w:rsid w:val="00787859"/>
    <w:rsid w:val="00787A99"/>
    <w:rsid w:val="00790353"/>
    <w:rsid w:val="00790A98"/>
    <w:rsid w:val="00790DE2"/>
    <w:rsid w:val="007915CA"/>
    <w:rsid w:val="00791DAD"/>
    <w:rsid w:val="00792032"/>
    <w:rsid w:val="00792420"/>
    <w:rsid w:val="007926AF"/>
    <w:rsid w:val="00792A72"/>
    <w:rsid w:val="00792E5C"/>
    <w:rsid w:val="00793625"/>
    <w:rsid w:val="007964AA"/>
    <w:rsid w:val="00797C31"/>
    <w:rsid w:val="007A0C78"/>
    <w:rsid w:val="007A13A6"/>
    <w:rsid w:val="007A13D4"/>
    <w:rsid w:val="007A1884"/>
    <w:rsid w:val="007A2E06"/>
    <w:rsid w:val="007A5BC4"/>
    <w:rsid w:val="007A63E2"/>
    <w:rsid w:val="007A6828"/>
    <w:rsid w:val="007A7F43"/>
    <w:rsid w:val="007B00F4"/>
    <w:rsid w:val="007B01AE"/>
    <w:rsid w:val="007B1088"/>
    <w:rsid w:val="007B195B"/>
    <w:rsid w:val="007B28DA"/>
    <w:rsid w:val="007B3868"/>
    <w:rsid w:val="007B3D24"/>
    <w:rsid w:val="007B3E5A"/>
    <w:rsid w:val="007B4B5C"/>
    <w:rsid w:val="007B4DBD"/>
    <w:rsid w:val="007B4E3C"/>
    <w:rsid w:val="007B5034"/>
    <w:rsid w:val="007B5CCC"/>
    <w:rsid w:val="007B647F"/>
    <w:rsid w:val="007B649E"/>
    <w:rsid w:val="007B6D8B"/>
    <w:rsid w:val="007B6F12"/>
    <w:rsid w:val="007B77E8"/>
    <w:rsid w:val="007B7F92"/>
    <w:rsid w:val="007C09C0"/>
    <w:rsid w:val="007C09DA"/>
    <w:rsid w:val="007C1250"/>
    <w:rsid w:val="007C1452"/>
    <w:rsid w:val="007C17C8"/>
    <w:rsid w:val="007C2084"/>
    <w:rsid w:val="007C28BC"/>
    <w:rsid w:val="007C29FA"/>
    <w:rsid w:val="007C2B64"/>
    <w:rsid w:val="007C2D67"/>
    <w:rsid w:val="007C2F27"/>
    <w:rsid w:val="007C3202"/>
    <w:rsid w:val="007C36D6"/>
    <w:rsid w:val="007C3953"/>
    <w:rsid w:val="007C3E1D"/>
    <w:rsid w:val="007C45BD"/>
    <w:rsid w:val="007C4644"/>
    <w:rsid w:val="007C4886"/>
    <w:rsid w:val="007C4ED4"/>
    <w:rsid w:val="007C550B"/>
    <w:rsid w:val="007C5685"/>
    <w:rsid w:val="007C621C"/>
    <w:rsid w:val="007C6678"/>
    <w:rsid w:val="007C69F4"/>
    <w:rsid w:val="007D0D3C"/>
    <w:rsid w:val="007D0D45"/>
    <w:rsid w:val="007D132A"/>
    <w:rsid w:val="007D13A7"/>
    <w:rsid w:val="007D1436"/>
    <w:rsid w:val="007D2B8F"/>
    <w:rsid w:val="007D3281"/>
    <w:rsid w:val="007D3375"/>
    <w:rsid w:val="007D3C42"/>
    <w:rsid w:val="007D42A9"/>
    <w:rsid w:val="007D624B"/>
    <w:rsid w:val="007D69F8"/>
    <w:rsid w:val="007D707F"/>
    <w:rsid w:val="007D73B8"/>
    <w:rsid w:val="007D75D0"/>
    <w:rsid w:val="007D79DE"/>
    <w:rsid w:val="007D7A09"/>
    <w:rsid w:val="007E05BC"/>
    <w:rsid w:val="007E0930"/>
    <w:rsid w:val="007E0CC0"/>
    <w:rsid w:val="007E0D3C"/>
    <w:rsid w:val="007E147B"/>
    <w:rsid w:val="007E1DFF"/>
    <w:rsid w:val="007E28C2"/>
    <w:rsid w:val="007E2AE4"/>
    <w:rsid w:val="007E3406"/>
    <w:rsid w:val="007E361F"/>
    <w:rsid w:val="007E38D0"/>
    <w:rsid w:val="007E39F5"/>
    <w:rsid w:val="007E3CA9"/>
    <w:rsid w:val="007E3FF7"/>
    <w:rsid w:val="007E44C4"/>
    <w:rsid w:val="007E4922"/>
    <w:rsid w:val="007E4F17"/>
    <w:rsid w:val="007E4F85"/>
    <w:rsid w:val="007E5087"/>
    <w:rsid w:val="007E5B1F"/>
    <w:rsid w:val="007E639A"/>
    <w:rsid w:val="007E6E91"/>
    <w:rsid w:val="007E7AE3"/>
    <w:rsid w:val="007E7D5B"/>
    <w:rsid w:val="007E7DED"/>
    <w:rsid w:val="007F0240"/>
    <w:rsid w:val="007F1919"/>
    <w:rsid w:val="007F1EE2"/>
    <w:rsid w:val="007F2B9E"/>
    <w:rsid w:val="007F2CB0"/>
    <w:rsid w:val="007F2D16"/>
    <w:rsid w:val="007F337F"/>
    <w:rsid w:val="007F3721"/>
    <w:rsid w:val="007F4DF1"/>
    <w:rsid w:val="007F4E90"/>
    <w:rsid w:val="007F5124"/>
    <w:rsid w:val="007F5434"/>
    <w:rsid w:val="007F5723"/>
    <w:rsid w:val="007F5AEE"/>
    <w:rsid w:val="007F5B13"/>
    <w:rsid w:val="007F6A65"/>
    <w:rsid w:val="007F7F1D"/>
    <w:rsid w:val="00800833"/>
    <w:rsid w:val="00800FF5"/>
    <w:rsid w:val="00801133"/>
    <w:rsid w:val="00801534"/>
    <w:rsid w:val="008017B7"/>
    <w:rsid w:val="00801B33"/>
    <w:rsid w:val="00801D6E"/>
    <w:rsid w:val="00801EA9"/>
    <w:rsid w:val="008020EA"/>
    <w:rsid w:val="0080286B"/>
    <w:rsid w:val="00802B21"/>
    <w:rsid w:val="00802C6A"/>
    <w:rsid w:val="00803336"/>
    <w:rsid w:val="0080355D"/>
    <w:rsid w:val="00803879"/>
    <w:rsid w:val="0080390E"/>
    <w:rsid w:val="00804105"/>
    <w:rsid w:val="00804F1F"/>
    <w:rsid w:val="008055BC"/>
    <w:rsid w:val="0080583C"/>
    <w:rsid w:val="00805E4A"/>
    <w:rsid w:val="00805F71"/>
    <w:rsid w:val="008073AC"/>
    <w:rsid w:val="008077EF"/>
    <w:rsid w:val="008110DF"/>
    <w:rsid w:val="00811550"/>
    <w:rsid w:val="00811BA9"/>
    <w:rsid w:val="00811CE5"/>
    <w:rsid w:val="008138D9"/>
    <w:rsid w:val="008140F2"/>
    <w:rsid w:val="00815A9E"/>
    <w:rsid w:val="00815FD9"/>
    <w:rsid w:val="008163C4"/>
    <w:rsid w:val="00816D52"/>
    <w:rsid w:val="00817149"/>
    <w:rsid w:val="00817922"/>
    <w:rsid w:val="00817AF0"/>
    <w:rsid w:val="008201B7"/>
    <w:rsid w:val="008207AE"/>
    <w:rsid w:val="00820BCB"/>
    <w:rsid w:val="00820BF0"/>
    <w:rsid w:val="00820C87"/>
    <w:rsid w:val="00821447"/>
    <w:rsid w:val="00821831"/>
    <w:rsid w:val="00821C00"/>
    <w:rsid w:val="00822435"/>
    <w:rsid w:val="00822787"/>
    <w:rsid w:val="0082318C"/>
    <w:rsid w:val="00823CA6"/>
    <w:rsid w:val="00824A62"/>
    <w:rsid w:val="00825372"/>
    <w:rsid w:val="00825B01"/>
    <w:rsid w:val="00825C89"/>
    <w:rsid w:val="00826EC6"/>
    <w:rsid w:val="00827827"/>
    <w:rsid w:val="00830623"/>
    <w:rsid w:val="00830D22"/>
    <w:rsid w:val="0083107A"/>
    <w:rsid w:val="00831573"/>
    <w:rsid w:val="0083171A"/>
    <w:rsid w:val="00831852"/>
    <w:rsid w:val="00832401"/>
    <w:rsid w:val="00832890"/>
    <w:rsid w:val="00832E65"/>
    <w:rsid w:val="008331DC"/>
    <w:rsid w:val="00833E60"/>
    <w:rsid w:val="008345B9"/>
    <w:rsid w:val="008347BE"/>
    <w:rsid w:val="00835B55"/>
    <w:rsid w:val="00836742"/>
    <w:rsid w:val="00836D1F"/>
    <w:rsid w:val="008379DF"/>
    <w:rsid w:val="0084067B"/>
    <w:rsid w:val="008419A5"/>
    <w:rsid w:val="00841AB0"/>
    <w:rsid w:val="008420F4"/>
    <w:rsid w:val="00842552"/>
    <w:rsid w:val="008426A6"/>
    <w:rsid w:val="00842AED"/>
    <w:rsid w:val="00843002"/>
    <w:rsid w:val="008431B5"/>
    <w:rsid w:val="0084382E"/>
    <w:rsid w:val="00843EBB"/>
    <w:rsid w:val="0084458F"/>
    <w:rsid w:val="00844650"/>
    <w:rsid w:val="00844B87"/>
    <w:rsid w:val="008451C4"/>
    <w:rsid w:val="00845443"/>
    <w:rsid w:val="008455C3"/>
    <w:rsid w:val="00845A00"/>
    <w:rsid w:val="00846076"/>
    <w:rsid w:val="00846DB1"/>
    <w:rsid w:val="008476F8"/>
    <w:rsid w:val="00847D2F"/>
    <w:rsid w:val="00847D50"/>
    <w:rsid w:val="008506A0"/>
    <w:rsid w:val="008507DB"/>
    <w:rsid w:val="008509AD"/>
    <w:rsid w:val="00851DE7"/>
    <w:rsid w:val="0085222B"/>
    <w:rsid w:val="0085280F"/>
    <w:rsid w:val="00852F1E"/>
    <w:rsid w:val="00853247"/>
    <w:rsid w:val="00853F0F"/>
    <w:rsid w:val="00854755"/>
    <w:rsid w:val="008567B5"/>
    <w:rsid w:val="00856C3E"/>
    <w:rsid w:val="00856C82"/>
    <w:rsid w:val="00856E9E"/>
    <w:rsid w:val="00857D87"/>
    <w:rsid w:val="00860CEB"/>
    <w:rsid w:val="00860E62"/>
    <w:rsid w:val="0086190C"/>
    <w:rsid w:val="00862714"/>
    <w:rsid w:val="00862880"/>
    <w:rsid w:val="00862F21"/>
    <w:rsid w:val="00862F88"/>
    <w:rsid w:val="00863BEF"/>
    <w:rsid w:val="00863C4E"/>
    <w:rsid w:val="00863ED2"/>
    <w:rsid w:val="00864102"/>
    <w:rsid w:val="00864357"/>
    <w:rsid w:val="00864B00"/>
    <w:rsid w:val="00864E04"/>
    <w:rsid w:val="00864F28"/>
    <w:rsid w:val="00865007"/>
    <w:rsid w:val="00866183"/>
    <w:rsid w:val="008674D8"/>
    <w:rsid w:val="00870214"/>
    <w:rsid w:val="008707AE"/>
    <w:rsid w:val="0087131F"/>
    <w:rsid w:val="008717F1"/>
    <w:rsid w:val="0087195D"/>
    <w:rsid w:val="00871DBE"/>
    <w:rsid w:val="008728C1"/>
    <w:rsid w:val="008735B5"/>
    <w:rsid w:val="00873E88"/>
    <w:rsid w:val="00873EA9"/>
    <w:rsid w:val="00873F4C"/>
    <w:rsid w:val="008744FA"/>
    <w:rsid w:val="00874FCA"/>
    <w:rsid w:val="008763BD"/>
    <w:rsid w:val="008766F6"/>
    <w:rsid w:val="00877055"/>
    <w:rsid w:val="00877157"/>
    <w:rsid w:val="00877189"/>
    <w:rsid w:val="008775CC"/>
    <w:rsid w:val="00880A15"/>
    <w:rsid w:val="00880BA0"/>
    <w:rsid w:val="00881004"/>
    <w:rsid w:val="00881F87"/>
    <w:rsid w:val="008830B4"/>
    <w:rsid w:val="00884276"/>
    <w:rsid w:val="0088487F"/>
    <w:rsid w:val="0088495F"/>
    <w:rsid w:val="008849F0"/>
    <w:rsid w:val="00884EEA"/>
    <w:rsid w:val="00884F8D"/>
    <w:rsid w:val="0088500D"/>
    <w:rsid w:val="0088511D"/>
    <w:rsid w:val="00885D93"/>
    <w:rsid w:val="00886083"/>
    <w:rsid w:val="0088641D"/>
    <w:rsid w:val="008867F2"/>
    <w:rsid w:val="00886ABB"/>
    <w:rsid w:val="00887A5C"/>
    <w:rsid w:val="00887EEE"/>
    <w:rsid w:val="00890359"/>
    <w:rsid w:val="00890F2D"/>
    <w:rsid w:val="00891838"/>
    <w:rsid w:val="00891E8C"/>
    <w:rsid w:val="00892036"/>
    <w:rsid w:val="008921C0"/>
    <w:rsid w:val="00892A21"/>
    <w:rsid w:val="00892C7E"/>
    <w:rsid w:val="00893663"/>
    <w:rsid w:val="00894036"/>
    <w:rsid w:val="00895059"/>
    <w:rsid w:val="0089670E"/>
    <w:rsid w:val="00896762"/>
    <w:rsid w:val="00896AB9"/>
    <w:rsid w:val="008973E2"/>
    <w:rsid w:val="00897A60"/>
    <w:rsid w:val="008A0081"/>
    <w:rsid w:val="008A064A"/>
    <w:rsid w:val="008A0A9F"/>
    <w:rsid w:val="008A1DB1"/>
    <w:rsid w:val="008A1E37"/>
    <w:rsid w:val="008A2213"/>
    <w:rsid w:val="008A2847"/>
    <w:rsid w:val="008A427D"/>
    <w:rsid w:val="008A47D6"/>
    <w:rsid w:val="008A4CAB"/>
    <w:rsid w:val="008A56C8"/>
    <w:rsid w:val="008A58BB"/>
    <w:rsid w:val="008A5DBE"/>
    <w:rsid w:val="008A5FB1"/>
    <w:rsid w:val="008A61E9"/>
    <w:rsid w:val="008A6F54"/>
    <w:rsid w:val="008A723D"/>
    <w:rsid w:val="008A7C7F"/>
    <w:rsid w:val="008A7C91"/>
    <w:rsid w:val="008A7D75"/>
    <w:rsid w:val="008B055C"/>
    <w:rsid w:val="008B17E5"/>
    <w:rsid w:val="008B1EAA"/>
    <w:rsid w:val="008B2019"/>
    <w:rsid w:val="008B2320"/>
    <w:rsid w:val="008B2834"/>
    <w:rsid w:val="008B28F6"/>
    <w:rsid w:val="008B2991"/>
    <w:rsid w:val="008B3252"/>
    <w:rsid w:val="008B3D9C"/>
    <w:rsid w:val="008B42F6"/>
    <w:rsid w:val="008B4525"/>
    <w:rsid w:val="008B49F3"/>
    <w:rsid w:val="008B540B"/>
    <w:rsid w:val="008B6491"/>
    <w:rsid w:val="008B6556"/>
    <w:rsid w:val="008B67C2"/>
    <w:rsid w:val="008B7604"/>
    <w:rsid w:val="008B7981"/>
    <w:rsid w:val="008C041C"/>
    <w:rsid w:val="008C0818"/>
    <w:rsid w:val="008C0B86"/>
    <w:rsid w:val="008C0F51"/>
    <w:rsid w:val="008C10C3"/>
    <w:rsid w:val="008C139A"/>
    <w:rsid w:val="008C1596"/>
    <w:rsid w:val="008C171E"/>
    <w:rsid w:val="008C17B0"/>
    <w:rsid w:val="008C31F1"/>
    <w:rsid w:val="008C3413"/>
    <w:rsid w:val="008C3C2F"/>
    <w:rsid w:val="008C43D8"/>
    <w:rsid w:val="008C4E5A"/>
    <w:rsid w:val="008C510D"/>
    <w:rsid w:val="008C57F0"/>
    <w:rsid w:val="008C59EF"/>
    <w:rsid w:val="008C5DA3"/>
    <w:rsid w:val="008C656D"/>
    <w:rsid w:val="008C703E"/>
    <w:rsid w:val="008C7A8F"/>
    <w:rsid w:val="008C7D4C"/>
    <w:rsid w:val="008D0531"/>
    <w:rsid w:val="008D0752"/>
    <w:rsid w:val="008D0955"/>
    <w:rsid w:val="008D0A36"/>
    <w:rsid w:val="008D12EA"/>
    <w:rsid w:val="008D13EF"/>
    <w:rsid w:val="008D1D46"/>
    <w:rsid w:val="008D2114"/>
    <w:rsid w:val="008D2475"/>
    <w:rsid w:val="008D283C"/>
    <w:rsid w:val="008D28EE"/>
    <w:rsid w:val="008D4986"/>
    <w:rsid w:val="008D4E3A"/>
    <w:rsid w:val="008D4FA3"/>
    <w:rsid w:val="008D59F8"/>
    <w:rsid w:val="008D5A27"/>
    <w:rsid w:val="008D5CD8"/>
    <w:rsid w:val="008D5CD9"/>
    <w:rsid w:val="008D66A4"/>
    <w:rsid w:val="008D687F"/>
    <w:rsid w:val="008D6A80"/>
    <w:rsid w:val="008D742A"/>
    <w:rsid w:val="008D74CE"/>
    <w:rsid w:val="008E21E8"/>
    <w:rsid w:val="008E2A97"/>
    <w:rsid w:val="008E3042"/>
    <w:rsid w:val="008E3122"/>
    <w:rsid w:val="008E33D7"/>
    <w:rsid w:val="008E3BF1"/>
    <w:rsid w:val="008E3DAF"/>
    <w:rsid w:val="008E3DBE"/>
    <w:rsid w:val="008E3E64"/>
    <w:rsid w:val="008E3EE0"/>
    <w:rsid w:val="008E4A7E"/>
    <w:rsid w:val="008E5058"/>
    <w:rsid w:val="008E6995"/>
    <w:rsid w:val="008E727C"/>
    <w:rsid w:val="008E7308"/>
    <w:rsid w:val="008E7375"/>
    <w:rsid w:val="008E7E93"/>
    <w:rsid w:val="008F0B70"/>
    <w:rsid w:val="008F0B7C"/>
    <w:rsid w:val="008F0CBE"/>
    <w:rsid w:val="008F0F14"/>
    <w:rsid w:val="008F0F9F"/>
    <w:rsid w:val="008F1F61"/>
    <w:rsid w:val="008F2355"/>
    <w:rsid w:val="008F25D5"/>
    <w:rsid w:val="008F3A8B"/>
    <w:rsid w:val="008F3FB2"/>
    <w:rsid w:val="008F54E6"/>
    <w:rsid w:val="008F5E1D"/>
    <w:rsid w:val="008F69E9"/>
    <w:rsid w:val="008F7460"/>
    <w:rsid w:val="00900596"/>
    <w:rsid w:val="0090104B"/>
    <w:rsid w:val="00902E4B"/>
    <w:rsid w:val="009036F3"/>
    <w:rsid w:val="00904147"/>
    <w:rsid w:val="00904340"/>
    <w:rsid w:val="0090441B"/>
    <w:rsid w:val="00904B1E"/>
    <w:rsid w:val="009052C9"/>
    <w:rsid w:val="00905CDE"/>
    <w:rsid w:val="00905F64"/>
    <w:rsid w:val="00907C17"/>
    <w:rsid w:val="00910D35"/>
    <w:rsid w:val="00910E3A"/>
    <w:rsid w:val="00911221"/>
    <w:rsid w:val="00911A0A"/>
    <w:rsid w:val="00911E30"/>
    <w:rsid w:val="009126CB"/>
    <w:rsid w:val="009128F6"/>
    <w:rsid w:val="00912D4B"/>
    <w:rsid w:val="009141F0"/>
    <w:rsid w:val="009146AC"/>
    <w:rsid w:val="009146E2"/>
    <w:rsid w:val="00914E50"/>
    <w:rsid w:val="00916245"/>
    <w:rsid w:val="00917113"/>
    <w:rsid w:val="009172E7"/>
    <w:rsid w:val="009209C7"/>
    <w:rsid w:val="00920A9B"/>
    <w:rsid w:val="009220FD"/>
    <w:rsid w:val="00922148"/>
    <w:rsid w:val="00922499"/>
    <w:rsid w:val="009229EE"/>
    <w:rsid w:val="0092331A"/>
    <w:rsid w:val="009234A7"/>
    <w:rsid w:val="00923DDE"/>
    <w:rsid w:val="00924272"/>
    <w:rsid w:val="00924D59"/>
    <w:rsid w:val="00924DF6"/>
    <w:rsid w:val="00925217"/>
    <w:rsid w:val="0092530E"/>
    <w:rsid w:val="0092715F"/>
    <w:rsid w:val="00927747"/>
    <w:rsid w:val="00927D8F"/>
    <w:rsid w:val="00927F00"/>
    <w:rsid w:val="0093044C"/>
    <w:rsid w:val="00930D5A"/>
    <w:rsid w:val="009318AC"/>
    <w:rsid w:val="00931CEA"/>
    <w:rsid w:val="00932009"/>
    <w:rsid w:val="00932321"/>
    <w:rsid w:val="0093296B"/>
    <w:rsid w:val="0093319E"/>
    <w:rsid w:val="009341FD"/>
    <w:rsid w:val="00934A99"/>
    <w:rsid w:val="00935C61"/>
    <w:rsid w:val="00936027"/>
    <w:rsid w:val="00937262"/>
    <w:rsid w:val="00937626"/>
    <w:rsid w:val="00937875"/>
    <w:rsid w:val="0093790E"/>
    <w:rsid w:val="00937E0B"/>
    <w:rsid w:val="00937F12"/>
    <w:rsid w:val="009405A5"/>
    <w:rsid w:val="00940BD9"/>
    <w:rsid w:val="00940EDD"/>
    <w:rsid w:val="00941327"/>
    <w:rsid w:val="0094229F"/>
    <w:rsid w:val="0094326E"/>
    <w:rsid w:val="00943E6E"/>
    <w:rsid w:val="00943FE7"/>
    <w:rsid w:val="0094421A"/>
    <w:rsid w:val="00944EC9"/>
    <w:rsid w:val="0094614A"/>
    <w:rsid w:val="00946F63"/>
    <w:rsid w:val="009501BA"/>
    <w:rsid w:val="00950472"/>
    <w:rsid w:val="00950E49"/>
    <w:rsid w:val="009511D2"/>
    <w:rsid w:val="00951575"/>
    <w:rsid w:val="0095180E"/>
    <w:rsid w:val="00951F1A"/>
    <w:rsid w:val="009520BE"/>
    <w:rsid w:val="00953891"/>
    <w:rsid w:val="00953F43"/>
    <w:rsid w:val="00953FBA"/>
    <w:rsid w:val="0095414F"/>
    <w:rsid w:val="009544BB"/>
    <w:rsid w:val="009550A7"/>
    <w:rsid w:val="00955D95"/>
    <w:rsid w:val="00955F4C"/>
    <w:rsid w:val="0095631E"/>
    <w:rsid w:val="009570AA"/>
    <w:rsid w:val="00957AD4"/>
    <w:rsid w:val="00957F20"/>
    <w:rsid w:val="0096011A"/>
    <w:rsid w:val="00960610"/>
    <w:rsid w:val="00960939"/>
    <w:rsid w:val="00960A58"/>
    <w:rsid w:val="00960A84"/>
    <w:rsid w:val="00961F5F"/>
    <w:rsid w:val="00961F92"/>
    <w:rsid w:val="009622C3"/>
    <w:rsid w:val="00962562"/>
    <w:rsid w:val="00962910"/>
    <w:rsid w:val="009631C2"/>
    <w:rsid w:val="009633BB"/>
    <w:rsid w:val="00964E3F"/>
    <w:rsid w:val="009665B2"/>
    <w:rsid w:val="009665B5"/>
    <w:rsid w:val="009666E2"/>
    <w:rsid w:val="0096694E"/>
    <w:rsid w:val="00966967"/>
    <w:rsid w:val="009676B1"/>
    <w:rsid w:val="00967760"/>
    <w:rsid w:val="00967AF3"/>
    <w:rsid w:val="00970FE3"/>
    <w:rsid w:val="00971C29"/>
    <w:rsid w:val="00972BC7"/>
    <w:rsid w:val="009734E7"/>
    <w:rsid w:val="00973D24"/>
    <w:rsid w:val="00973E2C"/>
    <w:rsid w:val="009740D0"/>
    <w:rsid w:val="00974316"/>
    <w:rsid w:val="0097486C"/>
    <w:rsid w:val="00975B80"/>
    <w:rsid w:val="00976041"/>
    <w:rsid w:val="00976056"/>
    <w:rsid w:val="0097623F"/>
    <w:rsid w:val="00976DE5"/>
    <w:rsid w:val="00977150"/>
    <w:rsid w:val="00977ACD"/>
    <w:rsid w:val="009806F2"/>
    <w:rsid w:val="00980B1D"/>
    <w:rsid w:val="00981048"/>
    <w:rsid w:val="00981191"/>
    <w:rsid w:val="0098135D"/>
    <w:rsid w:val="009817F1"/>
    <w:rsid w:val="00982738"/>
    <w:rsid w:val="00982972"/>
    <w:rsid w:val="00982B12"/>
    <w:rsid w:val="00982C36"/>
    <w:rsid w:val="009832ED"/>
    <w:rsid w:val="00983610"/>
    <w:rsid w:val="009836A8"/>
    <w:rsid w:val="0098395B"/>
    <w:rsid w:val="00983B74"/>
    <w:rsid w:val="00983BCF"/>
    <w:rsid w:val="00983DBB"/>
    <w:rsid w:val="0098415E"/>
    <w:rsid w:val="009854DE"/>
    <w:rsid w:val="00985DB8"/>
    <w:rsid w:val="0098635E"/>
    <w:rsid w:val="0098657A"/>
    <w:rsid w:val="00986583"/>
    <w:rsid w:val="009871F4"/>
    <w:rsid w:val="00987945"/>
    <w:rsid w:val="00987E6A"/>
    <w:rsid w:val="00991F86"/>
    <w:rsid w:val="009921A7"/>
    <w:rsid w:val="00992BBF"/>
    <w:rsid w:val="00993896"/>
    <w:rsid w:val="00993B1F"/>
    <w:rsid w:val="00993D0A"/>
    <w:rsid w:val="00993E15"/>
    <w:rsid w:val="00993EF4"/>
    <w:rsid w:val="0099453C"/>
    <w:rsid w:val="009949DA"/>
    <w:rsid w:val="00994B2C"/>
    <w:rsid w:val="00994BFF"/>
    <w:rsid w:val="009953A6"/>
    <w:rsid w:val="009960CE"/>
    <w:rsid w:val="009967C1"/>
    <w:rsid w:val="00996CC4"/>
    <w:rsid w:val="0099701F"/>
    <w:rsid w:val="009973FB"/>
    <w:rsid w:val="009974AB"/>
    <w:rsid w:val="009975A3"/>
    <w:rsid w:val="0099785C"/>
    <w:rsid w:val="009A0856"/>
    <w:rsid w:val="009A0DB5"/>
    <w:rsid w:val="009A12F3"/>
    <w:rsid w:val="009A14EF"/>
    <w:rsid w:val="009A255C"/>
    <w:rsid w:val="009A2A0B"/>
    <w:rsid w:val="009A2BE3"/>
    <w:rsid w:val="009A43E3"/>
    <w:rsid w:val="009A4CCA"/>
    <w:rsid w:val="009A51A1"/>
    <w:rsid w:val="009A57AC"/>
    <w:rsid w:val="009A5903"/>
    <w:rsid w:val="009A59D9"/>
    <w:rsid w:val="009A5AF9"/>
    <w:rsid w:val="009A5BFD"/>
    <w:rsid w:val="009A5CD0"/>
    <w:rsid w:val="009A5E89"/>
    <w:rsid w:val="009A60ED"/>
    <w:rsid w:val="009A61FF"/>
    <w:rsid w:val="009A6371"/>
    <w:rsid w:val="009A6713"/>
    <w:rsid w:val="009A6A44"/>
    <w:rsid w:val="009A6B09"/>
    <w:rsid w:val="009A6D8F"/>
    <w:rsid w:val="009A6EEF"/>
    <w:rsid w:val="009A70A4"/>
    <w:rsid w:val="009A716B"/>
    <w:rsid w:val="009B11A4"/>
    <w:rsid w:val="009B1429"/>
    <w:rsid w:val="009B1651"/>
    <w:rsid w:val="009B195D"/>
    <w:rsid w:val="009B1A25"/>
    <w:rsid w:val="009B37CD"/>
    <w:rsid w:val="009B3F92"/>
    <w:rsid w:val="009B4AB6"/>
    <w:rsid w:val="009B4D92"/>
    <w:rsid w:val="009B4E8C"/>
    <w:rsid w:val="009B4FE3"/>
    <w:rsid w:val="009B56E0"/>
    <w:rsid w:val="009B5FFC"/>
    <w:rsid w:val="009B68F6"/>
    <w:rsid w:val="009B69E2"/>
    <w:rsid w:val="009B6EF6"/>
    <w:rsid w:val="009B75B3"/>
    <w:rsid w:val="009C011D"/>
    <w:rsid w:val="009C0A4F"/>
    <w:rsid w:val="009C0DEF"/>
    <w:rsid w:val="009C0E42"/>
    <w:rsid w:val="009C2473"/>
    <w:rsid w:val="009C267C"/>
    <w:rsid w:val="009C27ED"/>
    <w:rsid w:val="009C29EB"/>
    <w:rsid w:val="009C2D03"/>
    <w:rsid w:val="009C31B2"/>
    <w:rsid w:val="009C3955"/>
    <w:rsid w:val="009C3FE7"/>
    <w:rsid w:val="009C4F43"/>
    <w:rsid w:val="009C4FAA"/>
    <w:rsid w:val="009C5306"/>
    <w:rsid w:val="009C64FA"/>
    <w:rsid w:val="009C75E2"/>
    <w:rsid w:val="009C76A7"/>
    <w:rsid w:val="009C7A47"/>
    <w:rsid w:val="009D0415"/>
    <w:rsid w:val="009D122D"/>
    <w:rsid w:val="009D137C"/>
    <w:rsid w:val="009D148E"/>
    <w:rsid w:val="009D1538"/>
    <w:rsid w:val="009D18DD"/>
    <w:rsid w:val="009D2273"/>
    <w:rsid w:val="009D2A35"/>
    <w:rsid w:val="009D2A8C"/>
    <w:rsid w:val="009D2CC1"/>
    <w:rsid w:val="009D2EBD"/>
    <w:rsid w:val="009D408E"/>
    <w:rsid w:val="009D4424"/>
    <w:rsid w:val="009D46F8"/>
    <w:rsid w:val="009D4D7F"/>
    <w:rsid w:val="009D547B"/>
    <w:rsid w:val="009D66A4"/>
    <w:rsid w:val="009D66AE"/>
    <w:rsid w:val="009D6AC3"/>
    <w:rsid w:val="009D6BE1"/>
    <w:rsid w:val="009D6CC4"/>
    <w:rsid w:val="009D6E55"/>
    <w:rsid w:val="009D7DE4"/>
    <w:rsid w:val="009D7F83"/>
    <w:rsid w:val="009E071C"/>
    <w:rsid w:val="009E18CC"/>
    <w:rsid w:val="009E2224"/>
    <w:rsid w:val="009E22ED"/>
    <w:rsid w:val="009E2B37"/>
    <w:rsid w:val="009E2D76"/>
    <w:rsid w:val="009E364C"/>
    <w:rsid w:val="009E3CA5"/>
    <w:rsid w:val="009E4438"/>
    <w:rsid w:val="009E450B"/>
    <w:rsid w:val="009E477E"/>
    <w:rsid w:val="009E47DB"/>
    <w:rsid w:val="009E4CAD"/>
    <w:rsid w:val="009E4F80"/>
    <w:rsid w:val="009E5642"/>
    <w:rsid w:val="009E56F5"/>
    <w:rsid w:val="009E62E3"/>
    <w:rsid w:val="009E6C25"/>
    <w:rsid w:val="009E7881"/>
    <w:rsid w:val="009E7E8F"/>
    <w:rsid w:val="009E7F68"/>
    <w:rsid w:val="009E7FCB"/>
    <w:rsid w:val="009F02C3"/>
    <w:rsid w:val="009F064B"/>
    <w:rsid w:val="009F08BC"/>
    <w:rsid w:val="009F0A13"/>
    <w:rsid w:val="009F0DC7"/>
    <w:rsid w:val="009F1052"/>
    <w:rsid w:val="009F1145"/>
    <w:rsid w:val="009F1A60"/>
    <w:rsid w:val="009F1F6D"/>
    <w:rsid w:val="009F2AB2"/>
    <w:rsid w:val="009F2B14"/>
    <w:rsid w:val="009F2B5B"/>
    <w:rsid w:val="009F2D04"/>
    <w:rsid w:val="009F3DBE"/>
    <w:rsid w:val="009F4369"/>
    <w:rsid w:val="009F43E6"/>
    <w:rsid w:val="009F4689"/>
    <w:rsid w:val="009F4806"/>
    <w:rsid w:val="009F49A4"/>
    <w:rsid w:val="009F5223"/>
    <w:rsid w:val="009F5414"/>
    <w:rsid w:val="009F55D6"/>
    <w:rsid w:val="009F5DA0"/>
    <w:rsid w:val="009F6385"/>
    <w:rsid w:val="009F7117"/>
    <w:rsid w:val="009F73C5"/>
    <w:rsid w:val="009F78BD"/>
    <w:rsid w:val="009F7DE5"/>
    <w:rsid w:val="009F7E6F"/>
    <w:rsid w:val="00A000F4"/>
    <w:rsid w:val="00A0068A"/>
    <w:rsid w:val="00A01108"/>
    <w:rsid w:val="00A01F2B"/>
    <w:rsid w:val="00A03475"/>
    <w:rsid w:val="00A03C13"/>
    <w:rsid w:val="00A0592C"/>
    <w:rsid w:val="00A05D40"/>
    <w:rsid w:val="00A0621B"/>
    <w:rsid w:val="00A0653B"/>
    <w:rsid w:val="00A06B91"/>
    <w:rsid w:val="00A06F83"/>
    <w:rsid w:val="00A0738B"/>
    <w:rsid w:val="00A0776F"/>
    <w:rsid w:val="00A07AAF"/>
    <w:rsid w:val="00A07FA8"/>
    <w:rsid w:val="00A10E97"/>
    <w:rsid w:val="00A124AA"/>
    <w:rsid w:val="00A12DAF"/>
    <w:rsid w:val="00A12F19"/>
    <w:rsid w:val="00A130EE"/>
    <w:rsid w:val="00A145CE"/>
    <w:rsid w:val="00A146E8"/>
    <w:rsid w:val="00A147C8"/>
    <w:rsid w:val="00A14899"/>
    <w:rsid w:val="00A14D02"/>
    <w:rsid w:val="00A14FAE"/>
    <w:rsid w:val="00A1538C"/>
    <w:rsid w:val="00A15634"/>
    <w:rsid w:val="00A15669"/>
    <w:rsid w:val="00A15694"/>
    <w:rsid w:val="00A162F4"/>
    <w:rsid w:val="00A1639B"/>
    <w:rsid w:val="00A164F5"/>
    <w:rsid w:val="00A17800"/>
    <w:rsid w:val="00A20192"/>
    <w:rsid w:val="00A20572"/>
    <w:rsid w:val="00A20DAE"/>
    <w:rsid w:val="00A2100D"/>
    <w:rsid w:val="00A21689"/>
    <w:rsid w:val="00A216BB"/>
    <w:rsid w:val="00A217FF"/>
    <w:rsid w:val="00A2223B"/>
    <w:rsid w:val="00A22599"/>
    <w:rsid w:val="00A226A2"/>
    <w:rsid w:val="00A22DC0"/>
    <w:rsid w:val="00A22E4A"/>
    <w:rsid w:val="00A23A35"/>
    <w:rsid w:val="00A23A68"/>
    <w:rsid w:val="00A2403A"/>
    <w:rsid w:val="00A243F9"/>
    <w:rsid w:val="00A2473F"/>
    <w:rsid w:val="00A24BD6"/>
    <w:rsid w:val="00A256A1"/>
    <w:rsid w:val="00A259E3"/>
    <w:rsid w:val="00A25F01"/>
    <w:rsid w:val="00A264D3"/>
    <w:rsid w:val="00A26781"/>
    <w:rsid w:val="00A269EF"/>
    <w:rsid w:val="00A27743"/>
    <w:rsid w:val="00A3059E"/>
    <w:rsid w:val="00A30891"/>
    <w:rsid w:val="00A30E77"/>
    <w:rsid w:val="00A30F80"/>
    <w:rsid w:val="00A317E4"/>
    <w:rsid w:val="00A325D6"/>
    <w:rsid w:val="00A32687"/>
    <w:rsid w:val="00A32BBD"/>
    <w:rsid w:val="00A32F0B"/>
    <w:rsid w:val="00A33858"/>
    <w:rsid w:val="00A34F0D"/>
    <w:rsid w:val="00A3549B"/>
    <w:rsid w:val="00A367A7"/>
    <w:rsid w:val="00A367FD"/>
    <w:rsid w:val="00A36A1C"/>
    <w:rsid w:val="00A36A88"/>
    <w:rsid w:val="00A37830"/>
    <w:rsid w:val="00A37922"/>
    <w:rsid w:val="00A37DF9"/>
    <w:rsid w:val="00A410D7"/>
    <w:rsid w:val="00A4181D"/>
    <w:rsid w:val="00A41D66"/>
    <w:rsid w:val="00A42A19"/>
    <w:rsid w:val="00A42FDA"/>
    <w:rsid w:val="00A432E1"/>
    <w:rsid w:val="00A438C7"/>
    <w:rsid w:val="00A44249"/>
    <w:rsid w:val="00A44872"/>
    <w:rsid w:val="00A449A5"/>
    <w:rsid w:val="00A460BE"/>
    <w:rsid w:val="00A465B8"/>
    <w:rsid w:val="00A46ACC"/>
    <w:rsid w:val="00A46F89"/>
    <w:rsid w:val="00A476A9"/>
    <w:rsid w:val="00A47AB5"/>
    <w:rsid w:val="00A47F36"/>
    <w:rsid w:val="00A502EE"/>
    <w:rsid w:val="00A50337"/>
    <w:rsid w:val="00A508B9"/>
    <w:rsid w:val="00A50902"/>
    <w:rsid w:val="00A50947"/>
    <w:rsid w:val="00A50C18"/>
    <w:rsid w:val="00A50D8E"/>
    <w:rsid w:val="00A5102D"/>
    <w:rsid w:val="00A511E7"/>
    <w:rsid w:val="00A51BF6"/>
    <w:rsid w:val="00A51C0D"/>
    <w:rsid w:val="00A52715"/>
    <w:rsid w:val="00A52983"/>
    <w:rsid w:val="00A52B5C"/>
    <w:rsid w:val="00A52D90"/>
    <w:rsid w:val="00A534F0"/>
    <w:rsid w:val="00A5374D"/>
    <w:rsid w:val="00A54740"/>
    <w:rsid w:val="00A547E4"/>
    <w:rsid w:val="00A54FDA"/>
    <w:rsid w:val="00A55373"/>
    <w:rsid w:val="00A55BD3"/>
    <w:rsid w:val="00A56F6F"/>
    <w:rsid w:val="00A56FE3"/>
    <w:rsid w:val="00A575BD"/>
    <w:rsid w:val="00A575DF"/>
    <w:rsid w:val="00A57692"/>
    <w:rsid w:val="00A57BE6"/>
    <w:rsid w:val="00A60AA6"/>
    <w:rsid w:val="00A60CB6"/>
    <w:rsid w:val="00A60F3F"/>
    <w:rsid w:val="00A6138A"/>
    <w:rsid w:val="00A62C8F"/>
    <w:rsid w:val="00A639E9"/>
    <w:rsid w:val="00A63DA0"/>
    <w:rsid w:val="00A64FAE"/>
    <w:rsid w:val="00A657C9"/>
    <w:rsid w:val="00A658C7"/>
    <w:rsid w:val="00A65B17"/>
    <w:rsid w:val="00A664DE"/>
    <w:rsid w:val="00A66CD3"/>
    <w:rsid w:val="00A672C5"/>
    <w:rsid w:val="00A67DC1"/>
    <w:rsid w:val="00A67FBF"/>
    <w:rsid w:val="00A700CD"/>
    <w:rsid w:val="00A70132"/>
    <w:rsid w:val="00A70B9A"/>
    <w:rsid w:val="00A712F5"/>
    <w:rsid w:val="00A715C7"/>
    <w:rsid w:val="00A7171F"/>
    <w:rsid w:val="00A71F0D"/>
    <w:rsid w:val="00A71F91"/>
    <w:rsid w:val="00A72121"/>
    <w:rsid w:val="00A72361"/>
    <w:rsid w:val="00A736A2"/>
    <w:rsid w:val="00A737D2"/>
    <w:rsid w:val="00A73A9D"/>
    <w:rsid w:val="00A758B1"/>
    <w:rsid w:val="00A75AA5"/>
    <w:rsid w:val="00A76A97"/>
    <w:rsid w:val="00A76F91"/>
    <w:rsid w:val="00A773A9"/>
    <w:rsid w:val="00A776F6"/>
    <w:rsid w:val="00A77A39"/>
    <w:rsid w:val="00A80791"/>
    <w:rsid w:val="00A82188"/>
    <w:rsid w:val="00A82441"/>
    <w:rsid w:val="00A8262C"/>
    <w:rsid w:val="00A82AB8"/>
    <w:rsid w:val="00A82FB8"/>
    <w:rsid w:val="00A839A8"/>
    <w:rsid w:val="00A83AE7"/>
    <w:rsid w:val="00A8472A"/>
    <w:rsid w:val="00A84E74"/>
    <w:rsid w:val="00A84F6F"/>
    <w:rsid w:val="00A8530E"/>
    <w:rsid w:val="00A8559D"/>
    <w:rsid w:val="00A85992"/>
    <w:rsid w:val="00A85B1F"/>
    <w:rsid w:val="00A85C77"/>
    <w:rsid w:val="00A85D49"/>
    <w:rsid w:val="00A85D90"/>
    <w:rsid w:val="00A869EA"/>
    <w:rsid w:val="00A86AE6"/>
    <w:rsid w:val="00A9160F"/>
    <w:rsid w:val="00A9179E"/>
    <w:rsid w:val="00A91E12"/>
    <w:rsid w:val="00A91F56"/>
    <w:rsid w:val="00A923DE"/>
    <w:rsid w:val="00A93275"/>
    <w:rsid w:val="00A93BAB"/>
    <w:rsid w:val="00A9459C"/>
    <w:rsid w:val="00A948EC"/>
    <w:rsid w:val="00A94A09"/>
    <w:rsid w:val="00A94A20"/>
    <w:rsid w:val="00A94AB9"/>
    <w:rsid w:val="00A950FE"/>
    <w:rsid w:val="00A95263"/>
    <w:rsid w:val="00A962FF"/>
    <w:rsid w:val="00A96A12"/>
    <w:rsid w:val="00A96EEA"/>
    <w:rsid w:val="00A97560"/>
    <w:rsid w:val="00A97961"/>
    <w:rsid w:val="00A97BD7"/>
    <w:rsid w:val="00AA056D"/>
    <w:rsid w:val="00AA1637"/>
    <w:rsid w:val="00AA1738"/>
    <w:rsid w:val="00AA27C7"/>
    <w:rsid w:val="00AA2E55"/>
    <w:rsid w:val="00AA3011"/>
    <w:rsid w:val="00AA33A9"/>
    <w:rsid w:val="00AA34E8"/>
    <w:rsid w:val="00AA3F67"/>
    <w:rsid w:val="00AA3FBE"/>
    <w:rsid w:val="00AA418F"/>
    <w:rsid w:val="00AA489A"/>
    <w:rsid w:val="00AA564C"/>
    <w:rsid w:val="00AA5B42"/>
    <w:rsid w:val="00AA709D"/>
    <w:rsid w:val="00AA7522"/>
    <w:rsid w:val="00AA75AC"/>
    <w:rsid w:val="00AB015E"/>
    <w:rsid w:val="00AB0752"/>
    <w:rsid w:val="00AB089D"/>
    <w:rsid w:val="00AB11D9"/>
    <w:rsid w:val="00AB14BD"/>
    <w:rsid w:val="00AB1591"/>
    <w:rsid w:val="00AB242C"/>
    <w:rsid w:val="00AB2447"/>
    <w:rsid w:val="00AB343F"/>
    <w:rsid w:val="00AB3BF0"/>
    <w:rsid w:val="00AB3E80"/>
    <w:rsid w:val="00AB4205"/>
    <w:rsid w:val="00AB4852"/>
    <w:rsid w:val="00AB540D"/>
    <w:rsid w:val="00AB58E7"/>
    <w:rsid w:val="00AB5B64"/>
    <w:rsid w:val="00AB63BD"/>
    <w:rsid w:val="00AB6D82"/>
    <w:rsid w:val="00AC0571"/>
    <w:rsid w:val="00AC076A"/>
    <w:rsid w:val="00AC0F75"/>
    <w:rsid w:val="00AC10E5"/>
    <w:rsid w:val="00AC1A83"/>
    <w:rsid w:val="00AC1CAA"/>
    <w:rsid w:val="00AC1D60"/>
    <w:rsid w:val="00AC30C7"/>
    <w:rsid w:val="00AC3426"/>
    <w:rsid w:val="00AC399B"/>
    <w:rsid w:val="00AC3EA3"/>
    <w:rsid w:val="00AC4185"/>
    <w:rsid w:val="00AC49C6"/>
    <w:rsid w:val="00AC56EC"/>
    <w:rsid w:val="00AC66FA"/>
    <w:rsid w:val="00AC67F0"/>
    <w:rsid w:val="00AC6B0C"/>
    <w:rsid w:val="00AC6C99"/>
    <w:rsid w:val="00AD0578"/>
    <w:rsid w:val="00AD0D10"/>
    <w:rsid w:val="00AD0FD0"/>
    <w:rsid w:val="00AD296C"/>
    <w:rsid w:val="00AD3294"/>
    <w:rsid w:val="00AD349E"/>
    <w:rsid w:val="00AD3677"/>
    <w:rsid w:val="00AD370E"/>
    <w:rsid w:val="00AD3BAD"/>
    <w:rsid w:val="00AD3D3E"/>
    <w:rsid w:val="00AD55CE"/>
    <w:rsid w:val="00AD5819"/>
    <w:rsid w:val="00AD5A86"/>
    <w:rsid w:val="00AD5D59"/>
    <w:rsid w:val="00AD5E5F"/>
    <w:rsid w:val="00AD650D"/>
    <w:rsid w:val="00AD68B6"/>
    <w:rsid w:val="00AD6984"/>
    <w:rsid w:val="00AD6D9B"/>
    <w:rsid w:val="00AD6F83"/>
    <w:rsid w:val="00AD6FC5"/>
    <w:rsid w:val="00AD717C"/>
    <w:rsid w:val="00AD730B"/>
    <w:rsid w:val="00AE02B6"/>
    <w:rsid w:val="00AE0613"/>
    <w:rsid w:val="00AE0718"/>
    <w:rsid w:val="00AE09DF"/>
    <w:rsid w:val="00AE11F0"/>
    <w:rsid w:val="00AE1770"/>
    <w:rsid w:val="00AE1AA1"/>
    <w:rsid w:val="00AE23F1"/>
    <w:rsid w:val="00AE30A2"/>
    <w:rsid w:val="00AE325D"/>
    <w:rsid w:val="00AE351D"/>
    <w:rsid w:val="00AE36F4"/>
    <w:rsid w:val="00AE3B50"/>
    <w:rsid w:val="00AE3E3B"/>
    <w:rsid w:val="00AE3E9C"/>
    <w:rsid w:val="00AE4825"/>
    <w:rsid w:val="00AE4850"/>
    <w:rsid w:val="00AE51D9"/>
    <w:rsid w:val="00AE51F7"/>
    <w:rsid w:val="00AE52F7"/>
    <w:rsid w:val="00AE55C5"/>
    <w:rsid w:val="00AE59EC"/>
    <w:rsid w:val="00AE60EB"/>
    <w:rsid w:val="00AE634B"/>
    <w:rsid w:val="00AE6F70"/>
    <w:rsid w:val="00AE72A3"/>
    <w:rsid w:val="00AE775A"/>
    <w:rsid w:val="00AE78AA"/>
    <w:rsid w:val="00AE7E1A"/>
    <w:rsid w:val="00AF0528"/>
    <w:rsid w:val="00AF0836"/>
    <w:rsid w:val="00AF0EE7"/>
    <w:rsid w:val="00AF1117"/>
    <w:rsid w:val="00AF1498"/>
    <w:rsid w:val="00AF1AD6"/>
    <w:rsid w:val="00AF4631"/>
    <w:rsid w:val="00AF4A7C"/>
    <w:rsid w:val="00AF52B6"/>
    <w:rsid w:val="00AF5556"/>
    <w:rsid w:val="00AF5874"/>
    <w:rsid w:val="00AF58D0"/>
    <w:rsid w:val="00AF59C4"/>
    <w:rsid w:val="00AF5C7D"/>
    <w:rsid w:val="00AF6045"/>
    <w:rsid w:val="00AF658D"/>
    <w:rsid w:val="00AF6D33"/>
    <w:rsid w:val="00AF7148"/>
    <w:rsid w:val="00AF7D4E"/>
    <w:rsid w:val="00B0007D"/>
    <w:rsid w:val="00B00C17"/>
    <w:rsid w:val="00B01726"/>
    <w:rsid w:val="00B01F09"/>
    <w:rsid w:val="00B02600"/>
    <w:rsid w:val="00B02604"/>
    <w:rsid w:val="00B040C1"/>
    <w:rsid w:val="00B0479B"/>
    <w:rsid w:val="00B04E63"/>
    <w:rsid w:val="00B055E0"/>
    <w:rsid w:val="00B05D92"/>
    <w:rsid w:val="00B05E84"/>
    <w:rsid w:val="00B060E2"/>
    <w:rsid w:val="00B06522"/>
    <w:rsid w:val="00B0682E"/>
    <w:rsid w:val="00B06AA7"/>
    <w:rsid w:val="00B0778F"/>
    <w:rsid w:val="00B07796"/>
    <w:rsid w:val="00B1026C"/>
    <w:rsid w:val="00B102A0"/>
    <w:rsid w:val="00B102D1"/>
    <w:rsid w:val="00B115D2"/>
    <w:rsid w:val="00B12D35"/>
    <w:rsid w:val="00B13753"/>
    <w:rsid w:val="00B13EDF"/>
    <w:rsid w:val="00B14333"/>
    <w:rsid w:val="00B1480A"/>
    <w:rsid w:val="00B14C63"/>
    <w:rsid w:val="00B14EC5"/>
    <w:rsid w:val="00B1507D"/>
    <w:rsid w:val="00B15204"/>
    <w:rsid w:val="00B15242"/>
    <w:rsid w:val="00B164A4"/>
    <w:rsid w:val="00B166A2"/>
    <w:rsid w:val="00B16B13"/>
    <w:rsid w:val="00B16F89"/>
    <w:rsid w:val="00B17313"/>
    <w:rsid w:val="00B17901"/>
    <w:rsid w:val="00B17A1C"/>
    <w:rsid w:val="00B17C7F"/>
    <w:rsid w:val="00B17EBA"/>
    <w:rsid w:val="00B17F31"/>
    <w:rsid w:val="00B20A16"/>
    <w:rsid w:val="00B20ABE"/>
    <w:rsid w:val="00B2125D"/>
    <w:rsid w:val="00B214A0"/>
    <w:rsid w:val="00B21ADC"/>
    <w:rsid w:val="00B23876"/>
    <w:rsid w:val="00B23D5D"/>
    <w:rsid w:val="00B23DE7"/>
    <w:rsid w:val="00B240FC"/>
    <w:rsid w:val="00B24934"/>
    <w:rsid w:val="00B24B8C"/>
    <w:rsid w:val="00B24C61"/>
    <w:rsid w:val="00B24E9A"/>
    <w:rsid w:val="00B2505C"/>
    <w:rsid w:val="00B256C7"/>
    <w:rsid w:val="00B25CB9"/>
    <w:rsid w:val="00B2653F"/>
    <w:rsid w:val="00B26B43"/>
    <w:rsid w:val="00B272A1"/>
    <w:rsid w:val="00B278A8"/>
    <w:rsid w:val="00B27A45"/>
    <w:rsid w:val="00B27CE2"/>
    <w:rsid w:val="00B3055A"/>
    <w:rsid w:val="00B3081C"/>
    <w:rsid w:val="00B312D6"/>
    <w:rsid w:val="00B31399"/>
    <w:rsid w:val="00B314B8"/>
    <w:rsid w:val="00B31788"/>
    <w:rsid w:val="00B31DCD"/>
    <w:rsid w:val="00B31EE5"/>
    <w:rsid w:val="00B31FB5"/>
    <w:rsid w:val="00B3246A"/>
    <w:rsid w:val="00B32F67"/>
    <w:rsid w:val="00B3336B"/>
    <w:rsid w:val="00B334B2"/>
    <w:rsid w:val="00B334FB"/>
    <w:rsid w:val="00B33681"/>
    <w:rsid w:val="00B349C5"/>
    <w:rsid w:val="00B34D53"/>
    <w:rsid w:val="00B34E68"/>
    <w:rsid w:val="00B356A3"/>
    <w:rsid w:val="00B35D87"/>
    <w:rsid w:val="00B35FEA"/>
    <w:rsid w:val="00B36DB1"/>
    <w:rsid w:val="00B37AB3"/>
    <w:rsid w:val="00B37F34"/>
    <w:rsid w:val="00B408D3"/>
    <w:rsid w:val="00B40F14"/>
    <w:rsid w:val="00B41855"/>
    <w:rsid w:val="00B41B1C"/>
    <w:rsid w:val="00B4225F"/>
    <w:rsid w:val="00B4240C"/>
    <w:rsid w:val="00B42B24"/>
    <w:rsid w:val="00B43187"/>
    <w:rsid w:val="00B43326"/>
    <w:rsid w:val="00B4461C"/>
    <w:rsid w:val="00B44CA1"/>
    <w:rsid w:val="00B45054"/>
    <w:rsid w:val="00B45569"/>
    <w:rsid w:val="00B45BB6"/>
    <w:rsid w:val="00B46085"/>
    <w:rsid w:val="00B46748"/>
    <w:rsid w:val="00B46EC3"/>
    <w:rsid w:val="00B473C0"/>
    <w:rsid w:val="00B47594"/>
    <w:rsid w:val="00B47AC2"/>
    <w:rsid w:val="00B502EA"/>
    <w:rsid w:val="00B5042B"/>
    <w:rsid w:val="00B50977"/>
    <w:rsid w:val="00B51453"/>
    <w:rsid w:val="00B51563"/>
    <w:rsid w:val="00B51917"/>
    <w:rsid w:val="00B532B6"/>
    <w:rsid w:val="00B535C1"/>
    <w:rsid w:val="00B53ED3"/>
    <w:rsid w:val="00B544B4"/>
    <w:rsid w:val="00B54585"/>
    <w:rsid w:val="00B547C0"/>
    <w:rsid w:val="00B55364"/>
    <w:rsid w:val="00B55515"/>
    <w:rsid w:val="00B568D4"/>
    <w:rsid w:val="00B5702F"/>
    <w:rsid w:val="00B57387"/>
    <w:rsid w:val="00B5764C"/>
    <w:rsid w:val="00B6040D"/>
    <w:rsid w:val="00B607FB"/>
    <w:rsid w:val="00B60BC8"/>
    <w:rsid w:val="00B62438"/>
    <w:rsid w:val="00B62C39"/>
    <w:rsid w:val="00B62C50"/>
    <w:rsid w:val="00B630D2"/>
    <w:rsid w:val="00B63C7E"/>
    <w:rsid w:val="00B63D15"/>
    <w:rsid w:val="00B63E05"/>
    <w:rsid w:val="00B63EB9"/>
    <w:rsid w:val="00B64E4D"/>
    <w:rsid w:val="00B66356"/>
    <w:rsid w:val="00B66BBC"/>
    <w:rsid w:val="00B66F0B"/>
    <w:rsid w:val="00B67680"/>
    <w:rsid w:val="00B676E5"/>
    <w:rsid w:val="00B67A72"/>
    <w:rsid w:val="00B67E9F"/>
    <w:rsid w:val="00B71640"/>
    <w:rsid w:val="00B71CE2"/>
    <w:rsid w:val="00B726F4"/>
    <w:rsid w:val="00B72902"/>
    <w:rsid w:val="00B72C4A"/>
    <w:rsid w:val="00B73BF2"/>
    <w:rsid w:val="00B74213"/>
    <w:rsid w:val="00B746C5"/>
    <w:rsid w:val="00B74E10"/>
    <w:rsid w:val="00B75351"/>
    <w:rsid w:val="00B760D1"/>
    <w:rsid w:val="00B7676A"/>
    <w:rsid w:val="00B76881"/>
    <w:rsid w:val="00B76ACC"/>
    <w:rsid w:val="00B76CE4"/>
    <w:rsid w:val="00B76E21"/>
    <w:rsid w:val="00B76FDC"/>
    <w:rsid w:val="00B7744F"/>
    <w:rsid w:val="00B776CF"/>
    <w:rsid w:val="00B779F8"/>
    <w:rsid w:val="00B80DB9"/>
    <w:rsid w:val="00B80DF5"/>
    <w:rsid w:val="00B80FC2"/>
    <w:rsid w:val="00B8132F"/>
    <w:rsid w:val="00B81399"/>
    <w:rsid w:val="00B81AAC"/>
    <w:rsid w:val="00B8265A"/>
    <w:rsid w:val="00B82888"/>
    <w:rsid w:val="00B82B63"/>
    <w:rsid w:val="00B83062"/>
    <w:rsid w:val="00B83D47"/>
    <w:rsid w:val="00B84B91"/>
    <w:rsid w:val="00B84D84"/>
    <w:rsid w:val="00B86878"/>
    <w:rsid w:val="00B86C37"/>
    <w:rsid w:val="00B873A8"/>
    <w:rsid w:val="00B87853"/>
    <w:rsid w:val="00B87CAD"/>
    <w:rsid w:val="00B90B56"/>
    <w:rsid w:val="00B90F6A"/>
    <w:rsid w:val="00B90FC5"/>
    <w:rsid w:val="00B92588"/>
    <w:rsid w:val="00B93B36"/>
    <w:rsid w:val="00B94041"/>
    <w:rsid w:val="00B940E9"/>
    <w:rsid w:val="00B94531"/>
    <w:rsid w:val="00B94709"/>
    <w:rsid w:val="00B94B0A"/>
    <w:rsid w:val="00B94FB3"/>
    <w:rsid w:val="00B953D3"/>
    <w:rsid w:val="00B9549F"/>
    <w:rsid w:val="00B956EB"/>
    <w:rsid w:val="00B9625E"/>
    <w:rsid w:val="00B968CF"/>
    <w:rsid w:val="00B96CEF"/>
    <w:rsid w:val="00B97438"/>
    <w:rsid w:val="00B976B0"/>
    <w:rsid w:val="00B97A09"/>
    <w:rsid w:val="00B97F1A"/>
    <w:rsid w:val="00B97FA8"/>
    <w:rsid w:val="00B97FDE"/>
    <w:rsid w:val="00BA0700"/>
    <w:rsid w:val="00BA07CB"/>
    <w:rsid w:val="00BA0B99"/>
    <w:rsid w:val="00BA1232"/>
    <w:rsid w:val="00BA1285"/>
    <w:rsid w:val="00BA1D36"/>
    <w:rsid w:val="00BA1E6F"/>
    <w:rsid w:val="00BA1FB9"/>
    <w:rsid w:val="00BA25CB"/>
    <w:rsid w:val="00BA2DB9"/>
    <w:rsid w:val="00BA3C0B"/>
    <w:rsid w:val="00BA3CAB"/>
    <w:rsid w:val="00BA43DF"/>
    <w:rsid w:val="00BA4CFE"/>
    <w:rsid w:val="00BA4DBC"/>
    <w:rsid w:val="00BA51B0"/>
    <w:rsid w:val="00BA5E2A"/>
    <w:rsid w:val="00BA5E89"/>
    <w:rsid w:val="00BA79E3"/>
    <w:rsid w:val="00BA7B28"/>
    <w:rsid w:val="00BB0010"/>
    <w:rsid w:val="00BB0A45"/>
    <w:rsid w:val="00BB1369"/>
    <w:rsid w:val="00BB17F4"/>
    <w:rsid w:val="00BB1976"/>
    <w:rsid w:val="00BB1E8F"/>
    <w:rsid w:val="00BB2275"/>
    <w:rsid w:val="00BB2924"/>
    <w:rsid w:val="00BB315F"/>
    <w:rsid w:val="00BB3ADB"/>
    <w:rsid w:val="00BB41A2"/>
    <w:rsid w:val="00BB56FF"/>
    <w:rsid w:val="00BB5BCD"/>
    <w:rsid w:val="00BB5D00"/>
    <w:rsid w:val="00BB6CF3"/>
    <w:rsid w:val="00BB747B"/>
    <w:rsid w:val="00BB774B"/>
    <w:rsid w:val="00BB778E"/>
    <w:rsid w:val="00BB796F"/>
    <w:rsid w:val="00BB7A7F"/>
    <w:rsid w:val="00BC026D"/>
    <w:rsid w:val="00BC02FA"/>
    <w:rsid w:val="00BC04CE"/>
    <w:rsid w:val="00BC0538"/>
    <w:rsid w:val="00BC0C97"/>
    <w:rsid w:val="00BC10BE"/>
    <w:rsid w:val="00BC1107"/>
    <w:rsid w:val="00BC234F"/>
    <w:rsid w:val="00BC32A4"/>
    <w:rsid w:val="00BC4149"/>
    <w:rsid w:val="00BC434B"/>
    <w:rsid w:val="00BC4416"/>
    <w:rsid w:val="00BC450F"/>
    <w:rsid w:val="00BC5089"/>
    <w:rsid w:val="00BC669B"/>
    <w:rsid w:val="00BC69BA"/>
    <w:rsid w:val="00BC6DA7"/>
    <w:rsid w:val="00BC7233"/>
    <w:rsid w:val="00BC76E8"/>
    <w:rsid w:val="00BC7D67"/>
    <w:rsid w:val="00BD0078"/>
    <w:rsid w:val="00BD01B3"/>
    <w:rsid w:val="00BD0397"/>
    <w:rsid w:val="00BD0883"/>
    <w:rsid w:val="00BD0A51"/>
    <w:rsid w:val="00BD160B"/>
    <w:rsid w:val="00BD19CC"/>
    <w:rsid w:val="00BD19FE"/>
    <w:rsid w:val="00BD22B6"/>
    <w:rsid w:val="00BD245C"/>
    <w:rsid w:val="00BD2801"/>
    <w:rsid w:val="00BD2E7B"/>
    <w:rsid w:val="00BD33EC"/>
    <w:rsid w:val="00BD366C"/>
    <w:rsid w:val="00BD3740"/>
    <w:rsid w:val="00BD4DD4"/>
    <w:rsid w:val="00BD50B0"/>
    <w:rsid w:val="00BD5FE7"/>
    <w:rsid w:val="00BD6FD6"/>
    <w:rsid w:val="00BE06E8"/>
    <w:rsid w:val="00BE08EA"/>
    <w:rsid w:val="00BE11EC"/>
    <w:rsid w:val="00BE1415"/>
    <w:rsid w:val="00BE148D"/>
    <w:rsid w:val="00BE1D8E"/>
    <w:rsid w:val="00BE209B"/>
    <w:rsid w:val="00BE2583"/>
    <w:rsid w:val="00BE30F0"/>
    <w:rsid w:val="00BE3F8A"/>
    <w:rsid w:val="00BE4633"/>
    <w:rsid w:val="00BE5194"/>
    <w:rsid w:val="00BE5A6A"/>
    <w:rsid w:val="00BE5AB8"/>
    <w:rsid w:val="00BE5CD1"/>
    <w:rsid w:val="00BE61E5"/>
    <w:rsid w:val="00BE620E"/>
    <w:rsid w:val="00BE622F"/>
    <w:rsid w:val="00BE63A3"/>
    <w:rsid w:val="00BE6625"/>
    <w:rsid w:val="00BE6785"/>
    <w:rsid w:val="00BE6DF0"/>
    <w:rsid w:val="00BE6F28"/>
    <w:rsid w:val="00BE702C"/>
    <w:rsid w:val="00BE72BD"/>
    <w:rsid w:val="00BE748B"/>
    <w:rsid w:val="00BE77B4"/>
    <w:rsid w:val="00BE7A17"/>
    <w:rsid w:val="00BF00A1"/>
    <w:rsid w:val="00BF0678"/>
    <w:rsid w:val="00BF09BE"/>
    <w:rsid w:val="00BF11E5"/>
    <w:rsid w:val="00BF1832"/>
    <w:rsid w:val="00BF20EE"/>
    <w:rsid w:val="00BF2C7F"/>
    <w:rsid w:val="00BF2F83"/>
    <w:rsid w:val="00BF33EE"/>
    <w:rsid w:val="00BF46E9"/>
    <w:rsid w:val="00BF4830"/>
    <w:rsid w:val="00BF4B9F"/>
    <w:rsid w:val="00BF4FE0"/>
    <w:rsid w:val="00BF5920"/>
    <w:rsid w:val="00BF5A5C"/>
    <w:rsid w:val="00BF5B99"/>
    <w:rsid w:val="00BF6ABF"/>
    <w:rsid w:val="00BF7BBC"/>
    <w:rsid w:val="00C0126B"/>
    <w:rsid w:val="00C01C79"/>
    <w:rsid w:val="00C01DBB"/>
    <w:rsid w:val="00C0281D"/>
    <w:rsid w:val="00C028D2"/>
    <w:rsid w:val="00C02F39"/>
    <w:rsid w:val="00C0331B"/>
    <w:rsid w:val="00C03818"/>
    <w:rsid w:val="00C03BFB"/>
    <w:rsid w:val="00C03D4D"/>
    <w:rsid w:val="00C041BE"/>
    <w:rsid w:val="00C04BD6"/>
    <w:rsid w:val="00C04FE1"/>
    <w:rsid w:val="00C057C7"/>
    <w:rsid w:val="00C059F1"/>
    <w:rsid w:val="00C05BD7"/>
    <w:rsid w:val="00C06001"/>
    <w:rsid w:val="00C06398"/>
    <w:rsid w:val="00C069DD"/>
    <w:rsid w:val="00C0719F"/>
    <w:rsid w:val="00C07382"/>
    <w:rsid w:val="00C07667"/>
    <w:rsid w:val="00C07723"/>
    <w:rsid w:val="00C07FFB"/>
    <w:rsid w:val="00C11956"/>
    <w:rsid w:val="00C11BE1"/>
    <w:rsid w:val="00C11D19"/>
    <w:rsid w:val="00C11D51"/>
    <w:rsid w:val="00C14095"/>
    <w:rsid w:val="00C14BF4"/>
    <w:rsid w:val="00C161FF"/>
    <w:rsid w:val="00C16217"/>
    <w:rsid w:val="00C169DD"/>
    <w:rsid w:val="00C16A55"/>
    <w:rsid w:val="00C16D6D"/>
    <w:rsid w:val="00C178E6"/>
    <w:rsid w:val="00C17C27"/>
    <w:rsid w:val="00C17DEB"/>
    <w:rsid w:val="00C20B23"/>
    <w:rsid w:val="00C2190F"/>
    <w:rsid w:val="00C21AD1"/>
    <w:rsid w:val="00C21B51"/>
    <w:rsid w:val="00C21E76"/>
    <w:rsid w:val="00C2225F"/>
    <w:rsid w:val="00C22685"/>
    <w:rsid w:val="00C227EE"/>
    <w:rsid w:val="00C228B4"/>
    <w:rsid w:val="00C233B4"/>
    <w:rsid w:val="00C236FB"/>
    <w:rsid w:val="00C2375F"/>
    <w:rsid w:val="00C237A4"/>
    <w:rsid w:val="00C238C6"/>
    <w:rsid w:val="00C249F4"/>
    <w:rsid w:val="00C24FB4"/>
    <w:rsid w:val="00C253EF"/>
    <w:rsid w:val="00C253FF"/>
    <w:rsid w:val="00C25921"/>
    <w:rsid w:val="00C25A70"/>
    <w:rsid w:val="00C25F23"/>
    <w:rsid w:val="00C26791"/>
    <w:rsid w:val="00C26E81"/>
    <w:rsid w:val="00C27257"/>
    <w:rsid w:val="00C27399"/>
    <w:rsid w:val="00C302D4"/>
    <w:rsid w:val="00C3055A"/>
    <w:rsid w:val="00C30832"/>
    <w:rsid w:val="00C30938"/>
    <w:rsid w:val="00C309B7"/>
    <w:rsid w:val="00C310B3"/>
    <w:rsid w:val="00C31E3A"/>
    <w:rsid w:val="00C31F38"/>
    <w:rsid w:val="00C329A7"/>
    <w:rsid w:val="00C32FCF"/>
    <w:rsid w:val="00C338CA"/>
    <w:rsid w:val="00C33937"/>
    <w:rsid w:val="00C33B3C"/>
    <w:rsid w:val="00C34535"/>
    <w:rsid w:val="00C346D3"/>
    <w:rsid w:val="00C347AC"/>
    <w:rsid w:val="00C350FF"/>
    <w:rsid w:val="00C35163"/>
    <w:rsid w:val="00C3600E"/>
    <w:rsid w:val="00C3656F"/>
    <w:rsid w:val="00C404E7"/>
    <w:rsid w:val="00C40912"/>
    <w:rsid w:val="00C41018"/>
    <w:rsid w:val="00C41DC2"/>
    <w:rsid w:val="00C41F9E"/>
    <w:rsid w:val="00C42BCC"/>
    <w:rsid w:val="00C4345C"/>
    <w:rsid w:val="00C43676"/>
    <w:rsid w:val="00C43AC5"/>
    <w:rsid w:val="00C43F4E"/>
    <w:rsid w:val="00C44E59"/>
    <w:rsid w:val="00C45956"/>
    <w:rsid w:val="00C4641D"/>
    <w:rsid w:val="00C46574"/>
    <w:rsid w:val="00C46DA8"/>
    <w:rsid w:val="00C46FF0"/>
    <w:rsid w:val="00C47167"/>
    <w:rsid w:val="00C47847"/>
    <w:rsid w:val="00C47C0B"/>
    <w:rsid w:val="00C5058C"/>
    <w:rsid w:val="00C5112B"/>
    <w:rsid w:val="00C515F3"/>
    <w:rsid w:val="00C5172E"/>
    <w:rsid w:val="00C51CCD"/>
    <w:rsid w:val="00C5281C"/>
    <w:rsid w:val="00C528D7"/>
    <w:rsid w:val="00C52F7B"/>
    <w:rsid w:val="00C54754"/>
    <w:rsid w:val="00C5573B"/>
    <w:rsid w:val="00C557C9"/>
    <w:rsid w:val="00C56829"/>
    <w:rsid w:val="00C56887"/>
    <w:rsid w:val="00C56B49"/>
    <w:rsid w:val="00C56BE7"/>
    <w:rsid w:val="00C56E3F"/>
    <w:rsid w:val="00C57169"/>
    <w:rsid w:val="00C5768B"/>
    <w:rsid w:val="00C5788B"/>
    <w:rsid w:val="00C57C91"/>
    <w:rsid w:val="00C61135"/>
    <w:rsid w:val="00C62DDC"/>
    <w:rsid w:val="00C62E44"/>
    <w:rsid w:val="00C634A8"/>
    <w:rsid w:val="00C63CAA"/>
    <w:rsid w:val="00C63F6C"/>
    <w:rsid w:val="00C648D1"/>
    <w:rsid w:val="00C64F88"/>
    <w:rsid w:val="00C654B2"/>
    <w:rsid w:val="00C657B3"/>
    <w:rsid w:val="00C65F2F"/>
    <w:rsid w:val="00C6678D"/>
    <w:rsid w:val="00C669F5"/>
    <w:rsid w:val="00C702A8"/>
    <w:rsid w:val="00C70819"/>
    <w:rsid w:val="00C70A5D"/>
    <w:rsid w:val="00C70BC5"/>
    <w:rsid w:val="00C70CD1"/>
    <w:rsid w:val="00C719E0"/>
    <w:rsid w:val="00C71C09"/>
    <w:rsid w:val="00C71CC2"/>
    <w:rsid w:val="00C720BF"/>
    <w:rsid w:val="00C724A9"/>
    <w:rsid w:val="00C72DB5"/>
    <w:rsid w:val="00C7316B"/>
    <w:rsid w:val="00C73BD5"/>
    <w:rsid w:val="00C73F0D"/>
    <w:rsid w:val="00C7429B"/>
    <w:rsid w:val="00C75638"/>
    <w:rsid w:val="00C758CB"/>
    <w:rsid w:val="00C760F2"/>
    <w:rsid w:val="00C762B0"/>
    <w:rsid w:val="00C762CE"/>
    <w:rsid w:val="00C765A0"/>
    <w:rsid w:val="00C76FCE"/>
    <w:rsid w:val="00C7794D"/>
    <w:rsid w:val="00C779B0"/>
    <w:rsid w:val="00C77CD8"/>
    <w:rsid w:val="00C8050C"/>
    <w:rsid w:val="00C80B0A"/>
    <w:rsid w:val="00C80BF6"/>
    <w:rsid w:val="00C814CB"/>
    <w:rsid w:val="00C819C9"/>
    <w:rsid w:val="00C81C11"/>
    <w:rsid w:val="00C827BF"/>
    <w:rsid w:val="00C8288A"/>
    <w:rsid w:val="00C829BF"/>
    <w:rsid w:val="00C82C41"/>
    <w:rsid w:val="00C8313F"/>
    <w:rsid w:val="00C833CC"/>
    <w:rsid w:val="00C83A2B"/>
    <w:rsid w:val="00C83AEC"/>
    <w:rsid w:val="00C83C6E"/>
    <w:rsid w:val="00C84ADB"/>
    <w:rsid w:val="00C85E7E"/>
    <w:rsid w:val="00C85EC9"/>
    <w:rsid w:val="00C861CD"/>
    <w:rsid w:val="00C8688A"/>
    <w:rsid w:val="00C870DE"/>
    <w:rsid w:val="00C8791F"/>
    <w:rsid w:val="00C87982"/>
    <w:rsid w:val="00C879EA"/>
    <w:rsid w:val="00C87DB3"/>
    <w:rsid w:val="00C908D4"/>
    <w:rsid w:val="00C90F78"/>
    <w:rsid w:val="00C916D9"/>
    <w:rsid w:val="00C91BC7"/>
    <w:rsid w:val="00C91EB7"/>
    <w:rsid w:val="00C927C3"/>
    <w:rsid w:val="00C934E4"/>
    <w:rsid w:val="00C94992"/>
    <w:rsid w:val="00C94A1F"/>
    <w:rsid w:val="00C94EC5"/>
    <w:rsid w:val="00C95177"/>
    <w:rsid w:val="00C951F4"/>
    <w:rsid w:val="00C967FE"/>
    <w:rsid w:val="00C96FB4"/>
    <w:rsid w:val="00C9775C"/>
    <w:rsid w:val="00CA057E"/>
    <w:rsid w:val="00CA0E76"/>
    <w:rsid w:val="00CA111B"/>
    <w:rsid w:val="00CA165F"/>
    <w:rsid w:val="00CA1BDC"/>
    <w:rsid w:val="00CA1D23"/>
    <w:rsid w:val="00CA20F9"/>
    <w:rsid w:val="00CA2618"/>
    <w:rsid w:val="00CA2E2D"/>
    <w:rsid w:val="00CA2F19"/>
    <w:rsid w:val="00CA357E"/>
    <w:rsid w:val="00CA439D"/>
    <w:rsid w:val="00CA43D1"/>
    <w:rsid w:val="00CA4C57"/>
    <w:rsid w:val="00CA5120"/>
    <w:rsid w:val="00CA5626"/>
    <w:rsid w:val="00CA585D"/>
    <w:rsid w:val="00CA5A87"/>
    <w:rsid w:val="00CA5B99"/>
    <w:rsid w:val="00CA5EC2"/>
    <w:rsid w:val="00CA67E1"/>
    <w:rsid w:val="00CA6F31"/>
    <w:rsid w:val="00CA74C9"/>
    <w:rsid w:val="00CA7810"/>
    <w:rsid w:val="00CA7AEA"/>
    <w:rsid w:val="00CB0842"/>
    <w:rsid w:val="00CB0943"/>
    <w:rsid w:val="00CB0FEF"/>
    <w:rsid w:val="00CB1397"/>
    <w:rsid w:val="00CB40FB"/>
    <w:rsid w:val="00CB41C1"/>
    <w:rsid w:val="00CB449A"/>
    <w:rsid w:val="00CB71E5"/>
    <w:rsid w:val="00CB729F"/>
    <w:rsid w:val="00CB74ED"/>
    <w:rsid w:val="00CB78F1"/>
    <w:rsid w:val="00CC04C4"/>
    <w:rsid w:val="00CC0804"/>
    <w:rsid w:val="00CC08A8"/>
    <w:rsid w:val="00CC0C93"/>
    <w:rsid w:val="00CC0E71"/>
    <w:rsid w:val="00CC292E"/>
    <w:rsid w:val="00CC2FC4"/>
    <w:rsid w:val="00CC3875"/>
    <w:rsid w:val="00CC3996"/>
    <w:rsid w:val="00CC44A9"/>
    <w:rsid w:val="00CC4E9F"/>
    <w:rsid w:val="00CC4F27"/>
    <w:rsid w:val="00CC57CD"/>
    <w:rsid w:val="00CC6065"/>
    <w:rsid w:val="00CC6909"/>
    <w:rsid w:val="00CC6D1C"/>
    <w:rsid w:val="00CC701A"/>
    <w:rsid w:val="00CC7A9E"/>
    <w:rsid w:val="00CC7C24"/>
    <w:rsid w:val="00CD0396"/>
    <w:rsid w:val="00CD2416"/>
    <w:rsid w:val="00CD25A7"/>
    <w:rsid w:val="00CD3893"/>
    <w:rsid w:val="00CD3D5F"/>
    <w:rsid w:val="00CD40C4"/>
    <w:rsid w:val="00CD5085"/>
    <w:rsid w:val="00CD51C8"/>
    <w:rsid w:val="00CD5A37"/>
    <w:rsid w:val="00CD6506"/>
    <w:rsid w:val="00CD763F"/>
    <w:rsid w:val="00CD7A2E"/>
    <w:rsid w:val="00CD7F75"/>
    <w:rsid w:val="00CE0024"/>
    <w:rsid w:val="00CE037E"/>
    <w:rsid w:val="00CE130C"/>
    <w:rsid w:val="00CE16FA"/>
    <w:rsid w:val="00CE2733"/>
    <w:rsid w:val="00CE2AD5"/>
    <w:rsid w:val="00CE2AD8"/>
    <w:rsid w:val="00CE2BFF"/>
    <w:rsid w:val="00CE3870"/>
    <w:rsid w:val="00CE3E9E"/>
    <w:rsid w:val="00CE45C1"/>
    <w:rsid w:val="00CE50CE"/>
    <w:rsid w:val="00CE5245"/>
    <w:rsid w:val="00CE5D1B"/>
    <w:rsid w:val="00CE7103"/>
    <w:rsid w:val="00CE7A92"/>
    <w:rsid w:val="00CF1617"/>
    <w:rsid w:val="00CF1FB1"/>
    <w:rsid w:val="00CF2109"/>
    <w:rsid w:val="00CF214D"/>
    <w:rsid w:val="00CF26C5"/>
    <w:rsid w:val="00CF2DA3"/>
    <w:rsid w:val="00CF30EA"/>
    <w:rsid w:val="00CF3C88"/>
    <w:rsid w:val="00CF3EB6"/>
    <w:rsid w:val="00CF4617"/>
    <w:rsid w:val="00CF49B0"/>
    <w:rsid w:val="00CF520C"/>
    <w:rsid w:val="00CF5B10"/>
    <w:rsid w:val="00CF5C48"/>
    <w:rsid w:val="00CF63E9"/>
    <w:rsid w:val="00CF69BA"/>
    <w:rsid w:val="00CF72D8"/>
    <w:rsid w:val="00D003A6"/>
    <w:rsid w:val="00D00AD4"/>
    <w:rsid w:val="00D00B28"/>
    <w:rsid w:val="00D00C7E"/>
    <w:rsid w:val="00D01DFB"/>
    <w:rsid w:val="00D02111"/>
    <w:rsid w:val="00D02522"/>
    <w:rsid w:val="00D02B32"/>
    <w:rsid w:val="00D02DEC"/>
    <w:rsid w:val="00D02FDB"/>
    <w:rsid w:val="00D039ED"/>
    <w:rsid w:val="00D03C5A"/>
    <w:rsid w:val="00D03E45"/>
    <w:rsid w:val="00D04A70"/>
    <w:rsid w:val="00D04C8F"/>
    <w:rsid w:val="00D04D08"/>
    <w:rsid w:val="00D04F6E"/>
    <w:rsid w:val="00D051D4"/>
    <w:rsid w:val="00D0543E"/>
    <w:rsid w:val="00D054EE"/>
    <w:rsid w:val="00D05F07"/>
    <w:rsid w:val="00D05FC5"/>
    <w:rsid w:val="00D07789"/>
    <w:rsid w:val="00D07C7D"/>
    <w:rsid w:val="00D109E8"/>
    <w:rsid w:val="00D10B04"/>
    <w:rsid w:val="00D10D44"/>
    <w:rsid w:val="00D10FFE"/>
    <w:rsid w:val="00D113DA"/>
    <w:rsid w:val="00D1175E"/>
    <w:rsid w:val="00D12326"/>
    <w:rsid w:val="00D124A9"/>
    <w:rsid w:val="00D125C7"/>
    <w:rsid w:val="00D12C52"/>
    <w:rsid w:val="00D14712"/>
    <w:rsid w:val="00D14AFD"/>
    <w:rsid w:val="00D15006"/>
    <w:rsid w:val="00D156FF"/>
    <w:rsid w:val="00D16BA3"/>
    <w:rsid w:val="00D175F6"/>
    <w:rsid w:val="00D176EC"/>
    <w:rsid w:val="00D17BF9"/>
    <w:rsid w:val="00D17CB8"/>
    <w:rsid w:val="00D20848"/>
    <w:rsid w:val="00D21CD2"/>
    <w:rsid w:val="00D22A79"/>
    <w:rsid w:val="00D22C9A"/>
    <w:rsid w:val="00D246A0"/>
    <w:rsid w:val="00D24804"/>
    <w:rsid w:val="00D25CEB"/>
    <w:rsid w:val="00D26215"/>
    <w:rsid w:val="00D268F8"/>
    <w:rsid w:val="00D26E49"/>
    <w:rsid w:val="00D30736"/>
    <w:rsid w:val="00D30828"/>
    <w:rsid w:val="00D30900"/>
    <w:rsid w:val="00D3189E"/>
    <w:rsid w:val="00D319E3"/>
    <w:rsid w:val="00D321AB"/>
    <w:rsid w:val="00D332DE"/>
    <w:rsid w:val="00D33508"/>
    <w:rsid w:val="00D33673"/>
    <w:rsid w:val="00D33880"/>
    <w:rsid w:val="00D33E01"/>
    <w:rsid w:val="00D34211"/>
    <w:rsid w:val="00D3459E"/>
    <w:rsid w:val="00D35302"/>
    <w:rsid w:val="00D35C55"/>
    <w:rsid w:val="00D35F6D"/>
    <w:rsid w:val="00D36D58"/>
    <w:rsid w:val="00D370E4"/>
    <w:rsid w:val="00D371D2"/>
    <w:rsid w:val="00D375BD"/>
    <w:rsid w:val="00D37B28"/>
    <w:rsid w:val="00D37D21"/>
    <w:rsid w:val="00D37E25"/>
    <w:rsid w:val="00D4038C"/>
    <w:rsid w:val="00D40589"/>
    <w:rsid w:val="00D41442"/>
    <w:rsid w:val="00D41E43"/>
    <w:rsid w:val="00D4208D"/>
    <w:rsid w:val="00D4277A"/>
    <w:rsid w:val="00D43490"/>
    <w:rsid w:val="00D43699"/>
    <w:rsid w:val="00D43F78"/>
    <w:rsid w:val="00D43FB3"/>
    <w:rsid w:val="00D44130"/>
    <w:rsid w:val="00D450E3"/>
    <w:rsid w:val="00D4563E"/>
    <w:rsid w:val="00D46501"/>
    <w:rsid w:val="00D46969"/>
    <w:rsid w:val="00D47070"/>
    <w:rsid w:val="00D47915"/>
    <w:rsid w:val="00D47D77"/>
    <w:rsid w:val="00D50022"/>
    <w:rsid w:val="00D506C6"/>
    <w:rsid w:val="00D50A22"/>
    <w:rsid w:val="00D50B85"/>
    <w:rsid w:val="00D514B9"/>
    <w:rsid w:val="00D515DB"/>
    <w:rsid w:val="00D5192F"/>
    <w:rsid w:val="00D522E5"/>
    <w:rsid w:val="00D52EA4"/>
    <w:rsid w:val="00D53AE4"/>
    <w:rsid w:val="00D53EEA"/>
    <w:rsid w:val="00D53F69"/>
    <w:rsid w:val="00D54AED"/>
    <w:rsid w:val="00D55812"/>
    <w:rsid w:val="00D56B84"/>
    <w:rsid w:val="00D56D7A"/>
    <w:rsid w:val="00D57082"/>
    <w:rsid w:val="00D576D5"/>
    <w:rsid w:val="00D609D9"/>
    <w:rsid w:val="00D61317"/>
    <w:rsid w:val="00D615C6"/>
    <w:rsid w:val="00D61670"/>
    <w:rsid w:val="00D6179A"/>
    <w:rsid w:val="00D61AC9"/>
    <w:rsid w:val="00D62057"/>
    <w:rsid w:val="00D63A74"/>
    <w:rsid w:val="00D63B79"/>
    <w:rsid w:val="00D6452D"/>
    <w:rsid w:val="00D646F9"/>
    <w:rsid w:val="00D65180"/>
    <w:rsid w:val="00D65E18"/>
    <w:rsid w:val="00D66025"/>
    <w:rsid w:val="00D701F8"/>
    <w:rsid w:val="00D70580"/>
    <w:rsid w:val="00D705D5"/>
    <w:rsid w:val="00D71A68"/>
    <w:rsid w:val="00D7263D"/>
    <w:rsid w:val="00D73AE9"/>
    <w:rsid w:val="00D74473"/>
    <w:rsid w:val="00D744A4"/>
    <w:rsid w:val="00D74892"/>
    <w:rsid w:val="00D74E4E"/>
    <w:rsid w:val="00D74FC5"/>
    <w:rsid w:val="00D7521E"/>
    <w:rsid w:val="00D75370"/>
    <w:rsid w:val="00D7617C"/>
    <w:rsid w:val="00D76518"/>
    <w:rsid w:val="00D76DC5"/>
    <w:rsid w:val="00D77905"/>
    <w:rsid w:val="00D77B44"/>
    <w:rsid w:val="00D77C23"/>
    <w:rsid w:val="00D80299"/>
    <w:rsid w:val="00D80B25"/>
    <w:rsid w:val="00D812EC"/>
    <w:rsid w:val="00D8188A"/>
    <w:rsid w:val="00D81B81"/>
    <w:rsid w:val="00D821EC"/>
    <w:rsid w:val="00D825B3"/>
    <w:rsid w:val="00D82B1D"/>
    <w:rsid w:val="00D8352E"/>
    <w:rsid w:val="00D844FB"/>
    <w:rsid w:val="00D84961"/>
    <w:rsid w:val="00D859D1"/>
    <w:rsid w:val="00D85DAB"/>
    <w:rsid w:val="00D861A3"/>
    <w:rsid w:val="00D861D0"/>
    <w:rsid w:val="00D871C7"/>
    <w:rsid w:val="00D87BAA"/>
    <w:rsid w:val="00D90433"/>
    <w:rsid w:val="00D90571"/>
    <w:rsid w:val="00D90A75"/>
    <w:rsid w:val="00D91335"/>
    <w:rsid w:val="00D91766"/>
    <w:rsid w:val="00D91D57"/>
    <w:rsid w:val="00D91E1B"/>
    <w:rsid w:val="00D92030"/>
    <w:rsid w:val="00D92C73"/>
    <w:rsid w:val="00D9367F"/>
    <w:rsid w:val="00D93C7C"/>
    <w:rsid w:val="00D94B67"/>
    <w:rsid w:val="00D951F3"/>
    <w:rsid w:val="00D952C4"/>
    <w:rsid w:val="00D95831"/>
    <w:rsid w:val="00D9598A"/>
    <w:rsid w:val="00D95B3A"/>
    <w:rsid w:val="00D95B6E"/>
    <w:rsid w:val="00D960C4"/>
    <w:rsid w:val="00D977AD"/>
    <w:rsid w:val="00D97B7C"/>
    <w:rsid w:val="00DA01C3"/>
    <w:rsid w:val="00DA04FD"/>
    <w:rsid w:val="00DA091A"/>
    <w:rsid w:val="00DA1B0A"/>
    <w:rsid w:val="00DA1B35"/>
    <w:rsid w:val="00DA24FF"/>
    <w:rsid w:val="00DA2A9B"/>
    <w:rsid w:val="00DA39EF"/>
    <w:rsid w:val="00DA3D79"/>
    <w:rsid w:val="00DA48E1"/>
    <w:rsid w:val="00DA4F0F"/>
    <w:rsid w:val="00DA500D"/>
    <w:rsid w:val="00DA5488"/>
    <w:rsid w:val="00DA55C8"/>
    <w:rsid w:val="00DA560B"/>
    <w:rsid w:val="00DA5B95"/>
    <w:rsid w:val="00DA6A20"/>
    <w:rsid w:val="00DA6C3B"/>
    <w:rsid w:val="00DA70A8"/>
    <w:rsid w:val="00DB017D"/>
    <w:rsid w:val="00DB02B1"/>
    <w:rsid w:val="00DB08F3"/>
    <w:rsid w:val="00DB0CE8"/>
    <w:rsid w:val="00DB24D6"/>
    <w:rsid w:val="00DB26D0"/>
    <w:rsid w:val="00DB2E2F"/>
    <w:rsid w:val="00DB32FB"/>
    <w:rsid w:val="00DB3702"/>
    <w:rsid w:val="00DB38C8"/>
    <w:rsid w:val="00DB39BB"/>
    <w:rsid w:val="00DB538E"/>
    <w:rsid w:val="00DB5469"/>
    <w:rsid w:val="00DB5768"/>
    <w:rsid w:val="00DB5C11"/>
    <w:rsid w:val="00DB6505"/>
    <w:rsid w:val="00DB6666"/>
    <w:rsid w:val="00DB683C"/>
    <w:rsid w:val="00DB7123"/>
    <w:rsid w:val="00DB7674"/>
    <w:rsid w:val="00DB7769"/>
    <w:rsid w:val="00DC01D7"/>
    <w:rsid w:val="00DC098E"/>
    <w:rsid w:val="00DC11E3"/>
    <w:rsid w:val="00DC1AEE"/>
    <w:rsid w:val="00DC1CFA"/>
    <w:rsid w:val="00DC2285"/>
    <w:rsid w:val="00DC2C5C"/>
    <w:rsid w:val="00DC2E00"/>
    <w:rsid w:val="00DC309C"/>
    <w:rsid w:val="00DC3110"/>
    <w:rsid w:val="00DC4E18"/>
    <w:rsid w:val="00DC5466"/>
    <w:rsid w:val="00DC5628"/>
    <w:rsid w:val="00DC66DF"/>
    <w:rsid w:val="00DC6B6F"/>
    <w:rsid w:val="00DD0341"/>
    <w:rsid w:val="00DD1275"/>
    <w:rsid w:val="00DD127C"/>
    <w:rsid w:val="00DD1533"/>
    <w:rsid w:val="00DD1712"/>
    <w:rsid w:val="00DD197E"/>
    <w:rsid w:val="00DD1CC9"/>
    <w:rsid w:val="00DD2328"/>
    <w:rsid w:val="00DD343D"/>
    <w:rsid w:val="00DD384A"/>
    <w:rsid w:val="00DD39E7"/>
    <w:rsid w:val="00DD3AC2"/>
    <w:rsid w:val="00DD3D4D"/>
    <w:rsid w:val="00DD3FA7"/>
    <w:rsid w:val="00DD41CE"/>
    <w:rsid w:val="00DD42DA"/>
    <w:rsid w:val="00DD438C"/>
    <w:rsid w:val="00DD46D4"/>
    <w:rsid w:val="00DD641A"/>
    <w:rsid w:val="00DD644A"/>
    <w:rsid w:val="00DD6B04"/>
    <w:rsid w:val="00DD764F"/>
    <w:rsid w:val="00DD7B98"/>
    <w:rsid w:val="00DE00B0"/>
    <w:rsid w:val="00DE043A"/>
    <w:rsid w:val="00DE1132"/>
    <w:rsid w:val="00DE1CA0"/>
    <w:rsid w:val="00DE1FA9"/>
    <w:rsid w:val="00DE3283"/>
    <w:rsid w:val="00DE4D7F"/>
    <w:rsid w:val="00DE4F33"/>
    <w:rsid w:val="00DE52AF"/>
    <w:rsid w:val="00DE6F75"/>
    <w:rsid w:val="00DE7E29"/>
    <w:rsid w:val="00DE7E71"/>
    <w:rsid w:val="00DE7F35"/>
    <w:rsid w:val="00DF020F"/>
    <w:rsid w:val="00DF0D29"/>
    <w:rsid w:val="00DF0DF7"/>
    <w:rsid w:val="00DF126F"/>
    <w:rsid w:val="00DF1332"/>
    <w:rsid w:val="00DF17E6"/>
    <w:rsid w:val="00DF1A08"/>
    <w:rsid w:val="00DF1DC3"/>
    <w:rsid w:val="00DF1F0D"/>
    <w:rsid w:val="00DF2759"/>
    <w:rsid w:val="00DF2927"/>
    <w:rsid w:val="00DF2B4B"/>
    <w:rsid w:val="00DF2C4C"/>
    <w:rsid w:val="00DF2E45"/>
    <w:rsid w:val="00DF2EFD"/>
    <w:rsid w:val="00DF392F"/>
    <w:rsid w:val="00DF3F99"/>
    <w:rsid w:val="00DF46A4"/>
    <w:rsid w:val="00DF51D8"/>
    <w:rsid w:val="00DF5746"/>
    <w:rsid w:val="00DF6235"/>
    <w:rsid w:val="00DF65C9"/>
    <w:rsid w:val="00DF6CEC"/>
    <w:rsid w:val="00DF7BDA"/>
    <w:rsid w:val="00DF7E0F"/>
    <w:rsid w:val="00E00B8D"/>
    <w:rsid w:val="00E00E33"/>
    <w:rsid w:val="00E01722"/>
    <w:rsid w:val="00E03A7F"/>
    <w:rsid w:val="00E03E05"/>
    <w:rsid w:val="00E04D5C"/>
    <w:rsid w:val="00E0501B"/>
    <w:rsid w:val="00E05218"/>
    <w:rsid w:val="00E05845"/>
    <w:rsid w:val="00E059AA"/>
    <w:rsid w:val="00E05E7F"/>
    <w:rsid w:val="00E0660E"/>
    <w:rsid w:val="00E06785"/>
    <w:rsid w:val="00E06A83"/>
    <w:rsid w:val="00E06D4B"/>
    <w:rsid w:val="00E07C4F"/>
    <w:rsid w:val="00E07E70"/>
    <w:rsid w:val="00E104CA"/>
    <w:rsid w:val="00E1115C"/>
    <w:rsid w:val="00E13CAE"/>
    <w:rsid w:val="00E13EEF"/>
    <w:rsid w:val="00E14019"/>
    <w:rsid w:val="00E154F2"/>
    <w:rsid w:val="00E169C8"/>
    <w:rsid w:val="00E16C18"/>
    <w:rsid w:val="00E16C6C"/>
    <w:rsid w:val="00E1708C"/>
    <w:rsid w:val="00E173D2"/>
    <w:rsid w:val="00E17CEC"/>
    <w:rsid w:val="00E2017B"/>
    <w:rsid w:val="00E20557"/>
    <w:rsid w:val="00E20CF1"/>
    <w:rsid w:val="00E21DCC"/>
    <w:rsid w:val="00E21E27"/>
    <w:rsid w:val="00E22439"/>
    <w:rsid w:val="00E22B6B"/>
    <w:rsid w:val="00E22DAE"/>
    <w:rsid w:val="00E2309E"/>
    <w:rsid w:val="00E232F7"/>
    <w:rsid w:val="00E23614"/>
    <w:rsid w:val="00E23EA1"/>
    <w:rsid w:val="00E241BE"/>
    <w:rsid w:val="00E24C57"/>
    <w:rsid w:val="00E24E8C"/>
    <w:rsid w:val="00E24EFF"/>
    <w:rsid w:val="00E24FC5"/>
    <w:rsid w:val="00E255B6"/>
    <w:rsid w:val="00E25F4F"/>
    <w:rsid w:val="00E2652B"/>
    <w:rsid w:val="00E2736E"/>
    <w:rsid w:val="00E30CA7"/>
    <w:rsid w:val="00E311AF"/>
    <w:rsid w:val="00E3162B"/>
    <w:rsid w:val="00E31947"/>
    <w:rsid w:val="00E31F58"/>
    <w:rsid w:val="00E3273F"/>
    <w:rsid w:val="00E32BBB"/>
    <w:rsid w:val="00E3373B"/>
    <w:rsid w:val="00E33B62"/>
    <w:rsid w:val="00E33BFD"/>
    <w:rsid w:val="00E3509D"/>
    <w:rsid w:val="00E355B8"/>
    <w:rsid w:val="00E3693D"/>
    <w:rsid w:val="00E36AE1"/>
    <w:rsid w:val="00E400A1"/>
    <w:rsid w:val="00E404AD"/>
    <w:rsid w:val="00E404D7"/>
    <w:rsid w:val="00E40F62"/>
    <w:rsid w:val="00E414EA"/>
    <w:rsid w:val="00E41534"/>
    <w:rsid w:val="00E41A5D"/>
    <w:rsid w:val="00E42030"/>
    <w:rsid w:val="00E4248C"/>
    <w:rsid w:val="00E44713"/>
    <w:rsid w:val="00E45325"/>
    <w:rsid w:val="00E4580A"/>
    <w:rsid w:val="00E45917"/>
    <w:rsid w:val="00E45B02"/>
    <w:rsid w:val="00E45D7D"/>
    <w:rsid w:val="00E45DFF"/>
    <w:rsid w:val="00E479FF"/>
    <w:rsid w:val="00E47F40"/>
    <w:rsid w:val="00E50380"/>
    <w:rsid w:val="00E507F2"/>
    <w:rsid w:val="00E51633"/>
    <w:rsid w:val="00E518DF"/>
    <w:rsid w:val="00E51CDA"/>
    <w:rsid w:val="00E52134"/>
    <w:rsid w:val="00E52361"/>
    <w:rsid w:val="00E525C9"/>
    <w:rsid w:val="00E54561"/>
    <w:rsid w:val="00E54986"/>
    <w:rsid w:val="00E54BF9"/>
    <w:rsid w:val="00E54EDA"/>
    <w:rsid w:val="00E556BC"/>
    <w:rsid w:val="00E55C1A"/>
    <w:rsid w:val="00E57192"/>
    <w:rsid w:val="00E57AE9"/>
    <w:rsid w:val="00E57DB8"/>
    <w:rsid w:val="00E57E27"/>
    <w:rsid w:val="00E602EE"/>
    <w:rsid w:val="00E60A78"/>
    <w:rsid w:val="00E60D73"/>
    <w:rsid w:val="00E61660"/>
    <w:rsid w:val="00E620C8"/>
    <w:rsid w:val="00E6228E"/>
    <w:rsid w:val="00E624E4"/>
    <w:rsid w:val="00E62B06"/>
    <w:rsid w:val="00E63203"/>
    <w:rsid w:val="00E639F2"/>
    <w:rsid w:val="00E63BB2"/>
    <w:rsid w:val="00E63C6D"/>
    <w:rsid w:val="00E64225"/>
    <w:rsid w:val="00E643EE"/>
    <w:rsid w:val="00E644FB"/>
    <w:rsid w:val="00E64D8B"/>
    <w:rsid w:val="00E65314"/>
    <w:rsid w:val="00E6577E"/>
    <w:rsid w:val="00E65E60"/>
    <w:rsid w:val="00E65F2C"/>
    <w:rsid w:val="00E66838"/>
    <w:rsid w:val="00E67D5B"/>
    <w:rsid w:val="00E70F35"/>
    <w:rsid w:val="00E713ED"/>
    <w:rsid w:val="00E71CAF"/>
    <w:rsid w:val="00E71DD1"/>
    <w:rsid w:val="00E720B4"/>
    <w:rsid w:val="00E72292"/>
    <w:rsid w:val="00E72405"/>
    <w:rsid w:val="00E72410"/>
    <w:rsid w:val="00E72AC3"/>
    <w:rsid w:val="00E73E34"/>
    <w:rsid w:val="00E753AF"/>
    <w:rsid w:val="00E7588A"/>
    <w:rsid w:val="00E75BD5"/>
    <w:rsid w:val="00E75CED"/>
    <w:rsid w:val="00E76A2F"/>
    <w:rsid w:val="00E774A5"/>
    <w:rsid w:val="00E774D6"/>
    <w:rsid w:val="00E77BEF"/>
    <w:rsid w:val="00E77D2D"/>
    <w:rsid w:val="00E80919"/>
    <w:rsid w:val="00E82939"/>
    <w:rsid w:val="00E82AD0"/>
    <w:rsid w:val="00E83165"/>
    <w:rsid w:val="00E8403C"/>
    <w:rsid w:val="00E852E1"/>
    <w:rsid w:val="00E86369"/>
    <w:rsid w:val="00E86536"/>
    <w:rsid w:val="00E86692"/>
    <w:rsid w:val="00E87656"/>
    <w:rsid w:val="00E87697"/>
    <w:rsid w:val="00E9071C"/>
    <w:rsid w:val="00E919B9"/>
    <w:rsid w:val="00E924F1"/>
    <w:rsid w:val="00E928D7"/>
    <w:rsid w:val="00E92A96"/>
    <w:rsid w:val="00E932EC"/>
    <w:rsid w:val="00E933F5"/>
    <w:rsid w:val="00E93642"/>
    <w:rsid w:val="00E94102"/>
    <w:rsid w:val="00E94187"/>
    <w:rsid w:val="00E948C3"/>
    <w:rsid w:val="00E94A3A"/>
    <w:rsid w:val="00E951D2"/>
    <w:rsid w:val="00E9593B"/>
    <w:rsid w:val="00E9634F"/>
    <w:rsid w:val="00E966FA"/>
    <w:rsid w:val="00E96C25"/>
    <w:rsid w:val="00EA04F7"/>
    <w:rsid w:val="00EA088C"/>
    <w:rsid w:val="00EA0C7E"/>
    <w:rsid w:val="00EA0D54"/>
    <w:rsid w:val="00EA0DCC"/>
    <w:rsid w:val="00EA1586"/>
    <w:rsid w:val="00EA16AE"/>
    <w:rsid w:val="00EA17B5"/>
    <w:rsid w:val="00EA3313"/>
    <w:rsid w:val="00EA35C4"/>
    <w:rsid w:val="00EA366D"/>
    <w:rsid w:val="00EA398B"/>
    <w:rsid w:val="00EA3B31"/>
    <w:rsid w:val="00EA4037"/>
    <w:rsid w:val="00EA5407"/>
    <w:rsid w:val="00EA566B"/>
    <w:rsid w:val="00EA5EFD"/>
    <w:rsid w:val="00EA6991"/>
    <w:rsid w:val="00EA6BCD"/>
    <w:rsid w:val="00EA6CAA"/>
    <w:rsid w:val="00EA760D"/>
    <w:rsid w:val="00EA79C6"/>
    <w:rsid w:val="00EB0F31"/>
    <w:rsid w:val="00EB0FF2"/>
    <w:rsid w:val="00EB1754"/>
    <w:rsid w:val="00EB1A65"/>
    <w:rsid w:val="00EB2298"/>
    <w:rsid w:val="00EB2CED"/>
    <w:rsid w:val="00EB36ED"/>
    <w:rsid w:val="00EB3ABD"/>
    <w:rsid w:val="00EB444F"/>
    <w:rsid w:val="00EB4967"/>
    <w:rsid w:val="00EB4CED"/>
    <w:rsid w:val="00EB4DAE"/>
    <w:rsid w:val="00EB587D"/>
    <w:rsid w:val="00EB591A"/>
    <w:rsid w:val="00EB5D11"/>
    <w:rsid w:val="00EB607D"/>
    <w:rsid w:val="00EB6678"/>
    <w:rsid w:val="00EB6B6B"/>
    <w:rsid w:val="00EB6BBF"/>
    <w:rsid w:val="00EB6E80"/>
    <w:rsid w:val="00EB75EA"/>
    <w:rsid w:val="00EC08E7"/>
    <w:rsid w:val="00EC0954"/>
    <w:rsid w:val="00EC0B55"/>
    <w:rsid w:val="00EC1DCC"/>
    <w:rsid w:val="00EC29F5"/>
    <w:rsid w:val="00EC2D34"/>
    <w:rsid w:val="00EC2D8A"/>
    <w:rsid w:val="00EC3167"/>
    <w:rsid w:val="00EC31CE"/>
    <w:rsid w:val="00EC3430"/>
    <w:rsid w:val="00EC3741"/>
    <w:rsid w:val="00EC393E"/>
    <w:rsid w:val="00EC3AC0"/>
    <w:rsid w:val="00EC3C47"/>
    <w:rsid w:val="00EC3C6B"/>
    <w:rsid w:val="00EC3D4B"/>
    <w:rsid w:val="00EC3D88"/>
    <w:rsid w:val="00EC3DF2"/>
    <w:rsid w:val="00EC410D"/>
    <w:rsid w:val="00EC4910"/>
    <w:rsid w:val="00EC4B5A"/>
    <w:rsid w:val="00EC5124"/>
    <w:rsid w:val="00EC55FA"/>
    <w:rsid w:val="00EC588D"/>
    <w:rsid w:val="00EC58A2"/>
    <w:rsid w:val="00EC6E12"/>
    <w:rsid w:val="00EC710A"/>
    <w:rsid w:val="00ED00CC"/>
    <w:rsid w:val="00ED0341"/>
    <w:rsid w:val="00ED062D"/>
    <w:rsid w:val="00ED0A61"/>
    <w:rsid w:val="00ED0DF2"/>
    <w:rsid w:val="00ED0E43"/>
    <w:rsid w:val="00ED11C4"/>
    <w:rsid w:val="00ED1FBF"/>
    <w:rsid w:val="00ED4456"/>
    <w:rsid w:val="00ED4A69"/>
    <w:rsid w:val="00ED5305"/>
    <w:rsid w:val="00ED5326"/>
    <w:rsid w:val="00ED5363"/>
    <w:rsid w:val="00ED5B78"/>
    <w:rsid w:val="00ED641B"/>
    <w:rsid w:val="00ED6ABB"/>
    <w:rsid w:val="00ED7738"/>
    <w:rsid w:val="00EE0811"/>
    <w:rsid w:val="00EE092E"/>
    <w:rsid w:val="00EE0E6E"/>
    <w:rsid w:val="00EE133B"/>
    <w:rsid w:val="00EE161F"/>
    <w:rsid w:val="00EE1860"/>
    <w:rsid w:val="00EE18FA"/>
    <w:rsid w:val="00EE19F7"/>
    <w:rsid w:val="00EE1ABB"/>
    <w:rsid w:val="00EE1C4C"/>
    <w:rsid w:val="00EE1CFC"/>
    <w:rsid w:val="00EE1DE9"/>
    <w:rsid w:val="00EE1FA3"/>
    <w:rsid w:val="00EE2B69"/>
    <w:rsid w:val="00EE2D1F"/>
    <w:rsid w:val="00EE3784"/>
    <w:rsid w:val="00EE4F56"/>
    <w:rsid w:val="00EE57F0"/>
    <w:rsid w:val="00EE66B0"/>
    <w:rsid w:val="00EE70AA"/>
    <w:rsid w:val="00EE7531"/>
    <w:rsid w:val="00EE7BD2"/>
    <w:rsid w:val="00EF1861"/>
    <w:rsid w:val="00EF20EC"/>
    <w:rsid w:val="00EF2DC5"/>
    <w:rsid w:val="00EF6643"/>
    <w:rsid w:val="00EF6755"/>
    <w:rsid w:val="00EF6CED"/>
    <w:rsid w:val="00F00550"/>
    <w:rsid w:val="00F008BF"/>
    <w:rsid w:val="00F01488"/>
    <w:rsid w:val="00F015BA"/>
    <w:rsid w:val="00F01807"/>
    <w:rsid w:val="00F01F0A"/>
    <w:rsid w:val="00F02653"/>
    <w:rsid w:val="00F02A90"/>
    <w:rsid w:val="00F03B17"/>
    <w:rsid w:val="00F03CB9"/>
    <w:rsid w:val="00F046D9"/>
    <w:rsid w:val="00F04EF4"/>
    <w:rsid w:val="00F05047"/>
    <w:rsid w:val="00F052F5"/>
    <w:rsid w:val="00F05817"/>
    <w:rsid w:val="00F05A9F"/>
    <w:rsid w:val="00F05F6B"/>
    <w:rsid w:val="00F06355"/>
    <w:rsid w:val="00F0653A"/>
    <w:rsid w:val="00F0707A"/>
    <w:rsid w:val="00F079D9"/>
    <w:rsid w:val="00F1001E"/>
    <w:rsid w:val="00F10A57"/>
    <w:rsid w:val="00F10ABD"/>
    <w:rsid w:val="00F112B6"/>
    <w:rsid w:val="00F12675"/>
    <w:rsid w:val="00F1288C"/>
    <w:rsid w:val="00F12926"/>
    <w:rsid w:val="00F13464"/>
    <w:rsid w:val="00F13573"/>
    <w:rsid w:val="00F13845"/>
    <w:rsid w:val="00F14985"/>
    <w:rsid w:val="00F14AEA"/>
    <w:rsid w:val="00F14F88"/>
    <w:rsid w:val="00F15432"/>
    <w:rsid w:val="00F15D0F"/>
    <w:rsid w:val="00F162DC"/>
    <w:rsid w:val="00F16353"/>
    <w:rsid w:val="00F165DF"/>
    <w:rsid w:val="00F167D9"/>
    <w:rsid w:val="00F168C2"/>
    <w:rsid w:val="00F16D2F"/>
    <w:rsid w:val="00F170D5"/>
    <w:rsid w:val="00F1737B"/>
    <w:rsid w:val="00F178CD"/>
    <w:rsid w:val="00F17F81"/>
    <w:rsid w:val="00F2035B"/>
    <w:rsid w:val="00F209F2"/>
    <w:rsid w:val="00F20E2F"/>
    <w:rsid w:val="00F2198B"/>
    <w:rsid w:val="00F21D27"/>
    <w:rsid w:val="00F22B13"/>
    <w:rsid w:val="00F22C14"/>
    <w:rsid w:val="00F22DEB"/>
    <w:rsid w:val="00F238C6"/>
    <w:rsid w:val="00F23D9B"/>
    <w:rsid w:val="00F240C4"/>
    <w:rsid w:val="00F24F3D"/>
    <w:rsid w:val="00F25084"/>
    <w:rsid w:val="00F2585E"/>
    <w:rsid w:val="00F25BE2"/>
    <w:rsid w:val="00F26DA6"/>
    <w:rsid w:val="00F27053"/>
    <w:rsid w:val="00F27E0C"/>
    <w:rsid w:val="00F30B90"/>
    <w:rsid w:val="00F312E7"/>
    <w:rsid w:val="00F32C42"/>
    <w:rsid w:val="00F32DFE"/>
    <w:rsid w:val="00F335CC"/>
    <w:rsid w:val="00F33A16"/>
    <w:rsid w:val="00F3413E"/>
    <w:rsid w:val="00F3485A"/>
    <w:rsid w:val="00F350FF"/>
    <w:rsid w:val="00F354DA"/>
    <w:rsid w:val="00F35FF9"/>
    <w:rsid w:val="00F36231"/>
    <w:rsid w:val="00F364F9"/>
    <w:rsid w:val="00F37823"/>
    <w:rsid w:val="00F40A91"/>
    <w:rsid w:val="00F41660"/>
    <w:rsid w:val="00F41B61"/>
    <w:rsid w:val="00F41FCA"/>
    <w:rsid w:val="00F41FD4"/>
    <w:rsid w:val="00F42091"/>
    <w:rsid w:val="00F423F6"/>
    <w:rsid w:val="00F425B7"/>
    <w:rsid w:val="00F42701"/>
    <w:rsid w:val="00F4283E"/>
    <w:rsid w:val="00F432E3"/>
    <w:rsid w:val="00F43381"/>
    <w:rsid w:val="00F43762"/>
    <w:rsid w:val="00F43FEF"/>
    <w:rsid w:val="00F44D25"/>
    <w:rsid w:val="00F45502"/>
    <w:rsid w:val="00F4570A"/>
    <w:rsid w:val="00F45727"/>
    <w:rsid w:val="00F45901"/>
    <w:rsid w:val="00F45C8D"/>
    <w:rsid w:val="00F45FCD"/>
    <w:rsid w:val="00F4633F"/>
    <w:rsid w:val="00F47FE8"/>
    <w:rsid w:val="00F50B30"/>
    <w:rsid w:val="00F51149"/>
    <w:rsid w:val="00F511D3"/>
    <w:rsid w:val="00F513CC"/>
    <w:rsid w:val="00F51685"/>
    <w:rsid w:val="00F5214A"/>
    <w:rsid w:val="00F527D1"/>
    <w:rsid w:val="00F52BC0"/>
    <w:rsid w:val="00F52C63"/>
    <w:rsid w:val="00F530A6"/>
    <w:rsid w:val="00F53382"/>
    <w:rsid w:val="00F5385C"/>
    <w:rsid w:val="00F5503C"/>
    <w:rsid w:val="00F5581A"/>
    <w:rsid w:val="00F55D95"/>
    <w:rsid w:val="00F55F5C"/>
    <w:rsid w:val="00F566DD"/>
    <w:rsid w:val="00F570A6"/>
    <w:rsid w:val="00F60FAE"/>
    <w:rsid w:val="00F613B3"/>
    <w:rsid w:val="00F61EE1"/>
    <w:rsid w:val="00F622D5"/>
    <w:rsid w:val="00F62836"/>
    <w:rsid w:val="00F62A2A"/>
    <w:rsid w:val="00F62E5E"/>
    <w:rsid w:val="00F62F45"/>
    <w:rsid w:val="00F63CAA"/>
    <w:rsid w:val="00F63D14"/>
    <w:rsid w:val="00F63F7D"/>
    <w:rsid w:val="00F6407C"/>
    <w:rsid w:val="00F64D73"/>
    <w:rsid w:val="00F6649B"/>
    <w:rsid w:val="00F669E6"/>
    <w:rsid w:val="00F66DD4"/>
    <w:rsid w:val="00F66E15"/>
    <w:rsid w:val="00F672B2"/>
    <w:rsid w:val="00F67564"/>
    <w:rsid w:val="00F70D18"/>
    <w:rsid w:val="00F70EA7"/>
    <w:rsid w:val="00F712D4"/>
    <w:rsid w:val="00F71AC6"/>
    <w:rsid w:val="00F7260F"/>
    <w:rsid w:val="00F73A01"/>
    <w:rsid w:val="00F73CC3"/>
    <w:rsid w:val="00F7420E"/>
    <w:rsid w:val="00F74733"/>
    <w:rsid w:val="00F748E5"/>
    <w:rsid w:val="00F74BF3"/>
    <w:rsid w:val="00F7509F"/>
    <w:rsid w:val="00F756FC"/>
    <w:rsid w:val="00F76386"/>
    <w:rsid w:val="00F7743B"/>
    <w:rsid w:val="00F7760A"/>
    <w:rsid w:val="00F77B6A"/>
    <w:rsid w:val="00F77B95"/>
    <w:rsid w:val="00F8077C"/>
    <w:rsid w:val="00F81338"/>
    <w:rsid w:val="00F81382"/>
    <w:rsid w:val="00F817E4"/>
    <w:rsid w:val="00F82E80"/>
    <w:rsid w:val="00F83227"/>
    <w:rsid w:val="00F83967"/>
    <w:rsid w:val="00F8408A"/>
    <w:rsid w:val="00F84B7A"/>
    <w:rsid w:val="00F84F7E"/>
    <w:rsid w:val="00F850F7"/>
    <w:rsid w:val="00F85395"/>
    <w:rsid w:val="00F857E5"/>
    <w:rsid w:val="00F85C6E"/>
    <w:rsid w:val="00F8608C"/>
    <w:rsid w:val="00F87368"/>
    <w:rsid w:val="00F905AB"/>
    <w:rsid w:val="00F90631"/>
    <w:rsid w:val="00F91576"/>
    <w:rsid w:val="00F92771"/>
    <w:rsid w:val="00F92A93"/>
    <w:rsid w:val="00F92E27"/>
    <w:rsid w:val="00F93774"/>
    <w:rsid w:val="00F9389C"/>
    <w:rsid w:val="00F940DE"/>
    <w:rsid w:val="00F9451C"/>
    <w:rsid w:val="00F948FF"/>
    <w:rsid w:val="00F951B5"/>
    <w:rsid w:val="00F9568A"/>
    <w:rsid w:val="00F959ED"/>
    <w:rsid w:val="00F96551"/>
    <w:rsid w:val="00F9705F"/>
    <w:rsid w:val="00F97344"/>
    <w:rsid w:val="00F97A1C"/>
    <w:rsid w:val="00F97F94"/>
    <w:rsid w:val="00FA022B"/>
    <w:rsid w:val="00FA03DC"/>
    <w:rsid w:val="00FA058F"/>
    <w:rsid w:val="00FA2CDC"/>
    <w:rsid w:val="00FA3232"/>
    <w:rsid w:val="00FA3286"/>
    <w:rsid w:val="00FA3817"/>
    <w:rsid w:val="00FA47A0"/>
    <w:rsid w:val="00FA4C4D"/>
    <w:rsid w:val="00FA546D"/>
    <w:rsid w:val="00FA5B26"/>
    <w:rsid w:val="00FA5BE3"/>
    <w:rsid w:val="00FA5F47"/>
    <w:rsid w:val="00FA6181"/>
    <w:rsid w:val="00FA770F"/>
    <w:rsid w:val="00FA7BF2"/>
    <w:rsid w:val="00FA7C86"/>
    <w:rsid w:val="00FA7E4D"/>
    <w:rsid w:val="00FB0001"/>
    <w:rsid w:val="00FB08C5"/>
    <w:rsid w:val="00FB0D28"/>
    <w:rsid w:val="00FB11E2"/>
    <w:rsid w:val="00FB1394"/>
    <w:rsid w:val="00FB1704"/>
    <w:rsid w:val="00FB180D"/>
    <w:rsid w:val="00FB193F"/>
    <w:rsid w:val="00FB2097"/>
    <w:rsid w:val="00FB227D"/>
    <w:rsid w:val="00FB2464"/>
    <w:rsid w:val="00FB2C00"/>
    <w:rsid w:val="00FB2EEA"/>
    <w:rsid w:val="00FB2F1A"/>
    <w:rsid w:val="00FB3F81"/>
    <w:rsid w:val="00FB3FFF"/>
    <w:rsid w:val="00FB4AA7"/>
    <w:rsid w:val="00FB4D8C"/>
    <w:rsid w:val="00FB55C0"/>
    <w:rsid w:val="00FB5953"/>
    <w:rsid w:val="00FB5AC9"/>
    <w:rsid w:val="00FB5C01"/>
    <w:rsid w:val="00FB5C0F"/>
    <w:rsid w:val="00FB5D85"/>
    <w:rsid w:val="00FB657B"/>
    <w:rsid w:val="00FB6996"/>
    <w:rsid w:val="00FC044B"/>
    <w:rsid w:val="00FC12E9"/>
    <w:rsid w:val="00FC15D5"/>
    <w:rsid w:val="00FC1D51"/>
    <w:rsid w:val="00FC1E64"/>
    <w:rsid w:val="00FC2918"/>
    <w:rsid w:val="00FC291C"/>
    <w:rsid w:val="00FC2A05"/>
    <w:rsid w:val="00FC2EB1"/>
    <w:rsid w:val="00FC2F8F"/>
    <w:rsid w:val="00FC3238"/>
    <w:rsid w:val="00FC336C"/>
    <w:rsid w:val="00FC394E"/>
    <w:rsid w:val="00FC3E35"/>
    <w:rsid w:val="00FC3E8B"/>
    <w:rsid w:val="00FC4403"/>
    <w:rsid w:val="00FC45DF"/>
    <w:rsid w:val="00FC474B"/>
    <w:rsid w:val="00FC4888"/>
    <w:rsid w:val="00FC4AC0"/>
    <w:rsid w:val="00FC62E7"/>
    <w:rsid w:val="00FC655B"/>
    <w:rsid w:val="00FC669A"/>
    <w:rsid w:val="00FC6CAE"/>
    <w:rsid w:val="00FC6D71"/>
    <w:rsid w:val="00FC7406"/>
    <w:rsid w:val="00FC7621"/>
    <w:rsid w:val="00FC7982"/>
    <w:rsid w:val="00FC79B4"/>
    <w:rsid w:val="00FD03A5"/>
    <w:rsid w:val="00FD0490"/>
    <w:rsid w:val="00FD0EED"/>
    <w:rsid w:val="00FD1852"/>
    <w:rsid w:val="00FD1F46"/>
    <w:rsid w:val="00FD2C5E"/>
    <w:rsid w:val="00FD2FA3"/>
    <w:rsid w:val="00FD32E4"/>
    <w:rsid w:val="00FD344A"/>
    <w:rsid w:val="00FD3A3C"/>
    <w:rsid w:val="00FD3CD8"/>
    <w:rsid w:val="00FD3E5F"/>
    <w:rsid w:val="00FD4784"/>
    <w:rsid w:val="00FD4790"/>
    <w:rsid w:val="00FD5A8B"/>
    <w:rsid w:val="00FD606E"/>
    <w:rsid w:val="00FD60A4"/>
    <w:rsid w:val="00FD7A52"/>
    <w:rsid w:val="00FD7E5F"/>
    <w:rsid w:val="00FE053F"/>
    <w:rsid w:val="00FE0973"/>
    <w:rsid w:val="00FE1429"/>
    <w:rsid w:val="00FE1970"/>
    <w:rsid w:val="00FE1D27"/>
    <w:rsid w:val="00FE1D3B"/>
    <w:rsid w:val="00FE3564"/>
    <w:rsid w:val="00FE3931"/>
    <w:rsid w:val="00FE3B48"/>
    <w:rsid w:val="00FE439A"/>
    <w:rsid w:val="00FE4725"/>
    <w:rsid w:val="00FE4C0B"/>
    <w:rsid w:val="00FE511B"/>
    <w:rsid w:val="00FE55BC"/>
    <w:rsid w:val="00FE5BDC"/>
    <w:rsid w:val="00FE7EDB"/>
    <w:rsid w:val="00FF0951"/>
    <w:rsid w:val="00FF1BBE"/>
    <w:rsid w:val="00FF2446"/>
    <w:rsid w:val="00FF27B8"/>
    <w:rsid w:val="00FF2B53"/>
    <w:rsid w:val="00FF326C"/>
    <w:rsid w:val="00FF381D"/>
    <w:rsid w:val="00FF3B46"/>
    <w:rsid w:val="00FF4C29"/>
    <w:rsid w:val="00FF5112"/>
    <w:rsid w:val="00FF5DCA"/>
    <w:rsid w:val="00FF6300"/>
    <w:rsid w:val="00FF63FE"/>
    <w:rsid w:val="00FF6B8B"/>
    <w:rsid w:val="00FF6E19"/>
    <w:rsid w:val="00FF75B9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E4FFC"/>
  <w15:docId w15:val="{FCDA34F3-CB29-48F2-93E6-AEC1AACF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A2F"/>
    <w:rPr>
      <w:rFonts w:ascii="Angsana New" w:eastAsia="Times New Roman" w:hAnsi="Angsan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A5694"/>
    <w:pPr>
      <w:keepNext/>
      <w:numPr>
        <w:numId w:val="1"/>
      </w:numPr>
      <w:tabs>
        <w:tab w:val="left" w:pos="907"/>
      </w:tabs>
      <w:spacing w:before="240" w:after="60"/>
      <w:outlineLvl w:val="0"/>
    </w:pPr>
    <w:rPr>
      <w:rFonts w:ascii="TH Sarabun New" w:hAnsi="TH Sarabun New" w:cs="TH Sarabun New"/>
      <w:b/>
      <w:bCs/>
      <w:kern w:val="32"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A5694"/>
    <w:pPr>
      <w:keepNext/>
      <w:numPr>
        <w:ilvl w:val="1"/>
        <w:numId w:val="1"/>
      </w:numPr>
      <w:tabs>
        <w:tab w:val="left" w:pos="567"/>
      </w:tabs>
      <w:spacing w:before="240" w:after="60"/>
      <w:outlineLvl w:val="1"/>
    </w:pPr>
    <w:rPr>
      <w:rFonts w:ascii="TH Sarabun New" w:hAnsi="TH Sarabun New" w:cs="TH Sarabun New"/>
      <w:b/>
      <w:bC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264D3"/>
    <w:pPr>
      <w:keepNext/>
      <w:numPr>
        <w:ilvl w:val="2"/>
        <w:numId w:val="1"/>
      </w:numPr>
      <w:spacing w:before="240" w:after="60"/>
      <w:outlineLvl w:val="2"/>
    </w:pPr>
    <w:rPr>
      <w:rFonts w:ascii="TH Sarabun New" w:hAnsi="TH Sarabun New" w:cs="TH Sarabun New"/>
      <w:b/>
      <w:bCs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autoRedefine/>
    <w:qFormat/>
    <w:rsid w:val="00C06001"/>
    <w:pPr>
      <w:keepNext/>
      <w:numPr>
        <w:ilvl w:val="3"/>
        <w:numId w:val="1"/>
      </w:numPr>
      <w:tabs>
        <w:tab w:val="left" w:pos="2127"/>
      </w:tabs>
      <w:spacing w:before="120"/>
      <w:ind w:firstLine="270"/>
      <w:jc w:val="thaiDistribute"/>
      <w:outlineLvl w:val="3"/>
    </w:pPr>
    <w:rPr>
      <w:rFonts w:ascii="TH Sarabun New" w:hAnsi="TH Sarabun New" w:cs="TH Sarabun New"/>
      <w:b/>
      <w:bCs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A5694"/>
    <w:pPr>
      <w:spacing w:before="240" w:after="60"/>
      <w:outlineLvl w:val="4"/>
    </w:pPr>
    <w:rPr>
      <w:rFonts w:ascii="TH Sarabun New" w:hAnsi="TH Sarabun New" w:cs="TH Sarabun New"/>
      <w:b/>
      <w:bCs/>
      <w:sz w:val="32"/>
      <w:szCs w:val="32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851DE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51DE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51DE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51DE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694"/>
    <w:rPr>
      <w:rFonts w:ascii="TH Sarabun New" w:eastAsia="Times New Roman" w:hAnsi="TH Sarabun New" w:cs="TH Sarabun New"/>
      <w:b/>
      <w:bCs/>
      <w:kern w:val="32"/>
      <w:sz w:val="40"/>
      <w:szCs w:val="40"/>
      <w:lang w:val="x-none" w:eastAsia="x-none"/>
    </w:rPr>
  </w:style>
  <w:style w:type="character" w:customStyle="1" w:styleId="Heading2Char">
    <w:name w:val="Heading 2 Char"/>
    <w:link w:val="Heading2"/>
    <w:rsid w:val="002A5694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Heading3Char">
    <w:name w:val="Heading 3 Char"/>
    <w:link w:val="Heading3"/>
    <w:rsid w:val="00A264D3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Heading4Char">
    <w:name w:val="Heading 4 Char"/>
    <w:link w:val="Heading4"/>
    <w:rsid w:val="00C06001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rsid w:val="002A5694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Heading6Char">
    <w:name w:val="Heading 6 Char"/>
    <w:link w:val="Heading6"/>
    <w:rsid w:val="00851DE7"/>
    <w:rPr>
      <w:rFonts w:ascii="Times New Roman" w:eastAsia="Times New Roman" w:hAnsi="Times New Roman" w:cs="Angsana New"/>
      <w:b/>
      <w:bCs/>
      <w:sz w:val="22"/>
      <w:szCs w:val="25"/>
      <w:lang w:val="x-none" w:eastAsia="x-none"/>
    </w:rPr>
  </w:style>
  <w:style w:type="character" w:customStyle="1" w:styleId="Heading7Char">
    <w:name w:val="Heading 7 Char"/>
    <w:link w:val="Heading7"/>
    <w:rsid w:val="00851DE7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character" w:customStyle="1" w:styleId="Heading8Char">
    <w:name w:val="Heading 8 Char"/>
    <w:link w:val="Heading8"/>
    <w:rsid w:val="00851DE7"/>
    <w:rPr>
      <w:rFonts w:ascii="Times New Roman" w:eastAsia="Times New Roman" w:hAnsi="Times New Roman" w:cs="Angsana New"/>
      <w:i/>
      <w:iCs/>
      <w:sz w:val="24"/>
      <w:szCs w:val="28"/>
      <w:lang w:val="x-none" w:eastAsia="x-none"/>
    </w:rPr>
  </w:style>
  <w:style w:type="character" w:customStyle="1" w:styleId="Heading9Char">
    <w:name w:val="Heading 9 Char"/>
    <w:link w:val="Heading9"/>
    <w:rsid w:val="00851DE7"/>
    <w:rPr>
      <w:rFonts w:ascii="Arial" w:eastAsia="Times New Roman" w:hAnsi="Arial" w:cs="Angsana New"/>
      <w:sz w:val="22"/>
      <w:szCs w:val="25"/>
      <w:lang w:val="x-none" w:eastAsia="x-none"/>
    </w:rPr>
  </w:style>
  <w:style w:type="paragraph" w:styleId="TOC1">
    <w:name w:val="toc 1"/>
    <w:basedOn w:val="Normal"/>
    <w:next w:val="Normal"/>
    <w:autoRedefine/>
    <w:uiPriority w:val="39"/>
    <w:rsid w:val="00AD55CE"/>
    <w:pPr>
      <w:tabs>
        <w:tab w:val="left" w:pos="851"/>
        <w:tab w:val="left" w:pos="1418"/>
        <w:tab w:val="right" w:leader="dot" w:pos="9016"/>
      </w:tabs>
      <w:spacing w:before="120" w:after="120"/>
      <w:jc w:val="thaiDistribute"/>
    </w:pPr>
    <w:rPr>
      <w:rFonts w:ascii="TH Sarabun New" w:hAnsi="TH Sarabun New" w:cs="TH Sarabun New"/>
      <w:b/>
      <w:bCs/>
      <w:caps/>
      <w:noProof/>
      <w:sz w:val="32"/>
      <w:szCs w:val="32"/>
    </w:rPr>
  </w:style>
  <w:style w:type="paragraph" w:styleId="Header">
    <w:name w:val="header"/>
    <w:aliases w:val="Bold,hd,*Header,he,header,Draft,-Manuals,En-tête-1,En-tête-2,Header 2,kz"/>
    <w:basedOn w:val="Normal"/>
    <w:link w:val="HeaderChar"/>
    <w:uiPriority w:val="99"/>
    <w:rsid w:val="00851DE7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character" w:customStyle="1" w:styleId="HeaderChar">
    <w:name w:val="Header Char"/>
    <w:aliases w:val="Bold Char,hd Char,*Header Char,he Char,header Char,Draft Char,-Manuals Char,En-tête-1 Char,En-tête-2 Char,Header 2 Char,kz Char"/>
    <w:link w:val="Header"/>
    <w:uiPriority w:val="99"/>
    <w:rsid w:val="00851DE7"/>
    <w:rPr>
      <w:rFonts w:ascii="Angsana New" w:eastAsia="Times New Roman" w:hAnsi="Angsana New" w:cs="Angsana New"/>
      <w:sz w:val="28"/>
      <w:szCs w:val="32"/>
    </w:rPr>
  </w:style>
  <w:style w:type="paragraph" w:styleId="BodyText">
    <w:name w:val="Body Text"/>
    <w:basedOn w:val="Normal"/>
    <w:next w:val="BodyText2"/>
    <w:link w:val="BodyTextChar"/>
    <w:rsid w:val="00851DE7"/>
    <w:pPr>
      <w:spacing w:before="120" w:after="120"/>
      <w:ind w:left="567"/>
    </w:pPr>
    <w:rPr>
      <w:szCs w:val="20"/>
      <w:u w:val="single"/>
      <w:lang w:val="x-none" w:eastAsia="x-none"/>
    </w:rPr>
  </w:style>
  <w:style w:type="paragraph" w:styleId="BodyText2">
    <w:name w:val="Body Text 2"/>
    <w:basedOn w:val="Normal"/>
    <w:link w:val="BodyText2Char"/>
    <w:rsid w:val="00851DE7"/>
    <w:pPr>
      <w:spacing w:after="120"/>
      <w:ind w:left="567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851DE7"/>
    <w:rPr>
      <w:rFonts w:ascii="Angsana New" w:eastAsia="Times New Roman" w:hAnsi="Angsana New" w:cs="Angsana New"/>
      <w:sz w:val="28"/>
    </w:rPr>
  </w:style>
  <w:style w:type="character" w:customStyle="1" w:styleId="BodyTextChar">
    <w:name w:val="Body Text Char"/>
    <w:link w:val="BodyText"/>
    <w:rsid w:val="00851DE7"/>
    <w:rPr>
      <w:rFonts w:ascii="Angsana New" w:eastAsia="Times New Roman" w:hAnsi="Angsana New" w:cs="Angsana New"/>
      <w:sz w:val="28"/>
      <w:u w:val="single"/>
    </w:rPr>
  </w:style>
  <w:style w:type="paragraph" w:styleId="TOC2">
    <w:name w:val="toc 2"/>
    <w:basedOn w:val="Normal"/>
    <w:next w:val="Normal"/>
    <w:autoRedefine/>
    <w:uiPriority w:val="39"/>
    <w:rsid w:val="00D02522"/>
    <w:pPr>
      <w:tabs>
        <w:tab w:val="left" w:pos="709"/>
        <w:tab w:val="right" w:leader="dot" w:pos="9016"/>
      </w:tabs>
      <w:ind w:left="280"/>
    </w:pPr>
    <w:rPr>
      <w:rFonts w:asciiTheme="minorHAnsi" w:hAnsiTheme="minorHAnsi" w:cstheme="majorBidi"/>
      <w:smallCaps/>
      <w:sz w:val="20"/>
      <w:szCs w:val="23"/>
    </w:rPr>
  </w:style>
  <w:style w:type="paragraph" w:styleId="TOC3">
    <w:name w:val="toc 3"/>
    <w:basedOn w:val="Normal"/>
    <w:next w:val="Normal"/>
    <w:autoRedefine/>
    <w:uiPriority w:val="39"/>
    <w:rsid w:val="00E32BBB"/>
    <w:pPr>
      <w:tabs>
        <w:tab w:val="right" w:leader="dot" w:pos="9016"/>
      </w:tabs>
      <w:ind w:left="1418" w:hanging="716"/>
      <w:jc w:val="thaiDistribute"/>
    </w:pPr>
    <w:rPr>
      <w:rFonts w:ascii="TH Sarabun New" w:hAnsi="TH Sarabun New" w:cs="TH Sarabun New"/>
      <w:noProof/>
      <w:sz w:val="32"/>
      <w:szCs w:val="32"/>
    </w:rPr>
  </w:style>
  <w:style w:type="paragraph" w:styleId="Footer">
    <w:name w:val="footer"/>
    <w:basedOn w:val="Normal"/>
    <w:link w:val="FooterChar"/>
    <w:uiPriority w:val="99"/>
    <w:rsid w:val="00851DE7"/>
    <w:pPr>
      <w:tabs>
        <w:tab w:val="center" w:pos="4153"/>
        <w:tab w:val="right" w:pos="8306"/>
      </w:tabs>
    </w:pPr>
    <w:rPr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851DE7"/>
    <w:rPr>
      <w:rFonts w:ascii="Angsana New" w:eastAsia="Times New Roman" w:hAnsi="Angsana New" w:cs="Angsana New"/>
      <w:sz w:val="24"/>
      <w:szCs w:val="24"/>
    </w:rPr>
  </w:style>
  <w:style w:type="character" w:styleId="PageNumber">
    <w:name w:val="page number"/>
    <w:basedOn w:val="DefaultParagraphFont"/>
    <w:rsid w:val="00851DE7"/>
  </w:style>
  <w:style w:type="character" w:styleId="Hyperlink">
    <w:name w:val="Hyperlink"/>
    <w:uiPriority w:val="99"/>
    <w:rsid w:val="00851DE7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851DE7"/>
    <w:rPr>
      <w:rFonts w:ascii="Angsana New" w:eastAsia="Times New Roman" w:hAnsi="Angsana New" w:cs="Angsana New"/>
      <w:sz w:val="28"/>
    </w:rPr>
  </w:style>
  <w:style w:type="paragraph" w:styleId="FootnoteText">
    <w:name w:val="footnote text"/>
    <w:basedOn w:val="Normal"/>
    <w:link w:val="FootnoteTextChar"/>
    <w:semiHidden/>
    <w:rsid w:val="00851DE7"/>
    <w:rPr>
      <w:szCs w:val="20"/>
      <w:lang w:val="x-none" w:eastAsia="x-none"/>
    </w:rPr>
  </w:style>
  <w:style w:type="paragraph" w:styleId="Caption">
    <w:name w:val="caption"/>
    <w:aliases w:val="คำอธิบายเฉพาะ อักขระ อักขระ อักขระ,คำอธิบายเฉพาะ1 อักขระ,คำอธิบายเฉพาะ1"/>
    <w:basedOn w:val="Normal"/>
    <w:next w:val="Normal"/>
    <w:link w:val="CaptionChar"/>
    <w:uiPriority w:val="99"/>
    <w:qFormat/>
    <w:rsid w:val="004162C6"/>
    <w:pPr>
      <w:ind w:left="357" w:hanging="357"/>
    </w:pPr>
    <w:rPr>
      <w:rFonts w:ascii="TH Sarabun New" w:hAnsi="TH Sarabun New" w:cs="TH Sarabun New"/>
      <w:b/>
      <w:bCs/>
      <w:sz w:val="32"/>
      <w:szCs w:val="32"/>
      <w:lang w:val="x-none" w:eastAsia="x-none"/>
    </w:rPr>
  </w:style>
  <w:style w:type="character" w:customStyle="1" w:styleId="CaptionChar">
    <w:name w:val="Caption Char"/>
    <w:aliases w:val="คำอธิบายเฉพาะ อักขระ อักขระ อักขระ Char,คำอธิบายเฉพาะ1 อักขระ Char,คำอธิบายเฉพาะ1 Char"/>
    <w:link w:val="Caption"/>
    <w:uiPriority w:val="99"/>
    <w:rsid w:val="004162C6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paragraph" w:customStyle="1" w:styleId="Caption3">
    <w:name w:val="Caption 3"/>
    <w:basedOn w:val="Normal"/>
    <w:rsid w:val="00851DE7"/>
    <w:pPr>
      <w:numPr>
        <w:numId w:val="2"/>
      </w:numPr>
      <w:jc w:val="center"/>
    </w:pPr>
    <w:rPr>
      <w:sz w:val="24"/>
      <w:szCs w:val="24"/>
    </w:rPr>
  </w:style>
  <w:style w:type="paragraph" w:customStyle="1" w:styleId="Caption4">
    <w:name w:val="Caption 4"/>
    <w:basedOn w:val="Normal"/>
    <w:next w:val="Normal"/>
    <w:rsid w:val="00851DE7"/>
    <w:pPr>
      <w:numPr>
        <w:numId w:val="3"/>
      </w:numPr>
      <w:tabs>
        <w:tab w:val="clear" w:pos="720"/>
      </w:tabs>
      <w:jc w:val="center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851DE7"/>
    <w:pPr>
      <w:numPr>
        <w:numId w:val="4"/>
      </w:numPr>
    </w:pPr>
    <w:rPr>
      <w:rFonts w:ascii="Times New Roman" w:hAnsi="Times New Roman"/>
      <w:sz w:val="20"/>
      <w:lang w:val="x-none" w:eastAsia="x-none"/>
    </w:rPr>
  </w:style>
  <w:style w:type="character" w:customStyle="1" w:styleId="BodyText3Char">
    <w:name w:val="Body Text 3 Char"/>
    <w:link w:val="BodyText3"/>
    <w:rsid w:val="00851DE7"/>
    <w:rPr>
      <w:rFonts w:ascii="Times New Roman" w:eastAsia="Times New Roman" w:hAnsi="Times New Roman" w:cs="Angsana New"/>
      <w:szCs w:val="28"/>
      <w:lang w:val="x-none" w:eastAsia="x-none"/>
    </w:rPr>
  </w:style>
  <w:style w:type="paragraph" w:styleId="BalloonText">
    <w:name w:val="Balloon Text"/>
    <w:basedOn w:val="Normal"/>
    <w:link w:val="BalloonTextChar"/>
    <w:rsid w:val="00851D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51DE7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basedOn w:val="Normal"/>
    <w:rsid w:val="00851DE7"/>
    <w:pPr>
      <w:spacing w:before="120" w:after="120"/>
      <w:ind w:left="720"/>
    </w:pPr>
    <w:rPr>
      <w:rFonts w:ascii="Arial" w:hAnsi="Arial" w:cs="Kittithada Roman 55 F"/>
      <w:sz w:val="20"/>
    </w:rPr>
  </w:style>
  <w:style w:type="character" w:customStyle="1" w:styleId="CommentTextChar">
    <w:name w:val="Comment Text Char"/>
    <w:link w:val="CommentText"/>
    <w:rsid w:val="00851DE7"/>
    <w:rPr>
      <w:rFonts w:ascii="Angsana New" w:eastAsia="Times New Roman" w:hAnsi="Angsana New" w:cs="Angsana New"/>
      <w:sz w:val="20"/>
      <w:szCs w:val="23"/>
    </w:rPr>
  </w:style>
  <w:style w:type="paragraph" w:styleId="CommentText">
    <w:name w:val="annotation text"/>
    <w:basedOn w:val="Normal"/>
    <w:link w:val="CommentTextChar"/>
    <w:rsid w:val="00851DE7"/>
    <w:rPr>
      <w:sz w:val="20"/>
      <w:szCs w:val="23"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851DE7"/>
    <w:rPr>
      <w:rFonts w:ascii="Angsana New" w:eastAsia="Times New Roman" w:hAnsi="Angsana New" w:cs="Angsana New"/>
      <w:b/>
      <w:bCs/>
      <w:sz w:val="20"/>
      <w:szCs w:val="23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51DE7"/>
    <w:rPr>
      <w:b/>
      <w:bCs/>
    </w:rPr>
  </w:style>
  <w:style w:type="paragraph" w:customStyle="1" w:styleId="Char">
    <w:name w:val="Char"/>
    <w:basedOn w:val="Normal"/>
    <w:rsid w:val="00851DE7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Picture">
    <w:name w:val="Picture"/>
    <w:basedOn w:val="Caption"/>
    <w:qFormat/>
    <w:rsid w:val="000A2467"/>
    <w:pPr>
      <w:spacing w:before="120"/>
      <w:ind w:left="0" w:firstLine="0"/>
    </w:pPr>
    <w:rPr>
      <w:sz w:val="28"/>
    </w:rPr>
  </w:style>
  <w:style w:type="paragraph" w:customStyle="1" w:styleId="StyleCaptionAngsanaNew14pt">
    <w:name w:val="Style Caption + Angsana New 14 pt"/>
    <w:basedOn w:val="Caption"/>
    <w:link w:val="StyleCaptionAngsanaNew14ptChar"/>
    <w:autoRedefine/>
    <w:rsid w:val="00851DE7"/>
    <w:pPr>
      <w:ind w:left="0" w:firstLine="0"/>
    </w:pPr>
    <w:rPr>
      <w:b w:val="0"/>
      <w:bCs w:val="0"/>
      <w:sz w:val="28"/>
    </w:rPr>
  </w:style>
  <w:style w:type="character" w:customStyle="1" w:styleId="StyleCaptionAngsanaNew14ptChar">
    <w:name w:val="Style Caption + Angsana New 14 pt Char"/>
    <w:link w:val="StyleCaptionAngsanaNew14pt"/>
    <w:rsid w:val="00851DE7"/>
    <w:rPr>
      <w:rFonts w:ascii="Angsana New" w:eastAsia="Times New Roman" w:hAnsi="Angsana New" w:cs="Angsana New"/>
      <w:b/>
      <w:bCs/>
      <w:sz w:val="28"/>
      <w:szCs w:val="24"/>
    </w:rPr>
  </w:style>
  <w:style w:type="paragraph" w:customStyle="1" w:styleId="EQPageCh2">
    <w:name w:val="EQ_Page_Ch2"/>
    <w:basedOn w:val="Normal"/>
    <w:rsid w:val="00851DE7"/>
    <w:pPr>
      <w:numPr>
        <w:numId w:val="5"/>
      </w:numPr>
      <w:jc w:val="center"/>
    </w:pPr>
    <w:rPr>
      <w:rFonts w:ascii="Cordia New" w:eastAsia="Cordia New" w:hAnsi="Cordia New" w:cs="Cordia New"/>
      <w:b/>
      <w:bCs/>
      <w:sz w:val="24"/>
      <w:szCs w:val="24"/>
    </w:rPr>
  </w:style>
  <w:style w:type="paragraph" w:styleId="ListParagraph">
    <w:name w:val="List Paragraph"/>
    <w:aliases w:val="Number Bullet Paragraph,text,Inhaltsverzeichnis,Lettre d'introduction,1st level - Bullet List Paragraph,Paragrafo elenco,lp1,Heading x1,body 2,Numbered Para 1,Dot pt,No Spacing1,List Paragraph Char Char Char,Indicator Text,MAIN CONTENT,b1"/>
    <w:basedOn w:val="Normal"/>
    <w:link w:val="ListParagraphChar"/>
    <w:uiPriority w:val="34"/>
    <w:qFormat/>
    <w:rsid w:val="00D43490"/>
    <w:pPr>
      <w:ind w:left="720"/>
      <w:contextualSpacing/>
    </w:pPr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450F"/>
    <w:rPr>
      <w:rFonts w:ascii="Tahoma" w:hAnsi="Tahoma"/>
      <w:sz w:val="16"/>
      <w:szCs w:val="20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BC450F"/>
    <w:rPr>
      <w:rFonts w:ascii="Tahoma" w:eastAsia="Times New Roman" w:hAnsi="Tahoma" w:cs="Angsana New"/>
      <w:sz w:val="16"/>
    </w:rPr>
  </w:style>
  <w:style w:type="paragraph" w:styleId="TOC4">
    <w:name w:val="toc 4"/>
    <w:basedOn w:val="Normal"/>
    <w:next w:val="Normal"/>
    <w:autoRedefine/>
    <w:uiPriority w:val="39"/>
    <w:unhideWhenUsed/>
    <w:rsid w:val="00E32BBB"/>
    <w:pPr>
      <w:tabs>
        <w:tab w:val="left" w:pos="1985"/>
        <w:tab w:val="right" w:leader="dot" w:pos="9016"/>
      </w:tabs>
      <w:ind w:left="1985" w:hanging="851"/>
      <w:jc w:val="thaiDistribute"/>
    </w:pPr>
    <w:rPr>
      <w:rFonts w:ascii="TH Sarabun New" w:hAnsi="TH Sarabun New" w:cs="TH Sarabun New"/>
      <w:noProof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rsid w:val="00BC0538"/>
    <w:pPr>
      <w:tabs>
        <w:tab w:val="left" w:pos="1985"/>
        <w:tab w:val="right" w:leader="dot" w:pos="9016"/>
      </w:tabs>
      <w:ind w:left="1985" w:hanging="426"/>
    </w:pPr>
    <w:rPr>
      <w:rFonts w:ascii="TH Sarabun New" w:hAnsi="TH Sarabun New" w:cs="TH Sarabun New"/>
      <w:noProof/>
      <w:spacing w:val="-6"/>
      <w:sz w:val="32"/>
      <w:szCs w:val="32"/>
    </w:rPr>
  </w:style>
  <w:style w:type="paragraph" w:styleId="TOC6">
    <w:name w:val="toc 6"/>
    <w:basedOn w:val="Normal"/>
    <w:next w:val="Normal"/>
    <w:autoRedefine/>
    <w:uiPriority w:val="39"/>
    <w:unhideWhenUsed/>
    <w:rsid w:val="000A2467"/>
    <w:pPr>
      <w:ind w:left="1400"/>
    </w:pPr>
    <w:rPr>
      <w:rFonts w:asciiTheme="minorHAnsi" w:hAnsiTheme="minorHAnsi" w:cstheme="majorBid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0A2467"/>
    <w:pPr>
      <w:ind w:left="1680"/>
    </w:pPr>
    <w:rPr>
      <w:rFonts w:asciiTheme="minorHAnsi" w:hAnsiTheme="minorHAnsi" w:cstheme="majorBid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0A2467"/>
    <w:pPr>
      <w:ind w:left="1960"/>
    </w:pPr>
    <w:rPr>
      <w:rFonts w:asciiTheme="minorHAnsi" w:hAnsiTheme="minorHAnsi" w:cstheme="majorBid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0A2467"/>
    <w:pPr>
      <w:ind w:left="2240"/>
    </w:pPr>
    <w:rPr>
      <w:rFonts w:asciiTheme="minorHAnsi" w:hAnsiTheme="minorHAnsi" w:cstheme="majorBidi"/>
      <w:sz w:val="18"/>
      <w:szCs w:val="21"/>
    </w:rPr>
  </w:style>
  <w:style w:type="paragraph" w:customStyle="1" w:styleId="Layer">
    <w:name w:val="Layer"/>
    <w:basedOn w:val="Normal"/>
    <w:rsid w:val="00BE148D"/>
    <w:rPr>
      <w:b/>
      <w:bCs/>
    </w:rPr>
  </w:style>
  <w:style w:type="paragraph" w:customStyle="1" w:styleId="TableDescription">
    <w:name w:val="Table Description"/>
    <w:basedOn w:val="Normal"/>
    <w:rsid w:val="00BE148D"/>
  </w:style>
  <w:style w:type="character" w:customStyle="1" w:styleId="hps">
    <w:name w:val="hps"/>
    <w:rsid w:val="00355C95"/>
  </w:style>
  <w:style w:type="character" w:customStyle="1" w:styleId="shorttext">
    <w:name w:val="short_text"/>
    <w:rsid w:val="00461D5C"/>
  </w:style>
  <w:style w:type="character" w:styleId="CommentReference">
    <w:name w:val="annotation reference"/>
    <w:rsid w:val="00E643EE"/>
    <w:rPr>
      <w:sz w:val="16"/>
      <w:szCs w:val="18"/>
    </w:rPr>
  </w:style>
  <w:style w:type="character" w:customStyle="1" w:styleId="FootnoteTextChar1">
    <w:name w:val="Footnote Text Char1"/>
    <w:semiHidden/>
    <w:rsid w:val="00A63DA0"/>
    <w:rPr>
      <w:rFonts w:ascii="Angsana New" w:eastAsia="Times New Roman" w:hAnsi="Angsana New" w:cs="Angsana New"/>
      <w:szCs w:val="25"/>
    </w:rPr>
  </w:style>
  <w:style w:type="character" w:customStyle="1" w:styleId="CommentTextChar1">
    <w:name w:val="Comment Text Char1"/>
    <w:semiHidden/>
    <w:rsid w:val="00A63DA0"/>
    <w:rPr>
      <w:rFonts w:ascii="Angsana New" w:eastAsia="Times New Roman" w:hAnsi="Angsana New" w:cs="Angsana New"/>
      <w:szCs w:val="25"/>
    </w:rPr>
  </w:style>
  <w:style w:type="character" w:customStyle="1" w:styleId="CommentSubjectChar1">
    <w:name w:val="Comment Subject Char1"/>
    <w:semiHidden/>
    <w:rsid w:val="00A63DA0"/>
    <w:rPr>
      <w:rFonts w:ascii="Angsana New" w:eastAsia="Times New Roman" w:hAnsi="Angsana New" w:cs="Angsana New"/>
      <w:b/>
      <w:bCs/>
      <w:szCs w:val="25"/>
    </w:rPr>
  </w:style>
  <w:style w:type="paragraph" w:styleId="Title">
    <w:name w:val="Title"/>
    <w:basedOn w:val="Normal"/>
    <w:link w:val="TitleChar"/>
    <w:uiPriority w:val="10"/>
    <w:qFormat/>
    <w:rsid w:val="009B5FFC"/>
    <w:pPr>
      <w:spacing w:before="240" w:after="720"/>
      <w:jc w:val="right"/>
    </w:pPr>
    <w:rPr>
      <w:rFonts w:ascii="Arial" w:hAnsi="Arial" w:cs="Times New Roman"/>
      <w:b/>
      <w:kern w:val="28"/>
      <w:sz w:val="64"/>
      <w:szCs w:val="20"/>
      <w:lang w:bidi="ar-SA"/>
    </w:rPr>
  </w:style>
  <w:style w:type="character" w:customStyle="1" w:styleId="TitleChar">
    <w:name w:val="Title Char"/>
    <w:link w:val="Title"/>
    <w:uiPriority w:val="10"/>
    <w:rsid w:val="009B5FFC"/>
    <w:rPr>
      <w:rFonts w:ascii="Arial" w:eastAsia="Times New Roman" w:hAnsi="Arial" w:cs="Times New Roman"/>
      <w:b/>
      <w:kern w:val="28"/>
      <w:sz w:val="64"/>
      <w:lang w:bidi="ar-SA"/>
    </w:rPr>
  </w:style>
  <w:style w:type="paragraph" w:styleId="Revision">
    <w:name w:val="Revision"/>
    <w:hidden/>
    <w:uiPriority w:val="99"/>
    <w:semiHidden/>
    <w:rsid w:val="0088487F"/>
    <w:rPr>
      <w:rFonts w:ascii="Angsana New" w:eastAsia="Times New Roman" w:hAnsi="Angsana New" w:cs="Angsana New"/>
      <w:sz w:val="28"/>
      <w:szCs w:val="35"/>
    </w:rPr>
  </w:style>
  <w:style w:type="numbering" w:customStyle="1" w:styleId="Style3">
    <w:name w:val="Style3"/>
    <w:uiPriority w:val="99"/>
    <w:rsid w:val="00B940E9"/>
    <w:pPr>
      <w:numPr>
        <w:numId w:val="6"/>
      </w:numPr>
    </w:pPr>
  </w:style>
  <w:style w:type="paragraph" w:styleId="BodyTextIndent">
    <w:name w:val="Body Text Indent"/>
    <w:basedOn w:val="Normal"/>
    <w:link w:val="BodyTextIndentChar"/>
    <w:rsid w:val="00761323"/>
    <w:pPr>
      <w:ind w:firstLine="720"/>
    </w:pPr>
    <w:rPr>
      <w:rFonts w:ascii="Cordia New" w:eastAsia="Cordia New" w:hAnsi="Cordia New" w:cs="Cordia New"/>
    </w:rPr>
  </w:style>
  <w:style w:type="character" w:customStyle="1" w:styleId="BodyTextIndentChar">
    <w:name w:val="Body Text Indent Char"/>
    <w:link w:val="BodyTextIndent"/>
    <w:rsid w:val="00761323"/>
    <w:rPr>
      <w:rFonts w:ascii="Cordia New" w:eastAsia="Cordia New" w:hAnsi="Cordia New"/>
      <w:sz w:val="28"/>
      <w:szCs w:val="28"/>
    </w:rPr>
  </w:style>
  <w:style w:type="paragraph" w:styleId="BodyTextIndent2">
    <w:name w:val="Body Text Indent 2"/>
    <w:basedOn w:val="Normal"/>
    <w:link w:val="BodyTextIndent2Char"/>
    <w:rsid w:val="00761323"/>
    <w:pPr>
      <w:spacing w:after="120" w:line="480" w:lineRule="auto"/>
      <w:ind w:left="283"/>
    </w:pPr>
    <w:rPr>
      <w:rFonts w:ascii="Cordia New" w:eastAsia="Cordia New" w:hAnsi="Cordia New"/>
      <w:szCs w:val="35"/>
    </w:rPr>
  </w:style>
  <w:style w:type="character" w:customStyle="1" w:styleId="BodyTextIndent2Char">
    <w:name w:val="Body Text Indent 2 Char"/>
    <w:link w:val="BodyTextIndent2"/>
    <w:rsid w:val="00761323"/>
    <w:rPr>
      <w:rFonts w:ascii="Cordia New" w:eastAsia="Cordia New" w:hAnsi="Cordia New" w:cs="Angsana New"/>
      <w:sz w:val="28"/>
      <w:szCs w:val="35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323"/>
    <w:pPr>
      <w:spacing w:after="60"/>
      <w:jc w:val="center"/>
      <w:outlineLvl w:val="1"/>
    </w:pPr>
    <w:rPr>
      <w:rFonts w:ascii="Cambria" w:hAnsi="Cambria"/>
      <w:sz w:val="24"/>
      <w:szCs w:val="30"/>
    </w:rPr>
  </w:style>
  <w:style w:type="character" w:customStyle="1" w:styleId="SubtitleChar">
    <w:name w:val="Subtitle Char"/>
    <w:link w:val="Subtitle"/>
    <w:uiPriority w:val="11"/>
    <w:rsid w:val="00761323"/>
    <w:rPr>
      <w:rFonts w:ascii="Cambria" w:eastAsia="Times New Roman" w:hAnsi="Cambria" w:cs="Angsana New"/>
      <w:sz w:val="24"/>
      <w:szCs w:val="30"/>
    </w:rPr>
  </w:style>
  <w:style w:type="table" w:styleId="LightGrid-Accent1">
    <w:name w:val="Light Grid Accent 1"/>
    <w:basedOn w:val="TableNormal"/>
    <w:uiPriority w:val="62"/>
    <w:rsid w:val="00761323"/>
    <w:rPr>
      <w:rFonts w:ascii="Cordia New" w:eastAsia="Cordia New" w:hAnsi="Cordia New" w:cs="Angsana New"/>
    </w:rPr>
    <w:tblPr>
      <w:tblStyleRowBandSize w:val="1"/>
      <w:tblStyleColBandSize w:val="1"/>
      <w:tblBorders>
        <w:top w:val="single" w:sz="8" w:space="0" w:color="17365D"/>
        <w:left w:val="single" w:sz="8" w:space="0" w:color="17365D"/>
        <w:bottom w:val="single" w:sz="8" w:space="0" w:color="17365D"/>
        <w:right w:val="single" w:sz="8" w:space="0" w:color="17365D"/>
        <w:insideH w:val="single" w:sz="8" w:space="0" w:color="17365D"/>
        <w:insideV w:val="single" w:sz="8" w:space="0" w:color="17365D"/>
      </w:tblBorders>
    </w:tblPr>
    <w:tcPr>
      <w:shd w:val="clear" w:color="auto" w:fill="17365D"/>
    </w:tcPr>
    <w:tblStylePr w:type="firstRow">
      <w:pPr>
        <w:spacing w:before="0" w:after="0" w:line="240" w:lineRule="auto"/>
      </w:pPr>
      <w:rPr>
        <w:rFonts w:ascii="Cordia New" w:eastAsia="Times New Roman" w:hAnsi="Cordia New" w:cs="Cordia New"/>
        <w:b/>
        <w:bCs/>
        <w:sz w:val="28"/>
        <w:szCs w:val="28"/>
      </w:rPr>
      <w:tblPr/>
      <w:tcPr>
        <w:shd w:val="clear" w:color="auto" w:fill="548DD4"/>
      </w:tcPr>
    </w:tblStylePr>
    <w:tblStylePr w:type="lastRow">
      <w:pPr>
        <w:spacing w:before="0" w:after="0" w:line="240" w:lineRule="auto"/>
      </w:pPr>
      <w:rPr>
        <w:rFonts w:ascii="Sarabun" w:eastAsia="Times New Roman" w:hAnsi="Sarabun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arabun" w:eastAsia="Times New Roman" w:hAnsi="Sarabun" w:cs="Angsana New"/>
        <w:b/>
        <w:bCs/>
      </w:rPr>
    </w:tblStylePr>
    <w:tblStylePr w:type="lastCol">
      <w:rPr>
        <w:rFonts w:ascii="Sarabun" w:eastAsia="Times New Roman" w:hAnsi="Sarabun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4">
    <w:name w:val="Light Grid Accent 4"/>
    <w:basedOn w:val="TableNormal"/>
    <w:uiPriority w:val="62"/>
    <w:rsid w:val="00761323"/>
    <w:rPr>
      <w:rFonts w:ascii="Cordia New" w:eastAsia="Cordia New" w:hAnsi="Cordia New" w:cs="Angsana New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Sarabun" w:eastAsia="Times New Roman" w:hAnsi="Sarabun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Sarabun" w:eastAsia="Times New Roman" w:hAnsi="Sarabun" w:cs="Angsana New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Sarabun" w:eastAsia="Times New Roman" w:hAnsi="Sarabun" w:cs="Angsana New"/>
        <w:b/>
        <w:bCs/>
      </w:rPr>
    </w:tblStylePr>
    <w:tblStylePr w:type="lastCol">
      <w:rPr>
        <w:rFonts w:ascii="Sarabun" w:eastAsia="Times New Roman" w:hAnsi="Sarabun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TableContemporary">
    <w:name w:val="Table Contemporary"/>
    <w:basedOn w:val="LightShading"/>
    <w:rsid w:val="00761323"/>
    <w:rPr>
      <w:color w:val="FFFFFF"/>
      <w:lang w:eastAsia="ja-JP"/>
    </w:rPr>
    <w:tblPr>
      <w:tblBorders>
        <w:top w:val="none" w:sz="0" w:space="0" w:color="auto"/>
        <w:bottom w:val="none" w:sz="0" w:space="0" w:color="auto"/>
        <w:insideH w:val="single" w:sz="8" w:space="0" w:color="FFFFFF"/>
        <w:insideV w:val="single" w:sz="8" w:space="0" w:color="FFFFFF"/>
      </w:tblBorders>
    </w:tblPr>
    <w:tblStylePr w:type="firstRow">
      <w:pPr>
        <w:spacing w:before="0" w:after="0" w:line="240" w:lineRule="auto"/>
        <w:jc w:val="center"/>
      </w:pPr>
      <w:rPr>
        <w:rFonts w:ascii="Cordia New" w:hAnsi="Cordia New"/>
        <w:b/>
        <w:bCs/>
        <w:color w:val="FFFFFF"/>
        <w:sz w:val="28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000000"/>
        <w:vAlign w:val="center"/>
      </w:tcPr>
    </w:tblStylePr>
    <w:tblStylePr w:type="lastRow">
      <w:pPr>
        <w:spacing w:before="0" w:after="0" w:line="240" w:lineRule="auto"/>
      </w:pPr>
      <w:rPr>
        <w:rFonts w:ascii="Cordia New" w:eastAsia="Times New Roman" w:hAnsi="Cordia New" w:cs="Cordia New"/>
        <w:b w:val="0"/>
        <w:bCs/>
        <w:color w:val="000000"/>
        <w:sz w:val="28"/>
        <w:szCs w:val="28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D9D9D9"/>
      </w:tcPr>
    </w:tblStylePr>
    <w:tblStylePr w:type="firstCol">
      <w:rPr>
        <w:b/>
        <w:bCs/>
        <w:color w:val="FFFFFF"/>
      </w:rPr>
      <w:tblPr/>
      <w:tcPr>
        <w:shd w:val="clear" w:color="auto" w:fill="D9D9D9"/>
      </w:tcPr>
    </w:tblStylePr>
    <w:tblStylePr w:type="lastCol">
      <w:rPr>
        <w:b/>
        <w:bCs/>
        <w:color w:val="FFFFFF"/>
      </w:rPr>
      <w:tblPr/>
      <w:tcPr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08080"/>
      </w:tcPr>
    </w:tblStylePr>
    <w:tblStylePr w:type="band1Horz">
      <w:rPr>
        <w:color w:val="auto"/>
      </w:rPr>
      <w:tblPr/>
      <w:tcPr>
        <w:tcBorders>
          <w:left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Shading">
    <w:name w:val="Light Shading"/>
    <w:basedOn w:val="TableNormal"/>
    <w:uiPriority w:val="60"/>
    <w:rsid w:val="00761323"/>
    <w:rPr>
      <w:rFonts w:ascii="Cordia New" w:eastAsia="Cordia New" w:hAnsi="Cordia New" w:cs="Angsana Ne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62"/>
    <w:rsid w:val="00761323"/>
    <w:pPr>
      <w:jc w:val="center"/>
    </w:pPr>
    <w:rPr>
      <w:rFonts w:ascii="Cordia New" w:eastAsia="Cordia New" w:hAnsi="Cordia New" w:cs="Angsana New"/>
      <w:sz w:val="28"/>
    </w:rPr>
    <w:tblPr>
      <w:tblStyleRowBandSize w:val="1"/>
      <w:tblStyleColBandSize w:val="1"/>
    </w:tblPr>
    <w:tcPr>
      <w:vAlign w:val="center"/>
    </w:tcPr>
    <w:tblStylePr w:type="firstRow">
      <w:pPr>
        <w:spacing w:before="0" w:after="0" w:line="240" w:lineRule="auto"/>
      </w:pPr>
      <w:rPr>
        <w:rFonts w:ascii="Cordia New" w:eastAsia="Times New Roman" w:hAnsi="Cordia New" w:cs="Angsana New"/>
        <w:b/>
        <w:bCs/>
        <w:sz w:val="28"/>
      </w:rPr>
      <w:tblPr/>
      <w:tcPr>
        <w:shd w:val="clear" w:color="auto" w:fill="0D0D0D"/>
      </w:tcPr>
    </w:tblStylePr>
    <w:tblStylePr w:type="lastRow">
      <w:pPr>
        <w:spacing w:before="0" w:after="0" w:line="240" w:lineRule="auto"/>
      </w:pPr>
      <w:rPr>
        <w:rFonts w:ascii="Sarabun" w:eastAsia="Times New Roman" w:hAnsi="Sarabun" w:cs="Angsana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arabun" w:eastAsia="Times New Roman" w:hAnsi="Sarabun" w:cs="Angsana New"/>
        <w:b/>
        <w:bCs/>
      </w:rPr>
    </w:tblStylePr>
    <w:tblStylePr w:type="lastCol">
      <w:rPr>
        <w:rFonts w:ascii="Sarabun" w:eastAsia="Times New Roman" w:hAnsi="Sarabun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tyle1">
    <w:name w:val="Style1"/>
    <w:basedOn w:val="TableNormal"/>
    <w:uiPriority w:val="99"/>
    <w:rsid w:val="00761323"/>
    <w:rPr>
      <w:rFonts w:ascii="Cordia New" w:eastAsia="Times New Roman" w:hAnsi="Cordia New"/>
      <w:sz w:val="28"/>
      <w:szCs w:val="28"/>
    </w:r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85" w:type="dxa"/>
      </w:tblCellMar>
    </w:tblPr>
    <w:tblStylePr w:type="firstRow">
      <w:pPr>
        <w:jc w:val="center"/>
      </w:pPr>
      <w:rPr>
        <w:rFonts w:ascii="Cordia New" w:eastAsia="Times New Roman" w:hAnsi="Cordia New" w:cs="Cordia New"/>
        <w:b/>
        <w:sz w:val="28"/>
        <w:szCs w:val="28"/>
      </w:rPr>
      <w:tblPr/>
      <w:tcPr>
        <w:shd w:val="clear" w:color="auto" w:fill="000000"/>
        <w:vAlign w:val="cente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styleId="ColorfulGrid">
    <w:name w:val="Colorful Grid"/>
    <w:basedOn w:val="TableNormal"/>
    <w:uiPriority w:val="73"/>
    <w:rsid w:val="00761323"/>
    <w:rPr>
      <w:rFonts w:ascii="Cordia New" w:eastAsia="Cordia New" w:hAnsi="Cordia New" w:cs="Angsana Ne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eGrid">
    <w:name w:val="Table Grid"/>
    <w:basedOn w:val="TableNormal"/>
    <w:uiPriority w:val="39"/>
    <w:rsid w:val="00761323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761323"/>
    <w:rPr>
      <w:color w:val="800080"/>
      <w:u w:val="single"/>
    </w:rPr>
  </w:style>
  <w:style w:type="paragraph" w:customStyle="1" w:styleId="MAX1">
    <w:name w:val="MAX1"/>
    <w:basedOn w:val="Normal"/>
    <w:link w:val="MAX1Char"/>
    <w:qFormat/>
    <w:rsid w:val="00761323"/>
    <w:rPr>
      <w:rFonts w:eastAsia="Cordia New"/>
      <w:sz w:val="32"/>
      <w:szCs w:val="32"/>
    </w:rPr>
  </w:style>
  <w:style w:type="character" w:customStyle="1" w:styleId="MAX1Char">
    <w:name w:val="MAX1 Char"/>
    <w:link w:val="MAX1"/>
    <w:rsid w:val="00761323"/>
    <w:rPr>
      <w:rFonts w:ascii="Angsana New" w:eastAsia="Cordia New" w:hAnsi="Angsana New" w:cs="Angsana New"/>
      <w:sz w:val="32"/>
      <w:szCs w:val="32"/>
    </w:rPr>
  </w:style>
  <w:style w:type="table" w:styleId="TableGridLight">
    <w:name w:val="Grid Table Light"/>
    <w:basedOn w:val="TableNormal"/>
    <w:uiPriority w:val="40"/>
    <w:rsid w:val="00761323"/>
    <w:rPr>
      <w:rFonts w:ascii="Cordia New" w:eastAsia="Cordia New" w:hAnsi="Cordia New" w:cs="Angsana New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StyleFirstline127cm">
    <w:name w:val="Style First line:  1.27 cm"/>
    <w:basedOn w:val="Normal"/>
    <w:rsid w:val="004B5E45"/>
    <w:pPr>
      <w:ind w:firstLine="720"/>
    </w:pPr>
    <w:rPr>
      <w:rFonts w:ascii="Cordia New" w:eastAsia="Angsana New" w:hAnsi="Cordia New" w:cs="Cordia New"/>
    </w:rPr>
  </w:style>
  <w:style w:type="character" w:styleId="Strong">
    <w:name w:val="Strong"/>
    <w:uiPriority w:val="22"/>
    <w:qFormat/>
    <w:rsid w:val="002A5694"/>
    <w:rPr>
      <w:b/>
      <w:bCs/>
    </w:rPr>
  </w:style>
  <w:style w:type="character" w:styleId="Emphasis">
    <w:name w:val="Emphasis"/>
    <w:uiPriority w:val="20"/>
    <w:qFormat/>
    <w:rsid w:val="002A5694"/>
    <w:rPr>
      <w:i/>
      <w:iCs/>
    </w:rPr>
  </w:style>
  <w:style w:type="paragraph" w:styleId="NoSpacing">
    <w:name w:val="No Spacing"/>
    <w:uiPriority w:val="1"/>
    <w:qFormat/>
    <w:rsid w:val="002A5694"/>
    <w:rPr>
      <w:rFonts w:eastAsia="Times New Roman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A5694"/>
    <w:pPr>
      <w:spacing w:before="120" w:after="120" w:line="259" w:lineRule="auto"/>
      <w:ind w:left="720"/>
    </w:pPr>
    <w:rPr>
      <w:rFonts w:ascii="Calibri" w:hAnsi="Calibri" w:cs="Cordia New"/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2A5694"/>
    <w:rPr>
      <w:rFonts w:eastAsia="Times New Roman"/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694"/>
    <w:pPr>
      <w:spacing w:before="100" w:beforeAutospacing="1" w:after="240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2A5694"/>
    <w:rPr>
      <w:rFonts w:ascii="Calibri Light" w:eastAsia="Times New Roman" w:hAnsi="Calibri Light" w:cs="Angsana New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2A5694"/>
    <w:rPr>
      <w:i/>
      <w:iCs/>
      <w:color w:val="595959"/>
    </w:rPr>
  </w:style>
  <w:style w:type="character" w:styleId="IntenseEmphasis">
    <w:name w:val="Intense Emphasis"/>
    <w:uiPriority w:val="21"/>
    <w:qFormat/>
    <w:rsid w:val="002A5694"/>
    <w:rPr>
      <w:b/>
      <w:bCs/>
      <w:i/>
      <w:iCs/>
    </w:rPr>
  </w:style>
  <w:style w:type="character" w:styleId="SubtleReference">
    <w:name w:val="Subtle Reference"/>
    <w:uiPriority w:val="31"/>
    <w:qFormat/>
    <w:rsid w:val="002A5694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2A5694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2A569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694"/>
    <w:pPr>
      <w:keepLines/>
      <w:tabs>
        <w:tab w:val="clear" w:pos="1080"/>
        <w:tab w:val="left" w:pos="426"/>
      </w:tabs>
      <w:spacing w:after="120"/>
      <w:ind w:left="0" w:firstLine="0"/>
      <w:jc w:val="center"/>
      <w:outlineLvl w:val="9"/>
    </w:pPr>
    <w:rPr>
      <w:kern w:val="0"/>
      <w:sz w:val="36"/>
      <w:szCs w:val="36"/>
      <w:lang w:val="en-US" w:eastAsia="en-US"/>
    </w:rPr>
  </w:style>
  <w:style w:type="character" w:customStyle="1" w:styleId="ilfuvd">
    <w:name w:val="ilfuvd"/>
    <w:rsid w:val="002A5694"/>
  </w:style>
  <w:style w:type="paragraph" w:customStyle="1" w:styleId="StyleCaption3LatinTHSarabunPSKComplexTHSarabunPSK1">
    <w:name w:val="Style Caption 3 + (Latin) TH SarabunPSK (Complex) TH SarabunPSK 1..."/>
    <w:basedOn w:val="Normal"/>
    <w:link w:val="StyleCaption3LatinTHSarabunPSKComplexTHSarabunPSK1Char"/>
    <w:rsid w:val="002A5694"/>
    <w:pPr>
      <w:tabs>
        <w:tab w:val="num" w:pos="851"/>
      </w:tabs>
      <w:jc w:val="center"/>
    </w:pPr>
    <w:rPr>
      <w:rFonts w:ascii="TH SarabunPSK" w:eastAsia="SimSun" w:hAnsi="TH SarabunPSK" w:cs="TH SarabunPSK"/>
    </w:rPr>
  </w:style>
  <w:style w:type="character" w:customStyle="1" w:styleId="StyleCaption3LatinTHSarabunPSKComplexTHSarabunPSK1Char">
    <w:name w:val="Style Caption 3 + (Latin) TH SarabunPSK (Complex) TH SarabunPSK 1... Char"/>
    <w:link w:val="StyleCaption3LatinTHSarabunPSKComplexTHSarabunPSK1"/>
    <w:rsid w:val="002A5694"/>
    <w:rPr>
      <w:rFonts w:ascii="TH SarabunPSK" w:eastAsia="SimSun" w:hAnsi="TH SarabunPSK" w:cs="TH SarabunPSK"/>
      <w:sz w:val="28"/>
      <w:szCs w:val="28"/>
    </w:rPr>
  </w:style>
  <w:style w:type="character" w:customStyle="1" w:styleId="ListParagraphChar">
    <w:name w:val="List Paragraph Char"/>
    <w:aliases w:val="Number Bullet Paragraph Char,text Char,Inhaltsverzeichnis Char,Lettre d'introduction Char,1st level - Bullet List Paragraph Char,Paragrafo elenco Char,lp1 Char,Heading x1 Char,body 2 Char,Numbered Para 1 Char,Dot pt Char,b1 Char"/>
    <w:link w:val="ListParagraph"/>
    <w:qFormat/>
    <w:locked/>
    <w:rsid w:val="002A5694"/>
    <w:rPr>
      <w:rFonts w:ascii="Times New Roman" w:eastAsia="Times New Roman" w:hAnsi="Times New Roman" w:cs="Angsana New"/>
      <w:sz w:val="24"/>
      <w:szCs w:val="28"/>
    </w:rPr>
  </w:style>
  <w:style w:type="paragraph" w:customStyle="1" w:styleId="Style01CharCharCharCharCharCharCharChar">
    <w:name w:val="Style01 Char Char Char Char Char Char Char Char"/>
    <w:basedOn w:val="Normal"/>
    <w:link w:val="Style01CharCharCharCharCharCharCharCharChar"/>
    <w:rsid w:val="002A5694"/>
    <w:rPr>
      <w:rFonts w:ascii="TH Sarabun New" w:eastAsia="SimSun" w:hAnsi="TH Sarabun New" w:cs="TH Sarabun New"/>
      <w:sz w:val="32"/>
      <w:szCs w:val="32"/>
      <w:u w:val="single"/>
    </w:rPr>
  </w:style>
  <w:style w:type="character" w:customStyle="1" w:styleId="Style01CharCharCharCharCharCharCharCharChar">
    <w:name w:val="Style01 Char Char Char Char Char Char Char Char Char"/>
    <w:link w:val="Style01CharCharCharCharCharCharCharChar"/>
    <w:rsid w:val="002A5694"/>
    <w:rPr>
      <w:rFonts w:ascii="TH Sarabun New" w:eastAsia="SimSun" w:hAnsi="TH Sarabun New" w:cs="TH Sarabun New"/>
      <w:sz w:val="32"/>
      <w:szCs w:val="32"/>
      <w:u w:val="single"/>
    </w:rPr>
  </w:style>
  <w:style w:type="character" w:customStyle="1" w:styleId="normaltextrun">
    <w:name w:val="normaltextrun"/>
    <w:rsid w:val="00FB4AA7"/>
  </w:style>
  <w:style w:type="paragraph" w:styleId="TableofFigures">
    <w:name w:val="table of figures"/>
    <w:basedOn w:val="Normal"/>
    <w:next w:val="Normal"/>
    <w:uiPriority w:val="99"/>
    <w:rsid w:val="00EA6991"/>
    <w:pPr>
      <w:ind w:left="560" w:hanging="560"/>
    </w:pPr>
    <w:rPr>
      <w:rFonts w:asciiTheme="minorHAnsi" w:hAnsiTheme="minorHAnsi" w:cstheme="majorBidi"/>
      <w:smallCaps/>
      <w:sz w:val="20"/>
      <w:szCs w:val="23"/>
    </w:rPr>
  </w:style>
  <w:style w:type="paragraph" w:customStyle="1" w:styleId="ERCaption">
    <w:name w:val="ER Caption"/>
    <w:basedOn w:val="Caption"/>
    <w:link w:val="ERCaptionChar"/>
    <w:rsid w:val="004F775B"/>
  </w:style>
  <w:style w:type="paragraph" w:customStyle="1" w:styleId="ER2">
    <w:name w:val="ER 2"/>
    <w:basedOn w:val="Caption"/>
    <w:link w:val="ER2Char"/>
    <w:qFormat/>
    <w:rsid w:val="004F775B"/>
    <w:pPr>
      <w:ind w:firstLine="0"/>
    </w:pPr>
  </w:style>
  <w:style w:type="character" w:customStyle="1" w:styleId="ERCaptionChar">
    <w:name w:val="ER Caption Char"/>
    <w:link w:val="ERCaption"/>
    <w:rsid w:val="004F775B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ER2Char">
    <w:name w:val="ER 2 Char"/>
    <w:link w:val="ER2"/>
    <w:rsid w:val="004F775B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UnresolvedMention1">
    <w:name w:val="Unresolved Mention1"/>
    <w:uiPriority w:val="99"/>
    <w:semiHidden/>
    <w:unhideWhenUsed/>
    <w:rsid w:val="0047688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D4E3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rsid w:val="008D4E3A"/>
  </w:style>
  <w:style w:type="character" w:customStyle="1" w:styleId="spellingerror">
    <w:name w:val="spellingerror"/>
    <w:rsid w:val="008D4E3A"/>
  </w:style>
  <w:style w:type="paragraph" w:styleId="NormalWeb">
    <w:name w:val="Normal (Web)"/>
    <w:basedOn w:val="Normal"/>
    <w:uiPriority w:val="99"/>
    <w:semiHidden/>
    <w:unhideWhenUsed/>
    <w:rsid w:val="007C46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cxw222239670">
    <w:name w:val="scxw222239670"/>
    <w:rsid w:val="00DB2E2F"/>
  </w:style>
  <w:style w:type="character" w:customStyle="1" w:styleId="scxw148291613">
    <w:name w:val="scxw148291613"/>
    <w:rsid w:val="00DB2E2F"/>
  </w:style>
  <w:style w:type="character" w:styleId="LineNumber">
    <w:name w:val="line number"/>
    <w:basedOn w:val="DefaultParagraphFont"/>
    <w:uiPriority w:val="99"/>
    <w:semiHidden/>
    <w:unhideWhenUsed/>
    <w:rsid w:val="007B77E8"/>
  </w:style>
  <w:style w:type="paragraph" w:customStyle="1" w:styleId="msonormal0">
    <w:name w:val="msonormal"/>
    <w:basedOn w:val="Normal"/>
    <w:rsid w:val="002F4D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2F4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60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A5F47"/>
    <w:pPr>
      <w:spacing w:before="100" w:beforeAutospacing="1" w:after="100" w:afterAutospacing="1"/>
    </w:pPr>
    <w:rPr>
      <w:rFonts w:ascii="TH SarabunPSK" w:hAnsi="TH SarabunPSK" w:cs="TH SarabunPSK"/>
      <w:sz w:val="32"/>
      <w:szCs w:val="32"/>
    </w:rPr>
  </w:style>
  <w:style w:type="paragraph" w:customStyle="1" w:styleId="font6">
    <w:name w:val="font6"/>
    <w:basedOn w:val="Normal"/>
    <w:rsid w:val="00FA5F47"/>
    <w:pPr>
      <w:spacing w:before="100" w:beforeAutospacing="1" w:after="100" w:afterAutospacing="1"/>
    </w:pPr>
    <w:rPr>
      <w:rFonts w:ascii="TH SarabunPSK" w:hAnsi="TH SarabunPSK" w:cs="TH SarabunPSK"/>
      <w:sz w:val="32"/>
      <w:szCs w:val="32"/>
    </w:rPr>
  </w:style>
  <w:style w:type="paragraph" w:customStyle="1" w:styleId="font7">
    <w:name w:val="font7"/>
    <w:basedOn w:val="Normal"/>
    <w:rsid w:val="00FA5F47"/>
    <w:pPr>
      <w:spacing w:before="100" w:beforeAutospacing="1" w:after="100" w:afterAutospacing="1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66">
    <w:name w:val="xl66"/>
    <w:basedOn w:val="Normal"/>
    <w:rsid w:val="00FA5F47"/>
    <w:pP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67">
    <w:name w:val="xl67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68">
    <w:name w:val="xl68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69">
    <w:name w:val="xl69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szCs w:val="32"/>
    </w:rPr>
  </w:style>
  <w:style w:type="paragraph" w:customStyle="1" w:styleId="xl70">
    <w:name w:val="xl70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32"/>
      <w:szCs w:val="32"/>
    </w:rPr>
  </w:style>
  <w:style w:type="paragraph" w:customStyle="1" w:styleId="xl71">
    <w:name w:val="xl71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</w:rPr>
  </w:style>
  <w:style w:type="paragraph" w:customStyle="1" w:styleId="xl72">
    <w:name w:val="xl72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</w:rPr>
  </w:style>
  <w:style w:type="paragraph" w:customStyle="1" w:styleId="xl73">
    <w:name w:val="xl73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szCs w:val="32"/>
    </w:rPr>
  </w:style>
  <w:style w:type="paragraph" w:customStyle="1" w:styleId="xl74">
    <w:name w:val="xl74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75">
    <w:name w:val="xl75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szCs w:val="32"/>
    </w:rPr>
  </w:style>
  <w:style w:type="paragraph" w:customStyle="1" w:styleId="xl76">
    <w:name w:val="xl76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77">
    <w:name w:val="xl77"/>
    <w:basedOn w:val="Normal"/>
    <w:rsid w:val="00FA5F47"/>
    <w:pPr>
      <w:shd w:val="clear" w:color="000000" w:fill="9BC2E6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78">
    <w:name w:val="xl78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szCs w:val="32"/>
    </w:rPr>
  </w:style>
  <w:style w:type="paragraph" w:customStyle="1" w:styleId="xl79">
    <w:name w:val="xl79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80">
    <w:name w:val="xl80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70C0"/>
      <w:sz w:val="32"/>
      <w:szCs w:val="32"/>
    </w:rPr>
  </w:style>
  <w:style w:type="paragraph" w:customStyle="1" w:styleId="xl81">
    <w:name w:val="xl81"/>
    <w:basedOn w:val="Normal"/>
    <w:rsid w:val="00FA5F47"/>
    <w:pP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70C0"/>
      <w:sz w:val="32"/>
      <w:szCs w:val="32"/>
    </w:rPr>
  </w:style>
  <w:style w:type="paragraph" w:customStyle="1" w:styleId="xl82">
    <w:name w:val="xl82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Default">
    <w:name w:val="Default"/>
    <w:rsid w:val="002A2157"/>
    <w:pPr>
      <w:autoSpaceDE w:val="0"/>
      <w:autoSpaceDN w:val="0"/>
      <w:adjustRightInd w:val="0"/>
    </w:pPr>
    <w:rPr>
      <w:rFonts w:ascii="TH Sarabun New" w:eastAsiaTheme="minorHAnsi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1229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936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2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0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96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9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CT\BMA_Civil\DOCUMENT\USERMANUAL\E110044_UM_Tablet_201108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8D4D-2095-4462-8D05-53CA3692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E110044_UM_Tablet_20110820.dot</Template>
  <TotalTime>4</TotalTime>
  <Pages>2</Pages>
  <Words>214</Words>
  <Characters>1179</Characters>
  <Application>Microsoft Office Word</Application>
  <DocSecurity>0</DocSecurity>
  <Lines>168</Lines>
  <Paragraphs>99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Links>
    <vt:vector size="1302" baseType="variant">
      <vt:variant>
        <vt:i4>1835070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_Toc68708576</vt:lpwstr>
      </vt:variant>
      <vt:variant>
        <vt:i4>2031678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_Toc68708575</vt:lpwstr>
      </vt:variant>
      <vt:variant>
        <vt:i4>1966142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_Toc68708574</vt:lpwstr>
      </vt:variant>
      <vt:variant>
        <vt:i4>1638462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_Toc68708573</vt:lpwstr>
      </vt:variant>
      <vt:variant>
        <vt:i4>1572926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_Toc68708572</vt:lpwstr>
      </vt:variant>
      <vt:variant>
        <vt:i4>1769534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_Toc68708571</vt:lpwstr>
      </vt:variant>
      <vt:variant>
        <vt:i4>1703998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_Toc68708570</vt:lpwstr>
      </vt:variant>
      <vt:variant>
        <vt:i4>1245247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_Toc68708569</vt:lpwstr>
      </vt:variant>
      <vt:variant>
        <vt:i4>1179711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_Toc68708568</vt:lpwstr>
      </vt:variant>
      <vt:variant>
        <vt:i4>1900607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_Toc68708567</vt:lpwstr>
      </vt:variant>
      <vt:variant>
        <vt:i4>1835071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_Toc68708566</vt:lpwstr>
      </vt:variant>
      <vt:variant>
        <vt:i4>2031679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_Toc68708565</vt:lpwstr>
      </vt:variant>
      <vt:variant>
        <vt:i4>1966143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_Toc68708564</vt:lpwstr>
      </vt:variant>
      <vt:variant>
        <vt:i4>1638463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_Toc68708563</vt:lpwstr>
      </vt:variant>
      <vt:variant>
        <vt:i4>1572927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_Toc68708562</vt:lpwstr>
      </vt:variant>
      <vt:variant>
        <vt:i4>1769535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_Toc68708561</vt:lpwstr>
      </vt:variant>
      <vt:variant>
        <vt:i4>1703999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_Toc68708560</vt:lpwstr>
      </vt:variant>
      <vt:variant>
        <vt:i4>1245244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_Toc68708559</vt:lpwstr>
      </vt:variant>
      <vt:variant>
        <vt:i4>1179708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_Toc68708558</vt:lpwstr>
      </vt:variant>
      <vt:variant>
        <vt:i4>1900604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_Toc68708557</vt:lpwstr>
      </vt:variant>
      <vt:variant>
        <vt:i4>1835068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_Toc68708556</vt:lpwstr>
      </vt:variant>
      <vt:variant>
        <vt:i4>2031676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_Toc68708555</vt:lpwstr>
      </vt:variant>
      <vt:variant>
        <vt:i4>1966140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_Toc68708554</vt:lpwstr>
      </vt:variant>
      <vt:variant>
        <vt:i4>1638460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_Toc68708553</vt:lpwstr>
      </vt:variant>
      <vt:variant>
        <vt:i4>1572924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_Toc68708552</vt:lpwstr>
      </vt:variant>
      <vt:variant>
        <vt:i4>1769532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_Toc68708551</vt:lpwstr>
      </vt:variant>
      <vt:variant>
        <vt:i4>1703996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_Toc68708550</vt:lpwstr>
      </vt:variant>
      <vt:variant>
        <vt:i4>1245245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_Toc68708549</vt:lpwstr>
      </vt:variant>
      <vt:variant>
        <vt:i4>1179709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_Toc68708548</vt:lpwstr>
      </vt:variant>
      <vt:variant>
        <vt:i4>1900605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_Toc68708547</vt:lpwstr>
      </vt:variant>
      <vt:variant>
        <vt:i4>1835069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_Toc68708546</vt:lpwstr>
      </vt:variant>
      <vt:variant>
        <vt:i4>2031677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_Toc68708545</vt:lpwstr>
      </vt:variant>
      <vt:variant>
        <vt:i4>1966141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_Toc68708544</vt:lpwstr>
      </vt:variant>
      <vt:variant>
        <vt:i4>1638461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_Toc68708543</vt:lpwstr>
      </vt:variant>
      <vt:variant>
        <vt:i4>1572925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_Toc68708542</vt:lpwstr>
      </vt:variant>
      <vt:variant>
        <vt:i4>1769533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_Toc68708541</vt:lpwstr>
      </vt:variant>
      <vt:variant>
        <vt:i4>1703997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_Toc68708540</vt:lpwstr>
      </vt:variant>
      <vt:variant>
        <vt:i4>1245242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_Toc68708539</vt:lpwstr>
      </vt:variant>
      <vt:variant>
        <vt:i4>1179706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_Toc68708538</vt:lpwstr>
      </vt:variant>
      <vt:variant>
        <vt:i4>1900602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_Toc68708537</vt:lpwstr>
      </vt:variant>
      <vt:variant>
        <vt:i4>1835066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_Toc68708536</vt:lpwstr>
      </vt:variant>
      <vt:variant>
        <vt:i4>2031674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_Toc68708535</vt:lpwstr>
      </vt:variant>
      <vt:variant>
        <vt:i4>1966138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_Toc68708534</vt:lpwstr>
      </vt:variant>
      <vt:variant>
        <vt:i4>1638458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_Toc68708533</vt:lpwstr>
      </vt:variant>
      <vt:variant>
        <vt:i4>1572922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_Toc68708532</vt:lpwstr>
      </vt:variant>
      <vt:variant>
        <vt:i4>1769530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_Toc68708531</vt:lpwstr>
      </vt:variant>
      <vt:variant>
        <vt:i4>1703994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_Toc68708530</vt:lpwstr>
      </vt:variant>
      <vt:variant>
        <vt:i4>1245243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_Toc68708529</vt:lpwstr>
      </vt:variant>
      <vt:variant>
        <vt:i4>1179707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_Toc68708528</vt:lpwstr>
      </vt:variant>
      <vt:variant>
        <vt:i4>1900603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_Toc68708527</vt:lpwstr>
      </vt:variant>
      <vt:variant>
        <vt:i4>1835067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_Toc68708526</vt:lpwstr>
      </vt:variant>
      <vt:variant>
        <vt:i4>2031675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_Toc68708525</vt:lpwstr>
      </vt:variant>
      <vt:variant>
        <vt:i4>1966139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_Toc68708524</vt:lpwstr>
      </vt:variant>
      <vt:variant>
        <vt:i4>1638459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_Toc68708523</vt:lpwstr>
      </vt:variant>
      <vt:variant>
        <vt:i4>1572923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_Toc68708522</vt:lpwstr>
      </vt:variant>
      <vt:variant>
        <vt:i4>1769531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_Toc68708521</vt:lpwstr>
      </vt:variant>
      <vt:variant>
        <vt:i4>1703995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_Toc68708520</vt:lpwstr>
      </vt:variant>
      <vt:variant>
        <vt:i4>1245240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_Toc68708519</vt:lpwstr>
      </vt:variant>
      <vt:variant>
        <vt:i4>1179704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_Toc68708518</vt:lpwstr>
      </vt:variant>
      <vt:variant>
        <vt:i4>1900600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_Toc68708517</vt:lpwstr>
      </vt:variant>
      <vt:variant>
        <vt:i4>1835064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_Toc68708516</vt:lpwstr>
      </vt:variant>
      <vt:variant>
        <vt:i4>2031672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_Toc68708515</vt:lpwstr>
      </vt:variant>
      <vt:variant>
        <vt:i4>1966136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_Toc68708514</vt:lpwstr>
      </vt:variant>
      <vt:variant>
        <vt:i4>1638456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_Toc68708513</vt:lpwstr>
      </vt:variant>
      <vt:variant>
        <vt:i4>1572920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_Toc68708512</vt:lpwstr>
      </vt:variant>
      <vt:variant>
        <vt:i4>1769528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_Toc68708511</vt:lpwstr>
      </vt:variant>
      <vt:variant>
        <vt:i4>1703992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_Toc68708510</vt:lpwstr>
      </vt:variant>
      <vt:variant>
        <vt:i4>1245241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_Toc68708509</vt:lpwstr>
      </vt:variant>
      <vt:variant>
        <vt:i4>1179705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_Toc68708508</vt:lpwstr>
      </vt:variant>
      <vt:variant>
        <vt:i4>1900601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_Toc68708507</vt:lpwstr>
      </vt:variant>
      <vt:variant>
        <vt:i4>1835065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_Toc68708506</vt:lpwstr>
      </vt:variant>
      <vt:variant>
        <vt:i4>2031673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_Toc68708505</vt:lpwstr>
      </vt:variant>
      <vt:variant>
        <vt:i4>1966137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_Toc68708504</vt:lpwstr>
      </vt:variant>
      <vt:variant>
        <vt:i4>1638457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_Toc68708503</vt:lpwstr>
      </vt:variant>
      <vt:variant>
        <vt:i4>1572921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_Toc68708502</vt:lpwstr>
      </vt:variant>
      <vt:variant>
        <vt:i4>1769529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_Toc68708501</vt:lpwstr>
      </vt:variant>
      <vt:variant>
        <vt:i4>1703993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_Toc68708500</vt:lpwstr>
      </vt:variant>
      <vt:variant>
        <vt:i4>1179696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_Toc68708499</vt:lpwstr>
      </vt:variant>
      <vt:variant>
        <vt:i4>1245232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_Toc68708498</vt:lpwstr>
      </vt:variant>
      <vt:variant>
        <vt:i4>1835056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_Toc68708497</vt:lpwstr>
      </vt:variant>
      <vt:variant>
        <vt:i4>1900592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_Toc68708496</vt:lpwstr>
      </vt:variant>
      <vt:variant>
        <vt:i4>1966128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_Toc68708495</vt:lpwstr>
      </vt:variant>
      <vt:variant>
        <vt:i4>2031664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_Toc68708494</vt:lpwstr>
      </vt:variant>
      <vt:variant>
        <vt:i4>1572912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_Toc68708493</vt:lpwstr>
      </vt:variant>
      <vt:variant>
        <vt:i4>1638448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_Toc68708492</vt:lpwstr>
      </vt:variant>
      <vt:variant>
        <vt:i4>1703984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_Toc68708491</vt:lpwstr>
      </vt:variant>
      <vt:variant>
        <vt:i4>1769520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_Toc68708490</vt:lpwstr>
      </vt:variant>
      <vt:variant>
        <vt:i4>1179697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_Toc68708489</vt:lpwstr>
      </vt:variant>
      <vt:variant>
        <vt:i4>1245233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_Toc68708488</vt:lpwstr>
      </vt:variant>
      <vt:variant>
        <vt:i4>1835057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_Toc68708487</vt:lpwstr>
      </vt:variant>
      <vt:variant>
        <vt:i4>1900593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_Toc68708486</vt:lpwstr>
      </vt:variant>
      <vt:variant>
        <vt:i4>1966129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_Toc68708485</vt:lpwstr>
      </vt:variant>
      <vt:variant>
        <vt:i4>2031665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_Toc68708484</vt:lpwstr>
      </vt:variant>
      <vt:variant>
        <vt:i4>1572913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_Toc68708483</vt:lpwstr>
      </vt:variant>
      <vt:variant>
        <vt:i4>1638449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_Toc68708482</vt:lpwstr>
      </vt:variant>
      <vt:variant>
        <vt:i4>1703985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_Toc68708481</vt:lpwstr>
      </vt:variant>
      <vt:variant>
        <vt:i4>1769521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_Toc68708480</vt:lpwstr>
      </vt:variant>
      <vt:variant>
        <vt:i4>1179710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_Toc68708479</vt:lpwstr>
      </vt:variant>
      <vt:variant>
        <vt:i4>1245246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_Toc68708478</vt:lpwstr>
      </vt:variant>
      <vt:variant>
        <vt:i4>1835070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_Toc68708477</vt:lpwstr>
      </vt:variant>
      <vt:variant>
        <vt:i4>1900606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_Toc68708476</vt:lpwstr>
      </vt:variant>
      <vt:variant>
        <vt:i4>1966142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_Toc68708475</vt:lpwstr>
      </vt:variant>
      <vt:variant>
        <vt:i4>2031678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_Toc68708474</vt:lpwstr>
      </vt:variant>
      <vt:variant>
        <vt:i4>1572926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_Toc68708473</vt:lpwstr>
      </vt:variant>
      <vt:variant>
        <vt:i4>1638462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_Toc68708472</vt:lpwstr>
      </vt:variant>
      <vt:variant>
        <vt:i4>1703998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_Toc68708471</vt:lpwstr>
      </vt:variant>
      <vt:variant>
        <vt:i4>1769534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_Toc68708470</vt:lpwstr>
      </vt:variant>
      <vt:variant>
        <vt:i4>1179711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_Toc68708469</vt:lpwstr>
      </vt:variant>
      <vt:variant>
        <vt:i4>1245247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_Toc68708468</vt:lpwstr>
      </vt:variant>
      <vt:variant>
        <vt:i4>1835071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_Toc68708467</vt:lpwstr>
      </vt:variant>
      <vt:variant>
        <vt:i4>1900607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_Toc68708466</vt:lpwstr>
      </vt:variant>
      <vt:variant>
        <vt:i4>1966143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_Toc68708465</vt:lpwstr>
      </vt:variant>
      <vt:variant>
        <vt:i4>2031679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_Toc68708464</vt:lpwstr>
      </vt:variant>
      <vt:variant>
        <vt:i4>1572927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_Toc68708463</vt:lpwstr>
      </vt:variant>
      <vt:variant>
        <vt:i4>1638463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_Toc68708462</vt:lpwstr>
      </vt:variant>
      <vt:variant>
        <vt:i4>1703999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_Toc68708461</vt:lpwstr>
      </vt:variant>
      <vt:variant>
        <vt:i4>1769535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_Toc68708460</vt:lpwstr>
      </vt:variant>
      <vt:variant>
        <vt:i4>1179708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_Toc68708459</vt:lpwstr>
      </vt:variant>
      <vt:variant>
        <vt:i4>1245244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_Toc68708458</vt:lpwstr>
      </vt:variant>
      <vt:variant>
        <vt:i4>1835068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_Toc68708457</vt:lpwstr>
      </vt:variant>
      <vt:variant>
        <vt:i4>1900604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_Toc68708456</vt:lpwstr>
      </vt:variant>
      <vt:variant>
        <vt:i4>1966140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_Toc68708455</vt:lpwstr>
      </vt:variant>
      <vt:variant>
        <vt:i4>2031676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_Toc68708454</vt:lpwstr>
      </vt:variant>
      <vt:variant>
        <vt:i4>1572924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_Toc68708453</vt:lpwstr>
      </vt:variant>
      <vt:variant>
        <vt:i4>1638460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_Toc68708452</vt:lpwstr>
      </vt:variant>
      <vt:variant>
        <vt:i4>1703996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_Toc68708451</vt:lpwstr>
      </vt:variant>
      <vt:variant>
        <vt:i4>1769532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_Toc68708450</vt:lpwstr>
      </vt:variant>
      <vt:variant>
        <vt:i4>1179709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_Toc68708449</vt:lpwstr>
      </vt:variant>
      <vt:variant>
        <vt:i4>1245245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_Toc68708448</vt:lpwstr>
      </vt:variant>
      <vt:variant>
        <vt:i4>1835069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_Toc68708447</vt:lpwstr>
      </vt:variant>
      <vt:variant>
        <vt:i4>1900605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_Toc68708446</vt:lpwstr>
      </vt:variant>
      <vt:variant>
        <vt:i4>1966141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_Toc68708445</vt:lpwstr>
      </vt:variant>
      <vt:variant>
        <vt:i4>2031677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_Toc68708444</vt:lpwstr>
      </vt:variant>
      <vt:variant>
        <vt:i4>1572925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_Toc68708443</vt:lpwstr>
      </vt:variant>
      <vt:variant>
        <vt:i4>1638461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_Toc68708442</vt:lpwstr>
      </vt:variant>
      <vt:variant>
        <vt:i4>1703997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_Toc68708441</vt:lpwstr>
      </vt:variant>
      <vt:variant>
        <vt:i4>1769533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_Toc68708440</vt:lpwstr>
      </vt:variant>
      <vt:variant>
        <vt:i4>1179706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_Toc68708439</vt:lpwstr>
      </vt:variant>
      <vt:variant>
        <vt:i4>1245242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_Toc68708438</vt:lpwstr>
      </vt:variant>
      <vt:variant>
        <vt:i4>1835066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_Toc68708437</vt:lpwstr>
      </vt:variant>
      <vt:variant>
        <vt:i4>1900602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_Toc68708436</vt:lpwstr>
      </vt:variant>
      <vt:variant>
        <vt:i4>1966138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_Toc68708435</vt:lpwstr>
      </vt:variant>
      <vt:variant>
        <vt:i4>2031674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_Toc68708434</vt:lpwstr>
      </vt:variant>
      <vt:variant>
        <vt:i4>1572922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_Toc68708433</vt:lpwstr>
      </vt:variant>
      <vt:variant>
        <vt:i4>1638458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_Toc68708432</vt:lpwstr>
      </vt:variant>
      <vt:variant>
        <vt:i4>1703994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_Toc68708431</vt:lpwstr>
      </vt:variant>
      <vt:variant>
        <vt:i4>1769530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_Toc68708430</vt:lpwstr>
      </vt:variant>
      <vt:variant>
        <vt:i4>1179707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_Toc68708429</vt:lpwstr>
      </vt:variant>
      <vt:variant>
        <vt:i4>1245243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_Toc68708428</vt:lpwstr>
      </vt:variant>
      <vt:variant>
        <vt:i4>1835067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_Toc68708427</vt:lpwstr>
      </vt:variant>
      <vt:variant>
        <vt:i4>1900603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_Toc68708426</vt:lpwstr>
      </vt:variant>
      <vt:variant>
        <vt:i4>1966139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_Toc68708425</vt:lpwstr>
      </vt:variant>
      <vt:variant>
        <vt:i4>2031675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_Toc68708424</vt:lpwstr>
      </vt:variant>
      <vt:variant>
        <vt:i4>1572923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_Toc68708423</vt:lpwstr>
      </vt:variant>
      <vt:variant>
        <vt:i4>1638459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_Toc68708422</vt:lpwstr>
      </vt:variant>
      <vt:variant>
        <vt:i4>1703995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_Toc68708421</vt:lpwstr>
      </vt:variant>
      <vt:variant>
        <vt:i4>1769531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_Toc68708420</vt:lpwstr>
      </vt:variant>
      <vt:variant>
        <vt:i4>1179704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_Toc68708419</vt:lpwstr>
      </vt:variant>
      <vt:variant>
        <vt:i4>1245240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_Toc68708418</vt:lpwstr>
      </vt:variant>
      <vt:variant>
        <vt:i4>1835064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_Toc68708417</vt:lpwstr>
      </vt:variant>
      <vt:variant>
        <vt:i4>1900600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_Toc68708416</vt:lpwstr>
      </vt:variant>
      <vt:variant>
        <vt:i4>1966136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_Toc68708415</vt:lpwstr>
      </vt:variant>
      <vt:variant>
        <vt:i4>2031672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_Toc68708414</vt:lpwstr>
      </vt:variant>
      <vt:variant>
        <vt:i4>1572920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_Toc68708413</vt:lpwstr>
      </vt:variant>
      <vt:variant>
        <vt:i4>1638456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_Toc68708412</vt:lpwstr>
      </vt:variant>
      <vt:variant>
        <vt:i4>1703992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_Toc68708411</vt:lpwstr>
      </vt:variant>
      <vt:variant>
        <vt:i4>1769528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_Toc68708410</vt:lpwstr>
      </vt:variant>
      <vt:variant>
        <vt:i4>1179705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_Toc68708409</vt:lpwstr>
      </vt:variant>
      <vt:variant>
        <vt:i4>1245241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_Toc68708408</vt:lpwstr>
      </vt:variant>
      <vt:variant>
        <vt:i4>1835065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_Toc68708407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_Toc68708406</vt:lpwstr>
      </vt:variant>
      <vt:variant>
        <vt:i4>1966137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_Toc68708405</vt:lpwstr>
      </vt:variant>
      <vt:variant>
        <vt:i4>2031673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_Toc68708404</vt:lpwstr>
      </vt:variant>
      <vt:variant>
        <vt:i4>1572921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_Toc68708403</vt:lpwstr>
      </vt:variant>
      <vt:variant>
        <vt:i4>1638457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_Toc68708402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_Toc68708401</vt:lpwstr>
      </vt:variant>
      <vt:variant>
        <vt:i4>1769529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_Toc68708400</vt:lpwstr>
      </vt:variant>
      <vt:variant>
        <vt:i4>1376304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_Toc68708399</vt:lpwstr>
      </vt:variant>
      <vt:variant>
        <vt:i4>1310768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_Toc68708398</vt:lpwstr>
      </vt:variant>
      <vt:variant>
        <vt:i4>1769520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_Toc68708397</vt:lpwstr>
      </vt:variant>
      <vt:variant>
        <vt:i4>1703984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_Toc68708396</vt:lpwstr>
      </vt:variant>
      <vt:variant>
        <vt:i4>1638448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_Toc68708395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_Toc68708394</vt:lpwstr>
      </vt:variant>
      <vt:variant>
        <vt:i4>2031664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_Toc68708393</vt:lpwstr>
      </vt:variant>
      <vt:variant>
        <vt:i4>1441854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_Toc67479859</vt:lpwstr>
      </vt:variant>
      <vt:variant>
        <vt:i4>1507390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_Toc67479858</vt:lpwstr>
      </vt:variant>
      <vt:variant>
        <vt:i4>1572926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_Toc67479857</vt:lpwstr>
      </vt:variant>
      <vt:variant>
        <vt:i4>1638462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_Toc67479856</vt:lpwstr>
      </vt:variant>
      <vt:variant>
        <vt:i4>1703998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_Toc67479855</vt:lpwstr>
      </vt:variant>
      <vt:variant>
        <vt:i4>1769534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_Toc67479854</vt:lpwstr>
      </vt:variant>
      <vt:variant>
        <vt:i4>1835070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_Toc67479853</vt:lpwstr>
      </vt:variant>
      <vt:variant>
        <vt:i4>1900606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_Toc67479852</vt:lpwstr>
      </vt:variant>
      <vt:variant>
        <vt:i4>1966142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_Toc67479851</vt:lpwstr>
      </vt:variant>
      <vt:variant>
        <vt:i4>2031678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_Toc67479850</vt:lpwstr>
      </vt:variant>
      <vt:variant>
        <vt:i4>1441855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_Toc67479849</vt:lpwstr>
      </vt:variant>
      <vt:variant>
        <vt:i4>1507391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_Toc67479848</vt:lpwstr>
      </vt:variant>
      <vt:variant>
        <vt:i4>1572927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_Toc67479847</vt:lpwstr>
      </vt:variant>
      <vt:variant>
        <vt:i4>1638463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_Toc67479846</vt:lpwstr>
      </vt:variant>
      <vt:variant>
        <vt:i4>1703999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_Toc67479845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_Toc67422850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_Toc67422849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_Toc67422848</vt:lpwstr>
      </vt:variant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_Toc67422847</vt:lpwstr>
      </vt:variant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_Toc67422846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_Toc67422845</vt:lpwstr>
      </vt:variant>
      <vt:variant>
        <vt:i4>1966132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_Toc67422844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_Toc67422843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_Toc67422842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_Toc67422841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_Toc67422840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_Toc67422839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_Toc67422838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_Toc67422837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_Toc67422836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_Toc67422835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_Toc67422834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_Toc67422833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sawitree.l@dmr.mail.go.th</cp:lastModifiedBy>
  <cp:revision>8</cp:revision>
  <cp:lastPrinted>2022-03-01T03:10:00Z</cp:lastPrinted>
  <dcterms:created xsi:type="dcterms:W3CDTF">2022-02-28T07:51:00Z</dcterms:created>
  <dcterms:modified xsi:type="dcterms:W3CDTF">2023-06-19T03:11:00Z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b8b440f09686ae1959cb2d37e931b0737314bec4d72012b9dc9497cd964f8ce2</vt:lpwstr>
  </property>
</Properties>
</file>