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BBC4" w14:textId="3E49CAD8" w:rsidR="00887A39" w:rsidRPr="00E41A5D" w:rsidRDefault="002705C0" w:rsidP="00887A39">
      <w:pPr>
        <w:pStyle w:val="Caption"/>
        <w:rPr>
          <w:lang w:val="en-US"/>
        </w:rPr>
      </w:pPr>
      <w:bookmarkStart w:id="0" w:name="_Toc88120898"/>
      <w:bookmarkStart w:id="1" w:name="_Toc92439905"/>
      <w:r>
        <w:rPr>
          <w:lang w:val="en-US"/>
        </w:rPr>
        <w:t>01010204</w:t>
      </w:r>
      <w:r w:rsidR="00887A39" w:rsidRPr="00E41A5D">
        <w:rPr>
          <w:cs/>
        </w:rPr>
        <w:t xml:space="preserve"> ข้อมูลหน่วยหินรายจังหวัด </w:t>
      </w:r>
      <w:r w:rsidR="00887A39" w:rsidRPr="00E41A5D">
        <w:t>1:250,000</w:t>
      </w:r>
      <w:r w:rsidR="00887A39" w:rsidRPr="00E41A5D">
        <w:rPr>
          <w:lang w:val="en-US"/>
        </w:rPr>
        <w:t xml:space="preserve"> (</w:t>
      </w:r>
      <w:r w:rsidR="00887A39" w:rsidRPr="00E41A5D">
        <w:t>ROCK_UNIT_</w:t>
      </w:r>
      <w:r w:rsidR="00887A39" w:rsidRPr="00E41A5D">
        <w:rPr>
          <w:rFonts w:hint="cs"/>
          <w:cs/>
        </w:rPr>
        <w:t>250</w:t>
      </w:r>
      <w:r w:rsidR="00887A39" w:rsidRPr="00E41A5D">
        <w:t>K_PROV</w:t>
      </w:r>
      <w:r w:rsidR="00887A39" w:rsidRPr="00E41A5D">
        <w:rPr>
          <w:lang w:val="en-US"/>
        </w:rPr>
        <w:t>)</w:t>
      </w:r>
      <w:bookmarkEnd w:id="0"/>
      <w:bookmarkEnd w:id="1"/>
    </w:p>
    <w:tbl>
      <w:tblPr>
        <w:tblW w:w="15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843"/>
        <w:gridCol w:w="1701"/>
        <w:gridCol w:w="1843"/>
        <w:gridCol w:w="1842"/>
        <w:gridCol w:w="1843"/>
        <w:gridCol w:w="1844"/>
      </w:tblGrid>
      <w:tr w:rsidR="00887A39" w:rsidRPr="00E41A5D" w14:paraId="07B80EC7" w14:textId="77777777" w:rsidTr="007145A5">
        <w:trPr>
          <w:tblHeader/>
          <w:jc w:val="center"/>
        </w:trPr>
        <w:tc>
          <w:tcPr>
            <w:tcW w:w="1838" w:type="dxa"/>
            <w:shd w:val="clear" w:color="auto" w:fill="A6A6A6"/>
          </w:tcPr>
          <w:p w14:paraId="745010A9" w14:textId="77777777" w:rsidR="00887A39" w:rsidRPr="00E41A5D" w:rsidRDefault="00887A39" w:rsidP="00D528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Table Name</w:t>
            </w:r>
          </w:p>
        </w:tc>
        <w:tc>
          <w:tcPr>
            <w:tcW w:w="13184" w:type="dxa"/>
            <w:gridSpan w:val="7"/>
            <w:shd w:val="clear" w:color="auto" w:fill="auto"/>
          </w:tcPr>
          <w:p w14:paraId="3E9C2805" w14:textId="77777777" w:rsidR="00887A39" w:rsidRPr="00E41A5D" w:rsidRDefault="00887A39" w:rsidP="00D528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ROCK_UNIT_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250</w:t>
            </w:r>
            <w:r w:rsidRPr="00E41A5D">
              <w:rPr>
                <w:rFonts w:ascii="TH Sarabun New" w:hAnsi="TH Sarabun New" w:cs="TH Sarabun New"/>
                <w:sz w:val="32"/>
                <w:szCs w:val="32"/>
              </w:rPr>
              <w:t>K_PROV</w:t>
            </w:r>
          </w:p>
        </w:tc>
      </w:tr>
      <w:tr w:rsidR="00887A39" w:rsidRPr="00E41A5D" w14:paraId="356A30C9" w14:textId="77777777" w:rsidTr="007145A5">
        <w:trPr>
          <w:trHeight w:val="404"/>
          <w:tblHeader/>
          <w:jc w:val="center"/>
        </w:trPr>
        <w:tc>
          <w:tcPr>
            <w:tcW w:w="1838" w:type="dxa"/>
            <w:shd w:val="clear" w:color="auto" w:fill="A6A6A6"/>
          </w:tcPr>
          <w:p w14:paraId="3B1B9C4B" w14:textId="77777777" w:rsidR="00887A39" w:rsidRPr="00E41A5D" w:rsidRDefault="00887A39" w:rsidP="00D528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Table Description</w:t>
            </w:r>
          </w:p>
        </w:tc>
        <w:tc>
          <w:tcPr>
            <w:tcW w:w="13184" w:type="dxa"/>
            <w:gridSpan w:val="7"/>
            <w:shd w:val="clear" w:color="auto" w:fill="auto"/>
          </w:tcPr>
          <w:p w14:paraId="2D47C556" w14:textId="77777777" w:rsidR="00887A39" w:rsidRPr="00E41A5D" w:rsidRDefault="00887A39" w:rsidP="00D528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ชั้นข้อมูลหน่วยหินรายจังหวัด </w:t>
            </w:r>
            <w:r w:rsidRPr="00E41A5D">
              <w:rPr>
                <w:rFonts w:ascii="TH Sarabun New" w:hAnsi="TH Sarabun New" w:cs="TH Sarabun New"/>
                <w:sz w:val="32"/>
                <w:szCs w:val="32"/>
              </w:rPr>
              <w:t>1:250,000 (POLYGON)</w:t>
            </w:r>
          </w:p>
        </w:tc>
      </w:tr>
      <w:tr w:rsidR="00887A39" w:rsidRPr="00E41A5D" w14:paraId="4DEF45E5" w14:textId="77777777" w:rsidTr="007145A5">
        <w:trPr>
          <w:tblHeader/>
          <w:jc w:val="center"/>
        </w:trPr>
        <w:tc>
          <w:tcPr>
            <w:tcW w:w="1838" w:type="dxa"/>
            <w:shd w:val="clear" w:color="auto" w:fill="A6A6A6"/>
          </w:tcPr>
          <w:p w14:paraId="45DE5FDE" w14:textId="77777777" w:rsidR="00887A39" w:rsidRPr="00E41A5D" w:rsidRDefault="00887A39" w:rsidP="00D5286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Column Name</w:t>
            </w:r>
          </w:p>
        </w:tc>
        <w:tc>
          <w:tcPr>
            <w:tcW w:w="2268" w:type="dxa"/>
            <w:shd w:val="clear" w:color="auto" w:fill="A6A6A6"/>
          </w:tcPr>
          <w:p w14:paraId="7F10A11C" w14:textId="77777777" w:rsidR="00887A39" w:rsidRPr="00E41A5D" w:rsidRDefault="00887A39" w:rsidP="00D5286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Description</w:t>
            </w:r>
          </w:p>
        </w:tc>
        <w:tc>
          <w:tcPr>
            <w:tcW w:w="1843" w:type="dxa"/>
            <w:shd w:val="clear" w:color="auto" w:fill="A6A6A6"/>
          </w:tcPr>
          <w:p w14:paraId="3C01AABB" w14:textId="77777777" w:rsidR="00887A39" w:rsidRPr="00E41A5D" w:rsidRDefault="00887A39" w:rsidP="00D5286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Data Type</w:t>
            </w:r>
          </w:p>
        </w:tc>
        <w:tc>
          <w:tcPr>
            <w:tcW w:w="1701" w:type="dxa"/>
            <w:shd w:val="clear" w:color="auto" w:fill="A6A6A6"/>
          </w:tcPr>
          <w:p w14:paraId="26FF8FA4" w14:textId="77777777" w:rsidR="00887A39" w:rsidRPr="00E41A5D" w:rsidRDefault="00887A39" w:rsidP="00D5286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Constraint</w:t>
            </w:r>
          </w:p>
          <w:p w14:paraId="353659E6" w14:textId="77777777" w:rsidR="00887A39" w:rsidRPr="00E41A5D" w:rsidRDefault="00887A39" w:rsidP="00D5286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Type</w:t>
            </w:r>
          </w:p>
        </w:tc>
        <w:tc>
          <w:tcPr>
            <w:tcW w:w="1843" w:type="dxa"/>
            <w:shd w:val="clear" w:color="auto" w:fill="A6A6A6"/>
          </w:tcPr>
          <w:p w14:paraId="0123A5CC" w14:textId="77777777" w:rsidR="00887A39" w:rsidRPr="00E41A5D" w:rsidRDefault="00887A39" w:rsidP="00D5286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Reference Table</w:t>
            </w:r>
          </w:p>
        </w:tc>
        <w:tc>
          <w:tcPr>
            <w:tcW w:w="1842" w:type="dxa"/>
            <w:shd w:val="clear" w:color="auto" w:fill="A6A6A6"/>
          </w:tcPr>
          <w:p w14:paraId="4F9C4366" w14:textId="77777777" w:rsidR="00887A39" w:rsidRPr="00E41A5D" w:rsidRDefault="00887A39" w:rsidP="00D5286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Reference</w:t>
            </w:r>
          </w:p>
          <w:p w14:paraId="38D2740D" w14:textId="77777777" w:rsidR="00887A39" w:rsidRPr="00E41A5D" w:rsidRDefault="00887A39" w:rsidP="00D5286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Column</w:t>
            </w:r>
          </w:p>
        </w:tc>
        <w:tc>
          <w:tcPr>
            <w:tcW w:w="1843" w:type="dxa"/>
            <w:shd w:val="clear" w:color="auto" w:fill="A6A6A6"/>
          </w:tcPr>
          <w:p w14:paraId="7CBAED69" w14:textId="77777777" w:rsidR="00887A39" w:rsidRPr="00E41A5D" w:rsidRDefault="00887A39" w:rsidP="00D5286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Value Description</w:t>
            </w: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x-none"/>
              </w:rPr>
              <w:t xml:space="preserve"> </w:t>
            </w:r>
          </w:p>
          <w:p w14:paraId="2A32DB6B" w14:textId="77777777" w:rsidR="00887A39" w:rsidRPr="00E41A5D" w:rsidRDefault="00887A39" w:rsidP="00D5286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</w:p>
        </w:tc>
        <w:tc>
          <w:tcPr>
            <w:tcW w:w="1844" w:type="dxa"/>
            <w:shd w:val="clear" w:color="auto" w:fill="A6A6A6"/>
          </w:tcPr>
          <w:p w14:paraId="7C185E86" w14:textId="77777777" w:rsidR="00887A39" w:rsidRPr="00E41A5D" w:rsidRDefault="00887A39" w:rsidP="00D5286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x-none"/>
              </w:rPr>
              <w:t>การเผยแพร่ข้อมูล (สาธารณะ/ใน ทธ./เฉพาะ จนท.)</w:t>
            </w:r>
          </w:p>
        </w:tc>
      </w:tr>
      <w:tr w:rsidR="00887A39" w:rsidRPr="00E41A5D" w14:paraId="0833FAD2" w14:textId="77777777" w:rsidTr="007145A5">
        <w:trPr>
          <w:jc w:val="center"/>
        </w:trPr>
        <w:tc>
          <w:tcPr>
            <w:tcW w:w="1838" w:type="dxa"/>
            <w:shd w:val="clear" w:color="auto" w:fill="auto"/>
          </w:tcPr>
          <w:p w14:paraId="6F594EE9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OBJECTID</w:t>
            </w:r>
          </w:p>
        </w:tc>
        <w:tc>
          <w:tcPr>
            <w:tcW w:w="2268" w:type="dxa"/>
            <w:shd w:val="clear" w:color="auto" w:fill="auto"/>
          </w:tcPr>
          <w:p w14:paraId="50352FFD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 xml:space="preserve">ID 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ของออบเจ็กต์</w:t>
            </w:r>
          </w:p>
        </w:tc>
        <w:tc>
          <w:tcPr>
            <w:tcW w:w="1843" w:type="dxa"/>
            <w:shd w:val="clear" w:color="auto" w:fill="auto"/>
          </w:tcPr>
          <w:p w14:paraId="237ED3C1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INT</w:t>
            </w:r>
          </w:p>
        </w:tc>
        <w:tc>
          <w:tcPr>
            <w:tcW w:w="1701" w:type="dxa"/>
            <w:shd w:val="clear" w:color="auto" w:fill="auto"/>
          </w:tcPr>
          <w:p w14:paraId="538E5A98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NN</w:t>
            </w:r>
          </w:p>
        </w:tc>
        <w:tc>
          <w:tcPr>
            <w:tcW w:w="1843" w:type="dxa"/>
            <w:shd w:val="clear" w:color="auto" w:fill="auto"/>
          </w:tcPr>
          <w:p w14:paraId="17365E00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2" w:type="dxa"/>
          </w:tcPr>
          <w:p w14:paraId="1BC0E53E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</w:tcPr>
          <w:p w14:paraId="52273AB0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4" w:type="dxa"/>
          </w:tcPr>
          <w:p w14:paraId="4603507F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</w:tr>
      <w:tr w:rsidR="00887A39" w:rsidRPr="00E41A5D" w14:paraId="07FC95BD" w14:textId="77777777" w:rsidTr="007145A5">
        <w:trPr>
          <w:jc w:val="center"/>
        </w:trPr>
        <w:tc>
          <w:tcPr>
            <w:tcW w:w="1838" w:type="dxa"/>
            <w:shd w:val="clear" w:color="auto" w:fill="auto"/>
          </w:tcPr>
          <w:p w14:paraId="4D2A063B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RU_ID</w:t>
            </w:r>
          </w:p>
        </w:tc>
        <w:tc>
          <w:tcPr>
            <w:tcW w:w="2268" w:type="dxa"/>
            <w:shd w:val="clear" w:color="auto" w:fill="auto"/>
          </w:tcPr>
          <w:p w14:paraId="603DEB42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รหัสพื้นที่หน่วยหิน</w:t>
            </w:r>
          </w:p>
        </w:tc>
        <w:tc>
          <w:tcPr>
            <w:tcW w:w="1843" w:type="dxa"/>
            <w:shd w:val="clear" w:color="auto" w:fill="auto"/>
          </w:tcPr>
          <w:p w14:paraId="42773D69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INT</w:t>
            </w:r>
          </w:p>
        </w:tc>
        <w:tc>
          <w:tcPr>
            <w:tcW w:w="1701" w:type="dxa"/>
            <w:shd w:val="clear" w:color="auto" w:fill="auto"/>
          </w:tcPr>
          <w:p w14:paraId="737BB757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PK, NN</w:t>
            </w:r>
          </w:p>
        </w:tc>
        <w:tc>
          <w:tcPr>
            <w:tcW w:w="1843" w:type="dxa"/>
            <w:shd w:val="clear" w:color="auto" w:fill="auto"/>
          </w:tcPr>
          <w:p w14:paraId="6C356868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2" w:type="dxa"/>
          </w:tcPr>
          <w:p w14:paraId="57F35BE2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</w:tcPr>
          <w:p w14:paraId="2E18E1EB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4" w:type="dxa"/>
          </w:tcPr>
          <w:p w14:paraId="0B9FAEAB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ใน ทธ.</w:t>
            </w:r>
          </w:p>
        </w:tc>
      </w:tr>
      <w:tr w:rsidR="00887A39" w:rsidRPr="00E41A5D" w14:paraId="74ABAF8D" w14:textId="77777777" w:rsidTr="007145A5">
        <w:trPr>
          <w:jc w:val="center"/>
        </w:trPr>
        <w:tc>
          <w:tcPr>
            <w:tcW w:w="1838" w:type="dxa"/>
            <w:shd w:val="clear" w:color="auto" w:fill="auto"/>
          </w:tcPr>
          <w:p w14:paraId="00092F4F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RU_DESC_ID</w:t>
            </w:r>
          </w:p>
        </w:tc>
        <w:tc>
          <w:tcPr>
            <w:tcW w:w="2268" w:type="dxa"/>
            <w:shd w:val="clear" w:color="auto" w:fill="auto"/>
          </w:tcPr>
          <w:p w14:paraId="7B688D49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รหัสคำอธิบายหน่วยหิน</w:t>
            </w:r>
          </w:p>
        </w:tc>
        <w:tc>
          <w:tcPr>
            <w:tcW w:w="1843" w:type="dxa"/>
            <w:shd w:val="clear" w:color="auto" w:fill="auto"/>
          </w:tcPr>
          <w:p w14:paraId="7501346F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</w:rPr>
              <w:t>NVARCHAR(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4A458B2C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FK, NN</w:t>
            </w:r>
          </w:p>
        </w:tc>
        <w:tc>
          <w:tcPr>
            <w:tcW w:w="1843" w:type="dxa"/>
            <w:shd w:val="clear" w:color="auto" w:fill="auto"/>
          </w:tcPr>
          <w:p w14:paraId="68F8F2C5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ROCK_UNIT_DESC_250K</w:t>
            </w: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_PROV</w:t>
            </w:r>
          </w:p>
        </w:tc>
        <w:tc>
          <w:tcPr>
            <w:tcW w:w="1842" w:type="dxa"/>
          </w:tcPr>
          <w:p w14:paraId="31865CF7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RU_DESC_ID</w:t>
            </w:r>
          </w:p>
        </w:tc>
        <w:tc>
          <w:tcPr>
            <w:tcW w:w="1843" w:type="dxa"/>
          </w:tcPr>
          <w:p w14:paraId="0AA92AB4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4" w:type="dxa"/>
          </w:tcPr>
          <w:p w14:paraId="16D7ECFF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ใน ทธ.</w:t>
            </w:r>
          </w:p>
        </w:tc>
      </w:tr>
      <w:tr w:rsidR="00887A39" w:rsidRPr="00E41A5D" w14:paraId="28384FCD" w14:textId="77777777" w:rsidTr="007145A5">
        <w:trPr>
          <w:jc w:val="center"/>
        </w:trPr>
        <w:tc>
          <w:tcPr>
            <w:tcW w:w="1838" w:type="dxa"/>
            <w:shd w:val="clear" w:color="auto" w:fill="auto"/>
          </w:tcPr>
          <w:p w14:paraId="797AA7E9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TEXT_SYM</w:t>
            </w:r>
          </w:p>
        </w:tc>
        <w:tc>
          <w:tcPr>
            <w:tcW w:w="2268" w:type="dxa"/>
            <w:shd w:val="clear" w:color="auto" w:fill="auto"/>
          </w:tcPr>
          <w:p w14:paraId="718880DD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>อักษรสัญลักษณ์ของหน่วย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หินที่ปรากฏบนแผนที่</w:t>
            </w:r>
          </w:p>
        </w:tc>
        <w:tc>
          <w:tcPr>
            <w:tcW w:w="1843" w:type="dxa"/>
            <w:shd w:val="clear" w:color="auto" w:fill="auto"/>
          </w:tcPr>
          <w:p w14:paraId="1CC49BCB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</w:rPr>
              <w:t>NVARCHAR(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</w:rPr>
              <w:t>30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3D9977D0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439641D3" w14:textId="77777777" w:rsidR="00887A39" w:rsidRPr="00E41A5D" w:rsidRDefault="00887A39" w:rsidP="00D52862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6681EA1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136C04AC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E41A5D">
              <w:rPr>
                <w:rFonts w:ascii="TH Sarabun New" w:hAnsi="TH Sarabun New" w:cs="TH Sarabun New"/>
                <w:sz w:val="32"/>
                <w:szCs w:val="32"/>
              </w:rPr>
              <w:t>Qa</w:t>
            </w:r>
            <w:proofErr w:type="spellEnd"/>
          </w:p>
        </w:tc>
        <w:tc>
          <w:tcPr>
            <w:tcW w:w="1844" w:type="dxa"/>
          </w:tcPr>
          <w:p w14:paraId="31FBE977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สาธารณะ</w:t>
            </w:r>
          </w:p>
        </w:tc>
      </w:tr>
      <w:tr w:rsidR="00887A39" w:rsidRPr="00E41A5D" w14:paraId="501274C2" w14:textId="77777777" w:rsidTr="007145A5">
        <w:trPr>
          <w:jc w:val="center"/>
        </w:trPr>
        <w:tc>
          <w:tcPr>
            <w:tcW w:w="1838" w:type="dxa"/>
            <w:shd w:val="clear" w:color="auto" w:fill="auto"/>
          </w:tcPr>
          <w:p w14:paraId="135A2F96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TOPO_SER</w:t>
            </w:r>
          </w:p>
        </w:tc>
        <w:tc>
          <w:tcPr>
            <w:tcW w:w="2268" w:type="dxa"/>
            <w:shd w:val="clear" w:color="auto" w:fill="auto"/>
          </w:tcPr>
          <w:p w14:paraId="05E0453E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ลำดับชุดแผนที่ฐาน</w:t>
            </w:r>
          </w:p>
          <w:p w14:paraId="07CD1466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ภูมิประเทศที่อ้างอิง</w:t>
            </w:r>
          </w:p>
        </w:tc>
        <w:tc>
          <w:tcPr>
            <w:tcW w:w="1843" w:type="dxa"/>
            <w:shd w:val="clear" w:color="auto" w:fill="auto"/>
          </w:tcPr>
          <w:p w14:paraId="61943B5C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</w:rPr>
              <w:t>NVARCHAR(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EB61C01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7B5D1532" w14:textId="77777777" w:rsidR="00887A39" w:rsidRPr="00E41A5D" w:rsidRDefault="00887A39" w:rsidP="00D52862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D032044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3BF9A958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val="en-GB"/>
              </w:rPr>
              <w:t>1501</w:t>
            </w:r>
          </w:p>
        </w:tc>
        <w:tc>
          <w:tcPr>
            <w:tcW w:w="1844" w:type="dxa"/>
          </w:tcPr>
          <w:p w14:paraId="73E26A3C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เฉพาะ จนท.</w:t>
            </w:r>
          </w:p>
        </w:tc>
      </w:tr>
      <w:tr w:rsidR="00887A39" w:rsidRPr="00E41A5D" w14:paraId="58B9EB29" w14:textId="77777777" w:rsidTr="007145A5">
        <w:trPr>
          <w:jc w:val="center"/>
        </w:trPr>
        <w:tc>
          <w:tcPr>
            <w:tcW w:w="1838" w:type="dxa"/>
            <w:shd w:val="clear" w:color="auto" w:fill="auto"/>
          </w:tcPr>
          <w:p w14:paraId="6F162525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eastAsiaTheme="minorEastAsia" w:hAnsi="TH Sarabun New" w:cs="TH Sarabun New"/>
                <w:kern w:val="24"/>
                <w:sz w:val="32"/>
                <w:szCs w:val="32"/>
              </w:rPr>
              <w:t>PROVINCE</w:t>
            </w:r>
          </w:p>
        </w:tc>
        <w:tc>
          <w:tcPr>
            <w:tcW w:w="2268" w:type="dxa"/>
            <w:shd w:val="clear" w:color="auto" w:fill="auto"/>
          </w:tcPr>
          <w:p w14:paraId="3F9BE125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843" w:type="dxa"/>
            <w:shd w:val="clear" w:color="auto" w:fill="auto"/>
          </w:tcPr>
          <w:p w14:paraId="5A192713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eastAsiaTheme="minorEastAsia" w:hAnsi="TH Sarabun New" w:cs="TH Sarabun New"/>
                <w:kern w:val="24"/>
                <w:sz w:val="32"/>
                <w:szCs w:val="32"/>
              </w:rPr>
              <w:t>NVARCHAR (100)</w:t>
            </w:r>
          </w:p>
        </w:tc>
        <w:tc>
          <w:tcPr>
            <w:tcW w:w="1701" w:type="dxa"/>
            <w:shd w:val="clear" w:color="auto" w:fill="auto"/>
          </w:tcPr>
          <w:p w14:paraId="11FCED8E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2F321869" w14:textId="77777777" w:rsidR="00887A39" w:rsidRPr="00E41A5D" w:rsidRDefault="00887A39" w:rsidP="00D52862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eastAsiaTheme="minorEastAsia" w:hAnsi="TH Sarabun New" w:cs="TH Sarabun New"/>
                <w:kern w:val="24"/>
                <w:sz w:val="32"/>
                <w:szCs w:val="32"/>
              </w:rPr>
              <w:t>PROVINCE</w:t>
            </w:r>
          </w:p>
        </w:tc>
        <w:tc>
          <w:tcPr>
            <w:tcW w:w="1842" w:type="dxa"/>
          </w:tcPr>
          <w:p w14:paraId="2FDF33FC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PROVINCE_NAME_T</w:t>
            </w:r>
          </w:p>
        </w:tc>
        <w:tc>
          <w:tcPr>
            <w:tcW w:w="1843" w:type="dxa"/>
          </w:tcPr>
          <w:p w14:paraId="20DA1B19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List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 xml:space="preserve"> จากตารางข้อมูลกรมการปกครอง</w:t>
            </w:r>
          </w:p>
        </w:tc>
        <w:tc>
          <w:tcPr>
            <w:tcW w:w="1844" w:type="dxa"/>
          </w:tcPr>
          <w:p w14:paraId="6A4E4BAC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สาธารณะ</w:t>
            </w:r>
          </w:p>
        </w:tc>
      </w:tr>
      <w:tr w:rsidR="00887A39" w:rsidRPr="00E41A5D" w14:paraId="0C0A7B59" w14:textId="77777777" w:rsidTr="007145A5">
        <w:trPr>
          <w:jc w:val="center"/>
        </w:trPr>
        <w:tc>
          <w:tcPr>
            <w:tcW w:w="1838" w:type="dxa"/>
            <w:shd w:val="clear" w:color="auto" w:fill="auto"/>
          </w:tcPr>
          <w:p w14:paraId="6F7F7063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eastAsiaTheme="minorEastAsia" w:hAnsi="TH Sarabun New" w:cs="TH Sarabun New"/>
                <w:kern w:val="24"/>
                <w:sz w:val="32"/>
                <w:szCs w:val="32"/>
              </w:rPr>
              <w:t>YEAR_COMPI</w:t>
            </w:r>
          </w:p>
        </w:tc>
        <w:tc>
          <w:tcPr>
            <w:tcW w:w="2268" w:type="dxa"/>
            <w:shd w:val="clear" w:color="auto" w:fill="auto"/>
          </w:tcPr>
          <w:p w14:paraId="070786C5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ปี ค.ศ. ที่ประมวลผล</w:t>
            </w:r>
          </w:p>
        </w:tc>
        <w:tc>
          <w:tcPr>
            <w:tcW w:w="1843" w:type="dxa"/>
            <w:shd w:val="clear" w:color="auto" w:fill="auto"/>
          </w:tcPr>
          <w:p w14:paraId="46C9F055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eastAsiaTheme="minorEastAsia" w:hAnsi="TH Sarabun New" w:cs="TH Sarabun New"/>
                <w:kern w:val="24"/>
                <w:sz w:val="32"/>
                <w:szCs w:val="32"/>
              </w:rPr>
              <w:t>INT</w:t>
            </w:r>
          </w:p>
        </w:tc>
        <w:tc>
          <w:tcPr>
            <w:tcW w:w="1701" w:type="dxa"/>
            <w:shd w:val="clear" w:color="auto" w:fill="auto"/>
          </w:tcPr>
          <w:p w14:paraId="4C15D2A2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7C3E5DF3" w14:textId="77777777" w:rsidR="00887A39" w:rsidRPr="00E41A5D" w:rsidRDefault="00887A39" w:rsidP="00D52862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FA72FF4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4BE7AD6F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</w:tcPr>
          <w:p w14:paraId="11F556AA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สาธารณะ</w:t>
            </w:r>
          </w:p>
        </w:tc>
      </w:tr>
      <w:tr w:rsidR="00887A39" w:rsidRPr="00E41A5D" w14:paraId="410D0B30" w14:textId="77777777" w:rsidTr="007145A5">
        <w:trPr>
          <w:jc w:val="center"/>
        </w:trPr>
        <w:tc>
          <w:tcPr>
            <w:tcW w:w="1838" w:type="dxa"/>
            <w:shd w:val="clear" w:color="auto" w:fill="auto"/>
          </w:tcPr>
          <w:p w14:paraId="47666BB3" w14:textId="77777777" w:rsidR="00887A39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COLOR_APP</w:t>
            </w:r>
          </w:p>
          <w:p w14:paraId="092AB2AB" w14:textId="77777777" w:rsidR="002705C0" w:rsidRPr="002705C0" w:rsidRDefault="002705C0" w:rsidP="002705C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614F97A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รหัสสีของหน่วยหินสำหรับแสดงบนระบบ</w:t>
            </w:r>
          </w:p>
        </w:tc>
        <w:tc>
          <w:tcPr>
            <w:tcW w:w="1843" w:type="dxa"/>
            <w:shd w:val="clear" w:color="auto" w:fill="auto"/>
          </w:tcPr>
          <w:p w14:paraId="2DB38F5E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</w:rPr>
              <w:t>NVARCHAR(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0)</w:t>
            </w:r>
          </w:p>
        </w:tc>
        <w:tc>
          <w:tcPr>
            <w:tcW w:w="1701" w:type="dxa"/>
            <w:shd w:val="clear" w:color="auto" w:fill="auto"/>
          </w:tcPr>
          <w:p w14:paraId="5C8FDF04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166B7C70" w14:textId="77777777" w:rsidR="00887A39" w:rsidRPr="00E41A5D" w:rsidRDefault="00887A39" w:rsidP="00D52862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491A250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520CB7CB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</w:tcPr>
          <w:p w14:paraId="4CF3D3B1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เฉพาะ จนท.</w:t>
            </w:r>
          </w:p>
        </w:tc>
      </w:tr>
      <w:tr w:rsidR="00887A39" w:rsidRPr="00E41A5D" w14:paraId="59EA9CB0" w14:textId="77777777" w:rsidTr="007145A5">
        <w:trPr>
          <w:jc w:val="center"/>
        </w:trPr>
        <w:tc>
          <w:tcPr>
            <w:tcW w:w="1838" w:type="dxa"/>
            <w:shd w:val="clear" w:color="auto" w:fill="auto"/>
          </w:tcPr>
          <w:p w14:paraId="2C72FAC5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val="en-GB"/>
              </w:rPr>
              <w:lastRenderedPageBreak/>
              <w:t>REMARK</w:t>
            </w:r>
          </w:p>
        </w:tc>
        <w:tc>
          <w:tcPr>
            <w:tcW w:w="2268" w:type="dxa"/>
            <w:shd w:val="clear" w:color="auto" w:fill="auto"/>
          </w:tcPr>
          <w:p w14:paraId="520B123C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1843" w:type="dxa"/>
            <w:shd w:val="clear" w:color="auto" w:fill="auto"/>
          </w:tcPr>
          <w:p w14:paraId="0DC76A42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</w:rPr>
              <w:t>NVARCHAR(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  <w:lang w:val="en-GB"/>
              </w:rPr>
              <w:t>100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36440D04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6BB41E47" w14:textId="77777777" w:rsidR="00887A39" w:rsidRPr="00E41A5D" w:rsidRDefault="00887A39" w:rsidP="00D52862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7FA8319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60845948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</w:tcPr>
          <w:p w14:paraId="5061FB18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ใน ทธ.</w:t>
            </w:r>
          </w:p>
        </w:tc>
      </w:tr>
      <w:tr w:rsidR="00887A39" w:rsidRPr="00E41A5D" w14:paraId="0D394EE1" w14:textId="77777777" w:rsidTr="007145A5">
        <w:trPr>
          <w:jc w:val="center"/>
        </w:trPr>
        <w:tc>
          <w:tcPr>
            <w:tcW w:w="1838" w:type="dxa"/>
            <w:shd w:val="clear" w:color="auto" w:fill="auto"/>
          </w:tcPr>
          <w:p w14:paraId="1889E508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CREATEBY</w:t>
            </w:r>
          </w:p>
        </w:tc>
        <w:tc>
          <w:tcPr>
            <w:tcW w:w="2268" w:type="dxa"/>
            <w:shd w:val="clear" w:color="auto" w:fill="auto"/>
          </w:tcPr>
          <w:p w14:paraId="7D241641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นำเข้าข้อมูลในระบบโดย</w:t>
            </w:r>
          </w:p>
        </w:tc>
        <w:tc>
          <w:tcPr>
            <w:tcW w:w="1843" w:type="dxa"/>
            <w:shd w:val="clear" w:color="auto" w:fill="auto"/>
          </w:tcPr>
          <w:p w14:paraId="6C76BE36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</w:rPr>
              <w:t>NVARCHAR(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50)</w:t>
            </w:r>
          </w:p>
        </w:tc>
        <w:tc>
          <w:tcPr>
            <w:tcW w:w="1701" w:type="dxa"/>
            <w:shd w:val="clear" w:color="auto" w:fill="auto"/>
          </w:tcPr>
          <w:p w14:paraId="226C0E89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26766D6C" w14:textId="77777777" w:rsidR="00887A39" w:rsidRPr="00E41A5D" w:rsidRDefault="00887A39" w:rsidP="00D52862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8507EEF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3322613B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</w:tcPr>
          <w:p w14:paraId="48F8D612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</w:tr>
      <w:tr w:rsidR="00887A39" w:rsidRPr="00E41A5D" w14:paraId="295101EF" w14:textId="77777777" w:rsidTr="007145A5">
        <w:trPr>
          <w:jc w:val="center"/>
        </w:trPr>
        <w:tc>
          <w:tcPr>
            <w:tcW w:w="1838" w:type="dxa"/>
            <w:shd w:val="clear" w:color="auto" w:fill="auto"/>
          </w:tcPr>
          <w:p w14:paraId="6A93B526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CREATEDATE</w:t>
            </w:r>
          </w:p>
        </w:tc>
        <w:tc>
          <w:tcPr>
            <w:tcW w:w="2268" w:type="dxa"/>
            <w:shd w:val="clear" w:color="auto" w:fill="auto"/>
          </w:tcPr>
          <w:p w14:paraId="3F996179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วันที่นำเข้าข้อมูลในระบบ</w:t>
            </w:r>
          </w:p>
        </w:tc>
        <w:tc>
          <w:tcPr>
            <w:tcW w:w="1843" w:type="dxa"/>
            <w:shd w:val="clear" w:color="auto" w:fill="auto"/>
          </w:tcPr>
          <w:p w14:paraId="7A3D43A8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DATETIME2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(7)</w:t>
            </w:r>
          </w:p>
        </w:tc>
        <w:tc>
          <w:tcPr>
            <w:tcW w:w="1701" w:type="dxa"/>
            <w:shd w:val="clear" w:color="auto" w:fill="auto"/>
          </w:tcPr>
          <w:p w14:paraId="1B598908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54EABB44" w14:textId="77777777" w:rsidR="00887A39" w:rsidRPr="00E41A5D" w:rsidRDefault="00887A39" w:rsidP="00D52862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C1F04DB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5D0A27A3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</w:tcPr>
          <w:p w14:paraId="699F8F80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</w:tr>
      <w:tr w:rsidR="00887A39" w:rsidRPr="00E41A5D" w14:paraId="7708A065" w14:textId="77777777" w:rsidTr="007145A5">
        <w:trPr>
          <w:jc w:val="center"/>
        </w:trPr>
        <w:tc>
          <w:tcPr>
            <w:tcW w:w="1838" w:type="dxa"/>
            <w:shd w:val="clear" w:color="auto" w:fill="auto"/>
          </w:tcPr>
          <w:p w14:paraId="23C3FEE6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UPDATEBY</w:t>
            </w:r>
          </w:p>
        </w:tc>
        <w:tc>
          <w:tcPr>
            <w:tcW w:w="2268" w:type="dxa"/>
            <w:shd w:val="clear" w:color="auto" w:fill="auto"/>
          </w:tcPr>
          <w:p w14:paraId="31168590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ปรับปรุงในระบบโดย</w:t>
            </w:r>
          </w:p>
        </w:tc>
        <w:tc>
          <w:tcPr>
            <w:tcW w:w="1843" w:type="dxa"/>
            <w:shd w:val="clear" w:color="auto" w:fill="auto"/>
          </w:tcPr>
          <w:p w14:paraId="480EAE25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</w:rPr>
              <w:t>NVARCHAR(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50)</w:t>
            </w:r>
          </w:p>
        </w:tc>
        <w:tc>
          <w:tcPr>
            <w:tcW w:w="1701" w:type="dxa"/>
            <w:shd w:val="clear" w:color="auto" w:fill="auto"/>
          </w:tcPr>
          <w:p w14:paraId="763B8A32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65318850" w14:textId="77777777" w:rsidR="00887A39" w:rsidRPr="00E41A5D" w:rsidRDefault="00887A39" w:rsidP="00D52862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847517C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230DD585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</w:tcPr>
          <w:p w14:paraId="64C51021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</w:tr>
      <w:tr w:rsidR="00887A39" w:rsidRPr="00E41A5D" w14:paraId="0563B11E" w14:textId="77777777" w:rsidTr="007145A5">
        <w:trPr>
          <w:jc w:val="center"/>
        </w:trPr>
        <w:tc>
          <w:tcPr>
            <w:tcW w:w="1838" w:type="dxa"/>
            <w:shd w:val="clear" w:color="auto" w:fill="auto"/>
          </w:tcPr>
          <w:p w14:paraId="20FE3DCD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UPDATEDATE</w:t>
            </w:r>
          </w:p>
        </w:tc>
        <w:tc>
          <w:tcPr>
            <w:tcW w:w="2268" w:type="dxa"/>
            <w:shd w:val="clear" w:color="auto" w:fill="auto"/>
          </w:tcPr>
          <w:p w14:paraId="5495A5BB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วันที่ปรับปรุงในระบบ</w:t>
            </w:r>
          </w:p>
        </w:tc>
        <w:tc>
          <w:tcPr>
            <w:tcW w:w="1843" w:type="dxa"/>
            <w:shd w:val="clear" w:color="auto" w:fill="auto"/>
          </w:tcPr>
          <w:p w14:paraId="0C03E2FC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DATETIME2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(7)</w:t>
            </w:r>
          </w:p>
        </w:tc>
        <w:tc>
          <w:tcPr>
            <w:tcW w:w="1701" w:type="dxa"/>
            <w:shd w:val="clear" w:color="auto" w:fill="auto"/>
          </w:tcPr>
          <w:p w14:paraId="0C278E2E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648629C4" w14:textId="77777777" w:rsidR="00887A39" w:rsidRPr="00E41A5D" w:rsidRDefault="00887A39" w:rsidP="00D52862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9FD20BE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4EDDD903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</w:tcPr>
          <w:p w14:paraId="2FDB2693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</w:tr>
      <w:tr w:rsidR="00887A39" w:rsidRPr="00E41A5D" w14:paraId="210581C5" w14:textId="77777777" w:rsidTr="007145A5">
        <w:trPr>
          <w:jc w:val="center"/>
        </w:trPr>
        <w:tc>
          <w:tcPr>
            <w:tcW w:w="1838" w:type="dxa"/>
            <w:shd w:val="clear" w:color="auto" w:fill="auto"/>
          </w:tcPr>
          <w:p w14:paraId="5C8E8BF6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AREA</w:t>
            </w:r>
          </w:p>
        </w:tc>
        <w:tc>
          <w:tcPr>
            <w:tcW w:w="2268" w:type="dxa"/>
            <w:shd w:val="clear" w:color="auto" w:fill="auto"/>
          </w:tcPr>
          <w:p w14:paraId="639C41D1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พื้นที่</w:t>
            </w:r>
          </w:p>
        </w:tc>
        <w:tc>
          <w:tcPr>
            <w:tcW w:w="1843" w:type="dxa"/>
            <w:shd w:val="clear" w:color="auto" w:fill="auto"/>
          </w:tcPr>
          <w:p w14:paraId="7C95ECE0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</w:rPr>
              <w:t>NUMERIC(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38</w:t>
            </w:r>
            <w:r w:rsidRPr="00E41A5D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8)</w:t>
            </w:r>
          </w:p>
        </w:tc>
        <w:tc>
          <w:tcPr>
            <w:tcW w:w="1701" w:type="dxa"/>
            <w:shd w:val="clear" w:color="auto" w:fill="auto"/>
          </w:tcPr>
          <w:p w14:paraId="1EAD5A8B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7B774210" w14:textId="77777777" w:rsidR="00887A39" w:rsidRPr="00E41A5D" w:rsidRDefault="00887A39" w:rsidP="00D52862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92E492A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6FB992B7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</w:tcPr>
          <w:p w14:paraId="3D3E7B1B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</w:tr>
      <w:tr w:rsidR="00887A39" w:rsidRPr="00E41A5D" w14:paraId="6ADA34FC" w14:textId="77777777" w:rsidTr="007145A5">
        <w:trPr>
          <w:jc w:val="center"/>
        </w:trPr>
        <w:tc>
          <w:tcPr>
            <w:tcW w:w="1838" w:type="dxa"/>
            <w:shd w:val="clear" w:color="auto" w:fill="auto"/>
          </w:tcPr>
          <w:p w14:paraId="6B501690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PERIMETER</w:t>
            </w:r>
          </w:p>
        </w:tc>
        <w:tc>
          <w:tcPr>
            <w:tcW w:w="2268" w:type="dxa"/>
            <w:shd w:val="clear" w:color="auto" w:fill="auto"/>
          </w:tcPr>
          <w:p w14:paraId="7A7E94C2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เส้นรอบรูป</w:t>
            </w:r>
          </w:p>
        </w:tc>
        <w:tc>
          <w:tcPr>
            <w:tcW w:w="1843" w:type="dxa"/>
            <w:shd w:val="clear" w:color="auto" w:fill="auto"/>
          </w:tcPr>
          <w:p w14:paraId="651DDFD1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</w:rPr>
              <w:t>NUMERIC(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38</w:t>
            </w:r>
            <w:r w:rsidRPr="00E41A5D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8)</w:t>
            </w:r>
          </w:p>
        </w:tc>
        <w:tc>
          <w:tcPr>
            <w:tcW w:w="1701" w:type="dxa"/>
            <w:shd w:val="clear" w:color="auto" w:fill="auto"/>
          </w:tcPr>
          <w:p w14:paraId="4620532E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6123E805" w14:textId="77777777" w:rsidR="00887A39" w:rsidRPr="00E41A5D" w:rsidRDefault="00887A39" w:rsidP="00D52862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988FFA1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57C387F9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</w:tcPr>
          <w:p w14:paraId="0344360D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</w:tr>
      <w:tr w:rsidR="00887A39" w:rsidRPr="00E41A5D" w14:paraId="5A4FCFC3" w14:textId="77777777" w:rsidTr="007145A5">
        <w:trPr>
          <w:jc w:val="center"/>
        </w:trPr>
        <w:tc>
          <w:tcPr>
            <w:tcW w:w="1838" w:type="dxa"/>
            <w:shd w:val="clear" w:color="auto" w:fill="auto"/>
          </w:tcPr>
          <w:p w14:paraId="502FA474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SHAPE</w:t>
            </w:r>
          </w:p>
        </w:tc>
        <w:tc>
          <w:tcPr>
            <w:tcW w:w="2268" w:type="dxa"/>
            <w:shd w:val="clear" w:color="auto" w:fill="auto"/>
          </w:tcPr>
          <w:p w14:paraId="4EC4DF1D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Shape</w:t>
            </w:r>
          </w:p>
        </w:tc>
        <w:tc>
          <w:tcPr>
            <w:tcW w:w="1843" w:type="dxa"/>
            <w:shd w:val="clear" w:color="auto" w:fill="auto"/>
          </w:tcPr>
          <w:p w14:paraId="71B047BB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GEOMETRY</w:t>
            </w:r>
          </w:p>
        </w:tc>
        <w:tc>
          <w:tcPr>
            <w:tcW w:w="1701" w:type="dxa"/>
            <w:shd w:val="clear" w:color="auto" w:fill="auto"/>
          </w:tcPr>
          <w:p w14:paraId="12BCB5DD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6C99AC89" w14:textId="77777777" w:rsidR="00887A39" w:rsidRPr="00E41A5D" w:rsidRDefault="00887A39" w:rsidP="00D52862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E7CE806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78DE0984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</w:tcPr>
          <w:p w14:paraId="791FF6E6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</w:tr>
      <w:tr w:rsidR="00887A39" w:rsidRPr="00E41A5D" w14:paraId="0CEE2714" w14:textId="77777777" w:rsidTr="007145A5">
        <w:trPr>
          <w:jc w:val="center"/>
        </w:trPr>
        <w:tc>
          <w:tcPr>
            <w:tcW w:w="1838" w:type="dxa"/>
            <w:shd w:val="clear" w:color="auto" w:fill="auto"/>
          </w:tcPr>
          <w:p w14:paraId="42E24F92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GDB_GEOMATTR_DATA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1364CF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SQL Server spatial types</w:t>
            </w:r>
          </w:p>
        </w:tc>
        <w:tc>
          <w:tcPr>
            <w:tcW w:w="1843" w:type="dxa"/>
            <w:shd w:val="clear" w:color="auto" w:fill="auto"/>
          </w:tcPr>
          <w:p w14:paraId="260F520F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VARBINARY(MAX)</w:t>
            </w:r>
          </w:p>
        </w:tc>
        <w:tc>
          <w:tcPr>
            <w:tcW w:w="1701" w:type="dxa"/>
            <w:shd w:val="clear" w:color="auto" w:fill="auto"/>
          </w:tcPr>
          <w:p w14:paraId="34CBE2D7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0CCA2056" w14:textId="77777777" w:rsidR="00887A39" w:rsidRPr="00E41A5D" w:rsidRDefault="00887A39" w:rsidP="00D52862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14728A2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61EE9AD4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</w:tcPr>
          <w:p w14:paraId="19B697E7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</w:tr>
    </w:tbl>
    <w:p w14:paraId="275DD98C" w14:textId="77777777" w:rsidR="00887A39" w:rsidRPr="00E41A5D" w:rsidRDefault="00887A39" w:rsidP="00887A39">
      <w:pPr>
        <w:pStyle w:val="Heading5"/>
        <w:spacing w:before="120"/>
        <w:ind w:left="2694"/>
        <w:rPr>
          <w:cs/>
          <w:lang w:val="en-US"/>
        </w:rPr>
      </w:pPr>
      <w:bookmarkStart w:id="2" w:name="_Toc88141663"/>
      <w:r w:rsidRPr="00E41A5D">
        <w:rPr>
          <w:cs/>
          <w:lang w:val="en-US"/>
        </w:rPr>
        <w:br w:type="page"/>
      </w:r>
    </w:p>
    <w:p w14:paraId="1297C32E" w14:textId="6ECA1CBE" w:rsidR="00887A39" w:rsidRPr="00E41A5D" w:rsidRDefault="00887A39" w:rsidP="00887A39">
      <w:pPr>
        <w:pStyle w:val="Caption"/>
        <w:rPr>
          <w:lang w:val="en-US"/>
        </w:rPr>
      </w:pPr>
      <w:bookmarkStart w:id="3" w:name="_Toc88120899"/>
      <w:bookmarkStart w:id="4" w:name="_Toc92439906"/>
      <w:bookmarkEnd w:id="2"/>
      <w:r w:rsidRPr="00E41A5D">
        <w:rPr>
          <w:cs/>
        </w:rPr>
        <w:lastRenderedPageBreak/>
        <w:t>ข้อมูล</w:t>
      </w:r>
      <w:r w:rsidRPr="00E41A5D">
        <w:rPr>
          <w:rFonts w:hint="cs"/>
          <w:cs/>
        </w:rPr>
        <w:t>รายละเอียด</w:t>
      </w:r>
      <w:r w:rsidRPr="00E41A5D">
        <w:rPr>
          <w:cs/>
        </w:rPr>
        <w:t xml:space="preserve">คำอธิบายหน่วยหินรายจังหวัดมาตราส่วน </w:t>
      </w:r>
      <w:r w:rsidRPr="00E41A5D">
        <w:t>1:250,000</w:t>
      </w:r>
      <w:r w:rsidRPr="00E41A5D">
        <w:rPr>
          <w:lang w:val="en-US"/>
        </w:rPr>
        <w:t xml:space="preserve"> (</w:t>
      </w:r>
      <w:r w:rsidRPr="00E41A5D">
        <w:t>ROCK_UNIT_DESC_250K_PROV</w:t>
      </w:r>
      <w:r w:rsidRPr="00E41A5D">
        <w:rPr>
          <w:lang w:val="en-US"/>
        </w:rPr>
        <w:t>)</w:t>
      </w:r>
      <w:bookmarkEnd w:id="3"/>
      <w:bookmarkEnd w:id="4"/>
    </w:p>
    <w:tbl>
      <w:tblPr>
        <w:tblW w:w="15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843"/>
        <w:gridCol w:w="1276"/>
        <w:gridCol w:w="2268"/>
        <w:gridCol w:w="1842"/>
        <w:gridCol w:w="1843"/>
        <w:gridCol w:w="1844"/>
      </w:tblGrid>
      <w:tr w:rsidR="00887A39" w:rsidRPr="00E41A5D" w14:paraId="5CDF2324" w14:textId="77777777" w:rsidTr="007145A5">
        <w:trPr>
          <w:tblHeader/>
          <w:jc w:val="center"/>
        </w:trPr>
        <w:tc>
          <w:tcPr>
            <w:tcW w:w="1838" w:type="dxa"/>
            <w:shd w:val="clear" w:color="auto" w:fill="A6A6A6"/>
          </w:tcPr>
          <w:p w14:paraId="632774F4" w14:textId="77777777" w:rsidR="00887A39" w:rsidRPr="00E41A5D" w:rsidRDefault="00887A39" w:rsidP="00D528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Table Name</w:t>
            </w:r>
          </w:p>
        </w:tc>
        <w:tc>
          <w:tcPr>
            <w:tcW w:w="13184" w:type="dxa"/>
            <w:gridSpan w:val="7"/>
            <w:shd w:val="clear" w:color="auto" w:fill="auto"/>
          </w:tcPr>
          <w:p w14:paraId="7BBEAC26" w14:textId="77777777" w:rsidR="00887A39" w:rsidRPr="00E41A5D" w:rsidRDefault="00887A39" w:rsidP="00D528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ROCK_UNIT_DESC_250K_PROV</w:t>
            </w:r>
          </w:p>
        </w:tc>
      </w:tr>
      <w:tr w:rsidR="00887A39" w:rsidRPr="00E41A5D" w14:paraId="0474182C" w14:textId="77777777" w:rsidTr="007145A5">
        <w:trPr>
          <w:trHeight w:val="404"/>
          <w:tblHeader/>
          <w:jc w:val="center"/>
        </w:trPr>
        <w:tc>
          <w:tcPr>
            <w:tcW w:w="1838" w:type="dxa"/>
            <w:shd w:val="clear" w:color="auto" w:fill="A6A6A6"/>
          </w:tcPr>
          <w:p w14:paraId="7754074C" w14:textId="77777777" w:rsidR="00887A39" w:rsidRPr="00E41A5D" w:rsidRDefault="00887A39" w:rsidP="00D528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Table Description</w:t>
            </w:r>
          </w:p>
        </w:tc>
        <w:tc>
          <w:tcPr>
            <w:tcW w:w="13184" w:type="dxa"/>
            <w:gridSpan w:val="7"/>
            <w:shd w:val="clear" w:color="auto" w:fill="auto"/>
          </w:tcPr>
          <w:p w14:paraId="6DA8EC09" w14:textId="77777777" w:rsidR="00887A39" w:rsidRPr="00E41A5D" w:rsidRDefault="00887A39" w:rsidP="00D528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 xml:space="preserve">ข้อมูลคำอธิบายหน่วยหินรายจังหวัดมาตราส่วน </w:t>
            </w: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1:250,000</w:t>
            </w:r>
          </w:p>
        </w:tc>
      </w:tr>
      <w:tr w:rsidR="00887A39" w:rsidRPr="00E41A5D" w14:paraId="0F1D9175" w14:textId="77777777" w:rsidTr="007145A5">
        <w:trPr>
          <w:tblHeader/>
          <w:jc w:val="center"/>
        </w:trPr>
        <w:tc>
          <w:tcPr>
            <w:tcW w:w="1838" w:type="dxa"/>
            <w:shd w:val="clear" w:color="auto" w:fill="A6A6A6"/>
          </w:tcPr>
          <w:p w14:paraId="74D0100C" w14:textId="77777777" w:rsidR="00887A39" w:rsidRPr="00E41A5D" w:rsidRDefault="00887A39" w:rsidP="00D5286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Column Name</w:t>
            </w:r>
          </w:p>
        </w:tc>
        <w:tc>
          <w:tcPr>
            <w:tcW w:w="2268" w:type="dxa"/>
            <w:shd w:val="clear" w:color="auto" w:fill="A6A6A6"/>
          </w:tcPr>
          <w:p w14:paraId="6D0481CF" w14:textId="77777777" w:rsidR="00887A39" w:rsidRPr="00E41A5D" w:rsidRDefault="00887A39" w:rsidP="00D5286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Description</w:t>
            </w:r>
          </w:p>
        </w:tc>
        <w:tc>
          <w:tcPr>
            <w:tcW w:w="1843" w:type="dxa"/>
            <w:shd w:val="clear" w:color="auto" w:fill="A6A6A6"/>
          </w:tcPr>
          <w:p w14:paraId="60F4E04D" w14:textId="77777777" w:rsidR="00887A39" w:rsidRPr="00E41A5D" w:rsidRDefault="00887A39" w:rsidP="00D5286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Data Type</w:t>
            </w:r>
          </w:p>
        </w:tc>
        <w:tc>
          <w:tcPr>
            <w:tcW w:w="1276" w:type="dxa"/>
            <w:shd w:val="clear" w:color="auto" w:fill="A6A6A6"/>
          </w:tcPr>
          <w:p w14:paraId="2D4DDECA" w14:textId="77777777" w:rsidR="00887A39" w:rsidRPr="00E41A5D" w:rsidRDefault="00887A39" w:rsidP="00D5286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Constraint</w:t>
            </w:r>
          </w:p>
          <w:p w14:paraId="1F68A5AE" w14:textId="77777777" w:rsidR="00887A39" w:rsidRPr="00E41A5D" w:rsidRDefault="00887A39" w:rsidP="00D5286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Type</w:t>
            </w:r>
          </w:p>
        </w:tc>
        <w:tc>
          <w:tcPr>
            <w:tcW w:w="2268" w:type="dxa"/>
            <w:shd w:val="clear" w:color="auto" w:fill="A6A6A6"/>
          </w:tcPr>
          <w:p w14:paraId="0CA8C3D4" w14:textId="77777777" w:rsidR="00887A39" w:rsidRPr="00E41A5D" w:rsidRDefault="00887A39" w:rsidP="00D5286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Reference Table</w:t>
            </w:r>
          </w:p>
        </w:tc>
        <w:tc>
          <w:tcPr>
            <w:tcW w:w="1842" w:type="dxa"/>
            <w:shd w:val="clear" w:color="auto" w:fill="A6A6A6"/>
          </w:tcPr>
          <w:p w14:paraId="416D57A9" w14:textId="77777777" w:rsidR="00887A39" w:rsidRPr="00E41A5D" w:rsidRDefault="00887A39" w:rsidP="00D5286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Reference</w:t>
            </w:r>
          </w:p>
          <w:p w14:paraId="1AC8B85A" w14:textId="77777777" w:rsidR="00887A39" w:rsidRPr="00E41A5D" w:rsidRDefault="00887A39" w:rsidP="00D5286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Column</w:t>
            </w:r>
          </w:p>
        </w:tc>
        <w:tc>
          <w:tcPr>
            <w:tcW w:w="1843" w:type="dxa"/>
            <w:shd w:val="clear" w:color="auto" w:fill="A6A6A6"/>
          </w:tcPr>
          <w:p w14:paraId="215512E3" w14:textId="77777777" w:rsidR="00887A39" w:rsidRPr="00E41A5D" w:rsidRDefault="00887A39" w:rsidP="00D5286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Value Description</w:t>
            </w: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x-none"/>
              </w:rPr>
              <w:t xml:space="preserve"> </w:t>
            </w:r>
          </w:p>
          <w:p w14:paraId="57C25F29" w14:textId="77777777" w:rsidR="00887A39" w:rsidRPr="00E41A5D" w:rsidRDefault="00887A39" w:rsidP="00D5286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</w:p>
        </w:tc>
        <w:tc>
          <w:tcPr>
            <w:tcW w:w="1844" w:type="dxa"/>
            <w:shd w:val="clear" w:color="auto" w:fill="A6A6A6"/>
          </w:tcPr>
          <w:p w14:paraId="56C999C9" w14:textId="77777777" w:rsidR="00887A39" w:rsidRPr="00E41A5D" w:rsidRDefault="00887A39" w:rsidP="00D5286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x-none"/>
              </w:rPr>
              <w:t>การเผยแพร่ข้อมูล (สาธารณะ/ใน ทธ./เฉพาะ จนท.)</w:t>
            </w:r>
          </w:p>
        </w:tc>
      </w:tr>
      <w:tr w:rsidR="00887A39" w:rsidRPr="00E41A5D" w14:paraId="49865012" w14:textId="77777777" w:rsidTr="00F93774">
        <w:trPr>
          <w:jc w:val="center"/>
        </w:trPr>
        <w:tc>
          <w:tcPr>
            <w:tcW w:w="1838" w:type="dxa"/>
            <w:shd w:val="clear" w:color="auto" w:fill="auto"/>
          </w:tcPr>
          <w:p w14:paraId="7C61FC62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RU_DESC_ID</w:t>
            </w:r>
          </w:p>
        </w:tc>
        <w:tc>
          <w:tcPr>
            <w:tcW w:w="2268" w:type="dxa"/>
            <w:shd w:val="clear" w:color="auto" w:fill="auto"/>
          </w:tcPr>
          <w:p w14:paraId="561C355C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รหัสคำอธิบายหน่วยหิน</w:t>
            </w:r>
          </w:p>
        </w:tc>
        <w:tc>
          <w:tcPr>
            <w:tcW w:w="1843" w:type="dxa"/>
            <w:shd w:val="clear" w:color="auto" w:fill="auto"/>
          </w:tcPr>
          <w:p w14:paraId="1337EAB5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NVARCHAR(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10)</w:t>
            </w:r>
          </w:p>
        </w:tc>
        <w:tc>
          <w:tcPr>
            <w:tcW w:w="1276" w:type="dxa"/>
            <w:shd w:val="clear" w:color="auto" w:fill="auto"/>
          </w:tcPr>
          <w:p w14:paraId="6333E4E3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PK, NN</w:t>
            </w:r>
          </w:p>
        </w:tc>
        <w:tc>
          <w:tcPr>
            <w:tcW w:w="2268" w:type="dxa"/>
            <w:shd w:val="clear" w:color="auto" w:fill="auto"/>
          </w:tcPr>
          <w:p w14:paraId="58E0CF13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2" w:type="dxa"/>
          </w:tcPr>
          <w:p w14:paraId="4374FA59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</w:tcPr>
          <w:p w14:paraId="79B4F821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4" w:type="dxa"/>
          </w:tcPr>
          <w:p w14:paraId="2E9FF4FD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ใน ทธ.</w:t>
            </w:r>
          </w:p>
        </w:tc>
      </w:tr>
      <w:tr w:rsidR="00887A39" w:rsidRPr="00E41A5D" w14:paraId="24489733" w14:textId="77777777" w:rsidTr="00F93774">
        <w:trPr>
          <w:jc w:val="center"/>
        </w:trPr>
        <w:tc>
          <w:tcPr>
            <w:tcW w:w="1838" w:type="dxa"/>
            <w:shd w:val="clear" w:color="auto" w:fill="auto"/>
          </w:tcPr>
          <w:p w14:paraId="40BAAB4A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RU_SYM_ID</w:t>
            </w:r>
          </w:p>
        </w:tc>
        <w:tc>
          <w:tcPr>
            <w:tcW w:w="2268" w:type="dxa"/>
            <w:shd w:val="clear" w:color="auto" w:fill="auto"/>
          </w:tcPr>
          <w:p w14:paraId="544A0D2C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pacing w:val="-12"/>
                <w:sz w:val="32"/>
                <w:szCs w:val="32"/>
                <w:cs/>
                <w:lang w:eastAsia="x-none"/>
              </w:rPr>
              <w:t>รหัสสัญลักษณ์ของหน่วยหิน</w:t>
            </w:r>
          </w:p>
        </w:tc>
        <w:tc>
          <w:tcPr>
            <w:tcW w:w="1843" w:type="dxa"/>
            <w:shd w:val="clear" w:color="auto" w:fill="auto"/>
          </w:tcPr>
          <w:p w14:paraId="37E84247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NVARCHAR(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30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644369D8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FK</w:t>
            </w:r>
          </w:p>
        </w:tc>
        <w:tc>
          <w:tcPr>
            <w:tcW w:w="2268" w:type="dxa"/>
            <w:shd w:val="clear" w:color="auto" w:fill="auto"/>
          </w:tcPr>
          <w:p w14:paraId="09406B53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LUT_ROCK_UNIT_SYMBOL</w:t>
            </w:r>
          </w:p>
        </w:tc>
        <w:tc>
          <w:tcPr>
            <w:tcW w:w="1842" w:type="dxa"/>
          </w:tcPr>
          <w:p w14:paraId="0761F931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RU_SYM_ID</w:t>
            </w:r>
          </w:p>
        </w:tc>
        <w:tc>
          <w:tcPr>
            <w:tcW w:w="1843" w:type="dxa"/>
          </w:tcPr>
          <w:p w14:paraId="54A17C74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4" w:type="dxa"/>
          </w:tcPr>
          <w:p w14:paraId="52305C0F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ใน ทธ.</w:t>
            </w:r>
          </w:p>
        </w:tc>
      </w:tr>
      <w:tr w:rsidR="00887A39" w:rsidRPr="00E41A5D" w14:paraId="1A8D3F6F" w14:textId="77777777" w:rsidTr="00F93774">
        <w:trPr>
          <w:jc w:val="center"/>
        </w:trPr>
        <w:tc>
          <w:tcPr>
            <w:tcW w:w="1838" w:type="dxa"/>
            <w:shd w:val="clear" w:color="auto" w:fill="auto"/>
          </w:tcPr>
          <w:p w14:paraId="0FDD3AA6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AGE_L_CODE</w:t>
            </w:r>
          </w:p>
        </w:tc>
        <w:tc>
          <w:tcPr>
            <w:tcW w:w="2268" w:type="dxa"/>
            <w:shd w:val="clear" w:color="auto" w:fill="auto"/>
          </w:tcPr>
          <w:p w14:paraId="351FB1D8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รหัสยุคของหน่วยหินที่เก่าที่สุด</w:t>
            </w:r>
          </w:p>
        </w:tc>
        <w:tc>
          <w:tcPr>
            <w:tcW w:w="1843" w:type="dxa"/>
            <w:shd w:val="clear" w:color="auto" w:fill="auto"/>
          </w:tcPr>
          <w:p w14:paraId="1BF68682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NVARCHAR(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5)</w:t>
            </w:r>
          </w:p>
        </w:tc>
        <w:tc>
          <w:tcPr>
            <w:tcW w:w="1276" w:type="dxa"/>
            <w:shd w:val="clear" w:color="auto" w:fill="auto"/>
          </w:tcPr>
          <w:p w14:paraId="5B92F74D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FK, NN</w:t>
            </w:r>
          </w:p>
        </w:tc>
        <w:tc>
          <w:tcPr>
            <w:tcW w:w="2268" w:type="dxa"/>
            <w:shd w:val="clear" w:color="auto" w:fill="auto"/>
          </w:tcPr>
          <w:p w14:paraId="30262927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LUT_GEOLOGIC_AGE</w:t>
            </w:r>
          </w:p>
        </w:tc>
        <w:tc>
          <w:tcPr>
            <w:tcW w:w="1842" w:type="dxa"/>
          </w:tcPr>
          <w:p w14:paraId="43059163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AGE_CODE</w:t>
            </w:r>
          </w:p>
        </w:tc>
        <w:tc>
          <w:tcPr>
            <w:tcW w:w="1843" w:type="dxa"/>
          </w:tcPr>
          <w:p w14:paraId="47A76319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4" w:type="dxa"/>
          </w:tcPr>
          <w:p w14:paraId="7B9191A4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ใน ทธ.</w:t>
            </w:r>
          </w:p>
        </w:tc>
      </w:tr>
      <w:tr w:rsidR="00887A39" w:rsidRPr="00E41A5D" w14:paraId="3A5388C7" w14:textId="77777777" w:rsidTr="00F93774">
        <w:trPr>
          <w:jc w:val="center"/>
        </w:trPr>
        <w:tc>
          <w:tcPr>
            <w:tcW w:w="1838" w:type="dxa"/>
            <w:shd w:val="clear" w:color="auto" w:fill="auto"/>
          </w:tcPr>
          <w:p w14:paraId="37C74CBB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AGE_U_CODE</w:t>
            </w:r>
          </w:p>
        </w:tc>
        <w:tc>
          <w:tcPr>
            <w:tcW w:w="2268" w:type="dxa"/>
            <w:shd w:val="clear" w:color="auto" w:fill="auto"/>
          </w:tcPr>
          <w:p w14:paraId="73D77FBE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รหัสยุคของหน่วยหินที่ใหม่ที่สุด</w:t>
            </w:r>
          </w:p>
        </w:tc>
        <w:tc>
          <w:tcPr>
            <w:tcW w:w="1843" w:type="dxa"/>
            <w:shd w:val="clear" w:color="auto" w:fill="auto"/>
          </w:tcPr>
          <w:p w14:paraId="2D4C85C0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NVARCHAR(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5)</w:t>
            </w:r>
          </w:p>
        </w:tc>
        <w:tc>
          <w:tcPr>
            <w:tcW w:w="1276" w:type="dxa"/>
            <w:shd w:val="clear" w:color="auto" w:fill="auto"/>
          </w:tcPr>
          <w:p w14:paraId="6BB3D59D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FK, NN</w:t>
            </w:r>
          </w:p>
        </w:tc>
        <w:tc>
          <w:tcPr>
            <w:tcW w:w="2268" w:type="dxa"/>
            <w:shd w:val="clear" w:color="auto" w:fill="auto"/>
          </w:tcPr>
          <w:p w14:paraId="6D16D115" w14:textId="77777777" w:rsidR="00887A39" w:rsidRPr="00E41A5D" w:rsidRDefault="00887A39" w:rsidP="00D52862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LUT_GEOLOGIC_AGE</w:t>
            </w:r>
          </w:p>
        </w:tc>
        <w:tc>
          <w:tcPr>
            <w:tcW w:w="1842" w:type="dxa"/>
          </w:tcPr>
          <w:p w14:paraId="1F6005F2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AGE_CODE</w:t>
            </w:r>
          </w:p>
        </w:tc>
        <w:tc>
          <w:tcPr>
            <w:tcW w:w="1843" w:type="dxa"/>
          </w:tcPr>
          <w:p w14:paraId="41D0DD5F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</w:tcPr>
          <w:p w14:paraId="04C951CB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ใน ทธ.</w:t>
            </w:r>
          </w:p>
        </w:tc>
      </w:tr>
      <w:tr w:rsidR="00887A39" w:rsidRPr="00E41A5D" w14:paraId="23265088" w14:textId="77777777" w:rsidTr="00F93774">
        <w:trPr>
          <w:jc w:val="center"/>
        </w:trPr>
        <w:tc>
          <w:tcPr>
            <w:tcW w:w="1838" w:type="dxa"/>
            <w:shd w:val="clear" w:color="auto" w:fill="auto"/>
          </w:tcPr>
          <w:p w14:paraId="31B2FE54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AGE_DESC</w:t>
            </w:r>
          </w:p>
        </w:tc>
        <w:tc>
          <w:tcPr>
            <w:tcW w:w="2268" w:type="dxa"/>
            <w:shd w:val="clear" w:color="auto" w:fill="auto"/>
          </w:tcPr>
          <w:p w14:paraId="3AD3B3A8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ข้อความช่วงอายุของหน่วยหิน</w:t>
            </w:r>
          </w:p>
        </w:tc>
        <w:tc>
          <w:tcPr>
            <w:tcW w:w="1843" w:type="dxa"/>
            <w:shd w:val="clear" w:color="auto" w:fill="auto"/>
          </w:tcPr>
          <w:p w14:paraId="66A01762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NVARCHAR(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255)</w:t>
            </w:r>
          </w:p>
        </w:tc>
        <w:tc>
          <w:tcPr>
            <w:tcW w:w="1276" w:type="dxa"/>
            <w:shd w:val="clear" w:color="auto" w:fill="auto"/>
          </w:tcPr>
          <w:p w14:paraId="26AE0543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7D0C9C13" w14:textId="77777777" w:rsidR="00887A39" w:rsidRPr="00E41A5D" w:rsidRDefault="00887A39" w:rsidP="00D52862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7CC82B4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2BBF32B2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</w:tcPr>
          <w:p w14:paraId="6108A171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สาธารณะ</w:t>
            </w:r>
          </w:p>
        </w:tc>
      </w:tr>
      <w:tr w:rsidR="00887A39" w:rsidRPr="00E41A5D" w14:paraId="3C6A66BB" w14:textId="77777777" w:rsidTr="00F93774">
        <w:trPr>
          <w:jc w:val="center"/>
        </w:trPr>
        <w:tc>
          <w:tcPr>
            <w:tcW w:w="1838" w:type="dxa"/>
            <w:shd w:val="clear" w:color="auto" w:fill="auto"/>
          </w:tcPr>
          <w:p w14:paraId="0FEC3B24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AGE_MAP</w:t>
            </w:r>
          </w:p>
        </w:tc>
        <w:tc>
          <w:tcPr>
            <w:tcW w:w="2268" w:type="dxa"/>
            <w:shd w:val="clear" w:color="auto" w:fill="auto"/>
          </w:tcPr>
          <w:p w14:paraId="74A57D5C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pacing w:val="-4"/>
                <w:sz w:val="32"/>
                <w:szCs w:val="32"/>
                <w:cs/>
                <w:lang w:eastAsia="x-none"/>
              </w:rPr>
              <w:t>ข้อความช่วงอายุของหน่วยหินที่ปรากฏบนแผนที่</w:t>
            </w:r>
          </w:p>
        </w:tc>
        <w:tc>
          <w:tcPr>
            <w:tcW w:w="1843" w:type="dxa"/>
            <w:shd w:val="clear" w:color="auto" w:fill="auto"/>
          </w:tcPr>
          <w:p w14:paraId="0BC735DA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NVARCHAR(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255)</w:t>
            </w:r>
          </w:p>
        </w:tc>
        <w:tc>
          <w:tcPr>
            <w:tcW w:w="1276" w:type="dxa"/>
            <w:shd w:val="clear" w:color="auto" w:fill="auto"/>
          </w:tcPr>
          <w:p w14:paraId="74699062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10D4F58B" w14:textId="77777777" w:rsidR="00887A39" w:rsidRPr="00E41A5D" w:rsidRDefault="00887A39" w:rsidP="00D52862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4DC8560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2AF59057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 xml:space="preserve">ชื่อช่วงอายุของ </w:t>
            </w: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 xml:space="preserve">lower age 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 xml:space="preserve">ถึง </w:t>
            </w: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 xml:space="preserve">upper age 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ต่อกัน</w:t>
            </w:r>
          </w:p>
        </w:tc>
        <w:tc>
          <w:tcPr>
            <w:tcW w:w="1844" w:type="dxa"/>
          </w:tcPr>
          <w:p w14:paraId="29AF12A1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เฉพาะ จนท.</w:t>
            </w:r>
          </w:p>
        </w:tc>
      </w:tr>
      <w:tr w:rsidR="00887A39" w:rsidRPr="00E41A5D" w14:paraId="3B2A51E8" w14:textId="77777777" w:rsidTr="00F93774">
        <w:trPr>
          <w:jc w:val="center"/>
        </w:trPr>
        <w:tc>
          <w:tcPr>
            <w:tcW w:w="1838" w:type="dxa"/>
            <w:shd w:val="clear" w:color="auto" w:fill="auto"/>
          </w:tcPr>
          <w:p w14:paraId="58F3EF45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AGE_NUM</w:t>
            </w:r>
          </w:p>
        </w:tc>
        <w:tc>
          <w:tcPr>
            <w:tcW w:w="2268" w:type="dxa"/>
            <w:shd w:val="clear" w:color="auto" w:fill="auto"/>
          </w:tcPr>
          <w:p w14:paraId="212F1404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ช่วงปีอายุของหน่วยหิน (ล้านปี)</w:t>
            </w:r>
          </w:p>
        </w:tc>
        <w:tc>
          <w:tcPr>
            <w:tcW w:w="1843" w:type="dxa"/>
            <w:shd w:val="clear" w:color="auto" w:fill="auto"/>
          </w:tcPr>
          <w:p w14:paraId="261FB126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NVARCHAR(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50)</w:t>
            </w:r>
          </w:p>
        </w:tc>
        <w:tc>
          <w:tcPr>
            <w:tcW w:w="1276" w:type="dxa"/>
            <w:shd w:val="clear" w:color="auto" w:fill="auto"/>
          </w:tcPr>
          <w:p w14:paraId="28DBD486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1474EABB" w14:textId="77777777" w:rsidR="00887A39" w:rsidRPr="00E41A5D" w:rsidRDefault="00887A39" w:rsidP="00D52862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45DB770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7A5323AB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</w:tcPr>
          <w:p w14:paraId="628C4B1C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สาธารณะ</w:t>
            </w:r>
          </w:p>
        </w:tc>
      </w:tr>
      <w:tr w:rsidR="00887A39" w:rsidRPr="00E41A5D" w14:paraId="2C8C432D" w14:textId="77777777" w:rsidTr="00F93774">
        <w:trPr>
          <w:jc w:val="center"/>
        </w:trPr>
        <w:tc>
          <w:tcPr>
            <w:tcW w:w="1838" w:type="dxa"/>
            <w:shd w:val="clear" w:color="auto" w:fill="auto"/>
          </w:tcPr>
          <w:p w14:paraId="6194F7DD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lastRenderedPageBreak/>
              <w:t>RCK_TYP_ID</w:t>
            </w:r>
          </w:p>
        </w:tc>
        <w:tc>
          <w:tcPr>
            <w:tcW w:w="2268" w:type="dxa"/>
            <w:shd w:val="clear" w:color="auto" w:fill="auto"/>
          </w:tcPr>
          <w:p w14:paraId="2AF5B72C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รหัสประเภทหิน</w:t>
            </w:r>
          </w:p>
        </w:tc>
        <w:tc>
          <w:tcPr>
            <w:tcW w:w="1843" w:type="dxa"/>
            <w:shd w:val="clear" w:color="auto" w:fill="auto"/>
          </w:tcPr>
          <w:p w14:paraId="2F80DD51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NVARCHAR(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5)</w:t>
            </w:r>
          </w:p>
        </w:tc>
        <w:tc>
          <w:tcPr>
            <w:tcW w:w="1276" w:type="dxa"/>
            <w:shd w:val="clear" w:color="auto" w:fill="auto"/>
          </w:tcPr>
          <w:p w14:paraId="7DB72717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FK, NN</w:t>
            </w:r>
          </w:p>
        </w:tc>
        <w:tc>
          <w:tcPr>
            <w:tcW w:w="2268" w:type="dxa"/>
            <w:shd w:val="clear" w:color="auto" w:fill="auto"/>
          </w:tcPr>
          <w:p w14:paraId="7663A62C" w14:textId="77777777" w:rsidR="00887A39" w:rsidRPr="00E41A5D" w:rsidRDefault="00887A39" w:rsidP="00D52862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LUT_ROCK_TYPE</w:t>
            </w:r>
          </w:p>
        </w:tc>
        <w:tc>
          <w:tcPr>
            <w:tcW w:w="1842" w:type="dxa"/>
          </w:tcPr>
          <w:p w14:paraId="67EAD9E5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RCK_TYP_ID</w:t>
            </w:r>
          </w:p>
        </w:tc>
        <w:tc>
          <w:tcPr>
            <w:tcW w:w="1843" w:type="dxa"/>
          </w:tcPr>
          <w:p w14:paraId="37B62665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</w:tcPr>
          <w:p w14:paraId="61EBC25D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ใน ทธ.</w:t>
            </w:r>
          </w:p>
        </w:tc>
      </w:tr>
      <w:tr w:rsidR="00887A39" w:rsidRPr="00E41A5D" w14:paraId="27D43288" w14:textId="77777777" w:rsidTr="00F93774">
        <w:trPr>
          <w:jc w:val="center"/>
        </w:trPr>
        <w:tc>
          <w:tcPr>
            <w:tcW w:w="1838" w:type="dxa"/>
            <w:shd w:val="clear" w:color="auto" w:fill="auto"/>
          </w:tcPr>
          <w:p w14:paraId="1BF9E393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S_NAME_ID</w:t>
            </w:r>
          </w:p>
        </w:tc>
        <w:tc>
          <w:tcPr>
            <w:tcW w:w="2268" w:type="dxa"/>
            <w:shd w:val="clear" w:color="auto" w:fill="auto"/>
          </w:tcPr>
          <w:p w14:paraId="5C9C4A27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รหัสชื่อหน่วยตะกอน</w:t>
            </w:r>
          </w:p>
        </w:tc>
        <w:tc>
          <w:tcPr>
            <w:tcW w:w="1843" w:type="dxa"/>
            <w:shd w:val="clear" w:color="auto" w:fill="auto"/>
          </w:tcPr>
          <w:p w14:paraId="72D5AC81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NVARCHAR(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5)</w:t>
            </w:r>
          </w:p>
        </w:tc>
        <w:tc>
          <w:tcPr>
            <w:tcW w:w="1276" w:type="dxa"/>
            <w:shd w:val="clear" w:color="auto" w:fill="auto"/>
          </w:tcPr>
          <w:p w14:paraId="0A47D81D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FK, NN</w:t>
            </w:r>
          </w:p>
        </w:tc>
        <w:tc>
          <w:tcPr>
            <w:tcW w:w="2268" w:type="dxa"/>
            <w:shd w:val="clear" w:color="auto" w:fill="auto"/>
          </w:tcPr>
          <w:p w14:paraId="013A7EC5" w14:textId="77777777" w:rsidR="00887A39" w:rsidRPr="00E41A5D" w:rsidRDefault="00887A39" w:rsidP="00D52862">
            <w:pPr>
              <w:spacing w:after="160"/>
              <w:contextualSpacing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pacing w:val="-6"/>
                <w:sz w:val="32"/>
                <w:szCs w:val="32"/>
                <w:lang w:eastAsia="x-none"/>
              </w:rPr>
              <w:t>LUT_SEDIMENT_NAME</w:t>
            </w:r>
          </w:p>
        </w:tc>
        <w:tc>
          <w:tcPr>
            <w:tcW w:w="1842" w:type="dxa"/>
          </w:tcPr>
          <w:p w14:paraId="3C1E01D1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S_NAME_ID</w:t>
            </w:r>
          </w:p>
        </w:tc>
        <w:tc>
          <w:tcPr>
            <w:tcW w:w="1843" w:type="dxa"/>
          </w:tcPr>
          <w:p w14:paraId="663875E2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</w:tcPr>
          <w:p w14:paraId="1F0F44EE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ใน ทธ.</w:t>
            </w:r>
          </w:p>
        </w:tc>
      </w:tr>
      <w:tr w:rsidR="00887A39" w:rsidRPr="00E41A5D" w14:paraId="33AC089C" w14:textId="77777777" w:rsidTr="00F93774">
        <w:trPr>
          <w:jc w:val="center"/>
        </w:trPr>
        <w:tc>
          <w:tcPr>
            <w:tcW w:w="1838" w:type="dxa"/>
            <w:shd w:val="clear" w:color="auto" w:fill="auto"/>
          </w:tcPr>
          <w:p w14:paraId="12A35D9B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S_MAP_T</w:t>
            </w:r>
          </w:p>
        </w:tc>
        <w:tc>
          <w:tcPr>
            <w:tcW w:w="2268" w:type="dxa"/>
            <w:shd w:val="clear" w:color="auto" w:fill="auto"/>
          </w:tcPr>
          <w:p w14:paraId="204AC0C1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 xml:space="preserve">ชื่อหน่วยตะกอนภาษาไทย ที่ปรากฏบนแผนที่ </w:t>
            </w:r>
          </w:p>
        </w:tc>
        <w:tc>
          <w:tcPr>
            <w:tcW w:w="1843" w:type="dxa"/>
            <w:shd w:val="clear" w:color="auto" w:fill="auto"/>
          </w:tcPr>
          <w:p w14:paraId="6ED15D7D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NVARCHAR(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100)</w:t>
            </w:r>
          </w:p>
        </w:tc>
        <w:tc>
          <w:tcPr>
            <w:tcW w:w="1276" w:type="dxa"/>
            <w:shd w:val="clear" w:color="auto" w:fill="auto"/>
          </w:tcPr>
          <w:p w14:paraId="70FC7925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20C080A5" w14:textId="77777777" w:rsidR="00887A39" w:rsidRPr="00E41A5D" w:rsidRDefault="00887A39" w:rsidP="00D52862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4140BB1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60113F4B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ชื่อหน่วยตะกอนภาษาไทย ที่ปรากฏบนแผนที่ไว้เพื่อตรวจสอบข้อมูล</w:t>
            </w:r>
          </w:p>
        </w:tc>
        <w:tc>
          <w:tcPr>
            <w:tcW w:w="1844" w:type="dxa"/>
          </w:tcPr>
          <w:p w14:paraId="10B610B7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เฉพาะ จนท.</w:t>
            </w:r>
          </w:p>
        </w:tc>
      </w:tr>
      <w:tr w:rsidR="00887A39" w:rsidRPr="00E41A5D" w14:paraId="6C9ECFA8" w14:textId="77777777" w:rsidTr="00F93774">
        <w:trPr>
          <w:jc w:val="center"/>
        </w:trPr>
        <w:tc>
          <w:tcPr>
            <w:tcW w:w="1838" w:type="dxa"/>
            <w:shd w:val="clear" w:color="auto" w:fill="auto"/>
          </w:tcPr>
          <w:p w14:paraId="69D31120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S_MAP_E</w:t>
            </w:r>
          </w:p>
        </w:tc>
        <w:tc>
          <w:tcPr>
            <w:tcW w:w="2268" w:type="dxa"/>
            <w:shd w:val="clear" w:color="auto" w:fill="auto"/>
          </w:tcPr>
          <w:p w14:paraId="6144EB43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 xml:space="preserve">ชื่อหน่วยตะกอนภาษาอังกฤษ ที่ปรากฏบนแผนที่ </w:t>
            </w:r>
          </w:p>
        </w:tc>
        <w:tc>
          <w:tcPr>
            <w:tcW w:w="1843" w:type="dxa"/>
            <w:shd w:val="clear" w:color="auto" w:fill="auto"/>
          </w:tcPr>
          <w:p w14:paraId="2C026619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NVARCHAR(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100)</w:t>
            </w:r>
          </w:p>
        </w:tc>
        <w:tc>
          <w:tcPr>
            <w:tcW w:w="1276" w:type="dxa"/>
            <w:shd w:val="clear" w:color="auto" w:fill="auto"/>
          </w:tcPr>
          <w:p w14:paraId="7313911D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50B3030A" w14:textId="77777777" w:rsidR="00887A39" w:rsidRPr="00E41A5D" w:rsidRDefault="00887A39" w:rsidP="00D52862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E887A0F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54BF9313" w14:textId="77777777" w:rsidR="00887A39" w:rsidRPr="00E41A5D" w:rsidRDefault="00887A39" w:rsidP="00D52862">
            <w:pPr>
              <w:ind w:right="-103"/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ชื่อหน่วยตะกอนภาษาอังกฤษ ที่ปรากฏบนแผนที่ไว้เพื่อตรวจสอบข้อมูล</w:t>
            </w:r>
          </w:p>
        </w:tc>
        <w:tc>
          <w:tcPr>
            <w:tcW w:w="1844" w:type="dxa"/>
          </w:tcPr>
          <w:p w14:paraId="547A2308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เฉพาะ จนท.</w:t>
            </w:r>
          </w:p>
        </w:tc>
      </w:tr>
      <w:tr w:rsidR="00887A39" w:rsidRPr="00E41A5D" w14:paraId="527E9DDB" w14:textId="77777777" w:rsidTr="00F93774">
        <w:trPr>
          <w:jc w:val="center"/>
        </w:trPr>
        <w:tc>
          <w:tcPr>
            <w:tcW w:w="1838" w:type="dxa"/>
            <w:shd w:val="clear" w:color="auto" w:fill="auto"/>
          </w:tcPr>
          <w:p w14:paraId="2391537F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I_NAME_ID</w:t>
            </w:r>
          </w:p>
        </w:tc>
        <w:tc>
          <w:tcPr>
            <w:tcW w:w="2268" w:type="dxa"/>
            <w:shd w:val="clear" w:color="auto" w:fill="auto"/>
          </w:tcPr>
          <w:p w14:paraId="193D0588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รหัสชื่อหน่วยหินอัคนี</w:t>
            </w:r>
          </w:p>
        </w:tc>
        <w:tc>
          <w:tcPr>
            <w:tcW w:w="1843" w:type="dxa"/>
            <w:shd w:val="clear" w:color="auto" w:fill="auto"/>
          </w:tcPr>
          <w:p w14:paraId="5509F671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NVARCHAR(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5)</w:t>
            </w:r>
          </w:p>
        </w:tc>
        <w:tc>
          <w:tcPr>
            <w:tcW w:w="1276" w:type="dxa"/>
            <w:shd w:val="clear" w:color="auto" w:fill="auto"/>
          </w:tcPr>
          <w:p w14:paraId="7A402430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FK, NN</w:t>
            </w:r>
          </w:p>
        </w:tc>
        <w:tc>
          <w:tcPr>
            <w:tcW w:w="2268" w:type="dxa"/>
            <w:shd w:val="clear" w:color="auto" w:fill="auto"/>
          </w:tcPr>
          <w:p w14:paraId="09B94F29" w14:textId="77777777" w:rsidR="00887A39" w:rsidRPr="00E41A5D" w:rsidRDefault="00887A39" w:rsidP="00D52862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LUT_IGNEOUS_NAME</w:t>
            </w:r>
          </w:p>
        </w:tc>
        <w:tc>
          <w:tcPr>
            <w:tcW w:w="1842" w:type="dxa"/>
          </w:tcPr>
          <w:p w14:paraId="251E85FA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I_NAME_ID</w:t>
            </w:r>
          </w:p>
        </w:tc>
        <w:tc>
          <w:tcPr>
            <w:tcW w:w="1843" w:type="dxa"/>
          </w:tcPr>
          <w:p w14:paraId="1F06967F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</w:tcPr>
          <w:p w14:paraId="5AC85556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ใน ทธ.</w:t>
            </w:r>
          </w:p>
        </w:tc>
      </w:tr>
      <w:tr w:rsidR="00887A39" w:rsidRPr="00E41A5D" w14:paraId="3FE19781" w14:textId="77777777" w:rsidTr="00F93774">
        <w:trPr>
          <w:jc w:val="center"/>
        </w:trPr>
        <w:tc>
          <w:tcPr>
            <w:tcW w:w="1838" w:type="dxa"/>
            <w:shd w:val="clear" w:color="auto" w:fill="auto"/>
          </w:tcPr>
          <w:p w14:paraId="5E7ABDB0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I_MAP_T</w:t>
            </w:r>
          </w:p>
        </w:tc>
        <w:tc>
          <w:tcPr>
            <w:tcW w:w="2268" w:type="dxa"/>
            <w:shd w:val="clear" w:color="auto" w:fill="auto"/>
          </w:tcPr>
          <w:p w14:paraId="25CBEEB1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ชื่อหน่วยหินอัคนีภาษาไทย ที่ปรากฏบนแผนที่</w:t>
            </w:r>
          </w:p>
        </w:tc>
        <w:tc>
          <w:tcPr>
            <w:tcW w:w="1843" w:type="dxa"/>
            <w:shd w:val="clear" w:color="auto" w:fill="auto"/>
          </w:tcPr>
          <w:p w14:paraId="1B90C968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NVARCHAR(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100)</w:t>
            </w:r>
          </w:p>
        </w:tc>
        <w:tc>
          <w:tcPr>
            <w:tcW w:w="1276" w:type="dxa"/>
            <w:shd w:val="clear" w:color="auto" w:fill="auto"/>
          </w:tcPr>
          <w:p w14:paraId="1C8B4ABD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26BEF1BB" w14:textId="77777777" w:rsidR="00887A39" w:rsidRPr="00E41A5D" w:rsidRDefault="00887A39" w:rsidP="00D52862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64C47D6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376C995C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ชื่อหน่วยหินอัคนีภาษาไทย ที่ปรากฏบนแผนที่ ไว้เพื่อตรวจสอบข้อมูล</w:t>
            </w:r>
          </w:p>
        </w:tc>
        <w:tc>
          <w:tcPr>
            <w:tcW w:w="1844" w:type="dxa"/>
          </w:tcPr>
          <w:p w14:paraId="5C44363D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เฉพาะ จนท.</w:t>
            </w:r>
          </w:p>
        </w:tc>
      </w:tr>
      <w:tr w:rsidR="00887A39" w:rsidRPr="00E41A5D" w14:paraId="26FC348F" w14:textId="77777777" w:rsidTr="00F93774">
        <w:trPr>
          <w:jc w:val="center"/>
        </w:trPr>
        <w:tc>
          <w:tcPr>
            <w:tcW w:w="1838" w:type="dxa"/>
            <w:shd w:val="clear" w:color="auto" w:fill="auto"/>
          </w:tcPr>
          <w:p w14:paraId="4C7E056E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lastRenderedPageBreak/>
              <w:t>I_MAP_E</w:t>
            </w:r>
          </w:p>
        </w:tc>
        <w:tc>
          <w:tcPr>
            <w:tcW w:w="2268" w:type="dxa"/>
            <w:shd w:val="clear" w:color="auto" w:fill="auto"/>
          </w:tcPr>
          <w:p w14:paraId="19A33770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ชื่อหน่วยหินอัคนีภาษาอังกฤษ ที่ปรากฏบนแผนที่</w:t>
            </w:r>
          </w:p>
        </w:tc>
        <w:tc>
          <w:tcPr>
            <w:tcW w:w="1843" w:type="dxa"/>
            <w:shd w:val="clear" w:color="auto" w:fill="auto"/>
          </w:tcPr>
          <w:p w14:paraId="25927B70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NVARCHAR(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100)</w:t>
            </w:r>
          </w:p>
        </w:tc>
        <w:tc>
          <w:tcPr>
            <w:tcW w:w="1276" w:type="dxa"/>
            <w:shd w:val="clear" w:color="auto" w:fill="auto"/>
          </w:tcPr>
          <w:p w14:paraId="7F96308E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3FD1B29E" w14:textId="77777777" w:rsidR="00887A39" w:rsidRPr="00E41A5D" w:rsidRDefault="00887A39" w:rsidP="00D52862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ABE3B20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1EEF31C3" w14:textId="77777777" w:rsidR="00887A39" w:rsidRPr="00E41A5D" w:rsidRDefault="00887A39" w:rsidP="00D52862">
            <w:pPr>
              <w:ind w:right="-103"/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ชื่อหน่วยหินอัคนีภาษาอังกฤษ ที่ปรากฏบนแผนที่ ไว้เพื่อตรวจสอบข้อมูล</w:t>
            </w:r>
          </w:p>
        </w:tc>
        <w:tc>
          <w:tcPr>
            <w:tcW w:w="1844" w:type="dxa"/>
          </w:tcPr>
          <w:p w14:paraId="5954D856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เฉพาะ จนท.</w:t>
            </w:r>
          </w:p>
        </w:tc>
      </w:tr>
      <w:tr w:rsidR="00887A39" w:rsidRPr="00E41A5D" w14:paraId="406D209A" w14:textId="77777777" w:rsidTr="00F93774">
        <w:trPr>
          <w:jc w:val="center"/>
        </w:trPr>
        <w:tc>
          <w:tcPr>
            <w:tcW w:w="1838" w:type="dxa"/>
            <w:shd w:val="clear" w:color="auto" w:fill="auto"/>
          </w:tcPr>
          <w:p w14:paraId="34791935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M_NAME_ID</w:t>
            </w:r>
          </w:p>
        </w:tc>
        <w:tc>
          <w:tcPr>
            <w:tcW w:w="2268" w:type="dxa"/>
            <w:shd w:val="clear" w:color="auto" w:fill="auto"/>
          </w:tcPr>
          <w:p w14:paraId="24C8D621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รหัสชื่อหมู่หิน</w:t>
            </w:r>
          </w:p>
        </w:tc>
        <w:tc>
          <w:tcPr>
            <w:tcW w:w="1843" w:type="dxa"/>
            <w:shd w:val="clear" w:color="auto" w:fill="auto"/>
          </w:tcPr>
          <w:p w14:paraId="47CB7B97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NVARCHAR(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5)</w:t>
            </w:r>
          </w:p>
        </w:tc>
        <w:tc>
          <w:tcPr>
            <w:tcW w:w="1276" w:type="dxa"/>
            <w:shd w:val="clear" w:color="auto" w:fill="auto"/>
          </w:tcPr>
          <w:p w14:paraId="64513442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FK, NN</w:t>
            </w:r>
          </w:p>
        </w:tc>
        <w:tc>
          <w:tcPr>
            <w:tcW w:w="2268" w:type="dxa"/>
            <w:shd w:val="clear" w:color="auto" w:fill="auto"/>
          </w:tcPr>
          <w:p w14:paraId="1A4EB11B" w14:textId="77777777" w:rsidR="00887A39" w:rsidRPr="00E41A5D" w:rsidRDefault="00887A39" w:rsidP="00D52862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LUT_MEMBER_NAME</w:t>
            </w:r>
          </w:p>
        </w:tc>
        <w:tc>
          <w:tcPr>
            <w:tcW w:w="1842" w:type="dxa"/>
          </w:tcPr>
          <w:p w14:paraId="57ED0637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M_NAME_ID</w:t>
            </w:r>
          </w:p>
        </w:tc>
        <w:tc>
          <w:tcPr>
            <w:tcW w:w="1843" w:type="dxa"/>
          </w:tcPr>
          <w:p w14:paraId="3B1448AB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</w:tcPr>
          <w:p w14:paraId="1434960D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ใน ทธ.</w:t>
            </w:r>
          </w:p>
        </w:tc>
      </w:tr>
      <w:tr w:rsidR="00887A39" w:rsidRPr="00E41A5D" w14:paraId="48467789" w14:textId="77777777" w:rsidTr="00F93774">
        <w:trPr>
          <w:jc w:val="center"/>
        </w:trPr>
        <w:tc>
          <w:tcPr>
            <w:tcW w:w="1838" w:type="dxa"/>
            <w:shd w:val="clear" w:color="auto" w:fill="auto"/>
          </w:tcPr>
          <w:p w14:paraId="35889068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M_MAP_T</w:t>
            </w:r>
          </w:p>
        </w:tc>
        <w:tc>
          <w:tcPr>
            <w:tcW w:w="2268" w:type="dxa"/>
            <w:shd w:val="clear" w:color="auto" w:fill="auto"/>
          </w:tcPr>
          <w:p w14:paraId="5318C52A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 xml:space="preserve">ชื่อหมู่หินภาษาไทย </w:t>
            </w:r>
          </w:p>
          <w:p w14:paraId="7850BEDC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ที่ปรากฏบนแผนที่</w:t>
            </w:r>
          </w:p>
        </w:tc>
        <w:tc>
          <w:tcPr>
            <w:tcW w:w="1843" w:type="dxa"/>
            <w:shd w:val="clear" w:color="auto" w:fill="auto"/>
          </w:tcPr>
          <w:p w14:paraId="4CB6FF9F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NVARCHAR(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150)</w:t>
            </w:r>
          </w:p>
        </w:tc>
        <w:tc>
          <w:tcPr>
            <w:tcW w:w="1276" w:type="dxa"/>
            <w:shd w:val="clear" w:color="auto" w:fill="auto"/>
          </w:tcPr>
          <w:p w14:paraId="237960CA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0282D9B0" w14:textId="77777777" w:rsidR="00887A39" w:rsidRPr="00E41A5D" w:rsidRDefault="00887A39" w:rsidP="00D52862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2" w:type="dxa"/>
          </w:tcPr>
          <w:p w14:paraId="70E5E02B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</w:tcPr>
          <w:p w14:paraId="3DD5CA69" w14:textId="77777777" w:rsidR="00887A39" w:rsidRPr="00E41A5D" w:rsidRDefault="00887A39" w:rsidP="00D52862">
            <w:pPr>
              <w:ind w:right="-103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pacing w:val="-6"/>
                <w:sz w:val="32"/>
                <w:szCs w:val="32"/>
                <w:cs/>
                <w:lang w:eastAsia="x-none"/>
              </w:rPr>
              <w:t>ชื่อหมู่หินภาษาไทย ที่ปรากฏบนแผนที่ ไว้เพื่อตรวจสอบข้อมูล</w:t>
            </w:r>
          </w:p>
        </w:tc>
        <w:tc>
          <w:tcPr>
            <w:tcW w:w="1844" w:type="dxa"/>
          </w:tcPr>
          <w:p w14:paraId="4DC2E134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เฉพาะ จนท.</w:t>
            </w:r>
          </w:p>
        </w:tc>
      </w:tr>
      <w:tr w:rsidR="00887A39" w:rsidRPr="00E41A5D" w14:paraId="0EC0CE7B" w14:textId="77777777" w:rsidTr="00F93774">
        <w:trPr>
          <w:jc w:val="center"/>
        </w:trPr>
        <w:tc>
          <w:tcPr>
            <w:tcW w:w="1838" w:type="dxa"/>
            <w:shd w:val="clear" w:color="auto" w:fill="auto"/>
          </w:tcPr>
          <w:p w14:paraId="52648EF9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M_MAP_E</w:t>
            </w:r>
          </w:p>
        </w:tc>
        <w:tc>
          <w:tcPr>
            <w:tcW w:w="2268" w:type="dxa"/>
            <w:shd w:val="clear" w:color="auto" w:fill="auto"/>
          </w:tcPr>
          <w:p w14:paraId="76CDB5E1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 xml:space="preserve">ชื่อหมู่หินภาษาอังกฤษ </w:t>
            </w:r>
          </w:p>
          <w:p w14:paraId="4CC76742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ที่ปรากฏบนแผนที่</w:t>
            </w:r>
          </w:p>
        </w:tc>
        <w:tc>
          <w:tcPr>
            <w:tcW w:w="1843" w:type="dxa"/>
            <w:shd w:val="clear" w:color="auto" w:fill="auto"/>
          </w:tcPr>
          <w:p w14:paraId="18D125D2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NVARCHAR(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150)</w:t>
            </w:r>
          </w:p>
        </w:tc>
        <w:tc>
          <w:tcPr>
            <w:tcW w:w="1276" w:type="dxa"/>
            <w:shd w:val="clear" w:color="auto" w:fill="auto"/>
          </w:tcPr>
          <w:p w14:paraId="2AA4B0C6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0B1E5A59" w14:textId="77777777" w:rsidR="00887A39" w:rsidRPr="00E41A5D" w:rsidRDefault="00887A39" w:rsidP="00D52862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2" w:type="dxa"/>
          </w:tcPr>
          <w:p w14:paraId="267CC793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</w:tcPr>
          <w:p w14:paraId="1C011192" w14:textId="77777777" w:rsidR="00887A39" w:rsidRPr="00E41A5D" w:rsidRDefault="00887A39" w:rsidP="00D52862">
            <w:pPr>
              <w:ind w:right="-103"/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ชื่อหมู่หินภาษาอังกฤษ ที่ปรากฏบนแผนที่ ไว้เพื่อตรวจสอบข้อมูล</w:t>
            </w:r>
          </w:p>
        </w:tc>
        <w:tc>
          <w:tcPr>
            <w:tcW w:w="1844" w:type="dxa"/>
          </w:tcPr>
          <w:p w14:paraId="700BC63C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เฉพาะ จนท.</w:t>
            </w:r>
          </w:p>
        </w:tc>
      </w:tr>
      <w:tr w:rsidR="00887A39" w:rsidRPr="00E41A5D" w14:paraId="7A85C329" w14:textId="77777777" w:rsidTr="00F93774">
        <w:trPr>
          <w:jc w:val="center"/>
        </w:trPr>
        <w:tc>
          <w:tcPr>
            <w:tcW w:w="1838" w:type="dxa"/>
            <w:shd w:val="clear" w:color="auto" w:fill="auto"/>
          </w:tcPr>
          <w:p w14:paraId="15BE00B4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F_NAME_ID</w:t>
            </w:r>
          </w:p>
        </w:tc>
        <w:tc>
          <w:tcPr>
            <w:tcW w:w="2268" w:type="dxa"/>
            <w:shd w:val="clear" w:color="auto" w:fill="auto"/>
          </w:tcPr>
          <w:p w14:paraId="352DBFD3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รหัสชื่อหมวดหิน</w:t>
            </w:r>
          </w:p>
        </w:tc>
        <w:tc>
          <w:tcPr>
            <w:tcW w:w="1843" w:type="dxa"/>
            <w:shd w:val="clear" w:color="auto" w:fill="auto"/>
          </w:tcPr>
          <w:p w14:paraId="3724D19A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NVARCHAR(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5)</w:t>
            </w:r>
          </w:p>
        </w:tc>
        <w:tc>
          <w:tcPr>
            <w:tcW w:w="1276" w:type="dxa"/>
            <w:shd w:val="clear" w:color="auto" w:fill="auto"/>
          </w:tcPr>
          <w:p w14:paraId="1A89D385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FK, NN</w:t>
            </w:r>
          </w:p>
        </w:tc>
        <w:tc>
          <w:tcPr>
            <w:tcW w:w="2268" w:type="dxa"/>
            <w:shd w:val="clear" w:color="auto" w:fill="auto"/>
          </w:tcPr>
          <w:p w14:paraId="34844F3D" w14:textId="77777777" w:rsidR="00887A39" w:rsidRPr="00E41A5D" w:rsidRDefault="00887A39" w:rsidP="00D52862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LUT_FORMATATION_NAME</w:t>
            </w:r>
          </w:p>
        </w:tc>
        <w:tc>
          <w:tcPr>
            <w:tcW w:w="1842" w:type="dxa"/>
          </w:tcPr>
          <w:p w14:paraId="52E09A4C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F_NAME_ID</w:t>
            </w:r>
          </w:p>
        </w:tc>
        <w:tc>
          <w:tcPr>
            <w:tcW w:w="1843" w:type="dxa"/>
          </w:tcPr>
          <w:p w14:paraId="0D8C25DC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844" w:type="dxa"/>
          </w:tcPr>
          <w:p w14:paraId="54953101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ใน ทธ.</w:t>
            </w:r>
          </w:p>
        </w:tc>
      </w:tr>
      <w:tr w:rsidR="00887A39" w:rsidRPr="00E41A5D" w14:paraId="7590FF62" w14:textId="77777777" w:rsidTr="00F93774">
        <w:trPr>
          <w:jc w:val="center"/>
        </w:trPr>
        <w:tc>
          <w:tcPr>
            <w:tcW w:w="1838" w:type="dxa"/>
            <w:shd w:val="clear" w:color="auto" w:fill="auto"/>
          </w:tcPr>
          <w:p w14:paraId="789CE6E4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lastRenderedPageBreak/>
              <w:t>F_MAP_T</w:t>
            </w:r>
          </w:p>
        </w:tc>
        <w:tc>
          <w:tcPr>
            <w:tcW w:w="2268" w:type="dxa"/>
            <w:shd w:val="clear" w:color="auto" w:fill="auto"/>
          </w:tcPr>
          <w:p w14:paraId="3652A15B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ชื่อหมวดหินภาษาไทย บนแผนที่</w:t>
            </w:r>
          </w:p>
        </w:tc>
        <w:tc>
          <w:tcPr>
            <w:tcW w:w="1843" w:type="dxa"/>
            <w:shd w:val="clear" w:color="auto" w:fill="auto"/>
          </w:tcPr>
          <w:p w14:paraId="1B04E286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NVARCHAR(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150)</w:t>
            </w:r>
          </w:p>
        </w:tc>
        <w:tc>
          <w:tcPr>
            <w:tcW w:w="1276" w:type="dxa"/>
            <w:shd w:val="clear" w:color="auto" w:fill="auto"/>
          </w:tcPr>
          <w:p w14:paraId="2572E694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44048293" w14:textId="77777777" w:rsidR="00887A39" w:rsidRPr="00E41A5D" w:rsidRDefault="00887A39" w:rsidP="00D52862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2" w:type="dxa"/>
          </w:tcPr>
          <w:p w14:paraId="7C120DD3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</w:tcPr>
          <w:p w14:paraId="5BA96258" w14:textId="77777777" w:rsidR="00887A39" w:rsidRPr="00E41A5D" w:rsidRDefault="00887A39" w:rsidP="00D52862">
            <w:pPr>
              <w:ind w:right="-103"/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ชื่อหมวดหินภาษาไทย บนแผนที่ ไว้เพื่อตรวจสอบข้อมูล</w:t>
            </w:r>
          </w:p>
        </w:tc>
        <w:tc>
          <w:tcPr>
            <w:tcW w:w="1844" w:type="dxa"/>
          </w:tcPr>
          <w:p w14:paraId="0C2EAC34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เฉพาะ จนท.</w:t>
            </w:r>
          </w:p>
        </w:tc>
      </w:tr>
      <w:tr w:rsidR="00887A39" w:rsidRPr="00E41A5D" w14:paraId="4EB09559" w14:textId="77777777" w:rsidTr="00F93774">
        <w:trPr>
          <w:jc w:val="center"/>
        </w:trPr>
        <w:tc>
          <w:tcPr>
            <w:tcW w:w="1838" w:type="dxa"/>
            <w:shd w:val="clear" w:color="auto" w:fill="auto"/>
          </w:tcPr>
          <w:p w14:paraId="56A25128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F_MAP_E</w:t>
            </w:r>
          </w:p>
        </w:tc>
        <w:tc>
          <w:tcPr>
            <w:tcW w:w="2268" w:type="dxa"/>
            <w:shd w:val="clear" w:color="auto" w:fill="auto"/>
          </w:tcPr>
          <w:p w14:paraId="2C103D6E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ชื่อหมวดหินภาษาอังกฤษ บนแผนที่</w:t>
            </w:r>
          </w:p>
        </w:tc>
        <w:tc>
          <w:tcPr>
            <w:tcW w:w="1843" w:type="dxa"/>
            <w:shd w:val="clear" w:color="auto" w:fill="auto"/>
          </w:tcPr>
          <w:p w14:paraId="06116CE5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NVARCHAR(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150)</w:t>
            </w:r>
          </w:p>
        </w:tc>
        <w:tc>
          <w:tcPr>
            <w:tcW w:w="1276" w:type="dxa"/>
            <w:shd w:val="clear" w:color="auto" w:fill="auto"/>
          </w:tcPr>
          <w:p w14:paraId="658B4F0D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2C6498F7" w14:textId="77777777" w:rsidR="00887A39" w:rsidRPr="00E41A5D" w:rsidRDefault="00887A39" w:rsidP="00D52862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2" w:type="dxa"/>
          </w:tcPr>
          <w:p w14:paraId="2A4CFD25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</w:tcPr>
          <w:p w14:paraId="66983DDE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ชื่อหมวดหินภาษาอังกฤษ บนแผนที่ ไว้เพื่อตรวจสอบข้อมูล</w:t>
            </w:r>
          </w:p>
        </w:tc>
        <w:tc>
          <w:tcPr>
            <w:tcW w:w="1844" w:type="dxa"/>
          </w:tcPr>
          <w:p w14:paraId="798A6E26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เฉพาะ จนท.</w:t>
            </w:r>
          </w:p>
        </w:tc>
      </w:tr>
      <w:tr w:rsidR="00887A39" w:rsidRPr="00E41A5D" w14:paraId="79A776DE" w14:textId="77777777" w:rsidTr="00F93774">
        <w:trPr>
          <w:jc w:val="center"/>
        </w:trPr>
        <w:tc>
          <w:tcPr>
            <w:tcW w:w="1838" w:type="dxa"/>
            <w:shd w:val="clear" w:color="auto" w:fill="auto"/>
          </w:tcPr>
          <w:p w14:paraId="675E66C0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G_NAME_ID</w:t>
            </w:r>
          </w:p>
        </w:tc>
        <w:tc>
          <w:tcPr>
            <w:tcW w:w="2268" w:type="dxa"/>
            <w:shd w:val="clear" w:color="auto" w:fill="auto"/>
          </w:tcPr>
          <w:p w14:paraId="2B98B169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รหัสชื่อกลุ่มหิน</w:t>
            </w:r>
          </w:p>
        </w:tc>
        <w:tc>
          <w:tcPr>
            <w:tcW w:w="1843" w:type="dxa"/>
            <w:shd w:val="clear" w:color="auto" w:fill="auto"/>
          </w:tcPr>
          <w:p w14:paraId="1BDAE4EF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NVARCHAR(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5)</w:t>
            </w:r>
          </w:p>
        </w:tc>
        <w:tc>
          <w:tcPr>
            <w:tcW w:w="1276" w:type="dxa"/>
            <w:shd w:val="clear" w:color="auto" w:fill="auto"/>
          </w:tcPr>
          <w:p w14:paraId="378D6BDB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FK, NN</w:t>
            </w:r>
          </w:p>
        </w:tc>
        <w:tc>
          <w:tcPr>
            <w:tcW w:w="2268" w:type="dxa"/>
            <w:shd w:val="clear" w:color="auto" w:fill="auto"/>
          </w:tcPr>
          <w:p w14:paraId="476F91E4" w14:textId="77777777" w:rsidR="00887A39" w:rsidRPr="00E41A5D" w:rsidRDefault="00887A39" w:rsidP="00D52862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LUT_GROUP_NAME</w:t>
            </w:r>
          </w:p>
        </w:tc>
        <w:tc>
          <w:tcPr>
            <w:tcW w:w="1842" w:type="dxa"/>
          </w:tcPr>
          <w:p w14:paraId="1E3CAFCC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G_NAME_ID</w:t>
            </w:r>
          </w:p>
        </w:tc>
        <w:tc>
          <w:tcPr>
            <w:tcW w:w="1843" w:type="dxa"/>
          </w:tcPr>
          <w:p w14:paraId="1930E207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844" w:type="dxa"/>
          </w:tcPr>
          <w:p w14:paraId="035BF3DF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ใน ทธ.</w:t>
            </w:r>
          </w:p>
        </w:tc>
      </w:tr>
      <w:tr w:rsidR="00887A39" w:rsidRPr="00E41A5D" w14:paraId="32C8B3ED" w14:textId="77777777" w:rsidTr="00F93774">
        <w:trPr>
          <w:jc w:val="center"/>
        </w:trPr>
        <w:tc>
          <w:tcPr>
            <w:tcW w:w="1838" w:type="dxa"/>
            <w:shd w:val="clear" w:color="auto" w:fill="auto"/>
          </w:tcPr>
          <w:p w14:paraId="28882015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G_MAP_T</w:t>
            </w:r>
          </w:p>
        </w:tc>
        <w:tc>
          <w:tcPr>
            <w:tcW w:w="2268" w:type="dxa"/>
            <w:shd w:val="clear" w:color="auto" w:fill="auto"/>
          </w:tcPr>
          <w:p w14:paraId="09437BCE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 xml:space="preserve">ชื่อกลุ่มหินภาษาไทย </w:t>
            </w:r>
          </w:p>
          <w:p w14:paraId="7CF14DD2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ที่ปรากฏบนแผนที่</w:t>
            </w:r>
          </w:p>
        </w:tc>
        <w:tc>
          <w:tcPr>
            <w:tcW w:w="1843" w:type="dxa"/>
            <w:shd w:val="clear" w:color="auto" w:fill="auto"/>
          </w:tcPr>
          <w:p w14:paraId="50437623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NVARCHAR(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100)</w:t>
            </w:r>
          </w:p>
        </w:tc>
        <w:tc>
          <w:tcPr>
            <w:tcW w:w="1276" w:type="dxa"/>
            <w:shd w:val="clear" w:color="auto" w:fill="auto"/>
          </w:tcPr>
          <w:p w14:paraId="4717F880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7DA533E4" w14:textId="77777777" w:rsidR="00887A39" w:rsidRPr="00E41A5D" w:rsidRDefault="00887A39" w:rsidP="00D52862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2" w:type="dxa"/>
          </w:tcPr>
          <w:p w14:paraId="45C4B986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</w:tcPr>
          <w:p w14:paraId="270E21B9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ชื่อกลุ่มหินภาษาไทย ที่ปรากฏบนแผนที่ ไว้เพื่อตรวจสอบข้อมูล</w:t>
            </w:r>
          </w:p>
        </w:tc>
        <w:tc>
          <w:tcPr>
            <w:tcW w:w="1844" w:type="dxa"/>
          </w:tcPr>
          <w:p w14:paraId="64307A17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เฉพาะ จนท.</w:t>
            </w:r>
          </w:p>
        </w:tc>
      </w:tr>
      <w:tr w:rsidR="00887A39" w:rsidRPr="00E41A5D" w14:paraId="38EB4EDA" w14:textId="77777777" w:rsidTr="00F93774">
        <w:trPr>
          <w:jc w:val="center"/>
        </w:trPr>
        <w:tc>
          <w:tcPr>
            <w:tcW w:w="1838" w:type="dxa"/>
            <w:shd w:val="clear" w:color="auto" w:fill="auto"/>
          </w:tcPr>
          <w:p w14:paraId="58AB5055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G_MAP_E</w:t>
            </w:r>
          </w:p>
        </w:tc>
        <w:tc>
          <w:tcPr>
            <w:tcW w:w="2268" w:type="dxa"/>
            <w:shd w:val="clear" w:color="auto" w:fill="auto"/>
          </w:tcPr>
          <w:p w14:paraId="3F35A06D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ชื่อกลุ่มหินภาษาอังกฤษ ที่ปรากฏบนแผนที่</w:t>
            </w:r>
          </w:p>
        </w:tc>
        <w:tc>
          <w:tcPr>
            <w:tcW w:w="1843" w:type="dxa"/>
            <w:shd w:val="clear" w:color="auto" w:fill="auto"/>
          </w:tcPr>
          <w:p w14:paraId="07583D62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NVARCHAR(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100)</w:t>
            </w:r>
          </w:p>
        </w:tc>
        <w:tc>
          <w:tcPr>
            <w:tcW w:w="1276" w:type="dxa"/>
            <w:shd w:val="clear" w:color="auto" w:fill="auto"/>
          </w:tcPr>
          <w:p w14:paraId="5F378C86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7116EC29" w14:textId="77777777" w:rsidR="00887A39" w:rsidRPr="00E41A5D" w:rsidRDefault="00887A39" w:rsidP="00D52862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2" w:type="dxa"/>
          </w:tcPr>
          <w:p w14:paraId="176EC7EC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</w:tcPr>
          <w:p w14:paraId="0FF87949" w14:textId="77777777" w:rsidR="00887A39" w:rsidRPr="00E41A5D" w:rsidRDefault="00887A39" w:rsidP="00D52862">
            <w:pPr>
              <w:ind w:right="-103"/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ชื่อกลุ่มหินภาษาอังกฤษ ที่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lastRenderedPageBreak/>
              <w:t>ปรากฏบนแผนที่ ไว้เพื่อตรวจสอบข้อมูล</w:t>
            </w:r>
          </w:p>
        </w:tc>
        <w:tc>
          <w:tcPr>
            <w:tcW w:w="1844" w:type="dxa"/>
          </w:tcPr>
          <w:p w14:paraId="4A51A31C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เฉพาะ จนท.</w:t>
            </w:r>
          </w:p>
        </w:tc>
      </w:tr>
      <w:tr w:rsidR="00887A39" w:rsidRPr="00E41A5D" w14:paraId="00E651AE" w14:textId="77777777" w:rsidTr="00F93774">
        <w:trPr>
          <w:jc w:val="center"/>
        </w:trPr>
        <w:tc>
          <w:tcPr>
            <w:tcW w:w="1838" w:type="dxa"/>
            <w:shd w:val="clear" w:color="auto" w:fill="auto"/>
          </w:tcPr>
          <w:p w14:paraId="363CC754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DESC_T1</w:t>
            </w:r>
          </w:p>
        </w:tc>
        <w:tc>
          <w:tcPr>
            <w:tcW w:w="2268" w:type="dxa"/>
            <w:shd w:val="clear" w:color="auto" w:fill="auto"/>
          </w:tcPr>
          <w:p w14:paraId="54B7BBF4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 xml:space="preserve">คำอธิบายหน่วยหินภาษาไทย </w:t>
            </w: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7B262B3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NVARCHAR(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255)</w:t>
            </w:r>
          </w:p>
        </w:tc>
        <w:tc>
          <w:tcPr>
            <w:tcW w:w="1276" w:type="dxa"/>
            <w:shd w:val="clear" w:color="auto" w:fill="auto"/>
          </w:tcPr>
          <w:p w14:paraId="01812574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52867E00" w14:textId="77777777" w:rsidR="00887A39" w:rsidRPr="00E41A5D" w:rsidRDefault="00887A39" w:rsidP="00D52862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2" w:type="dxa"/>
          </w:tcPr>
          <w:p w14:paraId="0C9C9BF3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</w:tcPr>
          <w:p w14:paraId="6F175EF7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844" w:type="dxa"/>
          </w:tcPr>
          <w:p w14:paraId="6EA31194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สาธารณะ</w:t>
            </w:r>
          </w:p>
        </w:tc>
      </w:tr>
      <w:tr w:rsidR="00887A39" w:rsidRPr="00E41A5D" w14:paraId="6DA043B8" w14:textId="77777777" w:rsidTr="00F93774">
        <w:trPr>
          <w:jc w:val="center"/>
        </w:trPr>
        <w:tc>
          <w:tcPr>
            <w:tcW w:w="1838" w:type="dxa"/>
            <w:shd w:val="clear" w:color="auto" w:fill="auto"/>
          </w:tcPr>
          <w:p w14:paraId="1ED83DE1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DESC_T2</w:t>
            </w:r>
          </w:p>
        </w:tc>
        <w:tc>
          <w:tcPr>
            <w:tcW w:w="2268" w:type="dxa"/>
            <w:shd w:val="clear" w:color="auto" w:fill="auto"/>
          </w:tcPr>
          <w:p w14:paraId="68CAA705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 xml:space="preserve">คำอธิบายหน่วยหินภาษาไทย </w:t>
            </w: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41765EB1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NVARCHAR(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255)</w:t>
            </w:r>
          </w:p>
        </w:tc>
        <w:tc>
          <w:tcPr>
            <w:tcW w:w="1276" w:type="dxa"/>
            <w:shd w:val="clear" w:color="auto" w:fill="auto"/>
          </w:tcPr>
          <w:p w14:paraId="751B95CC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3E4EA9B9" w14:textId="77777777" w:rsidR="00887A39" w:rsidRPr="00E41A5D" w:rsidRDefault="00887A39" w:rsidP="00D52862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2" w:type="dxa"/>
          </w:tcPr>
          <w:p w14:paraId="6AD1E65C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</w:tcPr>
          <w:p w14:paraId="117F548E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844" w:type="dxa"/>
          </w:tcPr>
          <w:p w14:paraId="5CDB8C3F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สาธารณะ</w:t>
            </w:r>
          </w:p>
        </w:tc>
      </w:tr>
      <w:tr w:rsidR="00887A39" w:rsidRPr="00E41A5D" w14:paraId="5A6CC02A" w14:textId="77777777" w:rsidTr="00F93774">
        <w:trPr>
          <w:jc w:val="center"/>
        </w:trPr>
        <w:tc>
          <w:tcPr>
            <w:tcW w:w="1838" w:type="dxa"/>
            <w:shd w:val="clear" w:color="auto" w:fill="auto"/>
          </w:tcPr>
          <w:p w14:paraId="3852ED32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DESC_T3</w:t>
            </w:r>
          </w:p>
        </w:tc>
        <w:tc>
          <w:tcPr>
            <w:tcW w:w="2268" w:type="dxa"/>
            <w:shd w:val="clear" w:color="auto" w:fill="auto"/>
          </w:tcPr>
          <w:p w14:paraId="60625AAC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 xml:space="preserve">คำอธิบายหน่วยหินภาษาไทย </w:t>
            </w: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383D6B93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NVARCHAR(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255)</w:t>
            </w:r>
          </w:p>
        </w:tc>
        <w:tc>
          <w:tcPr>
            <w:tcW w:w="1276" w:type="dxa"/>
            <w:shd w:val="clear" w:color="auto" w:fill="auto"/>
          </w:tcPr>
          <w:p w14:paraId="2754C03E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795FDC31" w14:textId="77777777" w:rsidR="00887A39" w:rsidRPr="00E41A5D" w:rsidRDefault="00887A39" w:rsidP="00D52862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2" w:type="dxa"/>
          </w:tcPr>
          <w:p w14:paraId="6D8F438D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</w:tcPr>
          <w:p w14:paraId="2C1F6CE3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844" w:type="dxa"/>
          </w:tcPr>
          <w:p w14:paraId="4CA11343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สาธารณะ</w:t>
            </w:r>
          </w:p>
        </w:tc>
      </w:tr>
      <w:tr w:rsidR="00887A39" w:rsidRPr="00E41A5D" w14:paraId="32275020" w14:textId="77777777" w:rsidTr="00F93774">
        <w:trPr>
          <w:jc w:val="center"/>
        </w:trPr>
        <w:tc>
          <w:tcPr>
            <w:tcW w:w="1838" w:type="dxa"/>
            <w:shd w:val="clear" w:color="auto" w:fill="auto"/>
          </w:tcPr>
          <w:p w14:paraId="1914E865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DESC_T4</w:t>
            </w:r>
          </w:p>
        </w:tc>
        <w:tc>
          <w:tcPr>
            <w:tcW w:w="2268" w:type="dxa"/>
            <w:shd w:val="clear" w:color="auto" w:fill="auto"/>
          </w:tcPr>
          <w:p w14:paraId="52243C10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 xml:space="preserve">คำอธิบายหน่วยหินภาษาไทย </w:t>
            </w: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532115B1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NVARCHAR(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255)</w:t>
            </w:r>
          </w:p>
        </w:tc>
        <w:tc>
          <w:tcPr>
            <w:tcW w:w="1276" w:type="dxa"/>
            <w:shd w:val="clear" w:color="auto" w:fill="auto"/>
          </w:tcPr>
          <w:p w14:paraId="374A0603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2DD56B58" w14:textId="77777777" w:rsidR="00887A39" w:rsidRPr="00E41A5D" w:rsidRDefault="00887A39" w:rsidP="00D52862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2" w:type="dxa"/>
          </w:tcPr>
          <w:p w14:paraId="6F83E908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</w:tcPr>
          <w:p w14:paraId="328FBE7C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844" w:type="dxa"/>
          </w:tcPr>
          <w:p w14:paraId="4F8B6826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สาธารณะ</w:t>
            </w:r>
          </w:p>
        </w:tc>
      </w:tr>
      <w:tr w:rsidR="00887A39" w:rsidRPr="00E41A5D" w14:paraId="03C4EA1B" w14:textId="77777777" w:rsidTr="00F93774">
        <w:trPr>
          <w:jc w:val="center"/>
        </w:trPr>
        <w:tc>
          <w:tcPr>
            <w:tcW w:w="1838" w:type="dxa"/>
            <w:shd w:val="clear" w:color="auto" w:fill="auto"/>
          </w:tcPr>
          <w:p w14:paraId="293998B1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DESC_E1</w:t>
            </w:r>
          </w:p>
        </w:tc>
        <w:tc>
          <w:tcPr>
            <w:tcW w:w="2268" w:type="dxa"/>
            <w:shd w:val="clear" w:color="auto" w:fill="auto"/>
          </w:tcPr>
          <w:p w14:paraId="21A39991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 xml:space="preserve">คำอธิบายหน่วยหินภาษาอังกฤษ </w:t>
            </w: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C470C4C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NVARCHAR(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255)</w:t>
            </w:r>
          </w:p>
        </w:tc>
        <w:tc>
          <w:tcPr>
            <w:tcW w:w="1276" w:type="dxa"/>
            <w:shd w:val="clear" w:color="auto" w:fill="auto"/>
          </w:tcPr>
          <w:p w14:paraId="6CAF710F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21914828" w14:textId="77777777" w:rsidR="00887A39" w:rsidRPr="00E41A5D" w:rsidRDefault="00887A39" w:rsidP="00D52862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2" w:type="dxa"/>
          </w:tcPr>
          <w:p w14:paraId="5D89FC2C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</w:tcPr>
          <w:p w14:paraId="119C156E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844" w:type="dxa"/>
          </w:tcPr>
          <w:p w14:paraId="2BEED097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สาธารณะ</w:t>
            </w:r>
          </w:p>
        </w:tc>
      </w:tr>
      <w:tr w:rsidR="00887A39" w:rsidRPr="00E41A5D" w14:paraId="0EE49E92" w14:textId="77777777" w:rsidTr="00F93774">
        <w:trPr>
          <w:jc w:val="center"/>
        </w:trPr>
        <w:tc>
          <w:tcPr>
            <w:tcW w:w="1838" w:type="dxa"/>
            <w:shd w:val="clear" w:color="auto" w:fill="auto"/>
          </w:tcPr>
          <w:p w14:paraId="3455B898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DESC_E2</w:t>
            </w:r>
          </w:p>
        </w:tc>
        <w:tc>
          <w:tcPr>
            <w:tcW w:w="2268" w:type="dxa"/>
            <w:shd w:val="clear" w:color="auto" w:fill="auto"/>
          </w:tcPr>
          <w:p w14:paraId="57976E31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 xml:space="preserve">คำอธิบายหน่วยหินภาษาอังกฤษ </w:t>
            </w: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76B38DF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NVARCHAR(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255)</w:t>
            </w:r>
          </w:p>
        </w:tc>
        <w:tc>
          <w:tcPr>
            <w:tcW w:w="1276" w:type="dxa"/>
            <w:shd w:val="clear" w:color="auto" w:fill="auto"/>
          </w:tcPr>
          <w:p w14:paraId="1771B282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7FD9E37D" w14:textId="77777777" w:rsidR="00887A39" w:rsidRPr="00E41A5D" w:rsidRDefault="00887A39" w:rsidP="00D52862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2" w:type="dxa"/>
          </w:tcPr>
          <w:p w14:paraId="64F93070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</w:tcPr>
          <w:p w14:paraId="46C4269B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844" w:type="dxa"/>
          </w:tcPr>
          <w:p w14:paraId="6E09F40E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สาธารณะ</w:t>
            </w:r>
          </w:p>
        </w:tc>
      </w:tr>
      <w:tr w:rsidR="00887A39" w:rsidRPr="00E41A5D" w14:paraId="548B872A" w14:textId="77777777" w:rsidTr="00F93774">
        <w:trPr>
          <w:jc w:val="center"/>
        </w:trPr>
        <w:tc>
          <w:tcPr>
            <w:tcW w:w="1838" w:type="dxa"/>
            <w:shd w:val="clear" w:color="auto" w:fill="auto"/>
          </w:tcPr>
          <w:p w14:paraId="73A406A6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lastRenderedPageBreak/>
              <w:t>DESC_E3</w:t>
            </w:r>
          </w:p>
        </w:tc>
        <w:tc>
          <w:tcPr>
            <w:tcW w:w="2268" w:type="dxa"/>
            <w:shd w:val="clear" w:color="auto" w:fill="auto"/>
          </w:tcPr>
          <w:p w14:paraId="76A016AC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 xml:space="preserve">คำอธิบายหน่วยหินภาษาอังกฤษ </w:t>
            </w: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7692B4CD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NVARCHAR(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255)</w:t>
            </w:r>
          </w:p>
        </w:tc>
        <w:tc>
          <w:tcPr>
            <w:tcW w:w="1276" w:type="dxa"/>
            <w:shd w:val="clear" w:color="auto" w:fill="auto"/>
          </w:tcPr>
          <w:p w14:paraId="752F0119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274A1A30" w14:textId="77777777" w:rsidR="00887A39" w:rsidRPr="00E41A5D" w:rsidRDefault="00887A39" w:rsidP="00D52862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2" w:type="dxa"/>
          </w:tcPr>
          <w:p w14:paraId="60DB71E3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</w:tcPr>
          <w:p w14:paraId="5DACF21F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844" w:type="dxa"/>
          </w:tcPr>
          <w:p w14:paraId="4ED1753D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สาธารณะ</w:t>
            </w:r>
          </w:p>
        </w:tc>
      </w:tr>
      <w:tr w:rsidR="00887A39" w:rsidRPr="00E41A5D" w14:paraId="4685B7B3" w14:textId="77777777" w:rsidTr="00F93774">
        <w:trPr>
          <w:jc w:val="center"/>
        </w:trPr>
        <w:tc>
          <w:tcPr>
            <w:tcW w:w="1838" w:type="dxa"/>
            <w:shd w:val="clear" w:color="auto" w:fill="auto"/>
          </w:tcPr>
          <w:p w14:paraId="07CD4694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DESC_E4</w:t>
            </w:r>
          </w:p>
        </w:tc>
        <w:tc>
          <w:tcPr>
            <w:tcW w:w="2268" w:type="dxa"/>
            <w:shd w:val="clear" w:color="auto" w:fill="auto"/>
          </w:tcPr>
          <w:p w14:paraId="691959F4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 xml:space="preserve">คำอธิบายหน่วยหินภาษาอังกฤษ </w:t>
            </w: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0C9CDCB5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NVARCHAR(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255)</w:t>
            </w:r>
          </w:p>
        </w:tc>
        <w:tc>
          <w:tcPr>
            <w:tcW w:w="1276" w:type="dxa"/>
            <w:shd w:val="clear" w:color="auto" w:fill="auto"/>
          </w:tcPr>
          <w:p w14:paraId="78CBB0EA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394F04CF" w14:textId="77777777" w:rsidR="00887A39" w:rsidRPr="00E41A5D" w:rsidRDefault="00887A39" w:rsidP="00D52862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2" w:type="dxa"/>
          </w:tcPr>
          <w:p w14:paraId="27784028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</w:tcPr>
          <w:p w14:paraId="4B4218E5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844" w:type="dxa"/>
          </w:tcPr>
          <w:p w14:paraId="41C1E547" w14:textId="77777777" w:rsidR="00887A39" w:rsidRPr="00E41A5D" w:rsidRDefault="00887A39" w:rsidP="00D52862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สาธารณะ</w:t>
            </w:r>
          </w:p>
        </w:tc>
      </w:tr>
    </w:tbl>
    <w:p w14:paraId="12E51EE1" w14:textId="5ABD9C4F" w:rsidR="00887A39" w:rsidRPr="00E41A5D" w:rsidRDefault="00887A39" w:rsidP="00887A39">
      <w:pPr>
        <w:rPr>
          <w:cs/>
        </w:rPr>
      </w:pPr>
    </w:p>
    <w:p w14:paraId="328A8031" w14:textId="22ED952D" w:rsidR="004751CE" w:rsidRPr="00887A39" w:rsidRDefault="004751CE" w:rsidP="003F7FD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F809D18" w14:textId="77777777" w:rsidR="0047225B" w:rsidRPr="004751CE" w:rsidRDefault="0047225B" w:rsidP="003F7FDE">
      <w:pPr>
        <w:rPr>
          <w:rFonts w:ascii="TH Sarabun New" w:hAnsi="TH Sarabun New" w:cs="TH Sarabun New"/>
          <w:b/>
          <w:bCs/>
          <w:sz w:val="32"/>
          <w:szCs w:val="32"/>
        </w:rPr>
      </w:pPr>
    </w:p>
    <w:sectPr w:rsidR="0047225B" w:rsidRPr="004751CE" w:rsidSect="008735B5">
      <w:pgSz w:w="16838" w:h="11906" w:orient="landscape" w:code="9"/>
      <w:pgMar w:top="1440" w:right="1440" w:bottom="1440" w:left="1440" w:header="709" w:footer="709" w:gutter="0"/>
      <w:pgNumType w:chapStyle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46C08" w14:textId="77777777" w:rsidR="00B33964" w:rsidRDefault="00B33964">
      <w:r>
        <w:separator/>
      </w:r>
    </w:p>
  </w:endnote>
  <w:endnote w:type="continuationSeparator" w:id="0">
    <w:p w14:paraId="1FF58B8E" w14:textId="77777777" w:rsidR="00B33964" w:rsidRDefault="00B3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ttithada Roman 55 F">
    <w:altName w:val="Angsana New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DE60F" w14:textId="77777777" w:rsidR="00B33964" w:rsidRDefault="00B33964">
      <w:r>
        <w:separator/>
      </w:r>
    </w:p>
  </w:footnote>
  <w:footnote w:type="continuationSeparator" w:id="0">
    <w:p w14:paraId="4963FB73" w14:textId="77777777" w:rsidR="00B33964" w:rsidRDefault="00B33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367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5E6E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7B32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25AB9"/>
    <w:multiLevelType w:val="hybridMultilevel"/>
    <w:tmpl w:val="8506DD7C"/>
    <w:lvl w:ilvl="0" w:tplc="6F0E07B0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864270F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531CF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96424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4745D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F0DBD"/>
    <w:multiLevelType w:val="hybridMultilevel"/>
    <w:tmpl w:val="3D92703C"/>
    <w:lvl w:ilvl="0" w:tplc="550AED94">
      <w:start w:val="1"/>
      <w:numFmt w:val="decimal"/>
      <w:pStyle w:val="Caption3"/>
      <w:lvlText w:val="รูปที่ 3-%1"/>
      <w:lvlJc w:val="left"/>
      <w:pPr>
        <w:tabs>
          <w:tab w:val="num" w:pos="4155"/>
        </w:tabs>
        <w:ind w:left="2715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1C155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2E5D15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3796F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77C67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255FC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8671F"/>
    <w:multiLevelType w:val="hybridMultilevel"/>
    <w:tmpl w:val="F2A68C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51C22"/>
    <w:multiLevelType w:val="hybridMultilevel"/>
    <w:tmpl w:val="8DDE1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709C9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572D5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B2312"/>
    <w:multiLevelType w:val="hybridMultilevel"/>
    <w:tmpl w:val="1E5E66BC"/>
    <w:lvl w:ilvl="0" w:tplc="04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8" w15:restartNumberingAfterBreak="0">
    <w:nsid w:val="33255BCE"/>
    <w:multiLevelType w:val="hybridMultilevel"/>
    <w:tmpl w:val="9574FC60"/>
    <w:lvl w:ilvl="0" w:tplc="40EE6AC4">
      <w:start w:val="1"/>
      <w:numFmt w:val="decimal"/>
      <w:pStyle w:val="Caption4"/>
      <w:lvlText w:val="รูปที่ 4-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B91761"/>
    <w:multiLevelType w:val="hybridMultilevel"/>
    <w:tmpl w:val="D304DCAE"/>
    <w:lvl w:ilvl="0" w:tplc="F05C93A6">
      <w:numFmt w:val="bullet"/>
      <w:lvlText w:val="-"/>
      <w:lvlJc w:val="left"/>
      <w:pPr>
        <w:ind w:left="1287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8D8695C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772A7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E68D3"/>
    <w:multiLevelType w:val="hybridMultilevel"/>
    <w:tmpl w:val="55DA22C6"/>
    <w:lvl w:ilvl="0" w:tplc="DC403DF4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76AB1"/>
    <w:multiLevelType w:val="hybridMultilevel"/>
    <w:tmpl w:val="AAC60AE6"/>
    <w:lvl w:ilvl="0" w:tplc="50649FCA">
      <w:numFmt w:val="bullet"/>
      <w:lvlText w:val="-"/>
      <w:lvlJc w:val="left"/>
      <w:pPr>
        <w:ind w:left="630" w:hanging="360"/>
      </w:pPr>
      <w:rPr>
        <w:rFonts w:ascii="Cordia New" w:eastAsia="Times New Roman" w:hAnsi="Cordia New" w:cs="Cordia New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0F41F18"/>
    <w:multiLevelType w:val="hybridMultilevel"/>
    <w:tmpl w:val="2AF8DA76"/>
    <w:lvl w:ilvl="0" w:tplc="A776F2A0">
      <w:start w:val="1"/>
      <w:numFmt w:val="decimal"/>
      <w:pStyle w:val="BodyText3"/>
      <w:lvlText w:val="%1."/>
      <w:lvlJc w:val="left"/>
      <w:pPr>
        <w:tabs>
          <w:tab w:val="num" w:pos="646"/>
        </w:tabs>
        <w:ind w:left="646" w:hanging="36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40FB1348"/>
    <w:multiLevelType w:val="hybridMultilevel"/>
    <w:tmpl w:val="56600042"/>
    <w:lvl w:ilvl="0" w:tplc="9AEE28B8">
      <w:start w:val="1"/>
      <w:numFmt w:val="decimal"/>
      <w:pStyle w:val="EQPageCh2"/>
      <w:lvlText w:val="รูปที่ 1-%1"/>
      <w:lvlJc w:val="right"/>
      <w:pPr>
        <w:tabs>
          <w:tab w:val="num" w:pos="900"/>
        </w:tabs>
        <w:ind w:left="900" w:hanging="180"/>
      </w:pPr>
      <w:rPr>
        <w:rFonts w:ascii="Cordia New" w:hAnsi="Cordia New" w:cs="Cordia New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B6D230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ngsana New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2" w:tplc="E236B60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Angsana New" w:hint="default"/>
      </w:rPr>
    </w:lvl>
    <w:lvl w:ilvl="3" w:tplc="7BA27856">
      <w:start w:val="1"/>
      <w:numFmt w:val="decimal"/>
      <w:lvlText w:val="%4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4" w:tplc="4E9AD1B4">
      <w:start w:val="1"/>
      <w:numFmt w:val="decimal"/>
      <w:lvlText w:val="(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83615C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6B40BF"/>
    <w:multiLevelType w:val="hybridMultilevel"/>
    <w:tmpl w:val="F2A68C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811C1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85271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977AC"/>
    <w:multiLevelType w:val="hybridMultilevel"/>
    <w:tmpl w:val="F2A68C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E343FD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C2AFD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87DF2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0A4D73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347B5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B300A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A772F"/>
    <w:multiLevelType w:val="hybridMultilevel"/>
    <w:tmpl w:val="EF1EDE4C"/>
    <w:lvl w:ilvl="0" w:tplc="6CDEDD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E732A64"/>
    <w:multiLevelType w:val="multilevel"/>
    <w:tmpl w:val="57AAA88C"/>
    <w:lvl w:ilvl="0">
      <w:start w:val="1"/>
      <w:numFmt w:val="decimal"/>
      <w:pStyle w:val="Heading1"/>
      <w:lvlText w:val="บทที่ %1 "/>
      <w:lvlJc w:val="left"/>
      <w:pPr>
        <w:tabs>
          <w:tab w:val="num" w:pos="1080"/>
        </w:tabs>
        <w:ind w:left="851" w:hanging="851"/>
      </w:pPr>
      <w:rPr>
        <w:rFonts w:ascii="TH Sarabun New" w:hAnsi="TH Sarabun New" w:cs="TH Sarabun New" w:hint="default"/>
        <w:b/>
        <w:bCs/>
        <w:i w:val="0"/>
        <w:iCs w:val="0"/>
        <w:color w:val="auto"/>
        <w:sz w:val="40"/>
        <w:szCs w:val="40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269"/>
        </w:tabs>
        <w:ind w:left="2269" w:hanging="567"/>
      </w:pPr>
      <w:rPr>
        <w:rFonts w:ascii="TH Sarabun New" w:hAnsi="TH Sarabun New" w:cs="TH Sarabun New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lang w:bidi="th-TH"/>
        <w:specVanish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H Sarabun New" w:hAnsi="TH Sarabun New" w:cs="TH Sarabun New" w:hint="default"/>
        <w:sz w:val="32"/>
        <w:szCs w:val="36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61460FBC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5C33B4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1A7717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B25A0F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3851EF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4F4ED1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7C77FE"/>
    <w:multiLevelType w:val="hybridMultilevel"/>
    <w:tmpl w:val="B20C08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DF0E9D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FF5FD1"/>
    <w:multiLevelType w:val="hybridMultilevel"/>
    <w:tmpl w:val="F2A68C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5C197A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A351FD"/>
    <w:multiLevelType w:val="multilevel"/>
    <w:tmpl w:val="854C3BF8"/>
    <w:styleLink w:val="Style3"/>
    <w:lvl w:ilvl="0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9420DF"/>
    <w:multiLevelType w:val="hybridMultilevel"/>
    <w:tmpl w:val="F2A68C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DC1E30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B6185F"/>
    <w:multiLevelType w:val="hybridMultilevel"/>
    <w:tmpl w:val="F2A68C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720147">
    <w:abstractNumId w:val="38"/>
  </w:num>
  <w:num w:numId="2" w16cid:durableId="1233546129">
    <w:abstractNumId w:val="8"/>
  </w:num>
  <w:num w:numId="3" w16cid:durableId="1946688625">
    <w:abstractNumId w:val="18"/>
  </w:num>
  <w:num w:numId="4" w16cid:durableId="2040399444">
    <w:abstractNumId w:val="24"/>
  </w:num>
  <w:num w:numId="5" w16cid:durableId="1691570639">
    <w:abstractNumId w:val="25"/>
  </w:num>
  <w:num w:numId="6" w16cid:durableId="1545361576">
    <w:abstractNumId w:val="49"/>
  </w:num>
  <w:num w:numId="7" w16cid:durableId="638144599">
    <w:abstractNumId w:val="37"/>
  </w:num>
  <w:num w:numId="8" w16cid:durableId="246155251">
    <w:abstractNumId w:val="19"/>
  </w:num>
  <w:num w:numId="9" w16cid:durableId="77017490">
    <w:abstractNumId w:val="45"/>
  </w:num>
  <w:num w:numId="10" w16cid:durableId="1654866345">
    <w:abstractNumId w:val="26"/>
  </w:num>
  <w:num w:numId="11" w16cid:durableId="528838191">
    <w:abstractNumId w:val="20"/>
  </w:num>
  <w:num w:numId="12" w16cid:durableId="2097240629">
    <w:abstractNumId w:val="40"/>
  </w:num>
  <w:num w:numId="13" w16cid:durableId="112213111">
    <w:abstractNumId w:val="48"/>
  </w:num>
  <w:num w:numId="14" w16cid:durableId="1749227769">
    <w:abstractNumId w:val="39"/>
  </w:num>
  <w:num w:numId="15" w16cid:durableId="725109284">
    <w:abstractNumId w:val="43"/>
  </w:num>
  <w:num w:numId="16" w16cid:durableId="1138574498">
    <w:abstractNumId w:val="31"/>
  </w:num>
  <w:num w:numId="17" w16cid:durableId="429349724">
    <w:abstractNumId w:val="44"/>
  </w:num>
  <w:num w:numId="18" w16cid:durableId="1745487535">
    <w:abstractNumId w:val="1"/>
  </w:num>
  <w:num w:numId="19" w16cid:durableId="1024673910">
    <w:abstractNumId w:val="29"/>
  </w:num>
  <w:num w:numId="20" w16cid:durableId="607928953">
    <w:abstractNumId w:val="0"/>
  </w:num>
  <w:num w:numId="21" w16cid:durableId="2058117645">
    <w:abstractNumId w:val="51"/>
  </w:num>
  <w:num w:numId="22" w16cid:durableId="1193953871">
    <w:abstractNumId w:val="36"/>
  </w:num>
  <w:num w:numId="23" w16cid:durableId="1100372242">
    <w:abstractNumId w:val="21"/>
  </w:num>
  <w:num w:numId="24" w16cid:durableId="169174994">
    <w:abstractNumId w:val="41"/>
  </w:num>
  <w:num w:numId="25" w16cid:durableId="770971416">
    <w:abstractNumId w:val="10"/>
  </w:num>
  <w:num w:numId="26" w16cid:durableId="696469276">
    <w:abstractNumId w:val="3"/>
    <w:lvlOverride w:ilvl="0">
      <w:startOverride w:val="1"/>
    </w:lvlOverride>
  </w:num>
  <w:num w:numId="27" w16cid:durableId="1473135549">
    <w:abstractNumId w:val="42"/>
  </w:num>
  <w:num w:numId="28" w16cid:durableId="133377401">
    <w:abstractNumId w:val="35"/>
  </w:num>
  <w:num w:numId="29" w16cid:durableId="97138799">
    <w:abstractNumId w:val="32"/>
  </w:num>
  <w:num w:numId="30" w16cid:durableId="594173154">
    <w:abstractNumId w:val="46"/>
  </w:num>
  <w:num w:numId="31" w16cid:durableId="1102532293">
    <w:abstractNumId w:val="28"/>
  </w:num>
  <w:num w:numId="32" w16cid:durableId="1497111148">
    <w:abstractNumId w:val="9"/>
  </w:num>
  <w:num w:numId="33" w16cid:durableId="276375954">
    <w:abstractNumId w:val="6"/>
  </w:num>
  <w:num w:numId="34" w16cid:durableId="894123600">
    <w:abstractNumId w:val="5"/>
  </w:num>
  <w:num w:numId="35" w16cid:durableId="1807769845">
    <w:abstractNumId w:val="12"/>
  </w:num>
  <w:num w:numId="36" w16cid:durableId="2034568222">
    <w:abstractNumId w:val="7"/>
  </w:num>
  <w:num w:numId="37" w16cid:durableId="1031958161">
    <w:abstractNumId w:val="15"/>
  </w:num>
  <w:num w:numId="38" w16cid:durableId="757949074">
    <w:abstractNumId w:val="33"/>
  </w:num>
  <w:num w:numId="39" w16cid:durableId="190458633">
    <w:abstractNumId w:val="34"/>
  </w:num>
  <w:num w:numId="40" w16cid:durableId="1280527609">
    <w:abstractNumId w:val="2"/>
  </w:num>
  <w:num w:numId="41" w16cid:durableId="1831943470">
    <w:abstractNumId w:val="11"/>
  </w:num>
  <w:num w:numId="42" w16cid:durableId="399524256">
    <w:abstractNumId w:val="4"/>
  </w:num>
  <w:num w:numId="43" w16cid:durableId="2050687682">
    <w:abstractNumId w:val="22"/>
  </w:num>
  <w:num w:numId="44" w16cid:durableId="1678534433">
    <w:abstractNumId w:val="16"/>
  </w:num>
  <w:num w:numId="45" w16cid:durableId="1053891331">
    <w:abstractNumId w:val="13"/>
  </w:num>
  <w:num w:numId="46" w16cid:durableId="486748373">
    <w:abstractNumId w:val="30"/>
  </w:num>
  <w:num w:numId="47" w16cid:durableId="744575509">
    <w:abstractNumId w:val="14"/>
  </w:num>
  <w:num w:numId="48" w16cid:durableId="892352291">
    <w:abstractNumId w:val="23"/>
  </w:num>
  <w:num w:numId="49" w16cid:durableId="74672221">
    <w:abstractNumId w:val="52"/>
  </w:num>
  <w:num w:numId="50" w16cid:durableId="1432311378">
    <w:abstractNumId w:val="17"/>
  </w:num>
  <w:num w:numId="51" w16cid:durableId="1805076646">
    <w:abstractNumId w:val="50"/>
  </w:num>
  <w:num w:numId="52" w16cid:durableId="1011295695">
    <w:abstractNumId w:val="27"/>
  </w:num>
  <w:num w:numId="53" w16cid:durableId="439423470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61"/>
    <w:rsid w:val="0000008B"/>
    <w:rsid w:val="000010F9"/>
    <w:rsid w:val="000014BE"/>
    <w:rsid w:val="00001BB0"/>
    <w:rsid w:val="00002767"/>
    <w:rsid w:val="00002A60"/>
    <w:rsid w:val="00002B4C"/>
    <w:rsid w:val="000036FD"/>
    <w:rsid w:val="000046E1"/>
    <w:rsid w:val="00004BAE"/>
    <w:rsid w:val="00005148"/>
    <w:rsid w:val="00005D13"/>
    <w:rsid w:val="00005F51"/>
    <w:rsid w:val="00006BD6"/>
    <w:rsid w:val="00006DB0"/>
    <w:rsid w:val="00010CC5"/>
    <w:rsid w:val="00011122"/>
    <w:rsid w:val="000113F6"/>
    <w:rsid w:val="000116A5"/>
    <w:rsid w:val="00011761"/>
    <w:rsid w:val="00012112"/>
    <w:rsid w:val="000139A3"/>
    <w:rsid w:val="00014A25"/>
    <w:rsid w:val="00014F8E"/>
    <w:rsid w:val="00015B06"/>
    <w:rsid w:val="00016C94"/>
    <w:rsid w:val="00017D5D"/>
    <w:rsid w:val="00017E44"/>
    <w:rsid w:val="00020250"/>
    <w:rsid w:val="0002030F"/>
    <w:rsid w:val="000203BE"/>
    <w:rsid w:val="000203EA"/>
    <w:rsid w:val="00021C37"/>
    <w:rsid w:val="00021D70"/>
    <w:rsid w:val="0002229E"/>
    <w:rsid w:val="0002266B"/>
    <w:rsid w:val="00024799"/>
    <w:rsid w:val="000257BD"/>
    <w:rsid w:val="0002603E"/>
    <w:rsid w:val="0002643F"/>
    <w:rsid w:val="00026502"/>
    <w:rsid w:val="000266D2"/>
    <w:rsid w:val="00026832"/>
    <w:rsid w:val="00026AFA"/>
    <w:rsid w:val="0002701A"/>
    <w:rsid w:val="000275D1"/>
    <w:rsid w:val="00027678"/>
    <w:rsid w:val="00027A5C"/>
    <w:rsid w:val="00030CFD"/>
    <w:rsid w:val="00030DED"/>
    <w:rsid w:val="00030EB5"/>
    <w:rsid w:val="00031665"/>
    <w:rsid w:val="0003233A"/>
    <w:rsid w:val="0003233F"/>
    <w:rsid w:val="000330F7"/>
    <w:rsid w:val="0003457F"/>
    <w:rsid w:val="0003541A"/>
    <w:rsid w:val="00035A7A"/>
    <w:rsid w:val="00036058"/>
    <w:rsid w:val="000361B4"/>
    <w:rsid w:val="00036498"/>
    <w:rsid w:val="0003657D"/>
    <w:rsid w:val="00036CE0"/>
    <w:rsid w:val="00040AB0"/>
    <w:rsid w:val="00040E4C"/>
    <w:rsid w:val="00040F27"/>
    <w:rsid w:val="00041267"/>
    <w:rsid w:val="000412F7"/>
    <w:rsid w:val="000413F9"/>
    <w:rsid w:val="00041F69"/>
    <w:rsid w:val="00042381"/>
    <w:rsid w:val="0004260B"/>
    <w:rsid w:val="00043473"/>
    <w:rsid w:val="00044088"/>
    <w:rsid w:val="00044238"/>
    <w:rsid w:val="000445DC"/>
    <w:rsid w:val="00044A52"/>
    <w:rsid w:val="00044A7C"/>
    <w:rsid w:val="00045C1C"/>
    <w:rsid w:val="00045F56"/>
    <w:rsid w:val="000460C8"/>
    <w:rsid w:val="00046BC4"/>
    <w:rsid w:val="00046D69"/>
    <w:rsid w:val="00046E61"/>
    <w:rsid w:val="0004738C"/>
    <w:rsid w:val="000473AA"/>
    <w:rsid w:val="00050032"/>
    <w:rsid w:val="00050685"/>
    <w:rsid w:val="00050CC4"/>
    <w:rsid w:val="00051FC9"/>
    <w:rsid w:val="000524F6"/>
    <w:rsid w:val="00052ADB"/>
    <w:rsid w:val="00052B99"/>
    <w:rsid w:val="00052D1A"/>
    <w:rsid w:val="00053D61"/>
    <w:rsid w:val="00055D56"/>
    <w:rsid w:val="00056452"/>
    <w:rsid w:val="0005677E"/>
    <w:rsid w:val="000567E2"/>
    <w:rsid w:val="00056881"/>
    <w:rsid w:val="00056D87"/>
    <w:rsid w:val="00057447"/>
    <w:rsid w:val="0005766F"/>
    <w:rsid w:val="0005782F"/>
    <w:rsid w:val="0006126C"/>
    <w:rsid w:val="000613FE"/>
    <w:rsid w:val="00061E4C"/>
    <w:rsid w:val="0006215B"/>
    <w:rsid w:val="000627D4"/>
    <w:rsid w:val="00062E72"/>
    <w:rsid w:val="0006362A"/>
    <w:rsid w:val="000653CC"/>
    <w:rsid w:val="0006578E"/>
    <w:rsid w:val="00065798"/>
    <w:rsid w:val="00065A52"/>
    <w:rsid w:val="00066526"/>
    <w:rsid w:val="00066D93"/>
    <w:rsid w:val="000675D7"/>
    <w:rsid w:val="00067C59"/>
    <w:rsid w:val="0007006C"/>
    <w:rsid w:val="000700CF"/>
    <w:rsid w:val="000705AE"/>
    <w:rsid w:val="00071593"/>
    <w:rsid w:val="00071DEA"/>
    <w:rsid w:val="000725C7"/>
    <w:rsid w:val="00073BA1"/>
    <w:rsid w:val="00073BDC"/>
    <w:rsid w:val="00073EF1"/>
    <w:rsid w:val="0007489A"/>
    <w:rsid w:val="00074B7F"/>
    <w:rsid w:val="00074C89"/>
    <w:rsid w:val="0007516B"/>
    <w:rsid w:val="0007537A"/>
    <w:rsid w:val="00075506"/>
    <w:rsid w:val="00075A07"/>
    <w:rsid w:val="00075D68"/>
    <w:rsid w:val="0007666A"/>
    <w:rsid w:val="00076E92"/>
    <w:rsid w:val="00077FD1"/>
    <w:rsid w:val="00080EB2"/>
    <w:rsid w:val="00081E32"/>
    <w:rsid w:val="000827A8"/>
    <w:rsid w:val="00082817"/>
    <w:rsid w:val="00082895"/>
    <w:rsid w:val="00083217"/>
    <w:rsid w:val="000835AE"/>
    <w:rsid w:val="000838AB"/>
    <w:rsid w:val="00083F74"/>
    <w:rsid w:val="00084852"/>
    <w:rsid w:val="00084995"/>
    <w:rsid w:val="00084AFD"/>
    <w:rsid w:val="00084ED4"/>
    <w:rsid w:val="000853E6"/>
    <w:rsid w:val="00085A00"/>
    <w:rsid w:val="00085C1D"/>
    <w:rsid w:val="00087962"/>
    <w:rsid w:val="00087EC4"/>
    <w:rsid w:val="0009039A"/>
    <w:rsid w:val="000908CE"/>
    <w:rsid w:val="0009105B"/>
    <w:rsid w:val="000913A0"/>
    <w:rsid w:val="00091B78"/>
    <w:rsid w:val="00092050"/>
    <w:rsid w:val="00092231"/>
    <w:rsid w:val="000939D8"/>
    <w:rsid w:val="00093C52"/>
    <w:rsid w:val="00093ECE"/>
    <w:rsid w:val="00094050"/>
    <w:rsid w:val="000947B0"/>
    <w:rsid w:val="0009487C"/>
    <w:rsid w:val="00094F94"/>
    <w:rsid w:val="0009522B"/>
    <w:rsid w:val="000952C9"/>
    <w:rsid w:val="00095D47"/>
    <w:rsid w:val="00097518"/>
    <w:rsid w:val="000A0ACC"/>
    <w:rsid w:val="000A1486"/>
    <w:rsid w:val="000A2467"/>
    <w:rsid w:val="000A2B84"/>
    <w:rsid w:val="000A360A"/>
    <w:rsid w:val="000A3914"/>
    <w:rsid w:val="000A3C51"/>
    <w:rsid w:val="000A435A"/>
    <w:rsid w:val="000A4677"/>
    <w:rsid w:val="000A4A4C"/>
    <w:rsid w:val="000A67DB"/>
    <w:rsid w:val="000A691D"/>
    <w:rsid w:val="000A762C"/>
    <w:rsid w:val="000A7827"/>
    <w:rsid w:val="000B01C4"/>
    <w:rsid w:val="000B0348"/>
    <w:rsid w:val="000B0983"/>
    <w:rsid w:val="000B11C4"/>
    <w:rsid w:val="000B13A1"/>
    <w:rsid w:val="000B18B9"/>
    <w:rsid w:val="000B1C20"/>
    <w:rsid w:val="000B20EC"/>
    <w:rsid w:val="000B2B1C"/>
    <w:rsid w:val="000B2B8D"/>
    <w:rsid w:val="000B38EB"/>
    <w:rsid w:val="000B3F94"/>
    <w:rsid w:val="000B4595"/>
    <w:rsid w:val="000B462D"/>
    <w:rsid w:val="000B4684"/>
    <w:rsid w:val="000B46F7"/>
    <w:rsid w:val="000B4BDF"/>
    <w:rsid w:val="000B4BF8"/>
    <w:rsid w:val="000B5CD7"/>
    <w:rsid w:val="000B5FA1"/>
    <w:rsid w:val="000B63B6"/>
    <w:rsid w:val="000B6674"/>
    <w:rsid w:val="000B67EA"/>
    <w:rsid w:val="000B70A6"/>
    <w:rsid w:val="000B755F"/>
    <w:rsid w:val="000B7780"/>
    <w:rsid w:val="000B7D32"/>
    <w:rsid w:val="000C1AFA"/>
    <w:rsid w:val="000C2022"/>
    <w:rsid w:val="000C25AE"/>
    <w:rsid w:val="000C2C74"/>
    <w:rsid w:val="000C32D0"/>
    <w:rsid w:val="000C3965"/>
    <w:rsid w:val="000C3A4A"/>
    <w:rsid w:val="000C3AE5"/>
    <w:rsid w:val="000C45FC"/>
    <w:rsid w:val="000C4643"/>
    <w:rsid w:val="000C47D5"/>
    <w:rsid w:val="000C4CDA"/>
    <w:rsid w:val="000C4F41"/>
    <w:rsid w:val="000C50B6"/>
    <w:rsid w:val="000C510E"/>
    <w:rsid w:val="000C52FE"/>
    <w:rsid w:val="000C567A"/>
    <w:rsid w:val="000C57F1"/>
    <w:rsid w:val="000C62E3"/>
    <w:rsid w:val="000C650F"/>
    <w:rsid w:val="000C6632"/>
    <w:rsid w:val="000C6DEE"/>
    <w:rsid w:val="000C7455"/>
    <w:rsid w:val="000C7783"/>
    <w:rsid w:val="000C79B7"/>
    <w:rsid w:val="000D0303"/>
    <w:rsid w:val="000D0B29"/>
    <w:rsid w:val="000D147E"/>
    <w:rsid w:val="000D1578"/>
    <w:rsid w:val="000D1A95"/>
    <w:rsid w:val="000D1CB6"/>
    <w:rsid w:val="000D28AB"/>
    <w:rsid w:val="000D446A"/>
    <w:rsid w:val="000D49AA"/>
    <w:rsid w:val="000D4AE9"/>
    <w:rsid w:val="000D4D98"/>
    <w:rsid w:val="000D5194"/>
    <w:rsid w:val="000D54A0"/>
    <w:rsid w:val="000D5D28"/>
    <w:rsid w:val="000D62AB"/>
    <w:rsid w:val="000D6504"/>
    <w:rsid w:val="000D6785"/>
    <w:rsid w:val="000D6BE5"/>
    <w:rsid w:val="000D757E"/>
    <w:rsid w:val="000E0173"/>
    <w:rsid w:val="000E10C9"/>
    <w:rsid w:val="000E19C0"/>
    <w:rsid w:val="000E264E"/>
    <w:rsid w:val="000E2727"/>
    <w:rsid w:val="000E3819"/>
    <w:rsid w:val="000E3C0A"/>
    <w:rsid w:val="000E5A36"/>
    <w:rsid w:val="000E5C0A"/>
    <w:rsid w:val="000E5F95"/>
    <w:rsid w:val="000E63A5"/>
    <w:rsid w:val="000E6E4E"/>
    <w:rsid w:val="000E7484"/>
    <w:rsid w:val="000E7FEB"/>
    <w:rsid w:val="000F010E"/>
    <w:rsid w:val="000F09AF"/>
    <w:rsid w:val="000F0C74"/>
    <w:rsid w:val="000F160C"/>
    <w:rsid w:val="000F1AE6"/>
    <w:rsid w:val="000F1B3C"/>
    <w:rsid w:val="000F2429"/>
    <w:rsid w:val="000F2437"/>
    <w:rsid w:val="000F2B06"/>
    <w:rsid w:val="000F2DBA"/>
    <w:rsid w:val="000F2ECC"/>
    <w:rsid w:val="000F3048"/>
    <w:rsid w:val="000F309B"/>
    <w:rsid w:val="000F399F"/>
    <w:rsid w:val="000F3C46"/>
    <w:rsid w:val="000F4FE1"/>
    <w:rsid w:val="000F56FE"/>
    <w:rsid w:val="000F59BF"/>
    <w:rsid w:val="000F5E16"/>
    <w:rsid w:val="000F6621"/>
    <w:rsid w:val="000F68C2"/>
    <w:rsid w:val="000F6C57"/>
    <w:rsid w:val="000F78C2"/>
    <w:rsid w:val="001005D3"/>
    <w:rsid w:val="00100EFA"/>
    <w:rsid w:val="00101728"/>
    <w:rsid w:val="00101BAF"/>
    <w:rsid w:val="00102136"/>
    <w:rsid w:val="00102B58"/>
    <w:rsid w:val="00103933"/>
    <w:rsid w:val="00104330"/>
    <w:rsid w:val="0010434E"/>
    <w:rsid w:val="00104D2F"/>
    <w:rsid w:val="00105170"/>
    <w:rsid w:val="00105F4F"/>
    <w:rsid w:val="00106B65"/>
    <w:rsid w:val="001072A4"/>
    <w:rsid w:val="00107ABD"/>
    <w:rsid w:val="00107C4F"/>
    <w:rsid w:val="001100D0"/>
    <w:rsid w:val="001118DD"/>
    <w:rsid w:val="0011199E"/>
    <w:rsid w:val="001129BB"/>
    <w:rsid w:val="00112D06"/>
    <w:rsid w:val="00113346"/>
    <w:rsid w:val="001133A5"/>
    <w:rsid w:val="001139B9"/>
    <w:rsid w:val="00113AA6"/>
    <w:rsid w:val="00113DF9"/>
    <w:rsid w:val="00114D67"/>
    <w:rsid w:val="00115A5C"/>
    <w:rsid w:val="0012013B"/>
    <w:rsid w:val="0012034A"/>
    <w:rsid w:val="00120DC2"/>
    <w:rsid w:val="00120FAF"/>
    <w:rsid w:val="00121FAD"/>
    <w:rsid w:val="001228A8"/>
    <w:rsid w:val="00122D86"/>
    <w:rsid w:val="001230D9"/>
    <w:rsid w:val="0012336B"/>
    <w:rsid w:val="001239C6"/>
    <w:rsid w:val="00123C93"/>
    <w:rsid w:val="001249CF"/>
    <w:rsid w:val="00124A1D"/>
    <w:rsid w:val="00124D43"/>
    <w:rsid w:val="00126B3B"/>
    <w:rsid w:val="00127702"/>
    <w:rsid w:val="00127F8A"/>
    <w:rsid w:val="001304B7"/>
    <w:rsid w:val="00131892"/>
    <w:rsid w:val="0013304C"/>
    <w:rsid w:val="001332D3"/>
    <w:rsid w:val="00133427"/>
    <w:rsid w:val="0013565D"/>
    <w:rsid w:val="00135C34"/>
    <w:rsid w:val="00136306"/>
    <w:rsid w:val="00136A0D"/>
    <w:rsid w:val="00136FE2"/>
    <w:rsid w:val="00137121"/>
    <w:rsid w:val="0013752F"/>
    <w:rsid w:val="00137548"/>
    <w:rsid w:val="00137702"/>
    <w:rsid w:val="00137F64"/>
    <w:rsid w:val="0014169E"/>
    <w:rsid w:val="00142260"/>
    <w:rsid w:val="00142BA3"/>
    <w:rsid w:val="00142E8D"/>
    <w:rsid w:val="0014351F"/>
    <w:rsid w:val="0014368A"/>
    <w:rsid w:val="00143F9D"/>
    <w:rsid w:val="00143FE0"/>
    <w:rsid w:val="00144B68"/>
    <w:rsid w:val="00144E4E"/>
    <w:rsid w:val="001458AA"/>
    <w:rsid w:val="00145A5B"/>
    <w:rsid w:val="00145C01"/>
    <w:rsid w:val="00146242"/>
    <w:rsid w:val="001466AF"/>
    <w:rsid w:val="001476DB"/>
    <w:rsid w:val="001477B6"/>
    <w:rsid w:val="00147FA6"/>
    <w:rsid w:val="00150509"/>
    <w:rsid w:val="00150A6A"/>
    <w:rsid w:val="00150DCD"/>
    <w:rsid w:val="00152E94"/>
    <w:rsid w:val="00153414"/>
    <w:rsid w:val="001534E7"/>
    <w:rsid w:val="0015357D"/>
    <w:rsid w:val="00153C68"/>
    <w:rsid w:val="00154374"/>
    <w:rsid w:val="00154E99"/>
    <w:rsid w:val="001553D5"/>
    <w:rsid w:val="00155FA3"/>
    <w:rsid w:val="00156C75"/>
    <w:rsid w:val="00157134"/>
    <w:rsid w:val="00157168"/>
    <w:rsid w:val="001573D6"/>
    <w:rsid w:val="00160025"/>
    <w:rsid w:val="001600D0"/>
    <w:rsid w:val="00160274"/>
    <w:rsid w:val="00160471"/>
    <w:rsid w:val="00160498"/>
    <w:rsid w:val="001617AD"/>
    <w:rsid w:val="00161861"/>
    <w:rsid w:val="00162FDA"/>
    <w:rsid w:val="00163814"/>
    <w:rsid w:val="00163B48"/>
    <w:rsid w:val="00163D8A"/>
    <w:rsid w:val="00163FFC"/>
    <w:rsid w:val="00164834"/>
    <w:rsid w:val="00164D08"/>
    <w:rsid w:val="00164DA3"/>
    <w:rsid w:val="00165974"/>
    <w:rsid w:val="00165CB7"/>
    <w:rsid w:val="00165CCD"/>
    <w:rsid w:val="00166337"/>
    <w:rsid w:val="00166677"/>
    <w:rsid w:val="00166E6E"/>
    <w:rsid w:val="001670FF"/>
    <w:rsid w:val="001676AF"/>
    <w:rsid w:val="00167B58"/>
    <w:rsid w:val="00170A4A"/>
    <w:rsid w:val="001716CC"/>
    <w:rsid w:val="001718A9"/>
    <w:rsid w:val="001718AF"/>
    <w:rsid w:val="00172394"/>
    <w:rsid w:val="00172802"/>
    <w:rsid w:val="00172817"/>
    <w:rsid w:val="00172EED"/>
    <w:rsid w:val="0017304F"/>
    <w:rsid w:val="00173609"/>
    <w:rsid w:val="0017377D"/>
    <w:rsid w:val="00173B63"/>
    <w:rsid w:val="001745BE"/>
    <w:rsid w:val="00174616"/>
    <w:rsid w:val="00175335"/>
    <w:rsid w:val="00175534"/>
    <w:rsid w:val="00175C70"/>
    <w:rsid w:val="00175D7C"/>
    <w:rsid w:val="00175FA1"/>
    <w:rsid w:val="00175FD9"/>
    <w:rsid w:val="00176C91"/>
    <w:rsid w:val="00177FB6"/>
    <w:rsid w:val="001806B4"/>
    <w:rsid w:val="001819A0"/>
    <w:rsid w:val="00181E18"/>
    <w:rsid w:val="0018434F"/>
    <w:rsid w:val="00184497"/>
    <w:rsid w:val="00184727"/>
    <w:rsid w:val="00184776"/>
    <w:rsid w:val="00184AA7"/>
    <w:rsid w:val="00185213"/>
    <w:rsid w:val="00185D81"/>
    <w:rsid w:val="00185F29"/>
    <w:rsid w:val="001862C0"/>
    <w:rsid w:val="00186858"/>
    <w:rsid w:val="00186C58"/>
    <w:rsid w:val="001873AF"/>
    <w:rsid w:val="00187D33"/>
    <w:rsid w:val="001907B2"/>
    <w:rsid w:val="00190A4E"/>
    <w:rsid w:val="00190BEC"/>
    <w:rsid w:val="00190C40"/>
    <w:rsid w:val="00190CFC"/>
    <w:rsid w:val="0019103A"/>
    <w:rsid w:val="00191297"/>
    <w:rsid w:val="0019189E"/>
    <w:rsid w:val="001918E5"/>
    <w:rsid w:val="00192AE0"/>
    <w:rsid w:val="00192E5B"/>
    <w:rsid w:val="001931FD"/>
    <w:rsid w:val="00193484"/>
    <w:rsid w:val="00194619"/>
    <w:rsid w:val="001946EC"/>
    <w:rsid w:val="00194B59"/>
    <w:rsid w:val="00195900"/>
    <w:rsid w:val="00195CA9"/>
    <w:rsid w:val="00195F1C"/>
    <w:rsid w:val="00196515"/>
    <w:rsid w:val="00196A5B"/>
    <w:rsid w:val="00196B5B"/>
    <w:rsid w:val="00196C15"/>
    <w:rsid w:val="00197235"/>
    <w:rsid w:val="0019723B"/>
    <w:rsid w:val="00197380"/>
    <w:rsid w:val="001973A0"/>
    <w:rsid w:val="001A06C5"/>
    <w:rsid w:val="001A0AF5"/>
    <w:rsid w:val="001A194C"/>
    <w:rsid w:val="001A1E0A"/>
    <w:rsid w:val="001A1F0C"/>
    <w:rsid w:val="001A1F76"/>
    <w:rsid w:val="001A22D8"/>
    <w:rsid w:val="001A385C"/>
    <w:rsid w:val="001A3885"/>
    <w:rsid w:val="001A3C3C"/>
    <w:rsid w:val="001A4876"/>
    <w:rsid w:val="001A6070"/>
    <w:rsid w:val="001A6106"/>
    <w:rsid w:val="001A62AF"/>
    <w:rsid w:val="001A6517"/>
    <w:rsid w:val="001A6546"/>
    <w:rsid w:val="001A69F3"/>
    <w:rsid w:val="001A7D5F"/>
    <w:rsid w:val="001A7E2D"/>
    <w:rsid w:val="001B01DC"/>
    <w:rsid w:val="001B0B49"/>
    <w:rsid w:val="001B1045"/>
    <w:rsid w:val="001B1174"/>
    <w:rsid w:val="001B11ED"/>
    <w:rsid w:val="001B2075"/>
    <w:rsid w:val="001B20D7"/>
    <w:rsid w:val="001B24BE"/>
    <w:rsid w:val="001B254E"/>
    <w:rsid w:val="001B2D70"/>
    <w:rsid w:val="001B4A20"/>
    <w:rsid w:val="001B5400"/>
    <w:rsid w:val="001B6CD3"/>
    <w:rsid w:val="001B6DD4"/>
    <w:rsid w:val="001B6E5C"/>
    <w:rsid w:val="001B7087"/>
    <w:rsid w:val="001B7900"/>
    <w:rsid w:val="001C0063"/>
    <w:rsid w:val="001C0811"/>
    <w:rsid w:val="001C0DEA"/>
    <w:rsid w:val="001C0F4F"/>
    <w:rsid w:val="001C2083"/>
    <w:rsid w:val="001C2B42"/>
    <w:rsid w:val="001C310D"/>
    <w:rsid w:val="001C3242"/>
    <w:rsid w:val="001C3F5B"/>
    <w:rsid w:val="001C4BD1"/>
    <w:rsid w:val="001C4FCB"/>
    <w:rsid w:val="001C505C"/>
    <w:rsid w:val="001C5D5B"/>
    <w:rsid w:val="001C5EA6"/>
    <w:rsid w:val="001C6543"/>
    <w:rsid w:val="001C670C"/>
    <w:rsid w:val="001C677A"/>
    <w:rsid w:val="001C6B7F"/>
    <w:rsid w:val="001D04AB"/>
    <w:rsid w:val="001D0D96"/>
    <w:rsid w:val="001D117F"/>
    <w:rsid w:val="001D2722"/>
    <w:rsid w:val="001D2A08"/>
    <w:rsid w:val="001D3599"/>
    <w:rsid w:val="001D3F10"/>
    <w:rsid w:val="001D4949"/>
    <w:rsid w:val="001D4EF0"/>
    <w:rsid w:val="001D4FB7"/>
    <w:rsid w:val="001D5126"/>
    <w:rsid w:val="001D5497"/>
    <w:rsid w:val="001D61E9"/>
    <w:rsid w:val="001D76A2"/>
    <w:rsid w:val="001D78CB"/>
    <w:rsid w:val="001D7C48"/>
    <w:rsid w:val="001E00C4"/>
    <w:rsid w:val="001E0308"/>
    <w:rsid w:val="001E0D3F"/>
    <w:rsid w:val="001E1219"/>
    <w:rsid w:val="001E12D5"/>
    <w:rsid w:val="001E157C"/>
    <w:rsid w:val="001E1B65"/>
    <w:rsid w:val="001E1ED3"/>
    <w:rsid w:val="001E1EF0"/>
    <w:rsid w:val="001E311A"/>
    <w:rsid w:val="001E3617"/>
    <w:rsid w:val="001E3DFA"/>
    <w:rsid w:val="001E42E3"/>
    <w:rsid w:val="001E4D43"/>
    <w:rsid w:val="001E51F7"/>
    <w:rsid w:val="001E5807"/>
    <w:rsid w:val="001E6F8F"/>
    <w:rsid w:val="001E7431"/>
    <w:rsid w:val="001E7F4F"/>
    <w:rsid w:val="001F02A1"/>
    <w:rsid w:val="001F0444"/>
    <w:rsid w:val="001F0830"/>
    <w:rsid w:val="001F0D55"/>
    <w:rsid w:val="001F0F13"/>
    <w:rsid w:val="001F2C5A"/>
    <w:rsid w:val="001F39EC"/>
    <w:rsid w:val="001F3D48"/>
    <w:rsid w:val="001F3E57"/>
    <w:rsid w:val="001F5308"/>
    <w:rsid w:val="001F75B6"/>
    <w:rsid w:val="001F79AF"/>
    <w:rsid w:val="00200047"/>
    <w:rsid w:val="00200406"/>
    <w:rsid w:val="002009BD"/>
    <w:rsid w:val="002009DB"/>
    <w:rsid w:val="00201268"/>
    <w:rsid w:val="002013C5"/>
    <w:rsid w:val="00201E4C"/>
    <w:rsid w:val="00202330"/>
    <w:rsid w:val="002026A8"/>
    <w:rsid w:val="00203015"/>
    <w:rsid w:val="0020313A"/>
    <w:rsid w:val="002031BE"/>
    <w:rsid w:val="0020462B"/>
    <w:rsid w:val="002047B8"/>
    <w:rsid w:val="00204C61"/>
    <w:rsid w:val="00204EEF"/>
    <w:rsid w:val="00205E20"/>
    <w:rsid w:val="002065F3"/>
    <w:rsid w:val="002069A8"/>
    <w:rsid w:val="0020706A"/>
    <w:rsid w:val="00207FEE"/>
    <w:rsid w:val="00210779"/>
    <w:rsid w:val="00210AF0"/>
    <w:rsid w:val="00210E7C"/>
    <w:rsid w:val="002114B3"/>
    <w:rsid w:val="002115AA"/>
    <w:rsid w:val="002116BE"/>
    <w:rsid w:val="00211E56"/>
    <w:rsid w:val="00212210"/>
    <w:rsid w:val="0021223C"/>
    <w:rsid w:val="002124F8"/>
    <w:rsid w:val="002128CF"/>
    <w:rsid w:val="00212E5A"/>
    <w:rsid w:val="00213046"/>
    <w:rsid w:val="00213241"/>
    <w:rsid w:val="00213DD1"/>
    <w:rsid w:val="00214608"/>
    <w:rsid w:val="00214D58"/>
    <w:rsid w:val="00214DFC"/>
    <w:rsid w:val="00215707"/>
    <w:rsid w:val="00215B1C"/>
    <w:rsid w:val="00216175"/>
    <w:rsid w:val="00216182"/>
    <w:rsid w:val="0021689D"/>
    <w:rsid w:val="002168DD"/>
    <w:rsid w:val="00217062"/>
    <w:rsid w:val="00217065"/>
    <w:rsid w:val="002173A5"/>
    <w:rsid w:val="00217708"/>
    <w:rsid w:val="00217DD4"/>
    <w:rsid w:val="00217E19"/>
    <w:rsid w:val="00220017"/>
    <w:rsid w:val="00220814"/>
    <w:rsid w:val="0022360E"/>
    <w:rsid w:val="00223845"/>
    <w:rsid w:val="00223C5D"/>
    <w:rsid w:val="00224ABA"/>
    <w:rsid w:val="00224E61"/>
    <w:rsid w:val="002250A4"/>
    <w:rsid w:val="0022571B"/>
    <w:rsid w:val="00226235"/>
    <w:rsid w:val="00226954"/>
    <w:rsid w:val="00226B32"/>
    <w:rsid w:val="0022702C"/>
    <w:rsid w:val="00227D8C"/>
    <w:rsid w:val="00230445"/>
    <w:rsid w:val="00230B4B"/>
    <w:rsid w:val="00231243"/>
    <w:rsid w:val="0023150E"/>
    <w:rsid w:val="0023155A"/>
    <w:rsid w:val="00232E16"/>
    <w:rsid w:val="00233003"/>
    <w:rsid w:val="002330BC"/>
    <w:rsid w:val="00233664"/>
    <w:rsid w:val="00233AAF"/>
    <w:rsid w:val="00233B2A"/>
    <w:rsid w:val="00233E49"/>
    <w:rsid w:val="0023453C"/>
    <w:rsid w:val="002357EB"/>
    <w:rsid w:val="0023619A"/>
    <w:rsid w:val="00236210"/>
    <w:rsid w:val="00236BEF"/>
    <w:rsid w:val="002378D1"/>
    <w:rsid w:val="00237C90"/>
    <w:rsid w:val="00240A4F"/>
    <w:rsid w:val="00240B69"/>
    <w:rsid w:val="00240C6A"/>
    <w:rsid w:val="00241713"/>
    <w:rsid w:val="00242630"/>
    <w:rsid w:val="0024269C"/>
    <w:rsid w:val="0024378A"/>
    <w:rsid w:val="002445BC"/>
    <w:rsid w:val="002445E1"/>
    <w:rsid w:val="0024592C"/>
    <w:rsid w:val="00245DC9"/>
    <w:rsid w:val="002474FF"/>
    <w:rsid w:val="002479A4"/>
    <w:rsid w:val="00247E2A"/>
    <w:rsid w:val="002505C2"/>
    <w:rsid w:val="00250827"/>
    <w:rsid w:val="0025085D"/>
    <w:rsid w:val="00251078"/>
    <w:rsid w:val="0025191B"/>
    <w:rsid w:val="00251963"/>
    <w:rsid w:val="00251B28"/>
    <w:rsid w:val="00251D14"/>
    <w:rsid w:val="00252037"/>
    <w:rsid w:val="00252AAC"/>
    <w:rsid w:val="002531BE"/>
    <w:rsid w:val="002534BE"/>
    <w:rsid w:val="002538EA"/>
    <w:rsid w:val="00253AFB"/>
    <w:rsid w:val="00253B4B"/>
    <w:rsid w:val="00253C60"/>
    <w:rsid w:val="00254110"/>
    <w:rsid w:val="0025523F"/>
    <w:rsid w:val="0025533D"/>
    <w:rsid w:val="002554D1"/>
    <w:rsid w:val="00255B48"/>
    <w:rsid w:val="00255F14"/>
    <w:rsid w:val="0025650A"/>
    <w:rsid w:val="00256DE2"/>
    <w:rsid w:val="0025735E"/>
    <w:rsid w:val="00257B31"/>
    <w:rsid w:val="00260159"/>
    <w:rsid w:val="00260F80"/>
    <w:rsid w:val="00261595"/>
    <w:rsid w:val="00261B20"/>
    <w:rsid w:val="00261F21"/>
    <w:rsid w:val="0026497B"/>
    <w:rsid w:val="00264DA5"/>
    <w:rsid w:val="00264DCF"/>
    <w:rsid w:val="002652DD"/>
    <w:rsid w:val="00265515"/>
    <w:rsid w:val="00265842"/>
    <w:rsid w:val="0026586A"/>
    <w:rsid w:val="00265F76"/>
    <w:rsid w:val="00266218"/>
    <w:rsid w:val="002663E2"/>
    <w:rsid w:val="00267CF9"/>
    <w:rsid w:val="0027049F"/>
    <w:rsid w:val="002705C0"/>
    <w:rsid w:val="00270950"/>
    <w:rsid w:val="00270F3F"/>
    <w:rsid w:val="002711EA"/>
    <w:rsid w:val="00271456"/>
    <w:rsid w:val="00271BA6"/>
    <w:rsid w:val="00271BB3"/>
    <w:rsid w:val="002720B7"/>
    <w:rsid w:val="002724DA"/>
    <w:rsid w:val="0027287E"/>
    <w:rsid w:val="00272A3E"/>
    <w:rsid w:val="002732B2"/>
    <w:rsid w:val="002737B2"/>
    <w:rsid w:val="002742EE"/>
    <w:rsid w:val="0027492F"/>
    <w:rsid w:val="00275365"/>
    <w:rsid w:val="002758B0"/>
    <w:rsid w:val="002758D3"/>
    <w:rsid w:val="00275BC2"/>
    <w:rsid w:val="00275D07"/>
    <w:rsid w:val="00275E45"/>
    <w:rsid w:val="00276282"/>
    <w:rsid w:val="0027663D"/>
    <w:rsid w:val="002769A5"/>
    <w:rsid w:val="002770C5"/>
    <w:rsid w:val="0027768A"/>
    <w:rsid w:val="00280125"/>
    <w:rsid w:val="0028017E"/>
    <w:rsid w:val="0028035E"/>
    <w:rsid w:val="002807C4"/>
    <w:rsid w:val="002807D9"/>
    <w:rsid w:val="00280AA2"/>
    <w:rsid w:val="00280ADC"/>
    <w:rsid w:val="00280C88"/>
    <w:rsid w:val="00281995"/>
    <w:rsid w:val="00281ED9"/>
    <w:rsid w:val="00282C0C"/>
    <w:rsid w:val="0028333A"/>
    <w:rsid w:val="00283791"/>
    <w:rsid w:val="002847D8"/>
    <w:rsid w:val="002852E1"/>
    <w:rsid w:val="002865F4"/>
    <w:rsid w:val="002867ED"/>
    <w:rsid w:val="00286D5A"/>
    <w:rsid w:val="00286DA0"/>
    <w:rsid w:val="0028704C"/>
    <w:rsid w:val="00287394"/>
    <w:rsid w:val="002874C9"/>
    <w:rsid w:val="00287811"/>
    <w:rsid w:val="00287DD8"/>
    <w:rsid w:val="00290C0B"/>
    <w:rsid w:val="002912B2"/>
    <w:rsid w:val="0029186A"/>
    <w:rsid w:val="002918EA"/>
    <w:rsid w:val="00291F8D"/>
    <w:rsid w:val="00293B01"/>
    <w:rsid w:val="0029409D"/>
    <w:rsid w:val="002946AF"/>
    <w:rsid w:val="00294921"/>
    <w:rsid w:val="00294CC3"/>
    <w:rsid w:val="00295B8C"/>
    <w:rsid w:val="00297754"/>
    <w:rsid w:val="002A0024"/>
    <w:rsid w:val="002A07B0"/>
    <w:rsid w:val="002A07EF"/>
    <w:rsid w:val="002A099E"/>
    <w:rsid w:val="002A1291"/>
    <w:rsid w:val="002A1481"/>
    <w:rsid w:val="002A17C1"/>
    <w:rsid w:val="002A1F6A"/>
    <w:rsid w:val="002A2157"/>
    <w:rsid w:val="002A21D6"/>
    <w:rsid w:val="002A2805"/>
    <w:rsid w:val="002A28EA"/>
    <w:rsid w:val="002A29DC"/>
    <w:rsid w:val="002A2EDB"/>
    <w:rsid w:val="002A2F62"/>
    <w:rsid w:val="002A39D7"/>
    <w:rsid w:val="002A3CEA"/>
    <w:rsid w:val="002A3E25"/>
    <w:rsid w:val="002A4066"/>
    <w:rsid w:val="002A4522"/>
    <w:rsid w:val="002A5400"/>
    <w:rsid w:val="002A55CC"/>
    <w:rsid w:val="002A5694"/>
    <w:rsid w:val="002A624F"/>
    <w:rsid w:val="002A62BE"/>
    <w:rsid w:val="002A697E"/>
    <w:rsid w:val="002A69AB"/>
    <w:rsid w:val="002A717B"/>
    <w:rsid w:val="002B0827"/>
    <w:rsid w:val="002B0F72"/>
    <w:rsid w:val="002B103C"/>
    <w:rsid w:val="002B1089"/>
    <w:rsid w:val="002B124B"/>
    <w:rsid w:val="002B149B"/>
    <w:rsid w:val="002B193B"/>
    <w:rsid w:val="002B1EC8"/>
    <w:rsid w:val="002B229A"/>
    <w:rsid w:val="002B24B6"/>
    <w:rsid w:val="002B2601"/>
    <w:rsid w:val="002B2739"/>
    <w:rsid w:val="002B2741"/>
    <w:rsid w:val="002B275F"/>
    <w:rsid w:val="002B3435"/>
    <w:rsid w:val="002B3EA3"/>
    <w:rsid w:val="002B44FC"/>
    <w:rsid w:val="002B4C2B"/>
    <w:rsid w:val="002B601D"/>
    <w:rsid w:val="002B75B1"/>
    <w:rsid w:val="002B797F"/>
    <w:rsid w:val="002C07CC"/>
    <w:rsid w:val="002C0DFF"/>
    <w:rsid w:val="002C1119"/>
    <w:rsid w:val="002C1808"/>
    <w:rsid w:val="002C1A80"/>
    <w:rsid w:val="002C22E0"/>
    <w:rsid w:val="002C2A2F"/>
    <w:rsid w:val="002C2AE2"/>
    <w:rsid w:val="002C30B4"/>
    <w:rsid w:val="002C328E"/>
    <w:rsid w:val="002C3A4B"/>
    <w:rsid w:val="002C3B5B"/>
    <w:rsid w:val="002C3F44"/>
    <w:rsid w:val="002C49FC"/>
    <w:rsid w:val="002C58D7"/>
    <w:rsid w:val="002C5A55"/>
    <w:rsid w:val="002C5BD8"/>
    <w:rsid w:val="002C6D44"/>
    <w:rsid w:val="002C7421"/>
    <w:rsid w:val="002C74B1"/>
    <w:rsid w:val="002C7ED2"/>
    <w:rsid w:val="002D05A2"/>
    <w:rsid w:val="002D0BC3"/>
    <w:rsid w:val="002D0D3B"/>
    <w:rsid w:val="002D1291"/>
    <w:rsid w:val="002D1312"/>
    <w:rsid w:val="002D14EC"/>
    <w:rsid w:val="002D1D67"/>
    <w:rsid w:val="002D1E06"/>
    <w:rsid w:val="002D2A98"/>
    <w:rsid w:val="002D31FD"/>
    <w:rsid w:val="002D41DB"/>
    <w:rsid w:val="002D4783"/>
    <w:rsid w:val="002D47D4"/>
    <w:rsid w:val="002D5FF0"/>
    <w:rsid w:val="002D697E"/>
    <w:rsid w:val="002D6A25"/>
    <w:rsid w:val="002D6D73"/>
    <w:rsid w:val="002D6EC9"/>
    <w:rsid w:val="002D6ED2"/>
    <w:rsid w:val="002D6F08"/>
    <w:rsid w:val="002D7107"/>
    <w:rsid w:val="002D7166"/>
    <w:rsid w:val="002D7B8B"/>
    <w:rsid w:val="002D7B9F"/>
    <w:rsid w:val="002D7E3A"/>
    <w:rsid w:val="002D7F03"/>
    <w:rsid w:val="002E0278"/>
    <w:rsid w:val="002E1FD7"/>
    <w:rsid w:val="002E21A5"/>
    <w:rsid w:val="002E23AC"/>
    <w:rsid w:val="002E23CB"/>
    <w:rsid w:val="002E246A"/>
    <w:rsid w:val="002E28D7"/>
    <w:rsid w:val="002E44E2"/>
    <w:rsid w:val="002E485F"/>
    <w:rsid w:val="002E4F07"/>
    <w:rsid w:val="002E5179"/>
    <w:rsid w:val="002E5364"/>
    <w:rsid w:val="002E59F7"/>
    <w:rsid w:val="002E5F1F"/>
    <w:rsid w:val="002E6F14"/>
    <w:rsid w:val="002E7ED8"/>
    <w:rsid w:val="002F0030"/>
    <w:rsid w:val="002F029E"/>
    <w:rsid w:val="002F08AE"/>
    <w:rsid w:val="002F0F26"/>
    <w:rsid w:val="002F0FED"/>
    <w:rsid w:val="002F1157"/>
    <w:rsid w:val="002F1406"/>
    <w:rsid w:val="002F1496"/>
    <w:rsid w:val="002F2DFC"/>
    <w:rsid w:val="002F2FAB"/>
    <w:rsid w:val="002F31EC"/>
    <w:rsid w:val="002F3632"/>
    <w:rsid w:val="002F37BD"/>
    <w:rsid w:val="002F38B2"/>
    <w:rsid w:val="002F3963"/>
    <w:rsid w:val="002F3F92"/>
    <w:rsid w:val="002F4799"/>
    <w:rsid w:val="002F4D2C"/>
    <w:rsid w:val="002F5CE6"/>
    <w:rsid w:val="002F5DB6"/>
    <w:rsid w:val="002F6203"/>
    <w:rsid w:val="002F6B70"/>
    <w:rsid w:val="002F6F4D"/>
    <w:rsid w:val="002F726E"/>
    <w:rsid w:val="002F7562"/>
    <w:rsid w:val="002F79A5"/>
    <w:rsid w:val="002F7C9F"/>
    <w:rsid w:val="00300043"/>
    <w:rsid w:val="003001F8"/>
    <w:rsid w:val="003009AF"/>
    <w:rsid w:val="0030150B"/>
    <w:rsid w:val="00301734"/>
    <w:rsid w:val="00301A2D"/>
    <w:rsid w:val="00301A2E"/>
    <w:rsid w:val="0030221D"/>
    <w:rsid w:val="00302CEB"/>
    <w:rsid w:val="00303B2A"/>
    <w:rsid w:val="003044A2"/>
    <w:rsid w:val="00304981"/>
    <w:rsid w:val="00304C6E"/>
    <w:rsid w:val="0030507E"/>
    <w:rsid w:val="0030598E"/>
    <w:rsid w:val="0030779C"/>
    <w:rsid w:val="003077DF"/>
    <w:rsid w:val="003106EA"/>
    <w:rsid w:val="003109D6"/>
    <w:rsid w:val="00310B5D"/>
    <w:rsid w:val="00310CC1"/>
    <w:rsid w:val="003111DC"/>
    <w:rsid w:val="00312D65"/>
    <w:rsid w:val="0031322C"/>
    <w:rsid w:val="0031322F"/>
    <w:rsid w:val="0031340F"/>
    <w:rsid w:val="00313667"/>
    <w:rsid w:val="00313ACA"/>
    <w:rsid w:val="003141B5"/>
    <w:rsid w:val="0031422A"/>
    <w:rsid w:val="00315ECA"/>
    <w:rsid w:val="0031632B"/>
    <w:rsid w:val="00316955"/>
    <w:rsid w:val="00317624"/>
    <w:rsid w:val="00317B8F"/>
    <w:rsid w:val="00317E47"/>
    <w:rsid w:val="00317F6B"/>
    <w:rsid w:val="00320079"/>
    <w:rsid w:val="003204A2"/>
    <w:rsid w:val="003211F6"/>
    <w:rsid w:val="00321A57"/>
    <w:rsid w:val="00321B7C"/>
    <w:rsid w:val="00322062"/>
    <w:rsid w:val="003231AE"/>
    <w:rsid w:val="00323DCA"/>
    <w:rsid w:val="003246C3"/>
    <w:rsid w:val="003255FB"/>
    <w:rsid w:val="00325CD1"/>
    <w:rsid w:val="00326833"/>
    <w:rsid w:val="00326930"/>
    <w:rsid w:val="00326C53"/>
    <w:rsid w:val="0032701C"/>
    <w:rsid w:val="003277D1"/>
    <w:rsid w:val="00327A27"/>
    <w:rsid w:val="00327FAF"/>
    <w:rsid w:val="00330AAE"/>
    <w:rsid w:val="00330C0D"/>
    <w:rsid w:val="00331765"/>
    <w:rsid w:val="00331D9C"/>
    <w:rsid w:val="00331E34"/>
    <w:rsid w:val="00331EEF"/>
    <w:rsid w:val="00332011"/>
    <w:rsid w:val="003320CF"/>
    <w:rsid w:val="0033249E"/>
    <w:rsid w:val="003336F3"/>
    <w:rsid w:val="0033380A"/>
    <w:rsid w:val="003339B9"/>
    <w:rsid w:val="00333B74"/>
    <w:rsid w:val="00333CF4"/>
    <w:rsid w:val="00333FD8"/>
    <w:rsid w:val="003341B9"/>
    <w:rsid w:val="00334F7A"/>
    <w:rsid w:val="0033541F"/>
    <w:rsid w:val="0033569E"/>
    <w:rsid w:val="0033585F"/>
    <w:rsid w:val="00335B82"/>
    <w:rsid w:val="00335B93"/>
    <w:rsid w:val="00335C6F"/>
    <w:rsid w:val="003366ED"/>
    <w:rsid w:val="00336B8D"/>
    <w:rsid w:val="003370BE"/>
    <w:rsid w:val="003372E8"/>
    <w:rsid w:val="00337669"/>
    <w:rsid w:val="00337C0F"/>
    <w:rsid w:val="003404A2"/>
    <w:rsid w:val="00340707"/>
    <w:rsid w:val="00340B2C"/>
    <w:rsid w:val="00342189"/>
    <w:rsid w:val="00342420"/>
    <w:rsid w:val="00342DE7"/>
    <w:rsid w:val="00342DFB"/>
    <w:rsid w:val="00343628"/>
    <w:rsid w:val="00344777"/>
    <w:rsid w:val="00345257"/>
    <w:rsid w:val="003455E1"/>
    <w:rsid w:val="00345781"/>
    <w:rsid w:val="0034583A"/>
    <w:rsid w:val="00346C97"/>
    <w:rsid w:val="00346DB2"/>
    <w:rsid w:val="00350A6F"/>
    <w:rsid w:val="003514C3"/>
    <w:rsid w:val="003525C9"/>
    <w:rsid w:val="003527A3"/>
    <w:rsid w:val="003547C4"/>
    <w:rsid w:val="00355424"/>
    <w:rsid w:val="003556E3"/>
    <w:rsid w:val="00355C95"/>
    <w:rsid w:val="00356E6B"/>
    <w:rsid w:val="00356EDD"/>
    <w:rsid w:val="00357C40"/>
    <w:rsid w:val="00357CCD"/>
    <w:rsid w:val="00357DFC"/>
    <w:rsid w:val="00360031"/>
    <w:rsid w:val="003600B6"/>
    <w:rsid w:val="00360CE3"/>
    <w:rsid w:val="003615BA"/>
    <w:rsid w:val="003618BA"/>
    <w:rsid w:val="00361A92"/>
    <w:rsid w:val="00361CC3"/>
    <w:rsid w:val="003623C3"/>
    <w:rsid w:val="00362532"/>
    <w:rsid w:val="00362903"/>
    <w:rsid w:val="003630D8"/>
    <w:rsid w:val="003633FC"/>
    <w:rsid w:val="00363493"/>
    <w:rsid w:val="00363889"/>
    <w:rsid w:val="00363FAD"/>
    <w:rsid w:val="00364F48"/>
    <w:rsid w:val="003656F8"/>
    <w:rsid w:val="00365F13"/>
    <w:rsid w:val="003664AD"/>
    <w:rsid w:val="003665D6"/>
    <w:rsid w:val="003665E5"/>
    <w:rsid w:val="003668E5"/>
    <w:rsid w:val="003677CB"/>
    <w:rsid w:val="00367957"/>
    <w:rsid w:val="00367AF2"/>
    <w:rsid w:val="00370B43"/>
    <w:rsid w:val="00371042"/>
    <w:rsid w:val="003716D6"/>
    <w:rsid w:val="00371C48"/>
    <w:rsid w:val="003720AD"/>
    <w:rsid w:val="0037225F"/>
    <w:rsid w:val="003727AC"/>
    <w:rsid w:val="00372DAE"/>
    <w:rsid w:val="00372F5B"/>
    <w:rsid w:val="003734B8"/>
    <w:rsid w:val="003737A1"/>
    <w:rsid w:val="00374414"/>
    <w:rsid w:val="00374AEE"/>
    <w:rsid w:val="003754A4"/>
    <w:rsid w:val="00375DF0"/>
    <w:rsid w:val="0037623A"/>
    <w:rsid w:val="0037658C"/>
    <w:rsid w:val="0037687F"/>
    <w:rsid w:val="003768BF"/>
    <w:rsid w:val="00376C78"/>
    <w:rsid w:val="0037738A"/>
    <w:rsid w:val="003802DE"/>
    <w:rsid w:val="00380554"/>
    <w:rsid w:val="003809C3"/>
    <w:rsid w:val="00380B69"/>
    <w:rsid w:val="003815F4"/>
    <w:rsid w:val="0038191B"/>
    <w:rsid w:val="00381C15"/>
    <w:rsid w:val="00382B15"/>
    <w:rsid w:val="00383B6E"/>
    <w:rsid w:val="0038435A"/>
    <w:rsid w:val="00384599"/>
    <w:rsid w:val="00385657"/>
    <w:rsid w:val="003857D3"/>
    <w:rsid w:val="00386CE9"/>
    <w:rsid w:val="00387060"/>
    <w:rsid w:val="00387070"/>
    <w:rsid w:val="00390422"/>
    <w:rsid w:val="003905CA"/>
    <w:rsid w:val="00390B03"/>
    <w:rsid w:val="00390FD8"/>
    <w:rsid w:val="003912C1"/>
    <w:rsid w:val="00391988"/>
    <w:rsid w:val="003920FA"/>
    <w:rsid w:val="00392B69"/>
    <w:rsid w:val="0039352B"/>
    <w:rsid w:val="00393CA7"/>
    <w:rsid w:val="003941D7"/>
    <w:rsid w:val="0039455D"/>
    <w:rsid w:val="0039489B"/>
    <w:rsid w:val="00394A14"/>
    <w:rsid w:val="00394A9C"/>
    <w:rsid w:val="00394CAC"/>
    <w:rsid w:val="00394F47"/>
    <w:rsid w:val="00396154"/>
    <w:rsid w:val="0039649E"/>
    <w:rsid w:val="003964DB"/>
    <w:rsid w:val="00396F10"/>
    <w:rsid w:val="00397009"/>
    <w:rsid w:val="0039735F"/>
    <w:rsid w:val="003973B0"/>
    <w:rsid w:val="0039742F"/>
    <w:rsid w:val="003978B1"/>
    <w:rsid w:val="00397D4E"/>
    <w:rsid w:val="003A1D55"/>
    <w:rsid w:val="003A2567"/>
    <w:rsid w:val="003A268E"/>
    <w:rsid w:val="003A27CC"/>
    <w:rsid w:val="003A29CF"/>
    <w:rsid w:val="003A38C1"/>
    <w:rsid w:val="003A3C0C"/>
    <w:rsid w:val="003A3F91"/>
    <w:rsid w:val="003A44BF"/>
    <w:rsid w:val="003A5776"/>
    <w:rsid w:val="003A5DB1"/>
    <w:rsid w:val="003A6083"/>
    <w:rsid w:val="003A6CF2"/>
    <w:rsid w:val="003A7C5A"/>
    <w:rsid w:val="003A7CB8"/>
    <w:rsid w:val="003A7CC4"/>
    <w:rsid w:val="003B0341"/>
    <w:rsid w:val="003B140E"/>
    <w:rsid w:val="003B18B8"/>
    <w:rsid w:val="003B1D5F"/>
    <w:rsid w:val="003B2153"/>
    <w:rsid w:val="003B2824"/>
    <w:rsid w:val="003B2E06"/>
    <w:rsid w:val="003B2E2B"/>
    <w:rsid w:val="003B333B"/>
    <w:rsid w:val="003B33EB"/>
    <w:rsid w:val="003B3DDF"/>
    <w:rsid w:val="003B4068"/>
    <w:rsid w:val="003B4CAC"/>
    <w:rsid w:val="003B4FA4"/>
    <w:rsid w:val="003B57E3"/>
    <w:rsid w:val="003B582E"/>
    <w:rsid w:val="003B5BD3"/>
    <w:rsid w:val="003B5D20"/>
    <w:rsid w:val="003B63E0"/>
    <w:rsid w:val="003B697F"/>
    <w:rsid w:val="003B6D8B"/>
    <w:rsid w:val="003B7696"/>
    <w:rsid w:val="003C118A"/>
    <w:rsid w:val="003C2BE8"/>
    <w:rsid w:val="003C2C63"/>
    <w:rsid w:val="003C2C95"/>
    <w:rsid w:val="003C2F9D"/>
    <w:rsid w:val="003C3230"/>
    <w:rsid w:val="003C35C7"/>
    <w:rsid w:val="003C3838"/>
    <w:rsid w:val="003C3DDC"/>
    <w:rsid w:val="003C5546"/>
    <w:rsid w:val="003C5DAC"/>
    <w:rsid w:val="003C5F0E"/>
    <w:rsid w:val="003C650A"/>
    <w:rsid w:val="003C6BF5"/>
    <w:rsid w:val="003D0CDF"/>
    <w:rsid w:val="003D182F"/>
    <w:rsid w:val="003D1EFA"/>
    <w:rsid w:val="003D3563"/>
    <w:rsid w:val="003D3744"/>
    <w:rsid w:val="003D3897"/>
    <w:rsid w:val="003D3E08"/>
    <w:rsid w:val="003D3E91"/>
    <w:rsid w:val="003D4087"/>
    <w:rsid w:val="003D40FB"/>
    <w:rsid w:val="003D43C2"/>
    <w:rsid w:val="003D46ED"/>
    <w:rsid w:val="003D489E"/>
    <w:rsid w:val="003D4CB3"/>
    <w:rsid w:val="003D4E8E"/>
    <w:rsid w:val="003D6189"/>
    <w:rsid w:val="003D62E4"/>
    <w:rsid w:val="003D6D51"/>
    <w:rsid w:val="003D71E5"/>
    <w:rsid w:val="003D7F78"/>
    <w:rsid w:val="003E01EA"/>
    <w:rsid w:val="003E068B"/>
    <w:rsid w:val="003E0989"/>
    <w:rsid w:val="003E106F"/>
    <w:rsid w:val="003E11E9"/>
    <w:rsid w:val="003E16B7"/>
    <w:rsid w:val="003E17DA"/>
    <w:rsid w:val="003E23C9"/>
    <w:rsid w:val="003E2E08"/>
    <w:rsid w:val="003E2FA1"/>
    <w:rsid w:val="003E3316"/>
    <w:rsid w:val="003E38A7"/>
    <w:rsid w:val="003E444F"/>
    <w:rsid w:val="003E4FDD"/>
    <w:rsid w:val="003E53FE"/>
    <w:rsid w:val="003E5ABB"/>
    <w:rsid w:val="003E5CD0"/>
    <w:rsid w:val="003E6B42"/>
    <w:rsid w:val="003E736C"/>
    <w:rsid w:val="003E76BA"/>
    <w:rsid w:val="003F010C"/>
    <w:rsid w:val="003F0182"/>
    <w:rsid w:val="003F1980"/>
    <w:rsid w:val="003F1AD1"/>
    <w:rsid w:val="003F24BB"/>
    <w:rsid w:val="003F269F"/>
    <w:rsid w:val="003F2984"/>
    <w:rsid w:val="003F31A8"/>
    <w:rsid w:val="003F34ED"/>
    <w:rsid w:val="003F402C"/>
    <w:rsid w:val="003F4A2A"/>
    <w:rsid w:val="003F5874"/>
    <w:rsid w:val="003F5F2F"/>
    <w:rsid w:val="003F6057"/>
    <w:rsid w:val="003F6A7B"/>
    <w:rsid w:val="003F6B80"/>
    <w:rsid w:val="003F6EC8"/>
    <w:rsid w:val="003F743F"/>
    <w:rsid w:val="003F7A74"/>
    <w:rsid w:val="003F7CB4"/>
    <w:rsid w:val="003F7D78"/>
    <w:rsid w:val="003F7FDE"/>
    <w:rsid w:val="0040078F"/>
    <w:rsid w:val="004018F6"/>
    <w:rsid w:val="00402A73"/>
    <w:rsid w:val="00403162"/>
    <w:rsid w:val="004041DF"/>
    <w:rsid w:val="00404504"/>
    <w:rsid w:val="0040515C"/>
    <w:rsid w:val="004054A4"/>
    <w:rsid w:val="0040566A"/>
    <w:rsid w:val="00405B2F"/>
    <w:rsid w:val="0040638F"/>
    <w:rsid w:val="00406E62"/>
    <w:rsid w:val="00407608"/>
    <w:rsid w:val="004101C5"/>
    <w:rsid w:val="004108EE"/>
    <w:rsid w:val="00410EB2"/>
    <w:rsid w:val="00412B52"/>
    <w:rsid w:val="00413F80"/>
    <w:rsid w:val="004149DC"/>
    <w:rsid w:val="004153E0"/>
    <w:rsid w:val="004155CD"/>
    <w:rsid w:val="004161B8"/>
    <w:rsid w:val="004162C6"/>
    <w:rsid w:val="004162DE"/>
    <w:rsid w:val="0041682B"/>
    <w:rsid w:val="00416B70"/>
    <w:rsid w:val="00416B8B"/>
    <w:rsid w:val="0041702E"/>
    <w:rsid w:val="004173CD"/>
    <w:rsid w:val="00417BCE"/>
    <w:rsid w:val="004202B2"/>
    <w:rsid w:val="004205E5"/>
    <w:rsid w:val="00420723"/>
    <w:rsid w:val="00420DBE"/>
    <w:rsid w:val="00421529"/>
    <w:rsid w:val="004222DB"/>
    <w:rsid w:val="0042252C"/>
    <w:rsid w:val="00423425"/>
    <w:rsid w:val="00423617"/>
    <w:rsid w:val="00423906"/>
    <w:rsid w:val="0042397C"/>
    <w:rsid w:val="00424F80"/>
    <w:rsid w:val="00425644"/>
    <w:rsid w:val="00426471"/>
    <w:rsid w:val="004269A7"/>
    <w:rsid w:val="00426B02"/>
    <w:rsid w:val="0042795A"/>
    <w:rsid w:val="004316A1"/>
    <w:rsid w:val="00431987"/>
    <w:rsid w:val="004320D0"/>
    <w:rsid w:val="00433AF8"/>
    <w:rsid w:val="00434358"/>
    <w:rsid w:val="00434A1D"/>
    <w:rsid w:val="00436E28"/>
    <w:rsid w:val="00436F48"/>
    <w:rsid w:val="00437088"/>
    <w:rsid w:val="0043775C"/>
    <w:rsid w:val="00437DD2"/>
    <w:rsid w:val="004402B1"/>
    <w:rsid w:val="00441EB2"/>
    <w:rsid w:val="0044267A"/>
    <w:rsid w:val="004432E4"/>
    <w:rsid w:val="00443488"/>
    <w:rsid w:val="004438EB"/>
    <w:rsid w:val="00443C22"/>
    <w:rsid w:val="00443CB7"/>
    <w:rsid w:val="0044472C"/>
    <w:rsid w:val="00444D40"/>
    <w:rsid w:val="00444EB2"/>
    <w:rsid w:val="00444F7B"/>
    <w:rsid w:val="004460D0"/>
    <w:rsid w:val="0044680E"/>
    <w:rsid w:val="00446851"/>
    <w:rsid w:val="004476A5"/>
    <w:rsid w:val="00450501"/>
    <w:rsid w:val="00451214"/>
    <w:rsid w:val="004515D5"/>
    <w:rsid w:val="00451DD1"/>
    <w:rsid w:val="00452CA2"/>
    <w:rsid w:val="00452CC5"/>
    <w:rsid w:val="00453B6E"/>
    <w:rsid w:val="00455884"/>
    <w:rsid w:val="00455E65"/>
    <w:rsid w:val="004575E6"/>
    <w:rsid w:val="00460014"/>
    <w:rsid w:val="00460155"/>
    <w:rsid w:val="00460397"/>
    <w:rsid w:val="00460557"/>
    <w:rsid w:val="00460C63"/>
    <w:rsid w:val="00460F48"/>
    <w:rsid w:val="00461D5C"/>
    <w:rsid w:val="00462070"/>
    <w:rsid w:val="00462E53"/>
    <w:rsid w:val="00464539"/>
    <w:rsid w:val="0046547F"/>
    <w:rsid w:val="00465C1A"/>
    <w:rsid w:val="00466E7F"/>
    <w:rsid w:val="00466EDB"/>
    <w:rsid w:val="004670F3"/>
    <w:rsid w:val="00470073"/>
    <w:rsid w:val="004709E8"/>
    <w:rsid w:val="00470CF6"/>
    <w:rsid w:val="00471143"/>
    <w:rsid w:val="0047163D"/>
    <w:rsid w:val="004718C9"/>
    <w:rsid w:val="00471B97"/>
    <w:rsid w:val="0047225B"/>
    <w:rsid w:val="00472C07"/>
    <w:rsid w:val="00472F3A"/>
    <w:rsid w:val="004735A5"/>
    <w:rsid w:val="00473FD5"/>
    <w:rsid w:val="004741E1"/>
    <w:rsid w:val="0047436E"/>
    <w:rsid w:val="0047485F"/>
    <w:rsid w:val="00474B23"/>
    <w:rsid w:val="004751CE"/>
    <w:rsid w:val="0047549E"/>
    <w:rsid w:val="00475765"/>
    <w:rsid w:val="00475B9F"/>
    <w:rsid w:val="00475C8A"/>
    <w:rsid w:val="00475DE5"/>
    <w:rsid w:val="0047688D"/>
    <w:rsid w:val="004770EC"/>
    <w:rsid w:val="0047712F"/>
    <w:rsid w:val="00477A63"/>
    <w:rsid w:val="00477BB6"/>
    <w:rsid w:val="00477F14"/>
    <w:rsid w:val="004805D2"/>
    <w:rsid w:val="0048141B"/>
    <w:rsid w:val="004819FE"/>
    <w:rsid w:val="00481AFC"/>
    <w:rsid w:val="00481ECF"/>
    <w:rsid w:val="004823EF"/>
    <w:rsid w:val="00482BA7"/>
    <w:rsid w:val="004837D1"/>
    <w:rsid w:val="00483D68"/>
    <w:rsid w:val="00483E93"/>
    <w:rsid w:val="004845F5"/>
    <w:rsid w:val="00485BAE"/>
    <w:rsid w:val="00485EFC"/>
    <w:rsid w:val="00485F50"/>
    <w:rsid w:val="00486B7D"/>
    <w:rsid w:val="00490401"/>
    <w:rsid w:val="0049089F"/>
    <w:rsid w:val="004909C7"/>
    <w:rsid w:val="00491B4E"/>
    <w:rsid w:val="00493051"/>
    <w:rsid w:val="004942E1"/>
    <w:rsid w:val="004943B6"/>
    <w:rsid w:val="0049479A"/>
    <w:rsid w:val="00494EA4"/>
    <w:rsid w:val="00494FAE"/>
    <w:rsid w:val="00495521"/>
    <w:rsid w:val="00495CA2"/>
    <w:rsid w:val="00495E77"/>
    <w:rsid w:val="004A04DD"/>
    <w:rsid w:val="004A0998"/>
    <w:rsid w:val="004A0CA9"/>
    <w:rsid w:val="004A1507"/>
    <w:rsid w:val="004A20B9"/>
    <w:rsid w:val="004A25BE"/>
    <w:rsid w:val="004A2C29"/>
    <w:rsid w:val="004A2D68"/>
    <w:rsid w:val="004A2EB7"/>
    <w:rsid w:val="004A32FB"/>
    <w:rsid w:val="004A3CAA"/>
    <w:rsid w:val="004A4332"/>
    <w:rsid w:val="004A4873"/>
    <w:rsid w:val="004A58A1"/>
    <w:rsid w:val="004A6381"/>
    <w:rsid w:val="004A6495"/>
    <w:rsid w:val="004A65BD"/>
    <w:rsid w:val="004A6A15"/>
    <w:rsid w:val="004A6B13"/>
    <w:rsid w:val="004A7026"/>
    <w:rsid w:val="004A71D7"/>
    <w:rsid w:val="004A7350"/>
    <w:rsid w:val="004B03A1"/>
    <w:rsid w:val="004B0903"/>
    <w:rsid w:val="004B13B9"/>
    <w:rsid w:val="004B155F"/>
    <w:rsid w:val="004B1596"/>
    <w:rsid w:val="004B1B10"/>
    <w:rsid w:val="004B2024"/>
    <w:rsid w:val="004B2339"/>
    <w:rsid w:val="004B2C02"/>
    <w:rsid w:val="004B2D3C"/>
    <w:rsid w:val="004B30EF"/>
    <w:rsid w:val="004B3795"/>
    <w:rsid w:val="004B3A07"/>
    <w:rsid w:val="004B3A5F"/>
    <w:rsid w:val="004B3C28"/>
    <w:rsid w:val="004B3D55"/>
    <w:rsid w:val="004B4396"/>
    <w:rsid w:val="004B4531"/>
    <w:rsid w:val="004B4903"/>
    <w:rsid w:val="004B5C0E"/>
    <w:rsid w:val="004B5E45"/>
    <w:rsid w:val="004B64CA"/>
    <w:rsid w:val="004B705F"/>
    <w:rsid w:val="004C0144"/>
    <w:rsid w:val="004C0C5F"/>
    <w:rsid w:val="004C1193"/>
    <w:rsid w:val="004C1A62"/>
    <w:rsid w:val="004C1F86"/>
    <w:rsid w:val="004C22EE"/>
    <w:rsid w:val="004C2822"/>
    <w:rsid w:val="004C2849"/>
    <w:rsid w:val="004C2AFE"/>
    <w:rsid w:val="004C2DF0"/>
    <w:rsid w:val="004C3085"/>
    <w:rsid w:val="004C3CDD"/>
    <w:rsid w:val="004C3FD7"/>
    <w:rsid w:val="004C4297"/>
    <w:rsid w:val="004C4751"/>
    <w:rsid w:val="004C4D7F"/>
    <w:rsid w:val="004C5216"/>
    <w:rsid w:val="004C52B2"/>
    <w:rsid w:val="004C61AD"/>
    <w:rsid w:val="004C653F"/>
    <w:rsid w:val="004C6A06"/>
    <w:rsid w:val="004C6A67"/>
    <w:rsid w:val="004C6D4D"/>
    <w:rsid w:val="004C6E67"/>
    <w:rsid w:val="004C6F41"/>
    <w:rsid w:val="004C7071"/>
    <w:rsid w:val="004C7075"/>
    <w:rsid w:val="004C7196"/>
    <w:rsid w:val="004D0096"/>
    <w:rsid w:val="004D0217"/>
    <w:rsid w:val="004D0257"/>
    <w:rsid w:val="004D04DC"/>
    <w:rsid w:val="004D06AC"/>
    <w:rsid w:val="004D0D82"/>
    <w:rsid w:val="004D14ED"/>
    <w:rsid w:val="004D18C3"/>
    <w:rsid w:val="004D20AD"/>
    <w:rsid w:val="004D2504"/>
    <w:rsid w:val="004D2781"/>
    <w:rsid w:val="004D35D6"/>
    <w:rsid w:val="004D461B"/>
    <w:rsid w:val="004D486A"/>
    <w:rsid w:val="004D5316"/>
    <w:rsid w:val="004D5DF7"/>
    <w:rsid w:val="004D616D"/>
    <w:rsid w:val="004D6191"/>
    <w:rsid w:val="004D7201"/>
    <w:rsid w:val="004D72C7"/>
    <w:rsid w:val="004D72EE"/>
    <w:rsid w:val="004D73B8"/>
    <w:rsid w:val="004D7AD5"/>
    <w:rsid w:val="004E07F8"/>
    <w:rsid w:val="004E0931"/>
    <w:rsid w:val="004E129A"/>
    <w:rsid w:val="004E18F5"/>
    <w:rsid w:val="004E2186"/>
    <w:rsid w:val="004E2AB6"/>
    <w:rsid w:val="004E2D39"/>
    <w:rsid w:val="004E3688"/>
    <w:rsid w:val="004E368B"/>
    <w:rsid w:val="004E36C7"/>
    <w:rsid w:val="004E3943"/>
    <w:rsid w:val="004E436B"/>
    <w:rsid w:val="004E59DE"/>
    <w:rsid w:val="004E5E85"/>
    <w:rsid w:val="004E6165"/>
    <w:rsid w:val="004E61D2"/>
    <w:rsid w:val="004E65A0"/>
    <w:rsid w:val="004E76E9"/>
    <w:rsid w:val="004F0924"/>
    <w:rsid w:val="004F11E4"/>
    <w:rsid w:val="004F1696"/>
    <w:rsid w:val="004F16AA"/>
    <w:rsid w:val="004F190F"/>
    <w:rsid w:val="004F1A50"/>
    <w:rsid w:val="004F1A80"/>
    <w:rsid w:val="004F2B68"/>
    <w:rsid w:val="004F2B91"/>
    <w:rsid w:val="004F3553"/>
    <w:rsid w:val="004F4F76"/>
    <w:rsid w:val="004F5023"/>
    <w:rsid w:val="004F578C"/>
    <w:rsid w:val="004F61FE"/>
    <w:rsid w:val="004F6341"/>
    <w:rsid w:val="004F639D"/>
    <w:rsid w:val="004F6524"/>
    <w:rsid w:val="004F6C38"/>
    <w:rsid w:val="004F6CE3"/>
    <w:rsid w:val="004F6DAC"/>
    <w:rsid w:val="004F6E3B"/>
    <w:rsid w:val="004F705C"/>
    <w:rsid w:val="004F713E"/>
    <w:rsid w:val="004F775B"/>
    <w:rsid w:val="00500358"/>
    <w:rsid w:val="005007D4"/>
    <w:rsid w:val="00500FBF"/>
    <w:rsid w:val="005020D2"/>
    <w:rsid w:val="00502355"/>
    <w:rsid w:val="00502640"/>
    <w:rsid w:val="005027E4"/>
    <w:rsid w:val="00502B9E"/>
    <w:rsid w:val="00503496"/>
    <w:rsid w:val="00504A79"/>
    <w:rsid w:val="00504B87"/>
    <w:rsid w:val="00504FA8"/>
    <w:rsid w:val="00505448"/>
    <w:rsid w:val="005055B1"/>
    <w:rsid w:val="00505624"/>
    <w:rsid w:val="00505645"/>
    <w:rsid w:val="0050581E"/>
    <w:rsid w:val="00505854"/>
    <w:rsid w:val="00505B3C"/>
    <w:rsid w:val="0050604C"/>
    <w:rsid w:val="00506D03"/>
    <w:rsid w:val="00507E56"/>
    <w:rsid w:val="00507F39"/>
    <w:rsid w:val="005109FF"/>
    <w:rsid w:val="00510A7C"/>
    <w:rsid w:val="005113EC"/>
    <w:rsid w:val="0051181A"/>
    <w:rsid w:val="0051201D"/>
    <w:rsid w:val="0051231A"/>
    <w:rsid w:val="0051290A"/>
    <w:rsid w:val="00512D05"/>
    <w:rsid w:val="00514DA7"/>
    <w:rsid w:val="005152C5"/>
    <w:rsid w:val="00515325"/>
    <w:rsid w:val="00515C74"/>
    <w:rsid w:val="00515F9A"/>
    <w:rsid w:val="00516700"/>
    <w:rsid w:val="0051692A"/>
    <w:rsid w:val="005169E6"/>
    <w:rsid w:val="00520155"/>
    <w:rsid w:val="00520268"/>
    <w:rsid w:val="00520426"/>
    <w:rsid w:val="00520E89"/>
    <w:rsid w:val="005216F1"/>
    <w:rsid w:val="00521B16"/>
    <w:rsid w:val="00522364"/>
    <w:rsid w:val="00522758"/>
    <w:rsid w:val="005228CF"/>
    <w:rsid w:val="00523468"/>
    <w:rsid w:val="00523813"/>
    <w:rsid w:val="005256CF"/>
    <w:rsid w:val="0052570B"/>
    <w:rsid w:val="00525852"/>
    <w:rsid w:val="00525B19"/>
    <w:rsid w:val="00525CC6"/>
    <w:rsid w:val="00526165"/>
    <w:rsid w:val="005261B2"/>
    <w:rsid w:val="005267A5"/>
    <w:rsid w:val="0052697C"/>
    <w:rsid w:val="00527292"/>
    <w:rsid w:val="00527479"/>
    <w:rsid w:val="00527B87"/>
    <w:rsid w:val="00527DE7"/>
    <w:rsid w:val="00527FD9"/>
    <w:rsid w:val="00530788"/>
    <w:rsid w:val="00530B77"/>
    <w:rsid w:val="00531C6B"/>
    <w:rsid w:val="00531FF7"/>
    <w:rsid w:val="005321E5"/>
    <w:rsid w:val="0053293B"/>
    <w:rsid w:val="00532C19"/>
    <w:rsid w:val="00534FA1"/>
    <w:rsid w:val="005357CD"/>
    <w:rsid w:val="0053588E"/>
    <w:rsid w:val="00535ED6"/>
    <w:rsid w:val="00535F59"/>
    <w:rsid w:val="00536940"/>
    <w:rsid w:val="00536CE1"/>
    <w:rsid w:val="00536D85"/>
    <w:rsid w:val="0053702D"/>
    <w:rsid w:val="00537287"/>
    <w:rsid w:val="00537BEE"/>
    <w:rsid w:val="00537DF5"/>
    <w:rsid w:val="0054084A"/>
    <w:rsid w:val="005408FE"/>
    <w:rsid w:val="00540FA9"/>
    <w:rsid w:val="005410A0"/>
    <w:rsid w:val="0054184E"/>
    <w:rsid w:val="00541BE6"/>
    <w:rsid w:val="00542308"/>
    <w:rsid w:val="00542830"/>
    <w:rsid w:val="00542C80"/>
    <w:rsid w:val="00543211"/>
    <w:rsid w:val="005432F1"/>
    <w:rsid w:val="00543D0F"/>
    <w:rsid w:val="00543E28"/>
    <w:rsid w:val="005446FE"/>
    <w:rsid w:val="00544BB6"/>
    <w:rsid w:val="00545623"/>
    <w:rsid w:val="005461AF"/>
    <w:rsid w:val="00546F1B"/>
    <w:rsid w:val="00547328"/>
    <w:rsid w:val="00547CC9"/>
    <w:rsid w:val="00547F2A"/>
    <w:rsid w:val="00550051"/>
    <w:rsid w:val="005501E2"/>
    <w:rsid w:val="0055080B"/>
    <w:rsid w:val="00550E57"/>
    <w:rsid w:val="00551251"/>
    <w:rsid w:val="00551602"/>
    <w:rsid w:val="00552630"/>
    <w:rsid w:val="005534A5"/>
    <w:rsid w:val="00553DCE"/>
    <w:rsid w:val="00553F16"/>
    <w:rsid w:val="00554322"/>
    <w:rsid w:val="005553CD"/>
    <w:rsid w:val="005556CB"/>
    <w:rsid w:val="005559D1"/>
    <w:rsid w:val="00556991"/>
    <w:rsid w:val="00556AC3"/>
    <w:rsid w:val="00557443"/>
    <w:rsid w:val="005576D8"/>
    <w:rsid w:val="00557724"/>
    <w:rsid w:val="00557782"/>
    <w:rsid w:val="00557C4E"/>
    <w:rsid w:val="00557E5F"/>
    <w:rsid w:val="00560783"/>
    <w:rsid w:val="00560A8C"/>
    <w:rsid w:val="00560EE7"/>
    <w:rsid w:val="00560FB0"/>
    <w:rsid w:val="00561278"/>
    <w:rsid w:val="005612BC"/>
    <w:rsid w:val="00561E19"/>
    <w:rsid w:val="00561EB7"/>
    <w:rsid w:val="005623B8"/>
    <w:rsid w:val="0056241F"/>
    <w:rsid w:val="005625C3"/>
    <w:rsid w:val="00562746"/>
    <w:rsid w:val="00562829"/>
    <w:rsid w:val="00562DEC"/>
    <w:rsid w:val="00563BB5"/>
    <w:rsid w:val="00564DFC"/>
    <w:rsid w:val="00565241"/>
    <w:rsid w:val="005653F2"/>
    <w:rsid w:val="00565789"/>
    <w:rsid w:val="0056579C"/>
    <w:rsid w:val="00565D8D"/>
    <w:rsid w:val="0056645B"/>
    <w:rsid w:val="00566519"/>
    <w:rsid w:val="00566887"/>
    <w:rsid w:val="005669DC"/>
    <w:rsid w:val="00567854"/>
    <w:rsid w:val="00567E9D"/>
    <w:rsid w:val="00567EE6"/>
    <w:rsid w:val="005703D7"/>
    <w:rsid w:val="005703FE"/>
    <w:rsid w:val="0057050E"/>
    <w:rsid w:val="0057080E"/>
    <w:rsid w:val="00570835"/>
    <w:rsid w:val="00571A4E"/>
    <w:rsid w:val="00571B47"/>
    <w:rsid w:val="005727CB"/>
    <w:rsid w:val="00573AEC"/>
    <w:rsid w:val="00573F4E"/>
    <w:rsid w:val="005746EC"/>
    <w:rsid w:val="00574B3E"/>
    <w:rsid w:val="00574B98"/>
    <w:rsid w:val="005751D4"/>
    <w:rsid w:val="0057537B"/>
    <w:rsid w:val="005753E8"/>
    <w:rsid w:val="00575522"/>
    <w:rsid w:val="00575768"/>
    <w:rsid w:val="00575A1E"/>
    <w:rsid w:val="00575AED"/>
    <w:rsid w:val="00575D15"/>
    <w:rsid w:val="00577C03"/>
    <w:rsid w:val="00580050"/>
    <w:rsid w:val="00580164"/>
    <w:rsid w:val="0058056D"/>
    <w:rsid w:val="0058066B"/>
    <w:rsid w:val="0058098D"/>
    <w:rsid w:val="005809DA"/>
    <w:rsid w:val="00581498"/>
    <w:rsid w:val="00581D1E"/>
    <w:rsid w:val="00582A45"/>
    <w:rsid w:val="00582F03"/>
    <w:rsid w:val="00583797"/>
    <w:rsid w:val="005839FE"/>
    <w:rsid w:val="00583FD0"/>
    <w:rsid w:val="005840FC"/>
    <w:rsid w:val="0058464B"/>
    <w:rsid w:val="0058509F"/>
    <w:rsid w:val="005852D2"/>
    <w:rsid w:val="005853E5"/>
    <w:rsid w:val="00585552"/>
    <w:rsid w:val="00585E01"/>
    <w:rsid w:val="005863D5"/>
    <w:rsid w:val="005869D8"/>
    <w:rsid w:val="00586DA1"/>
    <w:rsid w:val="00586EAE"/>
    <w:rsid w:val="0058753F"/>
    <w:rsid w:val="0058759D"/>
    <w:rsid w:val="00587C87"/>
    <w:rsid w:val="005905B2"/>
    <w:rsid w:val="00590BB6"/>
    <w:rsid w:val="005916CC"/>
    <w:rsid w:val="00591E5C"/>
    <w:rsid w:val="005930B0"/>
    <w:rsid w:val="00593228"/>
    <w:rsid w:val="00593411"/>
    <w:rsid w:val="00593441"/>
    <w:rsid w:val="00593882"/>
    <w:rsid w:val="0059532B"/>
    <w:rsid w:val="00595651"/>
    <w:rsid w:val="005961E4"/>
    <w:rsid w:val="0059627A"/>
    <w:rsid w:val="00596489"/>
    <w:rsid w:val="0059655C"/>
    <w:rsid w:val="005965F7"/>
    <w:rsid w:val="00596B76"/>
    <w:rsid w:val="00597CB2"/>
    <w:rsid w:val="005A03AB"/>
    <w:rsid w:val="005A1635"/>
    <w:rsid w:val="005A16F3"/>
    <w:rsid w:val="005A1993"/>
    <w:rsid w:val="005A1A4A"/>
    <w:rsid w:val="005A215F"/>
    <w:rsid w:val="005A22BA"/>
    <w:rsid w:val="005A22F3"/>
    <w:rsid w:val="005A2F86"/>
    <w:rsid w:val="005A2F91"/>
    <w:rsid w:val="005A340E"/>
    <w:rsid w:val="005A3B26"/>
    <w:rsid w:val="005A449B"/>
    <w:rsid w:val="005A44CE"/>
    <w:rsid w:val="005A467A"/>
    <w:rsid w:val="005A4AB5"/>
    <w:rsid w:val="005A54B9"/>
    <w:rsid w:val="005A5DD3"/>
    <w:rsid w:val="005A6321"/>
    <w:rsid w:val="005A63D3"/>
    <w:rsid w:val="005A6537"/>
    <w:rsid w:val="005A6C7C"/>
    <w:rsid w:val="005A7065"/>
    <w:rsid w:val="005A7A00"/>
    <w:rsid w:val="005B0211"/>
    <w:rsid w:val="005B030A"/>
    <w:rsid w:val="005B035E"/>
    <w:rsid w:val="005B06CD"/>
    <w:rsid w:val="005B0B2C"/>
    <w:rsid w:val="005B103D"/>
    <w:rsid w:val="005B10DC"/>
    <w:rsid w:val="005B1624"/>
    <w:rsid w:val="005B1C67"/>
    <w:rsid w:val="005B2069"/>
    <w:rsid w:val="005B2265"/>
    <w:rsid w:val="005B2381"/>
    <w:rsid w:val="005B2529"/>
    <w:rsid w:val="005B2FDE"/>
    <w:rsid w:val="005B321B"/>
    <w:rsid w:val="005B3C52"/>
    <w:rsid w:val="005B4722"/>
    <w:rsid w:val="005B4A61"/>
    <w:rsid w:val="005B4F93"/>
    <w:rsid w:val="005B5183"/>
    <w:rsid w:val="005B53E5"/>
    <w:rsid w:val="005B587D"/>
    <w:rsid w:val="005B5C41"/>
    <w:rsid w:val="005B6339"/>
    <w:rsid w:val="005B7166"/>
    <w:rsid w:val="005B71AB"/>
    <w:rsid w:val="005B744C"/>
    <w:rsid w:val="005B7D72"/>
    <w:rsid w:val="005C0024"/>
    <w:rsid w:val="005C0217"/>
    <w:rsid w:val="005C1693"/>
    <w:rsid w:val="005C2125"/>
    <w:rsid w:val="005C23B2"/>
    <w:rsid w:val="005C2508"/>
    <w:rsid w:val="005C2866"/>
    <w:rsid w:val="005C2C22"/>
    <w:rsid w:val="005C2EC5"/>
    <w:rsid w:val="005C37A9"/>
    <w:rsid w:val="005C4731"/>
    <w:rsid w:val="005C4F2B"/>
    <w:rsid w:val="005C5A4A"/>
    <w:rsid w:val="005C5C55"/>
    <w:rsid w:val="005C5D45"/>
    <w:rsid w:val="005C6177"/>
    <w:rsid w:val="005C6730"/>
    <w:rsid w:val="005C6AD4"/>
    <w:rsid w:val="005C6C26"/>
    <w:rsid w:val="005D012B"/>
    <w:rsid w:val="005D01CD"/>
    <w:rsid w:val="005D0E9E"/>
    <w:rsid w:val="005D12F2"/>
    <w:rsid w:val="005D1679"/>
    <w:rsid w:val="005D17E6"/>
    <w:rsid w:val="005D1D82"/>
    <w:rsid w:val="005D2790"/>
    <w:rsid w:val="005D2D6D"/>
    <w:rsid w:val="005D2ECF"/>
    <w:rsid w:val="005D3AD0"/>
    <w:rsid w:val="005D4405"/>
    <w:rsid w:val="005D49D9"/>
    <w:rsid w:val="005D4F76"/>
    <w:rsid w:val="005D5025"/>
    <w:rsid w:val="005D5D5F"/>
    <w:rsid w:val="005D6058"/>
    <w:rsid w:val="005D6121"/>
    <w:rsid w:val="005D6306"/>
    <w:rsid w:val="005D66E2"/>
    <w:rsid w:val="005D69E2"/>
    <w:rsid w:val="005D6C10"/>
    <w:rsid w:val="005D7570"/>
    <w:rsid w:val="005D7C44"/>
    <w:rsid w:val="005D7C97"/>
    <w:rsid w:val="005E01F4"/>
    <w:rsid w:val="005E0212"/>
    <w:rsid w:val="005E067C"/>
    <w:rsid w:val="005E0E5D"/>
    <w:rsid w:val="005E1BB9"/>
    <w:rsid w:val="005E1E12"/>
    <w:rsid w:val="005E3685"/>
    <w:rsid w:val="005E3FB5"/>
    <w:rsid w:val="005E4466"/>
    <w:rsid w:val="005E471C"/>
    <w:rsid w:val="005E4761"/>
    <w:rsid w:val="005E4B5B"/>
    <w:rsid w:val="005E5BA8"/>
    <w:rsid w:val="005E6489"/>
    <w:rsid w:val="005E6B7D"/>
    <w:rsid w:val="005E7391"/>
    <w:rsid w:val="005E7C0B"/>
    <w:rsid w:val="005F0556"/>
    <w:rsid w:val="005F147F"/>
    <w:rsid w:val="005F1706"/>
    <w:rsid w:val="005F1940"/>
    <w:rsid w:val="005F261C"/>
    <w:rsid w:val="005F2652"/>
    <w:rsid w:val="005F3956"/>
    <w:rsid w:val="005F3D3C"/>
    <w:rsid w:val="005F46E4"/>
    <w:rsid w:val="005F4C7A"/>
    <w:rsid w:val="005F4EF4"/>
    <w:rsid w:val="005F59C3"/>
    <w:rsid w:val="005F5C01"/>
    <w:rsid w:val="005F6808"/>
    <w:rsid w:val="005F72D7"/>
    <w:rsid w:val="005F7570"/>
    <w:rsid w:val="005F7B44"/>
    <w:rsid w:val="005F7DAD"/>
    <w:rsid w:val="005F7F35"/>
    <w:rsid w:val="0060059D"/>
    <w:rsid w:val="00600AC6"/>
    <w:rsid w:val="00600E55"/>
    <w:rsid w:val="00602161"/>
    <w:rsid w:val="00602468"/>
    <w:rsid w:val="0060259C"/>
    <w:rsid w:val="0060263A"/>
    <w:rsid w:val="00602832"/>
    <w:rsid w:val="00602995"/>
    <w:rsid w:val="00603566"/>
    <w:rsid w:val="00604604"/>
    <w:rsid w:val="00604983"/>
    <w:rsid w:val="00605492"/>
    <w:rsid w:val="00605824"/>
    <w:rsid w:val="00605CF1"/>
    <w:rsid w:val="00606067"/>
    <w:rsid w:val="00606452"/>
    <w:rsid w:val="00606D28"/>
    <w:rsid w:val="00607BE4"/>
    <w:rsid w:val="00610423"/>
    <w:rsid w:val="00610538"/>
    <w:rsid w:val="00610957"/>
    <w:rsid w:val="00610E12"/>
    <w:rsid w:val="00611299"/>
    <w:rsid w:val="00611B39"/>
    <w:rsid w:val="00611D20"/>
    <w:rsid w:val="00614457"/>
    <w:rsid w:val="00614A1E"/>
    <w:rsid w:val="0061546B"/>
    <w:rsid w:val="006157DD"/>
    <w:rsid w:val="00616697"/>
    <w:rsid w:val="00617362"/>
    <w:rsid w:val="00617DD4"/>
    <w:rsid w:val="00621C57"/>
    <w:rsid w:val="00621FAB"/>
    <w:rsid w:val="00622889"/>
    <w:rsid w:val="00622A2E"/>
    <w:rsid w:val="00622CFE"/>
    <w:rsid w:val="006231D7"/>
    <w:rsid w:val="00623F62"/>
    <w:rsid w:val="006245AA"/>
    <w:rsid w:val="006246D7"/>
    <w:rsid w:val="006251F9"/>
    <w:rsid w:val="006252BC"/>
    <w:rsid w:val="0062596E"/>
    <w:rsid w:val="00625FFD"/>
    <w:rsid w:val="00626D33"/>
    <w:rsid w:val="00627191"/>
    <w:rsid w:val="00627333"/>
    <w:rsid w:val="00627392"/>
    <w:rsid w:val="00627920"/>
    <w:rsid w:val="00627E3E"/>
    <w:rsid w:val="00630918"/>
    <w:rsid w:val="00630B48"/>
    <w:rsid w:val="00630CAE"/>
    <w:rsid w:val="00631329"/>
    <w:rsid w:val="00631CCB"/>
    <w:rsid w:val="00632521"/>
    <w:rsid w:val="00632667"/>
    <w:rsid w:val="00632B47"/>
    <w:rsid w:val="00632EC9"/>
    <w:rsid w:val="00632FA7"/>
    <w:rsid w:val="006331E6"/>
    <w:rsid w:val="006335B6"/>
    <w:rsid w:val="00633F26"/>
    <w:rsid w:val="00634A1A"/>
    <w:rsid w:val="00634D61"/>
    <w:rsid w:val="00635BA5"/>
    <w:rsid w:val="00635E15"/>
    <w:rsid w:val="00635F77"/>
    <w:rsid w:val="006366A0"/>
    <w:rsid w:val="006366F6"/>
    <w:rsid w:val="006367B9"/>
    <w:rsid w:val="006369D5"/>
    <w:rsid w:val="00636C8D"/>
    <w:rsid w:val="00637207"/>
    <w:rsid w:val="0063763A"/>
    <w:rsid w:val="00637AC7"/>
    <w:rsid w:val="00637BA4"/>
    <w:rsid w:val="00640876"/>
    <w:rsid w:val="00640ED9"/>
    <w:rsid w:val="00640FB2"/>
    <w:rsid w:val="0064123F"/>
    <w:rsid w:val="0064198B"/>
    <w:rsid w:val="006419E8"/>
    <w:rsid w:val="00642388"/>
    <w:rsid w:val="0064261F"/>
    <w:rsid w:val="006432D4"/>
    <w:rsid w:val="00643806"/>
    <w:rsid w:val="00644075"/>
    <w:rsid w:val="00644FE2"/>
    <w:rsid w:val="00645D05"/>
    <w:rsid w:val="00645D4F"/>
    <w:rsid w:val="00645D5F"/>
    <w:rsid w:val="00645FD4"/>
    <w:rsid w:val="00646311"/>
    <w:rsid w:val="00646521"/>
    <w:rsid w:val="0064664B"/>
    <w:rsid w:val="00646883"/>
    <w:rsid w:val="00647356"/>
    <w:rsid w:val="00647DAE"/>
    <w:rsid w:val="00650F2E"/>
    <w:rsid w:val="00651514"/>
    <w:rsid w:val="0065165E"/>
    <w:rsid w:val="00651CDB"/>
    <w:rsid w:val="00652159"/>
    <w:rsid w:val="00652250"/>
    <w:rsid w:val="00652447"/>
    <w:rsid w:val="00653326"/>
    <w:rsid w:val="00653A50"/>
    <w:rsid w:val="00653B1D"/>
    <w:rsid w:val="00654FAB"/>
    <w:rsid w:val="00655171"/>
    <w:rsid w:val="00655456"/>
    <w:rsid w:val="00656039"/>
    <w:rsid w:val="0065748B"/>
    <w:rsid w:val="00657D18"/>
    <w:rsid w:val="00660294"/>
    <w:rsid w:val="006604F2"/>
    <w:rsid w:val="00660A10"/>
    <w:rsid w:val="0066154A"/>
    <w:rsid w:val="0066170F"/>
    <w:rsid w:val="00661FE9"/>
    <w:rsid w:val="00662517"/>
    <w:rsid w:val="006627B3"/>
    <w:rsid w:val="00662859"/>
    <w:rsid w:val="0066293F"/>
    <w:rsid w:val="00662A66"/>
    <w:rsid w:val="00662CCF"/>
    <w:rsid w:val="00663AD2"/>
    <w:rsid w:val="0066610E"/>
    <w:rsid w:val="00666131"/>
    <w:rsid w:val="00666657"/>
    <w:rsid w:val="006666FA"/>
    <w:rsid w:val="00666AB3"/>
    <w:rsid w:val="00666AD9"/>
    <w:rsid w:val="00666D2D"/>
    <w:rsid w:val="00667F7F"/>
    <w:rsid w:val="00670576"/>
    <w:rsid w:val="00670DDF"/>
    <w:rsid w:val="006711B0"/>
    <w:rsid w:val="00672171"/>
    <w:rsid w:val="0067275A"/>
    <w:rsid w:val="00672C7A"/>
    <w:rsid w:val="0067347E"/>
    <w:rsid w:val="006736AA"/>
    <w:rsid w:val="00674264"/>
    <w:rsid w:val="006748E0"/>
    <w:rsid w:val="00674E31"/>
    <w:rsid w:val="00675262"/>
    <w:rsid w:val="00675543"/>
    <w:rsid w:val="006756FD"/>
    <w:rsid w:val="00675C99"/>
    <w:rsid w:val="00676397"/>
    <w:rsid w:val="0067695E"/>
    <w:rsid w:val="00676AC3"/>
    <w:rsid w:val="006776D4"/>
    <w:rsid w:val="0068099E"/>
    <w:rsid w:val="00680F50"/>
    <w:rsid w:val="00680FB2"/>
    <w:rsid w:val="006812D6"/>
    <w:rsid w:val="00681904"/>
    <w:rsid w:val="00681D53"/>
    <w:rsid w:val="006824C1"/>
    <w:rsid w:val="006825B3"/>
    <w:rsid w:val="0068281B"/>
    <w:rsid w:val="00682CD2"/>
    <w:rsid w:val="006830AD"/>
    <w:rsid w:val="00683A0D"/>
    <w:rsid w:val="00683B87"/>
    <w:rsid w:val="006840F8"/>
    <w:rsid w:val="006848E1"/>
    <w:rsid w:val="006854A2"/>
    <w:rsid w:val="00685782"/>
    <w:rsid w:val="0068589E"/>
    <w:rsid w:val="00685C23"/>
    <w:rsid w:val="00686245"/>
    <w:rsid w:val="006862DB"/>
    <w:rsid w:val="006908DD"/>
    <w:rsid w:val="006909C4"/>
    <w:rsid w:val="00690A20"/>
    <w:rsid w:val="00691037"/>
    <w:rsid w:val="00691502"/>
    <w:rsid w:val="0069192F"/>
    <w:rsid w:val="0069393C"/>
    <w:rsid w:val="00695298"/>
    <w:rsid w:val="0069627B"/>
    <w:rsid w:val="00696755"/>
    <w:rsid w:val="00696A1D"/>
    <w:rsid w:val="00696C46"/>
    <w:rsid w:val="00697290"/>
    <w:rsid w:val="006972F5"/>
    <w:rsid w:val="0069760B"/>
    <w:rsid w:val="00697679"/>
    <w:rsid w:val="00697973"/>
    <w:rsid w:val="00697F4B"/>
    <w:rsid w:val="006A031D"/>
    <w:rsid w:val="006A034E"/>
    <w:rsid w:val="006A07B9"/>
    <w:rsid w:val="006A09F1"/>
    <w:rsid w:val="006A104D"/>
    <w:rsid w:val="006A22F9"/>
    <w:rsid w:val="006A298F"/>
    <w:rsid w:val="006A2E93"/>
    <w:rsid w:val="006A2FD5"/>
    <w:rsid w:val="006A4EE6"/>
    <w:rsid w:val="006A5608"/>
    <w:rsid w:val="006A57D7"/>
    <w:rsid w:val="006A5D28"/>
    <w:rsid w:val="006A60E3"/>
    <w:rsid w:val="006A637B"/>
    <w:rsid w:val="006A6A67"/>
    <w:rsid w:val="006A6DA7"/>
    <w:rsid w:val="006A6F7A"/>
    <w:rsid w:val="006A70AD"/>
    <w:rsid w:val="006A760C"/>
    <w:rsid w:val="006B0191"/>
    <w:rsid w:val="006B05D5"/>
    <w:rsid w:val="006B0A6E"/>
    <w:rsid w:val="006B0F61"/>
    <w:rsid w:val="006B128A"/>
    <w:rsid w:val="006B166B"/>
    <w:rsid w:val="006B1B2C"/>
    <w:rsid w:val="006B1FD6"/>
    <w:rsid w:val="006B224B"/>
    <w:rsid w:val="006B2507"/>
    <w:rsid w:val="006B2730"/>
    <w:rsid w:val="006B3194"/>
    <w:rsid w:val="006B33FE"/>
    <w:rsid w:val="006B38C3"/>
    <w:rsid w:val="006B4C05"/>
    <w:rsid w:val="006B564B"/>
    <w:rsid w:val="006B575A"/>
    <w:rsid w:val="006B6603"/>
    <w:rsid w:val="006B73C2"/>
    <w:rsid w:val="006B7C4A"/>
    <w:rsid w:val="006C09C0"/>
    <w:rsid w:val="006C13A4"/>
    <w:rsid w:val="006C1C74"/>
    <w:rsid w:val="006C24E7"/>
    <w:rsid w:val="006C2828"/>
    <w:rsid w:val="006C31D8"/>
    <w:rsid w:val="006C3503"/>
    <w:rsid w:val="006C3A06"/>
    <w:rsid w:val="006C5710"/>
    <w:rsid w:val="006C6079"/>
    <w:rsid w:val="006C60C5"/>
    <w:rsid w:val="006C76BE"/>
    <w:rsid w:val="006C7CDD"/>
    <w:rsid w:val="006D0349"/>
    <w:rsid w:val="006D1238"/>
    <w:rsid w:val="006D134C"/>
    <w:rsid w:val="006D16EB"/>
    <w:rsid w:val="006D1D1E"/>
    <w:rsid w:val="006D1F9F"/>
    <w:rsid w:val="006D1FEF"/>
    <w:rsid w:val="006D2587"/>
    <w:rsid w:val="006D2991"/>
    <w:rsid w:val="006D30C4"/>
    <w:rsid w:val="006D31BF"/>
    <w:rsid w:val="006D4FBD"/>
    <w:rsid w:val="006D4FFF"/>
    <w:rsid w:val="006D5886"/>
    <w:rsid w:val="006D59F0"/>
    <w:rsid w:val="006D5B57"/>
    <w:rsid w:val="006D61D6"/>
    <w:rsid w:val="006D622B"/>
    <w:rsid w:val="006D64AF"/>
    <w:rsid w:val="006D65EA"/>
    <w:rsid w:val="006D6AE4"/>
    <w:rsid w:val="006D6F65"/>
    <w:rsid w:val="006D785E"/>
    <w:rsid w:val="006D7E89"/>
    <w:rsid w:val="006E07F7"/>
    <w:rsid w:val="006E0B95"/>
    <w:rsid w:val="006E13D3"/>
    <w:rsid w:val="006E1C1C"/>
    <w:rsid w:val="006E310E"/>
    <w:rsid w:val="006E3DA8"/>
    <w:rsid w:val="006E47D1"/>
    <w:rsid w:val="006E4A29"/>
    <w:rsid w:val="006E52A3"/>
    <w:rsid w:val="006E52F5"/>
    <w:rsid w:val="006E5BB5"/>
    <w:rsid w:val="006E603A"/>
    <w:rsid w:val="006E64BD"/>
    <w:rsid w:val="006E658E"/>
    <w:rsid w:val="006E65F5"/>
    <w:rsid w:val="006F0B40"/>
    <w:rsid w:val="006F0E64"/>
    <w:rsid w:val="006F0ECD"/>
    <w:rsid w:val="006F137F"/>
    <w:rsid w:val="006F16D9"/>
    <w:rsid w:val="006F1E70"/>
    <w:rsid w:val="006F233C"/>
    <w:rsid w:val="006F2471"/>
    <w:rsid w:val="006F2D4A"/>
    <w:rsid w:val="006F3059"/>
    <w:rsid w:val="006F3243"/>
    <w:rsid w:val="006F3643"/>
    <w:rsid w:val="006F36E2"/>
    <w:rsid w:val="006F3C54"/>
    <w:rsid w:val="006F3F59"/>
    <w:rsid w:val="006F4A11"/>
    <w:rsid w:val="006F4C70"/>
    <w:rsid w:val="006F4CC4"/>
    <w:rsid w:val="006F5057"/>
    <w:rsid w:val="006F609F"/>
    <w:rsid w:val="006F648F"/>
    <w:rsid w:val="006F6721"/>
    <w:rsid w:val="006F6837"/>
    <w:rsid w:val="006F687B"/>
    <w:rsid w:val="006F6B79"/>
    <w:rsid w:val="006F6E07"/>
    <w:rsid w:val="007007D6"/>
    <w:rsid w:val="00701D73"/>
    <w:rsid w:val="007023A8"/>
    <w:rsid w:val="0070266D"/>
    <w:rsid w:val="0070340A"/>
    <w:rsid w:val="00704504"/>
    <w:rsid w:val="00704BB7"/>
    <w:rsid w:val="007052DD"/>
    <w:rsid w:val="007053BE"/>
    <w:rsid w:val="007058C2"/>
    <w:rsid w:val="00705933"/>
    <w:rsid w:val="007059EF"/>
    <w:rsid w:val="0070677C"/>
    <w:rsid w:val="00710263"/>
    <w:rsid w:val="007102A4"/>
    <w:rsid w:val="007106BB"/>
    <w:rsid w:val="007108AC"/>
    <w:rsid w:val="00710AC8"/>
    <w:rsid w:val="00710F19"/>
    <w:rsid w:val="00711509"/>
    <w:rsid w:val="00711BE2"/>
    <w:rsid w:val="007123A5"/>
    <w:rsid w:val="00712F72"/>
    <w:rsid w:val="0071384F"/>
    <w:rsid w:val="00713AEF"/>
    <w:rsid w:val="00713F7C"/>
    <w:rsid w:val="00714524"/>
    <w:rsid w:val="007145A5"/>
    <w:rsid w:val="00714A94"/>
    <w:rsid w:val="007158B1"/>
    <w:rsid w:val="00715B15"/>
    <w:rsid w:val="00715B34"/>
    <w:rsid w:val="00715E20"/>
    <w:rsid w:val="00716037"/>
    <w:rsid w:val="0071663F"/>
    <w:rsid w:val="00716881"/>
    <w:rsid w:val="00716897"/>
    <w:rsid w:val="00716942"/>
    <w:rsid w:val="00716B00"/>
    <w:rsid w:val="007175BC"/>
    <w:rsid w:val="00717876"/>
    <w:rsid w:val="00717D79"/>
    <w:rsid w:val="00720A16"/>
    <w:rsid w:val="00721185"/>
    <w:rsid w:val="007213AE"/>
    <w:rsid w:val="00721BEC"/>
    <w:rsid w:val="00721CC8"/>
    <w:rsid w:val="007220FF"/>
    <w:rsid w:val="007222F8"/>
    <w:rsid w:val="00722EA5"/>
    <w:rsid w:val="00723034"/>
    <w:rsid w:val="00723B25"/>
    <w:rsid w:val="00723B7A"/>
    <w:rsid w:val="00724B24"/>
    <w:rsid w:val="00725027"/>
    <w:rsid w:val="00725AE7"/>
    <w:rsid w:val="00725C37"/>
    <w:rsid w:val="00726130"/>
    <w:rsid w:val="00726394"/>
    <w:rsid w:val="007265EB"/>
    <w:rsid w:val="007266EE"/>
    <w:rsid w:val="0072677F"/>
    <w:rsid w:val="00726E50"/>
    <w:rsid w:val="007273DD"/>
    <w:rsid w:val="007273ED"/>
    <w:rsid w:val="007274F6"/>
    <w:rsid w:val="0072768A"/>
    <w:rsid w:val="00727832"/>
    <w:rsid w:val="0072783F"/>
    <w:rsid w:val="00727F25"/>
    <w:rsid w:val="00731187"/>
    <w:rsid w:val="007313D2"/>
    <w:rsid w:val="00731917"/>
    <w:rsid w:val="00733943"/>
    <w:rsid w:val="00733E25"/>
    <w:rsid w:val="00734239"/>
    <w:rsid w:val="00734467"/>
    <w:rsid w:val="00734B25"/>
    <w:rsid w:val="00735E01"/>
    <w:rsid w:val="007368AD"/>
    <w:rsid w:val="00736C5E"/>
    <w:rsid w:val="00736F1E"/>
    <w:rsid w:val="00737166"/>
    <w:rsid w:val="00737BCD"/>
    <w:rsid w:val="0074036C"/>
    <w:rsid w:val="0074053D"/>
    <w:rsid w:val="00740C0D"/>
    <w:rsid w:val="007411E8"/>
    <w:rsid w:val="00741857"/>
    <w:rsid w:val="0074216D"/>
    <w:rsid w:val="007434F5"/>
    <w:rsid w:val="00744AB6"/>
    <w:rsid w:val="00747A04"/>
    <w:rsid w:val="007509D5"/>
    <w:rsid w:val="0075101B"/>
    <w:rsid w:val="00751709"/>
    <w:rsid w:val="00752957"/>
    <w:rsid w:val="00752B78"/>
    <w:rsid w:val="00752E7E"/>
    <w:rsid w:val="007537C9"/>
    <w:rsid w:val="00753916"/>
    <w:rsid w:val="007539A1"/>
    <w:rsid w:val="007542DC"/>
    <w:rsid w:val="00755711"/>
    <w:rsid w:val="00755725"/>
    <w:rsid w:val="00755E67"/>
    <w:rsid w:val="0075655F"/>
    <w:rsid w:val="00756B06"/>
    <w:rsid w:val="00756CCE"/>
    <w:rsid w:val="00756F3D"/>
    <w:rsid w:val="00760849"/>
    <w:rsid w:val="00760BC1"/>
    <w:rsid w:val="00761323"/>
    <w:rsid w:val="007615F5"/>
    <w:rsid w:val="007617BB"/>
    <w:rsid w:val="007622F8"/>
    <w:rsid w:val="007632BB"/>
    <w:rsid w:val="00763588"/>
    <w:rsid w:val="00763D8A"/>
    <w:rsid w:val="00763DC4"/>
    <w:rsid w:val="00763E91"/>
    <w:rsid w:val="00765B22"/>
    <w:rsid w:val="00767260"/>
    <w:rsid w:val="00767D48"/>
    <w:rsid w:val="00767D72"/>
    <w:rsid w:val="00767DD5"/>
    <w:rsid w:val="007702C6"/>
    <w:rsid w:val="00770D08"/>
    <w:rsid w:val="007712B1"/>
    <w:rsid w:val="007712F5"/>
    <w:rsid w:val="00771AFA"/>
    <w:rsid w:val="00772992"/>
    <w:rsid w:val="00772B1E"/>
    <w:rsid w:val="00773D5C"/>
    <w:rsid w:val="00774062"/>
    <w:rsid w:val="0077485F"/>
    <w:rsid w:val="00774A00"/>
    <w:rsid w:val="00774A4B"/>
    <w:rsid w:val="00775533"/>
    <w:rsid w:val="00775739"/>
    <w:rsid w:val="0077579A"/>
    <w:rsid w:val="0077580D"/>
    <w:rsid w:val="00776515"/>
    <w:rsid w:val="007766EC"/>
    <w:rsid w:val="007768F2"/>
    <w:rsid w:val="00777943"/>
    <w:rsid w:val="00777BDB"/>
    <w:rsid w:val="007802F2"/>
    <w:rsid w:val="0078072E"/>
    <w:rsid w:val="00780E86"/>
    <w:rsid w:val="00781940"/>
    <w:rsid w:val="007825A9"/>
    <w:rsid w:val="0078282B"/>
    <w:rsid w:val="007836AD"/>
    <w:rsid w:val="0078441C"/>
    <w:rsid w:val="00785210"/>
    <w:rsid w:val="00785481"/>
    <w:rsid w:val="007856DD"/>
    <w:rsid w:val="007859A7"/>
    <w:rsid w:val="00785B66"/>
    <w:rsid w:val="00786085"/>
    <w:rsid w:val="007863D9"/>
    <w:rsid w:val="00786761"/>
    <w:rsid w:val="007871DF"/>
    <w:rsid w:val="00787616"/>
    <w:rsid w:val="00787859"/>
    <w:rsid w:val="00787A99"/>
    <w:rsid w:val="00790353"/>
    <w:rsid w:val="00790A98"/>
    <w:rsid w:val="00790DE2"/>
    <w:rsid w:val="007915CA"/>
    <w:rsid w:val="00791DAD"/>
    <w:rsid w:val="00792032"/>
    <w:rsid w:val="00792420"/>
    <w:rsid w:val="007926AF"/>
    <w:rsid w:val="00792A72"/>
    <w:rsid w:val="00792E5C"/>
    <w:rsid w:val="00793625"/>
    <w:rsid w:val="007964AA"/>
    <w:rsid w:val="00797C31"/>
    <w:rsid w:val="007A0C78"/>
    <w:rsid w:val="007A13A6"/>
    <w:rsid w:val="007A13D4"/>
    <w:rsid w:val="007A1884"/>
    <w:rsid w:val="007A2E06"/>
    <w:rsid w:val="007A5BC4"/>
    <w:rsid w:val="007A63E2"/>
    <w:rsid w:val="007A6828"/>
    <w:rsid w:val="007A7F43"/>
    <w:rsid w:val="007B00F4"/>
    <w:rsid w:val="007B01AE"/>
    <w:rsid w:val="007B1088"/>
    <w:rsid w:val="007B195B"/>
    <w:rsid w:val="007B28DA"/>
    <w:rsid w:val="007B3868"/>
    <w:rsid w:val="007B3D24"/>
    <w:rsid w:val="007B3E5A"/>
    <w:rsid w:val="007B4B5C"/>
    <w:rsid w:val="007B4DBD"/>
    <w:rsid w:val="007B4E3C"/>
    <w:rsid w:val="007B5034"/>
    <w:rsid w:val="007B5CCC"/>
    <w:rsid w:val="007B647F"/>
    <w:rsid w:val="007B649E"/>
    <w:rsid w:val="007B6D8B"/>
    <w:rsid w:val="007B6F12"/>
    <w:rsid w:val="007B77E8"/>
    <w:rsid w:val="007B7F92"/>
    <w:rsid w:val="007C09C0"/>
    <w:rsid w:val="007C09DA"/>
    <w:rsid w:val="007C1250"/>
    <w:rsid w:val="007C1452"/>
    <w:rsid w:val="007C17C8"/>
    <w:rsid w:val="007C2084"/>
    <w:rsid w:val="007C28BC"/>
    <w:rsid w:val="007C29FA"/>
    <w:rsid w:val="007C2B64"/>
    <w:rsid w:val="007C2D67"/>
    <w:rsid w:val="007C2F27"/>
    <w:rsid w:val="007C3202"/>
    <w:rsid w:val="007C36D6"/>
    <w:rsid w:val="007C3953"/>
    <w:rsid w:val="007C3E1D"/>
    <w:rsid w:val="007C45BD"/>
    <w:rsid w:val="007C4644"/>
    <w:rsid w:val="007C4886"/>
    <w:rsid w:val="007C4ED4"/>
    <w:rsid w:val="007C550B"/>
    <w:rsid w:val="007C5685"/>
    <w:rsid w:val="007C621C"/>
    <w:rsid w:val="007C6678"/>
    <w:rsid w:val="007C69F4"/>
    <w:rsid w:val="007D0D3C"/>
    <w:rsid w:val="007D0D45"/>
    <w:rsid w:val="007D132A"/>
    <w:rsid w:val="007D13A7"/>
    <w:rsid w:val="007D1436"/>
    <w:rsid w:val="007D2B8F"/>
    <w:rsid w:val="007D3281"/>
    <w:rsid w:val="007D3375"/>
    <w:rsid w:val="007D3C42"/>
    <w:rsid w:val="007D42A9"/>
    <w:rsid w:val="007D624B"/>
    <w:rsid w:val="007D69F8"/>
    <w:rsid w:val="007D707F"/>
    <w:rsid w:val="007D73B8"/>
    <w:rsid w:val="007D75D0"/>
    <w:rsid w:val="007D79DE"/>
    <w:rsid w:val="007D7A09"/>
    <w:rsid w:val="007E05BC"/>
    <w:rsid w:val="007E0930"/>
    <w:rsid w:val="007E0CC0"/>
    <w:rsid w:val="007E0D3C"/>
    <w:rsid w:val="007E147B"/>
    <w:rsid w:val="007E1DFF"/>
    <w:rsid w:val="007E28C2"/>
    <w:rsid w:val="007E2AE4"/>
    <w:rsid w:val="007E3406"/>
    <w:rsid w:val="007E361F"/>
    <w:rsid w:val="007E38D0"/>
    <w:rsid w:val="007E39F5"/>
    <w:rsid w:val="007E3CA9"/>
    <w:rsid w:val="007E3FF7"/>
    <w:rsid w:val="007E44C4"/>
    <w:rsid w:val="007E4922"/>
    <w:rsid w:val="007E4F17"/>
    <w:rsid w:val="007E4F85"/>
    <w:rsid w:val="007E5087"/>
    <w:rsid w:val="007E5B1F"/>
    <w:rsid w:val="007E639A"/>
    <w:rsid w:val="007E6E91"/>
    <w:rsid w:val="007E7AE3"/>
    <w:rsid w:val="007E7D5B"/>
    <w:rsid w:val="007E7DED"/>
    <w:rsid w:val="007F0240"/>
    <w:rsid w:val="007F1919"/>
    <w:rsid w:val="007F1EE2"/>
    <w:rsid w:val="007F2B9E"/>
    <w:rsid w:val="007F2CB0"/>
    <w:rsid w:val="007F2D16"/>
    <w:rsid w:val="007F337F"/>
    <w:rsid w:val="007F3721"/>
    <w:rsid w:val="007F4DF1"/>
    <w:rsid w:val="007F4E90"/>
    <w:rsid w:val="007F5124"/>
    <w:rsid w:val="007F5434"/>
    <w:rsid w:val="007F5723"/>
    <w:rsid w:val="007F5AEE"/>
    <w:rsid w:val="007F5B13"/>
    <w:rsid w:val="007F6A65"/>
    <w:rsid w:val="007F7F1D"/>
    <w:rsid w:val="00800833"/>
    <w:rsid w:val="00800FF5"/>
    <w:rsid w:val="00801133"/>
    <w:rsid w:val="00801534"/>
    <w:rsid w:val="008017B7"/>
    <w:rsid w:val="00801B33"/>
    <w:rsid w:val="00801D6E"/>
    <w:rsid w:val="00801EA9"/>
    <w:rsid w:val="008020EA"/>
    <w:rsid w:val="0080286B"/>
    <w:rsid w:val="00802B21"/>
    <w:rsid w:val="00802C6A"/>
    <w:rsid w:val="00803336"/>
    <w:rsid w:val="0080355D"/>
    <w:rsid w:val="00803879"/>
    <w:rsid w:val="0080390E"/>
    <w:rsid w:val="00804105"/>
    <w:rsid w:val="00804F1F"/>
    <w:rsid w:val="008055BC"/>
    <w:rsid w:val="0080583C"/>
    <w:rsid w:val="00805E4A"/>
    <w:rsid w:val="00805F71"/>
    <w:rsid w:val="008073AC"/>
    <w:rsid w:val="008077EF"/>
    <w:rsid w:val="008110DF"/>
    <w:rsid w:val="00811550"/>
    <w:rsid w:val="00811BA9"/>
    <w:rsid w:val="00811CE5"/>
    <w:rsid w:val="008138D9"/>
    <w:rsid w:val="008140F2"/>
    <w:rsid w:val="00815A9E"/>
    <w:rsid w:val="00815FD9"/>
    <w:rsid w:val="008163C4"/>
    <w:rsid w:val="00816D52"/>
    <w:rsid w:val="00817149"/>
    <w:rsid w:val="00817922"/>
    <w:rsid w:val="00817AF0"/>
    <w:rsid w:val="008201B7"/>
    <w:rsid w:val="008207AE"/>
    <w:rsid w:val="00820BCB"/>
    <w:rsid w:val="00820BF0"/>
    <w:rsid w:val="00820C87"/>
    <w:rsid w:val="00821447"/>
    <w:rsid w:val="00821831"/>
    <w:rsid w:val="00821C00"/>
    <w:rsid w:val="00822435"/>
    <w:rsid w:val="00822787"/>
    <w:rsid w:val="0082318C"/>
    <w:rsid w:val="00823CA6"/>
    <w:rsid w:val="00824A62"/>
    <w:rsid w:val="00825372"/>
    <w:rsid w:val="00825B01"/>
    <w:rsid w:val="00825C89"/>
    <w:rsid w:val="00826EC6"/>
    <w:rsid w:val="00827827"/>
    <w:rsid w:val="00830623"/>
    <w:rsid w:val="00830D22"/>
    <w:rsid w:val="0083107A"/>
    <w:rsid w:val="00831573"/>
    <w:rsid w:val="0083171A"/>
    <w:rsid w:val="00831852"/>
    <w:rsid w:val="00832401"/>
    <w:rsid w:val="00832890"/>
    <w:rsid w:val="00832E65"/>
    <w:rsid w:val="008331DC"/>
    <w:rsid w:val="00833E60"/>
    <w:rsid w:val="008345B9"/>
    <w:rsid w:val="008347BE"/>
    <w:rsid w:val="00835B55"/>
    <w:rsid w:val="00836742"/>
    <w:rsid w:val="00836D1F"/>
    <w:rsid w:val="008379DF"/>
    <w:rsid w:val="0084067B"/>
    <w:rsid w:val="008419A5"/>
    <w:rsid w:val="00841AB0"/>
    <w:rsid w:val="008420F4"/>
    <w:rsid w:val="00842552"/>
    <w:rsid w:val="008426A6"/>
    <w:rsid w:val="00842AED"/>
    <w:rsid w:val="00843002"/>
    <w:rsid w:val="008431B5"/>
    <w:rsid w:val="0084382E"/>
    <w:rsid w:val="00843EBB"/>
    <w:rsid w:val="0084458F"/>
    <w:rsid w:val="00844650"/>
    <w:rsid w:val="00844B87"/>
    <w:rsid w:val="008451C4"/>
    <w:rsid w:val="00845443"/>
    <w:rsid w:val="008455C3"/>
    <w:rsid w:val="00845A00"/>
    <w:rsid w:val="00846076"/>
    <w:rsid w:val="00846DB1"/>
    <w:rsid w:val="008476F8"/>
    <w:rsid w:val="00847D2F"/>
    <w:rsid w:val="00847D50"/>
    <w:rsid w:val="008506A0"/>
    <w:rsid w:val="008507DB"/>
    <w:rsid w:val="008509AD"/>
    <w:rsid w:val="00851DE7"/>
    <w:rsid w:val="0085222B"/>
    <w:rsid w:val="0085280F"/>
    <w:rsid w:val="00852F1E"/>
    <w:rsid w:val="00853247"/>
    <w:rsid w:val="00853F0F"/>
    <w:rsid w:val="00854755"/>
    <w:rsid w:val="008567B5"/>
    <w:rsid w:val="00856C3E"/>
    <w:rsid w:val="00856C82"/>
    <w:rsid w:val="00856E9E"/>
    <w:rsid w:val="00857D87"/>
    <w:rsid w:val="00860CEB"/>
    <w:rsid w:val="00860E62"/>
    <w:rsid w:val="0086190C"/>
    <w:rsid w:val="00862714"/>
    <w:rsid w:val="00862880"/>
    <w:rsid w:val="00862F21"/>
    <w:rsid w:val="00862F88"/>
    <w:rsid w:val="00863BEF"/>
    <w:rsid w:val="00863C4E"/>
    <w:rsid w:val="00863ED2"/>
    <w:rsid w:val="00864102"/>
    <w:rsid w:val="00864357"/>
    <w:rsid w:val="00864B00"/>
    <w:rsid w:val="00864E04"/>
    <w:rsid w:val="00864F28"/>
    <w:rsid w:val="00865007"/>
    <w:rsid w:val="00866183"/>
    <w:rsid w:val="008674D8"/>
    <w:rsid w:val="00870214"/>
    <w:rsid w:val="008707AE"/>
    <w:rsid w:val="0087131F"/>
    <w:rsid w:val="008717F1"/>
    <w:rsid w:val="0087195D"/>
    <w:rsid w:val="00871DBE"/>
    <w:rsid w:val="008728C1"/>
    <w:rsid w:val="008735B5"/>
    <w:rsid w:val="00873E88"/>
    <w:rsid w:val="00873EA9"/>
    <w:rsid w:val="00873F4C"/>
    <w:rsid w:val="008744FA"/>
    <w:rsid w:val="00874FCA"/>
    <w:rsid w:val="008763BD"/>
    <w:rsid w:val="008766F6"/>
    <w:rsid w:val="00877055"/>
    <w:rsid w:val="00877157"/>
    <w:rsid w:val="00877189"/>
    <w:rsid w:val="008775CC"/>
    <w:rsid w:val="00880A15"/>
    <w:rsid w:val="00880BA0"/>
    <w:rsid w:val="00881004"/>
    <w:rsid w:val="00881F87"/>
    <w:rsid w:val="008830B4"/>
    <w:rsid w:val="00884276"/>
    <w:rsid w:val="0088487F"/>
    <w:rsid w:val="0088495F"/>
    <w:rsid w:val="008849F0"/>
    <w:rsid w:val="00884EEA"/>
    <w:rsid w:val="00884F8D"/>
    <w:rsid w:val="0088500D"/>
    <w:rsid w:val="0088511D"/>
    <w:rsid w:val="00885D93"/>
    <w:rsid w:val="00886083"/>
    <w:rsid w:val="0088641D"/>
    <w:rsid w:val="008867F2"/>
    <w:rsid w:val="00886ABB"/>
    <w:rsid w:val="00887A39"/>
    <w:rsid w:val="00887A5C"/>
    <w:rsid w:val="00887EEE"/>
    <w:rsid w:val="00890359"/>
    <w:rsid w:val="00890F2D"/>
    <w:rsid w:val="00891838"/>
    <w:rsid w:val="00891E8C"/>
    <w:rsid w:val="00892036"/>
    <w:rsid w:val="008921C0"/>
    <w:rsid w:val="00892A21"/>
    <w:rsid w:val="00892C7E"/>
    <w:rsid w:val="00893663"/>
    <w:rsid w:val="00894036"/>
    <w:rsid w:val="00895059"/>
    <w:rsid w:val="0089670E"/>
    <w:rsid w:val="00896762"/>
    <w:rsid w:val="00896AB9"/>
    <w:rsid w:val="008973E2"/>
    <w:rsid w:val="00897A60"/>
    <w:rsid w:val="008A0081"/>
    <w:rsid w:val="008A064A"/>
    <w:rsid w:val="008A0A9F"/>
    <w:rsid w:val="008A1DB1"/>
    <w:rsid w:val="008A1E37"/>
    <w:rsid w:val="008A2213"/>
    <w:rsid w:val="008A2847"/>
    <w:rsid w:val="008A427D"/>
    <w:rsid w:val="008A47D6"/>
    <w:rsid w:val="008A4CAB"/>
    <w:rsid w:val="008A56C8"/>
    <w:rsid w:val="008A58BB"/>
    <w:rsid w:val="008A5DBE"/>
    <w:rsid w:val="008A5FB1"/>
    <w:rsid w:val="008A61E9"/>
    <w:rsid w:val="008A6F54"/>
    <w:rsid w:val="008A723D"/>
    <w:rsid w:val="008A7C7F"/>
    <w:rsid w:val="008A7C91"/>
    <w:rsid w:val="008A7D75"/>
    <w:rsid w:val="008B055C"/>
    <w:rsid w:val="008B17E5"/>
    <w:rsid w:val="008B1EAA"/>
    <w:rsid w:val="008B2019"/>
    <w:rsid w:val="008B2320"/>
    <w:rsid w:val="008B2834"/>
    <w:rsid w:val="008B28F6"/>
    <w:rsid w:val="008B2991"/>
    <w:rsid w:val="008B3252"/>
    <w:rsid w:val="008B3D9C"/>
    <w:rsid w:val="008B42F6"/>
    <w:rsid w:val="008B4525"/>
    <w:rsid w:val="008B49F3"/>
    <w:rsid w:val="008B540B"/>
    <w:rsid w:val="008B6491"/>
    <w:rsid w:val="008B6556"/>
    <w:rsid w:val="008B67C2"/>
    <w:rsid w:val="008B7604"/>
    <w:rsid w:val="008B7981"/>
    <w:rsid w:val="008C041C"/>
    <w:rsid w:val="008C0818"/>
    <w:rsid w:val="008C0B86"/>
    <w:rsid w:val="008C0F51"/>
    <w:rsid w:val="008C10C3"/>
    <w:rsid w:val="008C139A"/>
    <w:rsid w:val="008C1596"/>
    <w:rsid w:val="008C171E"/>
    <w:rsid w:val="008C17B0"/>
    <w:rsid w:val="008C31F1"/>
    <w:rsid w:val="008C3413"/>
    <w:rsid w:val="008C3C2F"/>
    <w:rsid w:val="008C43D8"/>
    <w:rsid w:val="008C4E5A"/>
    <w:rsid w:val="008C510D"/>
    <w:rsid w:val="008C57F0"/>
    <w:rsid w:val="008C59EF"/>
    <w:rsid w:val="008C5DA3"/>
    <w:rsid w:val="008C656D"/>
    <w:rsid w:val="008C6D38"/>
    <w:rsid w:val="008C703E"/>
    <w:rsid w:val="008C7A8F"/>
    <w:rsid w:val="008C7D4C"/>
    <w:rsid w:val="008D0531"/>
    <w:rsid w:val="008D0752"/>
    <w:rsid w:val="008D0955"/>
    <w:rsid w:val="008D0A36"/>
    <w:rsid w:val="008D12EA"/>
    <w:rsid w:val="008D13EF"/>
    <w:rsid w:val="008D1D46"/>
    <w:rsid w:val="008D2114"/>
    <w:rsid w:val="008D2475"/>
    <w:rsid w:val="008D283C"/>
    <w:rsid w:val="008D28EE"/>
    <w:rsid w:val="008D4986"/>
    <w:rsid w:val="008D4E3A"/>
    <w:rsid w:val="008D4FA3"/>
    <w:rsid w:val="008D59F8"/>
    <w:rsid w:val="008D5A27"/>
    <w:rsid w:val="008D5CD8"/>
    <w:rsid w:val="008D5CD9"/>
    <w:rsid w:val="008D66A4"/>
    <w:rsid w:val="008D687F"/>
    <w:rsid w:val="008D6A80"/>
    <w:rsid w:val="008D742A"/>
    <w:rsid w:val="008D74CE"/>
    <w:rsid w:val="008E21E8"/>
    <w:rsid w:val="008E2A97"/>
    <w:rsid w:val="008E3042"/>
    <w:rsid w:val="008E3122"/>
    <w:rsid w:val="008E33D7"/>
    <w:rsid w:val="008E3BF1"/>
    <w:rsid w:val="008E3DAF"/>
    <w:rsid w:val="008E3DBE"/>
    <w:rsid w:val="008E3E64"/>
    <w:rsid w:val="008E3EE0"/>
    <w:rsid w:val="008E4A7E"/>
    <w:rsid w:val="008E5058"/>
    <w:rsid w:val="008E6995"/>
    <w:rsid w:val="008E727C"/>
    <w:rsid w:val="008E7308"/>
    <w:rsid w:val="008E7375"/>
    <w:rsid w:val="008E7E93"/>
    <w:rsid w:val="008F0B70"/>
    <w:rsid w:val="008F0B7C"/>
    <w:rsid w:val="008F0CBE"/>
    <w:rsid w:val="008F0F14"/>
    <w:rsid w:val="008F0F9F"/>
    <w:rsid w:val="008F1F61"/>
    <w:rsid w:val="008F2355"/>
    <w:rsid w:val="008F25D5"/>
    <w:rsid w:val="008F3A8B"/>
    <w:rsid w:val="008F3FB2"/>
    <w:rsid w:val="008F54E6"/>
    <w:rsid w:val="008F5E1D"/>
    <w:rsid w:val="008F69E9"/>
    <w:rsid w:val="008F7460"/>
    <w:rsid w:val="00900596"/>
    <w:rsid w:val="0090104B"/>
    <w:rsid w:val="00902E4B"/>
    <w:rsid w:val="009036F3"/>
    <w:rsid w:val="00904147"/>
    <w:rsid w:val="00904340"/>
    <w:rsid w:val="0090441B"/>
    <w:rsid w:val="00904B1E"/>
    <w:rsid w:val="009052C9"/>
    <w:rsid w:val="00905CDE"/>
    <w:rsid w:val="00905F64"/>
    <w:rsid w:val="00907C17"/>
    <w:rsid w:val="00910D35"/>
    <w:rsid w:val="00910E3A"/>
    <w:rsid w:val="00911221"/>
    <w:rsid w:val="00911A0A"/>
    <w:rsid w:val="00911E30"/>
    <w:rsid w:val="009126CB"/>
    <w:rsid w:val="009128F6"/>
    <w:rsid w:val="00912D4B"/>
    <w:rsid w:val="009141F0"/>
    <w:rsid w:val="009146AC"/>
    <w:rsid w:val="009146E2"/>
    <w:rsid w:val="00914E50"/>
    <w:rsid w:val="00916245"/>
    <w:rsid w:val="00917113"/>
    <w:rsid w:val="009172E7"/>
    <w:rsid w:val="009209C7"/>
    <w:rsid w:val="00920A9B"/>
    <w:rsid w:val="009220FD"/>
    <w:rsid w:val="00922148"/>
    <w:rsid w:val="00922499"/>
    <w:rsid w:val="009229EE"/>
    <w:rsid w:val="0092331A"/>
    <w:rsid w:val="009234A7"/>
    <w:rsid w:val="00923DDE"/>
    <w:rsid w:val="00924272"/>
    <w:rsid w:val="00924D59"/>
    <w:rsid w:val="00924DF6"/>
    <w:rsid w:val="00925217"/>
    <w:rsid w:val="0092530E"/>
    <w:rsid w:val="0092715F"/>
    <w:rsid w:val="00927747"/>
    <w:rsid w:val="00927D8F"/>
    <w:rsid w:val="00927F00"/>
    <w:rsid w:val="0093044C"/>
    <w:rsid w:val="00930D5A"/>
    <w:rsid w:val="009318AC"/>
    <w:rsid w:val="00931CEA"/>
    <w:rsid w:val="00932009"/>
    <w:rsid w:val="00932321"/>
    <w:rsid w:val="0093296B"/>
    <w:rsid w:val="0093319E"/>
    <w:rsid w:val="009341FD"/>
    <w:rsid w:val="00934A99"/>
    <w:rsid w:val="00935C61"/>
    <w:rsid w:val="00936027"/>
    <w:rsid w:val="00937262"/>
    <w:rsid w:val="00937626"/>
    <w:rsid w:val="00937875"/>
    <w:rsid w:val="0093790E"/>
    <w:rsid w:val="00937E0B"/>
    <w:rsid w:val="00937F12"/>
    <w:rsid w:val="009405A5"/>
    <w:rsid w:val="00940BD9"/>
    <w:rsid w:val="00940EDD"/>
    <w:rsid w:val="00941327"/>
    <w:rsid w:val="0094229F"/>
    <w:rsid w:val="0094326E"/>
    <w:rsid w:val="00943E6E"/>
    <w:rsid w:val="00943FE7"/>
    <w:rsid w:val="0094421A"/>
    <w:rsid w:val="00944EC9"/>
    <w:rsid w:val="0094614A"/>
    <w:rsid w:val="00946F63"/>
    <w:rsid w:val="009501BA"/>
    <w:rsid w:val="00950472"/>
    <w:rsid w:val="00950E49"/>
    <w:rsid w:val="009511D2"/>
    <w:rsid w:val="00951575"/>
    <w:rsid w:val="0095180E"/>
    <w:rsid w:val="00951F1A"/>
    <w:rsid w:val="009520BE"/>
    <w:rsid w:val="00953891"/>
    <w:rsid w:val="00953F43"/>
    <w:rsid w:val="00953FBA"/>
    <w:rsid w:val="0095414F"/>
    <w:rsid w:val="009544BB"/>
    <w:rsid w:val="009550A7"/>
    <w:rsid w:val="00955D95"/>
    <w:rsid w:val="00955F4C"/>
    <w:rsid w:val="0095631E"/>
    <w:rsid w:val="009570AA"/>
    <w:rsid w:val="00957AD4"/>
    <w:rsid w:val="00957F20"/>
    <w:rsid w:val="0096011A"/>
    <w:rsid w:val="00960610"/>
    <w:rsid w:val="00960939"/>
    <w:rsid w:val="00960A58"/>
    <w:rsid w:val="00960A84"/>
    <w:rsid w:val="00961F5F"/>
    <w:rsid w:val="00961F92"/>
    <w:rsid w:val="009622C3"/>
    <w:rsid w:val="00962562"/>
    <w:rsid w:val="00962910"/>
    <w:rsid w:val="009631C2"/>
    <w:rsid w:val="009633BB"/>
    <w:rsid w:val="00964E3F"/>
    <w:rsid w:val="009665B2"/>
    <w:rsid w:val="009665B5"/>
    <w:rsid w:val="009666E2"/>
    <w:rsid w:val="0096694E"/>
    <w:rsid w:val="00966967"/>
    <w:rsid w:val="009676B1"/>
    <w:rsid w:val="00967760"/>
    <w:rsid w:val="00967AF3"/>
    <w:rsid w:val="00970FE3"/>
    <w:rsid w:val="00971C29"/>
    <w:rsid w:val="00972BC7"/>
    <w:rsid w:val="009734E7"/>
    <w:rsid w:val="00973D24"/>
    <w:rsid w:val="00973E2C"/>
    <w:rsid w:val="009740D0"/>
    <w:rsid w:val="00974316"/>
    <w:rsid w:val="0097486C"/>
    <w:rsid w:val="00975B80"/>
    <w:rsid w:val="00976041"/>
    <w:rsid w:val="00976056"/>
    <w:rsid w:val="0097623F"/>
    <w:rsid w:val="00976DE5"/>
    <w:rsid w:val="00977150"/>
    <w:rsid w:val="00977ACD"/>
    <w:rsid w:val="009806F2"/>
    <w:rsid w:val="00980B1D"/>
    <w:rsid w:val="00981048"/>
    <w:rsid w:val="00981191"/>
    <w:rsid w:val="0098135D"/>
    <w:rsid w:val="009817F1"/>
    <w:rsid w:val="00982738"/>
    <w:rsid w:val="00982972"/>
    <w:rsid w:val="00982B12"/>
    <w:rsid w:val="00982C36"/>
    <w:rsid w:val="009832ED"/>
    <w:rsid w:val="00983610"/>
    <w:rsid w:val="009836A8"/>
    <w:rsid w:val="0098395B"/>
    <w:rsid w:val="00983B74"/>
    <w:rsid w:val="00983BCF"/>
    <w:rsid w:val="00983DBB"/>
    <w:rsid w:val="0098415E"/>
    <w:rsid w:val="009854DE"/>
    <w:rsid w:val="00985DB8"/>
    <w:rsid w:val="0098635E"/>
    <w:rsid w:val="0098657A"/>
    <w:rsid w:val="00986583"/>
    <w:rsid w:val="009871F4"/>
    <w:rsid w:val="00987945"/>
    <w:rsid w:val="00987E6A"/>
    <w:rsid w:val="00991F86"/>
    <w:rsid w:val="009921A7"/>
    <w:rsid w:val="00992BBF"/>
    <w:rsid w:val="00993896"/>
    <w:rsid w:val="00993B1F"/>
    <w:rsid w:val="00993D0A"/>
    <w:rsid w:val="00993E15"/>
    <w:rsid w:val="00993EF4"/>
    <w:rsid w:val="0099453C"/>
    <w:rsid w:val="009949DA"/>
    <w:rsid w:val="00994B2C"/>
    <w:rsid w:val="00994BFF"/>
    <w:rsid w:val="009953A6"/>
    <w:rsid w:val="009960CE"/>
    <w:rsid w:val="009967C1"/>
    <w:rsid w:val="00996CC4"/>
    <w:rsid w:val="0099701F"/>
    <w:rsid w:val="009973FB"/>
    <w:rsid w:val="009974AB"/>
    <w:rsid w:val="009975A3"/>
    <w:rsid w:val="0099785C"/>
    <w:rsid w:val="009A0856"/>
    <w:rsid w:val="009A0DB5"/>
    <w:rsid w:val="009A12F3"/>
    <w:rsid w:val="009A14EF"/>
    <w:rsid w:val="009A255C"/>
    <w:rsid w:val="009A2A0B"/>
    <w:rsid w:val="009A2BE3"/>
    <w:rsid w:val="009A43E3"/>
    <w:rsid w:val="009A4CCA"/>
    <w:rsid w:val="009A51A1"/>
    <w:rsid w:val="009A57AC"/>
    <w:rsid w:val="009A5903"/>
    <w:rsid w:val="009A59D9"/>
    <w:rsid w:val="009A5AF9"/>
    <w:rsid w:val="009A5BFD"/>
    <w:rsid w:val="009A5CD0"/>
    <w:rsid w:val="009A5E89"/>
    <w:rsid w:val="009A60ED"/>
    <w:rsid w:val="009A61FF"/>
    <w:rsid w:val="009A6371"/>
    <w:rsid w:val="009A6713"/>
    <w:rsid w:val="009A6A44"/>
    <w:rsid w:val="009A6B09"/>
    <w:rsid w:val="009A6D8F"/>
    <w:rsid w:val="009A6EEF"/>
    <w:rsid w:val="009A70A4"/>
    <w:rsid w:val="009A716B"/>
    <w:rsid w:val="009B11A4"/>
    <w:rsid w:val="009B1429"/>
    <w:rsid w:val="009B1651"/>
    <w:rsid w:val="009B195D"/>
    <w:rsid w:val="009B1A25"/>
    <w:rsid w:val="009B37CD"/>
    <w:rsid w:val="009B3F92"/>
    <w:rsid w:val="009B4AB6"/>
    <w:rsid w:val="009B4D92"/>
    <w:rsid w:val="009B4E8C"/>
    <w:rsid w:val="009B4FE3"/>
    <w:rsid w:val="009B56E0"/>
    <w:rsid w:val="009B5FFC"/>
    <w:rsid w:val="009B68F6"/>
    <w:rsid w:val="009B69E2"/>
    <w:rsid w:val="009B6EF6"/>
    <w:rsid w:val="009B75B3"/>
    <w:rsid w:val="009C011D"/>
    <w:rsid w:val="009C0A4F"/>
    <w:rsid w:val="009C0DEF"/>
    <w:rsid w:val="009C0E42"/>
    <w:rsid w:val="009C2473"/>
    <w:rsid w:val="009C267C"/>
    <w:rsid w:val="009C27ED"/>
    <w:rsid w:val="009C29EB"/>
    <w:rsid w:val="009C2D03"/>
    <w:rsid w:val="009C31B2"/>
    <w:rsid w:val="009C3955"/>
    <w:rsid w:val="009C3FE7"/>
    <w:rsid w:val="009C4F43"/>
    <w:rsid w:val="009C4FAA"/>
    <w:rsid w:val="009C5306"/>
    <w:rsid w:val="009C64FA"/>
    <w:rsid w:val="009C75E2"/>
    <w:rsid w:val="009C76A7"/>
    <w:rsid w:val="009C7A47"/>
    <w:rsid w:val="009D0415"/>
    <w:rsid w:val="009D122D"/>
    <w:rsid w:val="009D137C"/>
    <w:rsid w:val="009D148E"/>
    <w:rsid w:val="009D1538"/>
    <w:rsid w:val="009D18DD"/>
    <w:rsid w:val="009D2273"/>
    <w:rsid w:val="009D2A35"/>
    <w:rsid w:val="009D2A8C"/>
    <w:rsid w:val="009D2CC1"/>
    <w:rsid w:val="009D2EBD"/>
    <w:rsid w:val="009D408E"/>
    <w:rsid w:val="009D4424"/>
    <w:rsid w:val="009D46F8"/>
    <w:rsid w:val="009D4D7F"/>
    <w:rsid w:val="009D547B"/>
    <w:rsid w:val="009D66A4"/>
    <w:rsid w:val="009D66AE"/>
    <w:rsid w:val="009D6AC3"/>
    <w:rsid w:val="009D6BE1"/>
    <w:rsid w:val="009D6CC4"/>
    <w:rsid w:val="009D6E55"/>
    <w:rsid w:val="009D7DE4"/>
    <w:rsid w:val="009D7F83"/>
    <w:rsid w:val="009E071C"/>
    <w:rsid w:val="009E18CC"/>
    <w:rsid w:val="009E2224"/>
    <w:rsid w:val="009E22ED"/>
    <w:rsid w:val="009E2B37"/>
    <w:rsid w:val="009E2D76"/>
    <w:rsid w:val="009E364C"/>
    <w:rsid w:val="009E3CA5"/>
    <w:rsid w:val="009E4438"/>
    <w:rsid w:val="009E450B"/>
    <w:rsid w:val="009E477E"/>
    <w:rsid w:val="009E47DB"/>
    <w:rsid w:val="009E4CAD"/>
    <w:rsid w:val="009E4F80"/>
    <w:rsid w:val="009E5642"/>
    <w:rsid w:val="009E56F5"/>
    <w:rsid w:val="009E62E3"/>
    <w:rsid w:val="009E6C25"/>
    <w:rsid w:val="009E7881"/>
    <w:rsid w:val="009E7E8F"/>
    <w:rsid w:val="009E7F68"/>
    <w:rsid w:val="009E7FCB"/>
    <w:rsid w:val="009F02C3"/>
    <w:rsid w:val="009F064B"/>
    <w:rsid w:val="009F08BC"/>
    <w:rsid w:val="009F0A13"/>
    <w:rsid w:val="009F0DC7"/>
    <w:rsid w:val="009F1052"/>
    <w:rsid w:val="009F1145"/>
    <w:rsid w:val="009F1A60"/>
    <w:rsid w:val="009F1F6D"/>
    <w:rsid w:val="009F2AB2"/>
    <w:rsid w:val="009F2B14"/>
    <w:rsid w:val="009F2B5B"/>
    <w:rsid w:val="009F2D04"/>
    <w:rsid w:val="009F3DBE"/>
    <w:rsid w:val="009F4369"/>
    <w:rsid w:val="009F43E6"/>
    <w:rsid w:val="009F4689"/>
    <w:rsid w:val="009F4806"/>
    <w:rsid w:val="009F49A4"/>
    <w:rsid w:val="009F5223"/>
    <w:rsid w:val="009F5414"/>
    <w:rsid w:val="009F55D6"/>
    <w:rsid w:val="009F5DA0"/>
    <w:rsid w:val="009F6385"/>
    <w:rsid w:val="009F7117"/>
    <w:rsid w:val="009F73C5"/>
    <w:rsid w:val="009F78BD"/>
    <w:rsid w:val="009F7DE5"/>
    <w:rsid w:val="009F7E6F"/>
    <w:rsid w:val="00A000F4"/>
    <w:rsid w:val="00A0068A"/>
    <w:rsid w:val="00A01108"/>
    <w:rsid w:val="00A01F2B"/>
    <w:rsid w:val="00A03475"/>
    <w:rsid w:val="00A03C13"/>
    <w:rsid w:val="00A0592C"/>
    <w:rsid w:val="00A05D40"/>
    <w:rsid w:val="00A0621B"/>
    <w:rsid w:val="00A0653B"/>
    <w:rsid w:val="00A06B91"/>
    <w:rsid w:val="00A06F83"/>
    <w:rsid w:val="00A0738B"/>
    <w:rsid w:val="00A0776F"/>
    <w:rsid w:val="00A07AAF"/>
    <w:rsid w:val="00A07FA8"/>
    <w:rsid w:val="00A10E97"/>
    <w:rsid w:val="00A124AA"/>
    <w:rsid w:val="00A12DAF"/>
    <w:rsid w:val="00A12F19"/>
    <w:rsid w:val="00A130EE"/>
    <w:rsid w:val="00A145CE"/>
    <w:rsid w:val="00A146E8"/>
    <w:rsid w:val="00A147C8"/>
    <w:rsid w:val="00A14899"/>
    <w:rsid w:val="00A14D02"/>
    <w:rsid w:val="00A1538C"/>
    <w:rsid w:val="00A15634"/>
    <w:rsid w:val="00A15669"/>
    <w:rsid w:val="00A15694"/>
    <w:rsid w:val="00A162F4"/>
    <w:rsid w:val="00A1639B"/>
    <w:rsid w:val="00A164F5"/>
    <w:rsid w:val="00A17800"/>
    <w:rsid w:val="00A20192"/>
    <w:rsid w:val="00A20572"/>
    <w:rsid w:val="00A20DAE"/>
    <w:rsid w:val="00A2100D"/>
    <w:rsid w:val="00A21689"/>
    <w:rsid w:val="00A216BB"/>
    <w:rsid w:val="00A217FF"/>
    <w:rsid w:val="00A2223B"/>
    <w:rsid w:val="00A22599"/>
    <w:rsid w:val="00A226A2"/>
    <w:rsid w:val="00A22DC0"/>
    <w:rsid w:val="00A22E4A"/>
    <w:rsid w:val="00A23A35"/>
    <w:rsid w:val="00A23A68"/>
    <w:rsid w:val="00A2403A"/>
    <w:rsid w:val="00A243F9"/>
    <w:rsid w:val="00A2473F"/>
    <w:rsid w:val="00A24BD6"/>
    <w:rsid w:val="00A256A1"/>
    <w:rsid w:val="00A259E3"/>
    <w:rsid w:val="00A25F01"/>
    <w:rsid w:val="00A264D3"/>
    <w:rsid w:val="00A26781"/>
    <w:rsid w:val="00A269EF"/>
    <w:rsid w:val="00A27743"/>
    <w:rsid w:val="00A3059E"/>
    <w:rsid w:val="00A30891"/>
    <w:rsid w:val="00A30E77"/>
    <w:rsid w:val="00A30F80"/>
    <w:rsid w:val="00A317E4"/>
    <w:rsid w:val="00A325D6"/>
    <w:rsid w:val="00A32687"/>
    <w:rsid w:val="00A32BBD"/>
    <w:rsid w:val="00A32F0B"/>
    <w:rsid w:val="00A33858"/>
    <w:rsid w:val="00A34F0D"/>
    <w:rsid w:val="00A3549B"/>
    <w:rsid w:val="00A367A7"/>
    <w:rsid w:val="00A367FD"/>
    <w:rsid w:val="00A36A1C"/>
    <w:rsid w:val="00A36A88"/>
    <w:rsid w:val="00A37830"/>
    <w:rsid w:val="00A37922"/>
    <w:rsid w:val="00A37DF9"/>
    <w:rsid w:val="00A410D7"/>
    <w:rsid w:val="00A4181D"/>
    <w:rsid w:val="00A41D66"/>
    <w:rsid w:val="00A42A19"/>
    <w:rsid w:val="00A42FDA"/>
    <w:rsid w:val="00A432E1"/>
    <w:rsid w:val="00A438C7"/>
    <w:rsid w:val="00A44249"/>
    <w:rsid w:val="00A44872"/>
    <w:rsid w:val="00A449A5"/>
    <w:rsid w:val="00A460BE"/>
    <w:rsid w:val="00A465B8"/>
    <w:rsid w:val="00A46ACC"/>
    <w:rsid w:val="00A46F89"/>
    <w:rsid w:val="00A476A9"/>
    <w:rsid w:val="00A47AB5"/>
    <w:rsid w:val="00A47F36"/>
    <w:rsid w:val="00A502EE"/>
    <w:rsid w:val="00A50337"/>
    <w:rsid w:val="00A508B9"/>
    <w:rsid w:val="00A50902"/>
    <w:rsid w:val="00A50947"/>
    <w:rsid w:val="00A50C18"/>
    <w:rsid w:val="00A50D8E"/>
    <w:rsid w:val="00A5102D"/>
    <w:rsid w:val="00A511E7"/>
    <w:rsid w:val="00A51BF6"/>
    <w:rsid w:val="00A51C0D"/>
    <w:rsid w:val="00A52715"/>
    <w:rsid w:val="00A52983"/>
    <w:rsid w:val="00A52B5C"/>
    <w:rsid w:val="00A52D90"/>
    <w:rsid w:val="00A534F0"/>
    <w:rsid w:val="00A5374D"/>
    <w:rsid w:val="00A54740"/>
    <w:rsid w:val="00A547E4"/>
    <w:rsid w:val="00A54FDA"/>
    <w:rsid w:val="00A55373"/>
    <w:rsid w:val="00A55BD3"/>
    <w:rsid w:val="00A56F6F"/>
    <w:rsid w:val="00A56FE3"/>
    <w:rsid w:val="00A575BD"/>
    <w:rsid w:val="00A575DF"/>
    <w:rsid w:val="00A57692"/>
    <w:rsid w:val="00A57BE6"/>
    <w:rsid w:val="00A60AA6"/>
    <w:rsid w:val="00A60CB6"/>
    <w:rsid w:val="00A60F3F"/>
    <w:rsid w:val="00A6138A"/>
    <w:rsid w:val="00A62C8F"/>
    <w:rsid w:val="00A639E9"/>
    <w:rsid w:val="00A63DA0"/>
    <w:rsid w:val="00A64FAE"/>
    <w:rsid w:val="00A657C9"/>
    <w:rsid w:val="00A658C7"/>
    <w:rsid w:val="00A65B17"/>
    <w:rsid w:val="00A664DE"/>
    <w:rsid w:val="00A66CD3"/>
    <w:rsid w:val="00A672C5"/>
    <w:rsid w:val="00A67DC1"/>
    <w:rsid w:val="00A67FBF"/>
    <w:rsid w:val="00A700CD"/>
    <w:rsid w:val="00A70132"/>
    <w:rsid w:val="00A70B9A"/>
    <w:rsid w:val="00A712F5"/>
    <w:rsid w:val="00A715C7"/>
    <w:rsid w:val="00A7171F"/>
    <w:rsid w:val="00A71F0D"/>
    <w:rsid w:val="00A71F91"/>
    <w:rsid w:val="00A72121"/>
    <w:rsid w:val="00A72361"/>
    <w:rsid w:val="00A736A2"/>
    <w:rsid w:val="00A737D2"/>
    <w:rsid w:val="00A73A9D"/>
    <w:rsid w:val="00A758B1"/>
    <w:rsid w:val="00A75AA5"/>
    <w:rsid w:val="00A76A97"/>
    <w:rsid w:val="00A76F91"/>
    <w:rsid w:val="00A773A9"/>
    <w:rsid w:val="00A776F6"/>
    <w:rsid w:val="00A77A39"/>
    <w:rsid w:val="00A80791"/>
    <w:rsid w:val="00A82188"/>
    <w:rsid w:val="00A82441"/>
    <w:rsid w:val="00A8262C"/>
    <w:rsid w:val="00A82AB8"/>
    <w:rsid w:val="00A82FB8"/>
    <w:rsid w:val="00A839A8"/>
    <w:rsid w:val="00A83AE7"/>
    <w:rsid w:val="00A8472A"/>
    <w:rsid w:val="00A84E74"/>
    <w:rsid w:val="00A84F6F"/>
    <w:rsid w:val="00A8530E"/>
    <w:rsid w:val="00A8559D"/>
    <w:rsid w:val="00A85992"/>
    <w:rsid w:val="00A85B1F"/>
    <w:rsid w:val="00A85C77"/>
    <w:rsid w:val="00A85D49"/>
    <w:rsid w:val="00A85D90"/>
    <w:rsid w:val="00A869EA"/>
    <w:rsid w:val="00A86AE6"/>
    <w:rsid w:val="00A9160F"/>
    <w:rsid w:val="00A9179E"/>
    <w:rsid w:val="00A91E12"/>
    <w:rsid w:val="00A91F56"/>
    <w:rsid w:val="00A923DE"/>
    <w:rsid w:val="00A93275"/>
    <w:rsid w:val="00A93BAB"/>
    <w:rsid w:val="00A9459C"/>
    <w:rsid w:val="00A948EC"/>
    <w:rsid w:val="00A94A09"/>
    <w:rsid w:val="00A94A20"/>
    <w:rsid w:val="00A94AB9"/>
    <w:rsid w:val="00A950FE"/>
    <w:rsid w:val="00A95263"/>
    <w:rsid w:val="00A962FF"/>
    <w:rsid w:val="00A96A12"/>
    <w:rsid w:val="00A96EEA"/>
    <w:rsid w:val="00A97560"/>
    <w:rsid w:val="00A97961"/>
    <w:rsid w:val="00A97BD7"/>
    <w:rsid w:val="00AA056D"/>
    <w:rsid w:val="00AA1637"/>
    <w:rsid w:val="00AA1738"/>
    <w:rsid w:val="00AA27C7"/>
    <w:rsid w:val="00AA2E55"/>
    <w:rsid w:val="00AA3011"/>
    <w:rsid w:val="00AA33A9"/>
    <w:rsid w:val="00AA34E8"/>
    <w:rsid w:val="00AA3F67"/>
    <w:rsid w:val="00AA3FBE"/>
    <w:rsid w:val="00AA418F"/>
    <w:rsid w:val="00AA489A"/>
    <w:rsid w:val="00AA564C"/>
    <w:rsid w:val="00AA5B42"/>
    <w:rsid w:val="00AA709D"/>
    <w:rsid w:val="00AA7522"/>
    <w:rsid w:val="00AA75AC"/>
    <w:rsid w:val="00AB015E"/>
    <w:rsid w:val="00AB0752"/>
    <w:rsid w:val="00AB089D"/>
    <w:rsid w:val="00AB11D9"/>
    <w:rsid w:val="00AB14BD"/>
    <w:rsid w:val="00AB1591"/>
    <w:rsid w:val="00AB242C"/>
    <w:rsid w:val="00AB2447"/>
    <w:rsid w:val="00AB343F"/>
    <w:rsid w:val="00AB3BF0"/>
    <w:rsid w:val="00AB3E80"/>
    <w:rsid w:val="00AB4205"/>
    <w:rsid w:val="00AB4852"/>
    <w:rsid w:val="00AB540D"/>
    <w:rsid w:val="00AB5B64"/>
    <w:rsid w:val="00AB63BD"/>
    <w:rsid w:val="00AB6D82"/>
    <w:rsid w:val="00AC0571"/>
    <w:rsid w:val="00AC076A"/>
    <w:rsid w:val="00AC0F75"/>
    <w:rsid w:val="00AC10E5"/>
    <w:rsid w:val="00AC1A83"/>
    <w:rsid w:val="00AC1CAA"/>
    <w:rsid w:val="00AC1D60"/>
    <w:rsid w:val="00AC30C7"/>
    <w:rsid w:val="00AC3426"/>
    <w:rsid w:val="00AC399B"/>
    <w:rsid w:val="00AC3EA3"/>
    <w:rsid w:val="00AC4185"/>
    <w:rsid w:val="00AC49C6"/>
    <w:rsid w:val="00AC56EC"/>
    <w:rsid w:val="00AC66FA"/>
    <w:rsid w:val="00AC67F0"/>
    <w:rsid w:val="00AC6B0C"/>
    <w:rsid w:val="00AC6C99"/>
    <w:rsid w:val="00AD0578"/>
    <w:rsid w:val="00AD0D10"/>
    <w:rsid w:val="00AD0FD0"/>
    <w:rsid w:val="00AD296C"/>
    <w:rsid w:val="00AD3294"/>
    <w:rsid w:val="00AD349E"/>
    <w:rsid w:val="00AD3677"/>
    <w:rsid w:val="00AD370E"/>
    <w:rsid w:val="00AD3BAD"/>
    <w:rsid w:val="00AD3D3E"/>
    <w:rsid w:val="00AD55CE"/>
    <w:rsid w:val="00AD5819"/>
    <w:rsid w:val="00AD5A86"/>
    <w:rsid w:val="00AD5D59"/>
    <w:rsid w:val="00AD5E5F"/>
    <w:rsid w:val="00AD650D"/>
    <w:rsid w:val="00AD68B6"/>
    <w:rsid w:val="00AD6984"/>
    <w:rsid w:val="00AD6D9B"/>
    <w:rsid w:val="00AD6F83"/>
    <w:rsid w:val="00AD6FC5"/>
    <w:rsid w:val="00AD717C"/>
    <w:rsid w:val="00AD730B"/>
    <w:rsid w:val="00AE02B6"/>
    <w:rsid w:val="00AE0613"/>
    <w:rsid w:val="00AE0718"/>
    <w:rsid w:val="00AE09DF"/>
    <w:rsid w:val="00AE11F0"/>
    <w:rsid w:val="00AE1770"/>
    <w:rsid w:val="00AE1AA1"/>
    <w:rsid w:val="00AE23F1"/>
    <w:rsid w:val="00AE30A2"/>
    <w:rsid w:val="00AE325D"/>
    <w:rsid w:val="00AE351D"/>
    <w:rsid w:val="00AE36F4"/>
    <w:rsid w:val="00AE3B50"/>
    <w:rsid w:val="00AE3E3B"/>
    <w:rsid w:val="00AE3E9C"/>
    <w:rsid w:val="00AE4825"/>
    <w:rsid w:val="00AE4850"/>
    <w:rsid w:val="00AE51D9"/>
    <w:rsid w:val="00AE51F7"/>
    <w:rsid w:val="00AE52F7"/>
    <w:rsid w:val="00AE55C5"/>
    <w:rsid w:val="00AE59EC"/>
    <w:rsid w:val="00AE60EB"/>
    <w:rsid w:val="00AE634B"/>
    <w:rsid w:val="00AE6F70"/>
    <w:rsid w:val="00AE72A3"/>
    <w:rsid w:val="00AE775A"/>
    <w:rsid w:val="00AE78AA"/>
    <w:rsid w:val="00AE7E1A"/>
    <w:rsid w:val="00AF0528"/>
    <w:rsid w:val="00AF0836"/>
    <w:rsid w:val="00AF0EE7"/>
    <w:rsid w:val="00AF1117"/>
    <w:rsid w:val="00AF1498"/>
    <w:rsid w:val="00AF1AD6"/>
    <w:rsid w:val="00AF4631"/>
    <w:rsid w:val="00AF4A7C"/>
    <w:rsid w:val="00AF52B6"/>
    <w:rsid w:val="00AF5556"/>
    <w:rsid w:val="00AF5874"/>
    <w:rsid w:val="00AF58D0"/>
    <w:rsid w:val="00AF59C4"/>
    <w:rsid w:val="00AF5C7D"/>
    <w:rsid w:val="00AF6045"/>
    <w:rsid w:val="00AF658D"/>
    <w:rsid w:val="00AF6D33"/>
    <w:rsid w:val="00AF7148"/>
    <w:rsid w:val="00AF7D4E"/>
    <w:rsid w:val="00B0007D"/>
    <w:rsid w:val="00B00C17"/>
    <w:rsid w:val="00B01726"/>
    <w:rsid w:val="00B01F09"/>
    <w:rsid w:val="00B0255A"/>
    <w:rsid w:val="00B02600"/>
    <w:rsid w:val="00B02604"/>
    <w:rsid w:val="00B040C1"/>
    <w:rsid w:val="00B0479B"/>
    <w:rsid w:val="00B04E63"/>
    <w:rsid w:val="00B055E0"/>
    <w:rsid w:val="00B05D92"/>
    <w:rsid w:val="00B05E84"/>
    <w:rsid w:val="00B060E2"/>
    <w:rsid w:val="00B06522"/>
    <w:rsid w:val="00B0682E"/>
    <w:rsid w:val="00B06AA7"/>
    <w:rsid w:val="00B0778F"/>
    <w:rsid w:val="00B07796"/>
    <w:rsid w:val="00B1026C"/>
    <w:rsid w:val="00B102A0"/>
    <w:rsid w:val="00B102D1"/>
    <w:rsid w:val="00B115D2"/>
    <w:rsid w:val="00B12D35"/>
    <w:rsid w:val="00B13753"/>
    <w:rsid w:val="00B13EDF"/>
    <w:rsid w:val="00B14333"/>
    <w:rsid w:val="00B1480A"/>
    <w:rsid w:val="00B14C63"/>
    <w:rsid w:val="00B14EC5"/>
    <w:rsid w:val="00B1507D"/>
    <w:rsid w:val="00B15204"/>
    <w:rsid w:val="00B15242"/>
    <w:rsid w:val="00B164A4"/>
    <w:rsid w:val="00B166A2"/>
    <w:rsid w:val="00B16B13"/>
    <w:rsid w:val="00B16F89"/>
    <w:rsid w:val="00B17313"/>
    <w:rsid w:val="00B17901"/>
    <w:rsid w:val="00B17A1C"/>
    <w:rsid w:val="00B17C7F"/>
    <w:rsid w:val="00B17EBA"/>
    <w:rsid w:val="00B17F31"/>
    <w:rsid w:val="00B20A16"/>
    <w:rsid w:val="00B20ABE"/>
    <w:rsid w:val="00B2125D"/>
    <w:rsid w:val="00B214A0"/>
    <w:rsid w:val="00B21ADC"/>
    <w:rsid w:val="00B23876"/>
    <w:rsid w:val="00B23D5D"/>
    <w:rsid w:val="00B23DE7"/>
    <w:rsid w:val="00B240FC"/>
    <w:rsid w:val="00B24934"/>
    <w:rsid w:val="00B24B8C"/>
    <w:rsid w:val="00B24C61"/>
    <w:rsid w:val="00B24E9A"/>
    <w:rsid w:val="00B2505C"/>
    <w:rsid w:val="00B256C7"/>
    <w:rsid w:val="00B25CB9"/>
    <w:rsid w:val="00B2653F"/>
    <w:rsid w:val="00B26B43"/>
    <w:rsid w:val="00B272A1"/>
    <w:rsid w:val="00B278A8"/>
    <w:rsid w:val="00B27A45"/>
    <w:rsid w:val="00B27CE2"/>
    <w:rsid w:val="00B3055A"/>
    <w:rsid w:val="00B3081C"/>
    <w:rsid w:val="00B312D6"/>
    <w:rsid w:val="00B31399"/>
    <w:rsid w:val="00B314B8"/>
    <w:rsid w:val="00B31788"/>
    <w:rsid w:val="00B31DCD"/>
    <w:rsid w:val="00B31EE5"/>
    <w:rsid w:val="00B31FB5"/>
    <w:rsid w:val="00B3246A"/>
    <w:rsid w:val="00B32F67"/>
    <w:rsid w:val="00B3336B"/>
    <w:rsid w:val="00B334B2"/>
    <w:rsid w:val="00B334FB"/>
    <w:rsid w:val="00B33681"/>
    <w:rsid w:val="00B33964"/>
    <w:rsid w:val="00B349C5"/>
    <w:rsid w:val="00B34D53"/>
    <w:rsid w:val="00B34E68"/>
    <w:rsid w:val="00B356A3"/>
    <w:rsid w:val="00B35D87"/>
    <w:rsid w:val="00B35FEA"/>
    <w:rsid w:val="00B36DB1"/>
    <w:rsid w:val="00B37AB3"/>
    <w:rsid w:val="00B37F34"/>
    <w:rsid w:val="00B408D3"/>
    <w:rsid w:val="00B40F14"/>
    <w:rsid w:val="00B41855"/>
    <w:rsid w:val="00B41B1C"/>
    <w:rsid w:val="00B4225F"/>
    <w:rsid w:val="00B4240C"/>
    <w:rsid w:val="00B42B24"/>
    <w:rsid w:val="00B43187"/>
    <w:rsid w:val="00B43326"/>
    <w:rsid w:val="00B4461C"/>
    <w:rsid w:val="00B44CA1"/>
    <w:rsid w:val="00B45054"/>
    <w:rsid w:val="00B45569"/>
    <w:rsid w:val="00B45BB6"/>
    <w:rsid w:val="00B46085"/>
    <w:rsid w:val="00B46748"/>
    <w:rsid w:val="00B46EC3"/>
    <w:rsid w:val="00B473C0"/>
    <w:rsid w:val="00B47594"/>
    <w:rsid w:val="00B47AC2"/>
    <w:rsid w:val="00B502EA"/>
    <w:rsid w:val="00B5042B"/>
    <w:rsid w:val="00B50977"/>
    <w:rsid w:val="00B51453"/>
    <w:rsid w:val="00B51563"/>
    <w:rsid w:val="00B51917"/>
    <w:rsid w:val="00B532B6"/>
    <w:rsid w:val="00B535C1"/>
    <w:rsid w:val="00B53ED3"/>
    <w:rsid w:val="00B544B4"/>
    <w:rsid w:val="00B54585"/>
    <w:rsid w:val="00B547C0"/>
    <w:rsid w:val="00B55364"/>
    <w:rsid w:val="00B55515"/>
    <w:rsid w:val="00B568D4"/>
    <w:rsid w:val="00B5702F"/>
    <w:rsid w:val="00B57387"/>
    <w:rsid w:val="00B5764C"/>
    <w:rsid w:val="00B6040D"/>
    <w:rsid w:val="00B607FB"/>
    <w:rsid w:val="00B60BC8"/>
    <w:rsid w:val="00B62438"/>
    <w:rsid w:val="00B62C39"/>
    <w:rsid w:val="00B62C50"/>
    <w:rsid w:val="00B630D2"/>
    <w:rsid w:val="00B63C7E"/>
    <w:rsid w:val="00B63D15"/>
    <w:rsid w:val="00B63E05"/>
    <w:rsid w:val="00B63EB9"/>
    <w:rsid w:val="00B64E4D"/>
    <w:rsid w:val="00B66356"/>
    <w:rsid w:val="00B66BBC"/>
    <w:rsid w:val="00B66F0B"/>
    <w:rsid w:val="00B67680"/>
    <w:rsid w:val="00B676E5"/>
    <w:rsid w:val="00B67A72"/>
    <w:rsid w:val="00B67E9F"/>
    <w:rsid w:val="00B71640"/>
    <w:rsid w:val="00B71CE2"/>
    <w:rsid w:val="00B726F4"/>
    <w:rsid w:val="00B72902"/>
    <w:rsid w:val="00B72C4A"/>
    <w:rsid w:val="00B73BF2"/>
    <w:rsid w:val="00B74213"/>
    <w:rsid w:val="00B746C5"/>
    <w:rsid w:val="00B74E10"/>
    <w:rsid w:val="00B75351"/>
    <w:rsid w:val="00B760D1"/>
    <w:rsid w:val="00B7676A"/>
    <w:rsid w:val="00B76881"/>
    <w:rsid w:val="00B76ACC"/>
    <w:rsid w:val="00B76CE4"/>
    <w:rsid w:val="00B76E21"/>
    <w:rsid w:val="00B76FDC"/>
    <w:rsid w:val="00B7744F"/>
    <w:rsid w:val="00B776CF"/>
    <w:rsid w:val="00B779F8"/>
    <w:rsid w:val="00B80DB9"/>
    <w:rsid w:val="00B80DF5"/>
    <w:rsid w:val="00B80FC2"/>
    <w:rsid w:val="00B8132F"/>
    <w:rsid w:val="00B81399"/>
    <w:rsid w:val="00B81AAC"/>
    <w:rsid w:val="00B8265A"/>
    <w:rsid w:val="00B82888"/>
    <w:rsid w:val="00B82B63"/>
    <w:rsid w:val="00B83062"/>
    <w:rsid w:val="00B83D47"/>
    <w:rsid w:val="00B84B91"/>
    <w:rsid w:val="00B84D84"/>
    <w:rsid w:val="00B86878"/>
    <w:rsid w:val="00B86C37"/>
    <w:rsid w:val="00B873A8"/>
    <w:rsid w:val="00B87853"/>
    <w:rsid w:val="00B87CAD"/>
    <w:rsid w:val="00B90B56"/>
    <w:rsid w:val="00B90F6A"/>
    <w:rsid w:val="00B90FC5"/>
    <w:rsid w:val="00B92588"/>
    <w:rsid w:val="00B93B36"/>
    <w:rsid w:val="00B94041"/>
    <w:rsid w:val="00B940E9"/>
    <w:rsid w:val="00B94531"/>
    <w:rsid w:val="00B94709"/>
    <w:rsid w:val="00B94B0A"/>
    <w:rsid w:val="00B94FB3"/>
    <w:rsid w:val="00B953D3"/>
    <w:rsid w:val="00B9549F"/>
    <w:rsid w:val="00B956EB"/>
    <w:rsid w:val="00B9625E"/>
    <w:rsid w:val="00B968CF"/>
    <w:rsid w:val="00B96CEF"/>
    <w:rsid w:val="00B97438"/>
    <w:rsid w:val="00B976B0"/>
    <w:rsid w:val="00B97A09"/>
    <w:rsid w:val="00B97F1A"/>
    <w:rsid w:val="00B97FA8"/>
    <w:rsid w:val="00B97FDE"/>
    <w:rsid w:val="00BA0700"/>
    <w:rsid w:val="00BA07CB"/>
    <w:rsid w:val="00BA0B99"/>
    <w:rsid w:val="00BA1232"/>
    <w:rsid w:val="00BA1285"/>
    <w:rsid w:val="00BA1D36"/>
    <w:rsid w:val="00BA1E6F"/>
    <w:rsid w:val="00BA1FB9"/>
    <w:rsid w:val="00BA25CB"/>
    <w:rsid w:val="00BA2DB9"/>
    <w:rsid w:val="00BA3C0B"/>
    <w:rsid w:val="00BA3CAB"/>
    <w:rsid w:val="00BA43DF"/>
    <w:rsid w:val="00BA4CFE"/>
    <w:rsid w:val="00BA4DBC"/>
    <w:rsid w:val="00BA51B0"/>
    <w:rsid w:val="00BA5E2A"/>
    <w:rsid w:val="00BA5E89"/>
    <w:rsid w:val="00BA79E3"/>
    <w:rsid w:val="00BA7B28"/>
    <w:rsid w:val="00BB0010"/>
    <w:rsid w:val="00BB0A45"/>
    <w:rsid w:val="00BB1369"/>
    <w:rsid w:val="00BB17F4"/>
    <w:rsid w:val="00BB1976"/>
    <w:rsid w:val="00BB1E8F"/>
    <w:rsid w:val="00BB2275"/>
    <w:rsid w:val="00BB2924"/>
    <w:rsid w:val="00BB315F"/>
    <w:rsid w:val="00BB3ADB"/>
    <w:rsid w:val="00BB41A2"/>
    <w:rsid w:val="00BB56FF"/>
    <w:rsid w:val="00BB5BCD"/>
    <w:rsid w:val="00BB5D00"/>
    <w:rsid w:val="00BB6CF3"/>
    <w:rsid w:val="00BB747B"/>
    <w:rsid w:val="00BB774B"/>
    <w:rsid w:val="00BB778E"/>
    <w:rsid w:val="00BB796F"/>
    <w:rsid w:val="00BB7A7F"/>
    <w:rsid w:val="00BC026D"/>
    <w:rsid w:val="00BC02FA"/>
    <w:rsid w:val="00BC04CE"/>
    <w:rsid w:val="00BC0538"/>
    <w:rsid w:val="00BC0C97"/>
    <w:rsid w:val="00BC10BE"/>
    <w:rsid w:val="00BC1107"/>
    <w:rsid w:val="00BC234F"/>
    <w:rsid w:val="00BC32A4"/>
    <w:rsid w:val="00BC4149"/>
    <w:rsid w:val="00BC434B"/>
    <w:rsid w:val="00BC4416"/>
    <w:rsid w:val="00BC450F"/>
    <w:rsid w:val="00BC5089"/>
    <w:rsid w:val="00BC669B"/>
    <w:rsid w:val="00BC69BA"/>
    <w:rsid w:val="00BC6DA7"/>
    <w:rsid w:val="00BC7233"/>
    <w:rsid w:val="00BC76E8"/>
    <w:rsid w:val="00BC7D67"/>
    <w:rsid w:val="00BD0078"/>
    <w:rsid w:val="00BD01B3"/>
    <w:rsid w:val="00BD0397"/>
    <w:rsid w:val="00BD0883"/>
    <w:rsid w:val="00BD0A51"/>
    <w:rsid w:val="00BD160B"/>
    <w:rsid w:val="00BD19CC"/>
    <w:rsid w:val="00BD19FE"/>
    <w:rsid w:val="00BD22B6"/>
    <w:rsid w:val="00BD245C"/>
    <w:rsid w:val="00BD2801"/>
    <w:rsid w:val="00BD2E7B"/>
    <w:rsid w:val="00BD33EC"/>
    <w:rsid w:val="00BD366C"/>
    <w:rsid w:val="00BD3740"/>
    <w:rsid w:val="00BD4DD4"/>
    <w:rsid w:val="00BD50B0"/>
    <w:rsid w:val="00BD5FE7"/>
    <w:rsid w:val="00BD6FD6"/>
    <w:rsid w:val="00BE06E8"/>
    <w:rsid w:val="00BE08EA"/>
    <w:rsid w:val="00BE11EC"/>
    <w:rsid w:val="00BE1415"/>
    <w:rsid w:val="00BE148D"/>
    <w:rsid w:val="00BE1D8E"/>
    <w:rsid w:val="00BE209B"/>
    <w:rsid w:val="00BE2583"/>
    <w:rsid w:val="00BE30F0"/>
    <w:rsid w:val="00BE3F8A"/>
    <w:rsid w:val="00BE4633"/>
    <w:rsid w:val="00BE5194"/>
    <w:rsid w:val="00BE5A6A"/>
    <w:rsid w:val="00BE5AB8"/>
    <w:rsid w:val="00BE5CD1"/>
    <w:rsid w:val="00BE61E5"/>
    <w:rsid w:val="00BE620E"/>
    <w:rsid w:val="00BE622F"/>
    <w:rsid w:val="00BE63A3"/>
    <w:rsid w:val="00BE6625"/>
    <w:rsid w:val="00BE6785"/>
    <w:rsid w:val="00BE6DF0"/>
    <w:rsid w:val="00BE6F28"/>
    <w:rsid w:val="00BE702C"/>
    <w:rsid w:val="00BE72BD"/>
    <w:rsid w:val="00BE748B"/>
    <w:rsid w:val="00BE77B4"/>
    <w:rsid w:val="00BE7A17"/>
    <w:rsid w:val="00BF00A1"/>
    <w:rsid w:val="00BF0678"/>
    <w:rsid w:val="00BF09BE"/>
    <w:rsid w:val="00BF11E5"/>
    <w:rsid w:val="00BF1832"/>
    <w:rsid w:val="00BF20EE"/>
    <w:rsid w:val="00BF2C7F"/>
    <w:rsid w:val="00BF2F83"/>
    <w:rsid w:val="00BF33EE"/>
    <w:rsid w:val="00BF46E9"/>
    <w:rsid w:val="00BF4830"/>
    <w:rsid w:val="00BF4B9F"/>
    <w:rsid w:val="00BF4FE0"/>
    <w:rsid w:val="00BF5920"/>
    <w:rsid w:val="00BF5A5C"/>
    <w:rsid w:val="00BF5B99"/>
    <w:rsid w:val="00BF6ABF"/>
    <w:rsid w:val="00BF7BBC"/>
    <w:rsid w:val="00C0126B"/>
    <w:rsid w:val="00C01C79"/>
    <w:rsid w:val="00C01DBB"/>
    <w:rsid w:val="00C0281D"/>
    <w:rsid w:val="00C028D2"/>
    <w:rsid w:val="00C02F39"/>
    <w:rsid w:val="00C0331B"/>
    <w:rsid w:val="00C03818"/>
    <w:rsid w:val="00C03BFB"/>
    <w:rsid w:val="00C03D4D"/>
    <w:rsid w:val="00C041BE"/>
    <w:rsid w:val="00C04BD6"/>
    <w:rsid w:val="00C04FE1"/>
    <w:rsid w:val="00C057C7"/>
    <w:rsid w:val="00C059F1"/>
    <w:rsid w:val="00C05BD7"/>
    <w:rsid w:val="00C06001"/>
    <w:rsid w:val="00C06398"/>
    <w:rsid w:val="00C069DD"/>
    <w:rsid w:val="00C0719F"/>
    <w:rsid w:val="00C07382"/>
    <w:rsid w:val="00C07667"/>
    <w:rsid w:val="00C07723"/>
    <w:rsid w:val="00C07FFB"/>
    <w:rsid w:val="00C11956"/>
    <w:rsid w:val="00C11BE1"/>
    <w:rsid w:val="00C11D19"/>
    <w:rsid w:val="00C11D51"/>
    <w:rsid w:val="00C14095"/>
    <w:rsid w:val="00C14BF4"/>
    <w:rsid w:val="00C161FF"/>
    <w:rsid w:val="00C16217"/>
    <w:rsid w:val="00C169DD"/>
    <w:rsid w:val="00C16A55"/>
    <w:rsid w:val="00C16D6D"/>
    <w:rsid w:val="00C178E6"/>
    <w:rsid w:val="00C17C27"/>
    <w:rsid w:val="00C17DEB"/>
    <w:rsid w:val="00C20B23"/>
    <w:rsid w:val="00C2190F"/>
    <w:rsid w:val="00C21AD1"/>
    <w:rsid w:val="00C21B51"/>
    <w:rsid w:val="00C21E76"/>
    <w:rsid w:val="00C2225F"/>
    <w:rsid w:val="00C22685"/>
    <w:rsid w:val="00C227EE"/>
    <w:rsid w:val="00C228B4"/>
    <w:rsid w:val="00C233B4"/>
    <w:rsid w:val="00C236FB"/>
    <w:rsid w:val="00C2375F"/>
    <w:rsid w:val="00C237A4"/>
    <w:rsid w:val="00C238C6"/>
    <w:rsid w:val="00C249F4"/>
    <w:rsid w:val="00C24FB4"/>
    <w:rsid w:val="00C25265"/>
    <w:rsid w:val="00C253EF"/>
    <w:rsid w:val="00C253FF"/>
    <w:rsid w:val="00C25921"/>
    <w:rsid w:val="00C25A70"/>
    <w:rsid w:val="00C25F23"/>
    <w:rsid w:val="00C26791"/>
    <w:rsid w:val="00C26E81"/>
    <w:rsid w:val="00C27257"/>
    <w:rsid w:val="00C27399"/>
    <w:rsid w:val="00C302D4"/>
    <w:rsid w:val="00C3055A"/>
    <w:rsid w:val="00C30832"/>
    <w:rsid w:val="00C30938"/>
    <w:rsid w:val="00C309B7"/>
    <w:rsid w:val="00C310B3"/>
    <w:rsid w:val="00C31E3A"/>
    <w:rsid w:val="00C31F38"/>
    <w:rsid w:val="00C329A7"/>
    <w:rsid w:val="00C32FCF"/>
    <w:rsid w:val="00C338CA"/>
    <w:rsid w:val="00C33937"/>
    <w:rsid w:val="00C33B3C"/>
    <w:rsid w:val="00C34535"/>
    <w:rsid w:val="00C346D3"/>
    <w:rsid w:val="00C347AC"/>
    <w:rsid w:val="00C350FF"/>
    <w:rsid w:val="00C35163"/>
    <w:rsid w:val="00C3600E"/>
    <w:rsid w:val="00C3656F"/>
    <w:rsid w:val="00C404E7"/>
    <w:rsid w:val="00C40912"/>
    <w:rsid w:val="00C41018"/>
    <w:rsid w:val="00C41DC2"/>
    <w:rsid w:val="00C41F9E"/>
    <w:rsid w:val="00C42BCC"/>
    <w:rsid w:val="00C4345C"/>
    <w:rsid w:val="00C43676"/>
    <w:rsid w:val="00C43AC5"/>
    <w:rsid w:val="00C43F4E"/>
    <w:rsid w:val="00C44E59"/>
    <w:rsid w:val="00C45956"/>
    <w:rsid w:val="00C4641D"/>
    <w:rsid w:val="00C46574"/>
    <w:rsid w:val="00C46DA8"/>
    <w:rsid w:val="00C46FF0"/>
    <w:rsid w:val="00C47167"/>
    <w:rsid w:val="00C47847"/>
    <w:rsid w:val="00C47C0B"/>
    <w:rsid w:val="00C5058C"/>
    <w:rsid w:val="00C5112B"/>
    <w:rsid w:val="00C515F3"/>
    <w:rsid w:val="00C5172E"/>
    <w:rsid w:val="00C51CCD"/>
    <w:rsid w:val="00C5281C"/>
    <w:rsid w:val="00C528D7"/>
    <w:rsid w:val="00C52F7B"/>
    <w:rsid w:val="00C54754"/>
    <w:rsid w:val="00C5573B"/>
    <w:rsid w:val="00C557C9"/>
    <w:rsid w:val="00C56829"/>
    <w:rsid w:val="00C56887"/>
    <w:rsid w:val="00C56B49"/>
    <w:rsid w:val="00C56BE7"/>
    <w:rsid w:val="00C56E3F"/>
    <w:rsid w:val="00C57169"/>
    <w:rsid w:val="00C5768B"/>
    <w:rsid w:val="00C5788B"/>
    <w:rsid w:val="00C57C91"/>
    <w:rsid w:val="00C61135"/>
    <w:rsid w:val="00C62DDC"/>
    <w:rsid w:val="00C62E44"/>
    <w:rsid w:val="00C634A8"/>
    <w:rsid w:val="00C63CAA"/>
    <w:rsid w:val="00C63F6C"/>
    <w:rsid w:val="00C648D1"/>
    <w:rsid w:val="00C64F88"/>
    <w:rsid w:val="00C654B2"/>
    <w:rsid w:val="00C657B3"/>
    <w:rsid w:val="00C65F2F"/>
    <w:rsid w:val="00C6678D"/>
    <w:rsid w:val="00C669F5"/>
    <w:rsid w:val="00C702A8"/>
    <w:rsid w:val="00C70819"/>
    <w:rsid w:val="00C70A5D"/>
    <w:rsid w:val="00C70BC5"/>
    <w:rsid w:val="00C70CD1"/>
    <w:rsid w:val="00C719E0"/>
    <w:rsid w:val="00C71C09"/>
    <w:rsid w:val="00C71CC2"/>
    <w:rsid w:val="00C720BF"/>
    <w:rsid w:val="00C724A9"/>
    <w:rsid w:val="00C72DB5"/>
    <w:rsid w:val="00C7316B"/>
    <w:rsid w:val="00C73BD5"/>
    <w:rsid w:val="00C73F0D"/>
    <w:rsid w:val="00C7429B"/>
    <w:rsid w:val="00C75638"/>
    <w:rsid w:val="00C758CB"/>
    <w:rsid w:val="00C760F2"/>
    <w:rsid w:val="00C762B0"/>
    <w:rsid w:val="00C762CE"/>
    <w:rsid w:val="00C765A0"/>
    <w:rsid w:val="00C76FCE"/>
    <w:rsid w:val="00C7794D"/>
    <w:rsid w:val="00C779B0"/>
    <w:rsid w:val="00C77CD8"/>
    <w:rsid w:val="00C8050C"/>
    <w:rsid w:val="00C80B0A"/>
    <w:rsid w:val="00C80BF6"/>
    <w:rsid w:val="00C814CB"/>
    <w:rsid w:val="00C819C9"/>
    <w:rsid w:val="00C81C11"/>
    <w:rsid w:val="00C827BF"/>
    <w:rsid w:val="00C8288A"/>
    <w:rsid w:val="00C829BF"/>
    <w:rsid w:val="00C82C41"/>
    <w:rsid w:val="00C8313F"/>
    <w:rsid w:val="00C833CC"/>
    <w:rsid w:val="00C83A2B"/>
    <w:rsid w:val="00C83AEC"/>
    <w:rsid w:val="00C83C6E"/>
    <w:rsid w:val="00C84ADB"/>
    <w:rsid w:val="00C85E7E"/>
    <w:rsid w:val="00C85EC9"/>
    <w:rsid w:val="00C861CD"/>
    <w:rsid w:val="00C8688A"/>
    <w:rsid w:val="00C870DE"/>
    <w:rsid w:val="00C8791F"/>
    <w:rsid w:val="00C87982"/>
    <w:rsid w:val="00C879EA"/>
    <w:rsid w:val="00C87DB3"/>
    <w:rsid w:val="00C908D4"/>
    <w:rsid w:val="00C90F78"/>
    <w:rsid w:val="00C916D9"/>
    <w:rsid w:val="00C91BC7"/>
    <w:rsid w:val="00C91EB7"/>
    <w:rsid w:val="00C927C3"/>
    <w:rsid w:val="00C934E4"/>
    <w:rsid w:val="00C94992"/>
    <w:rsid w:val="00C94A1F"/>
    <w:rsid w:val="00C94EC5"/>
    <w:rsid w:val="00C95177"/>
    <w:rsid w:val="00C951F4"/>
    <w:rsid w:val="00C967FE"/>
    <w:rsid w:val="00C96FB4"/>
    <w:rsid w:val="00C9775C"/>
    <w:rsid w:val="00CA057E"/>
    <w:rsid w:val="00CA0E76"/>
    <w:rsid w:val="00CA111B"/>
    <w:rsid w:val="00CA165F"/>
    <w:rsid w:val="00CA1BDC"/>
    <w:rsid w:val="00CA1D23"/>
    <w:rsid w:val="00CA20F9"/>
    <w:rsid w:val="00CA2618"/>
    <w:rsid w:val="00CA2E2D"/>
    <w:rsid w:val="00CA2F19"/>
    <w:rsid w:val="00CA357E"/>
    <w:rsid w:val="00CA439D"/>
    <w:rsid w:val="00CA43D1"/>
    <w:rsid w:val="00CA4C57"/>
    <w:rsid w:val="00CA5120"/>
    <w:rsid w:val="00CA5626"/>
    <w:rsid w:val="00CA585D"/>
    <w:rsid w:val="00CA5A87"/>
    <w:rsid w:val="00CA5B99"/>
    <w:rsid w:val="00CA5EC2"/>
    <w:rsid w:val="00CA67E1"/>
    <w:rsid w:val="00CA6F31"/>
    <w:rsid w:val="00CA74C9"/>
    <w:rsid w:val="00CA7810"/>
    <w:rsid w:val="00CA7AEA"/>
    <w:rsid w:val="00CB0842"/>
    <w:rsid w:val="00CB0943"/>
    <w:rsid w:val="00CB0FEF"/>
    <w:rsid w:val="00CB1397"/>
    <w:rsid w:val="00CB40FB"/>
    <w:rsid w:val="00CB41C1"/>
    <w:rsid w:val="00CB449A"/>
    <w:rsid w:val="00CB71E5"/>
    <w:rsid w:val="00CB729F"/>
    <w:rsid w:val="00CB74ED"/>
    <w:rsid w:val="00CB78F1"/>
    <w:rsid w:val="00CC04C4"/>
    <w:rsid w:val="00CC0804"/>
    <w:rsid w:val="00CC08A8"/>
    <w:rsid w:val="00CC0C93"/>
    <w:rsid w:val="00CC0E71"/>
    <w:rsid w:val="00CC292E"/>
    <w:rsid w:val="00CC2FC4"/>
    <w:rsid w:val="00CC3875"/>
    <w:rsid w:val="00CC3996"/>
    <w:rsid w:val="00CC44A9"/>
    <w:rsid w:val="00CC4E9F"/>
    <w:rsid w:val="00CC4F27"/>
    <w:rsid w:val="00CC57CD"/>
    <w:rsid w:val="00CC6065"/>
    <w:rsid w:val="00CC6909"/>
    <w:rsid w:val="00CC6D1C"/>
    <w:rsid w:val="00CC701A"/>
    <w:rsid w:val="00CC7A9E"/>
    <w:rsid w:val="00CC7C24"/>
    <w:rsid w:val="00CD0396"/>
    <w:rsid w:val="00CD2416"/>
    <w:rsid w:val="00CD25A7"/>
    <w:rsid w:val="00CD3893"/>
    <w:rsid w:val="00CD3D5F"/>
    <w:rsid w:val="00CD40C4"/>
    <w:rsid w:val="00CD5085"/>
    <w:rsid w:val="00CD51C8"/>
    <w:rsid w:val="00CD5A37"/>
    <w:rsid w:val="00CD6506"/>
    <w:rsid w:val="00CD763F"/>
    <w:rsid w:val="00CD7A2E"/>
    <w:rsid w:val="00CD7F75"/>
    <w:rsid w:val="00CE0024"/>
    <w:rsid w:val="00CE037E"/>
    <w:rsid w:val="00CE130C"/>
    <w:rsid w:val="00CE16FA"/>
    <w:rsid w:val="00CE2733"/>
    <w:rsid w:val="00CE2AD5"/>
    <w:rsid w:val="00CE2AD8"/>
    <w:rsid w:val="00CE2BFF"/>
    <w:rsid w:val="00CE3870"/>
    <w:rsid w:val="00CE3E9E"/>
    <w:rsid w:val="00CE45C1"/>
    <w:rsid w:val="00CE50CE"/>
    <w:rsid w:val="00CE5245"/>
    <w:rsid w:val="00CE5D1B"/>
    <w:rsid w:val="00CE7103"/>
    <w:rsid w:val="00CE7A92"/>
    <w:rsid w:val="00CF1617"/>
    <w:rsid w:val="00CF1FB1"/>
    <w:rsid w:val="00CF2109"/>
    <w:rsid w:val="00CF214D"/>
    <w:rsid w:val="00CF26C5"/>
    <w:rsid w:val="00CF2DA3"/>
    <w:rsid w:val="00CF30EA"/>
    <w:rsid w:val="00CF3C88"/>
    <w:rsid w:val="00CF3EB6"/>
    <w:rsid w:val="00CF4617"/>
    <w:rsid w:val="00CF49B0"/>
    <w:rsid w:val="00CF520C"/>
    <w:rsid w:val="00CF5B10"/>
    <w:rsid w:val="00CF5C48"/>
    <w:rsid w:val="00CF63E9"/>
    <w:rsid w:val="00CF69BA"/>
    <w:rsid w:val="00CF72D8"/>
    <w:rsid w:val="00D003A6"/>
    <w:rsid w:val="00D00AD4"/>
    <w:rsid w:val="00D00B28"/>
    <w:rsid w:val="00D00C7E"/>
    <w:rsid w:val="00D01DFB"/>
    <w:rsid w:val="00D02111"/>
    <w:rsid w:val="00D02522"/>
    <w:rsid w:val="00D02B32"/>
    <w:rsid w:val="00D02DEC"/>
    <w:rsid w:val="00D02FDB"/>
    <w:rsid w:val="00D039ED"/>
    <w:rsid w:val="00D03C5A"/>
    <w:rsid w:val="00D03E45"/>
    <w:rsid w:val="00D04A70"/>
    <w:rsid w:val="00D04C8F"/>
    <w:rsid w:val="00D04D08"/>
    <w:rsid w:val="00D04F6E"/>
    <w:rsid w:val="00D051D4"/>
    <w:rsid w:val="00D0543E"/>
    <w:rsid w:val="00D054EE"/>
    <w:rsid w:val="00D05F07"/>
    <w:rsid w:val="00D05FC5"/>
    <w:rsid w:val="00D07789"/>
    <w:rsid w:val="00D07C7D"/>
    <w:rsid w:val="00D109E8"/>
    <w:rsid w:val="00D10B04"/>
    <w:rsid w:val="00D10D44"/>
    <w:rsid w:val="00D10FFE"/>
    <w:rsid w:val="00D113DA"/>
    <w:rsid w:val="00D1175E"/>
    <w:rsid w:val="00D12326"/>
    <w:rsid w:val="00D124A9"/>
    <w:rsid w:val="00D125C7"/>
    <w:rsid w:val="00D12C52"/>
    <w:rsid w:val="00D14712"/>
    <w:rsid w:val="00D14AFD"/>
    <w:rsid w:val="00D15006"/>
    <w:rsid w:val="00D156FF"/>
    <w:rsid w:val="00D16BA3"/>
    <w:rsid w:val="00D175F6"/>
    <w:rsid w:val="00D176EC"/>
    <w:rsid w:val="00D17BF9"/>
    <w:rsid w:val="00D17CB8"/>
    <w:rsid w:val="00D20848"/>
    <w:rsid w:val="00D21CD2"/>
    <w:rsid w:val="00D22A79"/>
    <w:rsid w:val="00D22C9A"/>
    <w:rsid w:val="00D246A0"/>
    <w:rsid w:val="00D24804"/>
    <w:rsid w:val="00D25CEB"/>
    <w:rsid w:val="00D26215"/>
    <w:rsid w:val="00D268F8"/>
    <w:rsid w:val="00D26E49"/>
    <w:rsid w:val="00D30736"/>
    <w:rsid w:val="00D30828"/>
    <w:rsid w:val="00D30900"/>
    <w:rsid w:val="00D3189E"/>
    <w:rsid w:val="00D319E3"/>
    <w:rsid w:val="00D321AB"/>
    <w:rsid w:val="00D332DE"/>
    <w:rsid w:val="00D33508"/>
    <w:rsid w:val="00D33673"/>
    <w:rsid w:val="00D33880"/>
    <w:rsid w:val="00D33E01"/>
    <w:rsid w:val="00D34211"/>
    <w:rsid w:val="00D3459E"/>
    <w:rsid w:val="00D35302"/>
    <w:rsid w:val="00D35C55"/>
    <w:rsid w:val="00D35F6D"/>
    <w:rsid w:val="00D36D58"/>
    <w:rsid w:val="00D370E4"/>
    <w:rsid w:val="00D371D2"/>
    <w:rsid w:val="00D375BD"/>
    <w:rsid w:val="00D37B28"/>
    <w:rsid w:val="00D37D21"/>
    <w:rsid w:val="00D37E25"/>
    <w:rsid w:val="00D4038C"/>
    <w:rsid w:val="00D40589"/>
    <w:rsid w:val="00D41442"/>
    <w:rsid w:val="00D41E43"/>
    <w:rsid w:val="00D4208D"/>
    <w:rsid w:val="00D4277A"/>
    <w:rsid w:val="00D43490"/>
    <w:rsid w:val="00D43699"/>
    <w:rsid w:val="00D43F78"/>
    <w:rsid w:val="00D43FB3"/>
    <w:rsid w:val="00D44130"/>
    <w:rsid w:val="00D450E3"/>
    <w:rsid w:val="00D4563E"/>
    <w:rsid w:val="00D46501"/>
    <w:rsid w:val="00D46969"/>
    <w:rsid w:val="00D47070"/>
    <w:rsid w:val="00D47915"/>
    <w:rsid w:val="00D47D77"/>
    <w:rsid w:val="00D50022"/>
    <w:rsid w:val="00D506C6"/>
    <w:rsid w:val="00D50A22"/>
    <w:rsid w:val="00D50B85"/>
    <w:rsid w:val="00D514B9"/>
    <w:rsid w:val="00D515DB"/>
    <w:rsid w:val="00D5192F"/>
    <w:rsid w:val="00D522E5"/>
    <w:rsid w:val="00D52EA4"/>
    <w:rsid w:val="00D53AE4"/>
    <w:rsid w:val="00D53EEA"/>
    <w:rsid w:val="00D53F69"/>
    <w:rsid w:val="00D54AED"/>
    <w:rsid w:val="00D55812"/>
    <w:rsid w:val="00D56B84"/>
    <w:rsid w:val="00D56D7A"/>
    <w:rsid w:val="00D57082"/>
    <w:rsid w:val="00D576D5"/>
    <w:rsid w:val="00D609D9"/>
    <w:rsid w:val="00D61317"/>
    <w:rsid w:val="00D615C6"/>
    <w:rsid w:val="00D61670"/>
    <w:rsid w:val="00D6179A"/>
    <w:rsid w:val="00D61AC9"/>
    <w:rsid w:val="00D62057"/>
    <w:rsid w:val="00D63A74"/>
    <w:rsid w:val="00D63B79"/>
    <w:rsid w:val="00D6452D"/>
    <w:rsid w:val="00D646F9"/>
    <w:rsid w:val="00D65180"/>
    <w:rsid w:val="00D65E18"/>
    <w:rsid w:val="00D66025"/>
    <w:rsid w:val="00D701F8"/>
    <w:rsid w:val="00D70580"/>
    <w:rsid w:val="00D705D5"/>
    <w:rsid w:val="00D71A68"/>
    <w:rsid w:val="00D7263D"/>
    <w:rsid w:val="00D73AE9"/>
    <w:rsid w:val="00D74473"/>
    <w:rsid w:val="00D744A4"/>
    <w:rsid w:val="00D74892"/>
    <w:rsid w:val="00D74E4E"/>
    <w:rsid w:val="00D74FC5"/>
    <w:rsid w:val="00D7521E"/>
    <w:rsid w:val="00D75370"/>
    <w:rsid w:val="00D7617C"/>
    <w:rsid w:val="00D76518"/>
    <w:rsid w:val="00D76DC5"/>
    <w:rsid w:val="00D77905"/>
    <w:rsid w:val="00D77B44"/>
    <w:rsid w:val="00D77C23"/>
    <w:rsid w:val="00D80299"/>
    <w:rsid w:val="00D80B25"/>
    <w:rsid w:val="00D812EC"/>
    <w:rsid w:val="00D8188A"/>
    <w:rsid w:val="00D81B81"/>
    <w:rsid w:val="00D821EC"/>
    <w:rsid w:val="00D825B3"/>
    <w:rsid w:val="00D82B1D"/>
    <w:rsid w:val="00D8352E"/>
    <w:rsid w:val="00D844FB"/>
    <w:rsid w:val="00D84961"/>
    <w:rsid w:val="00D859D1"/>
    <w:rsid w:val="00D85DAB"/>
    <w:rsid w:val="00D861A3"/>
    <w:rsid w:val="00D861D0"/>
    <w:rsid w:val="00D871C7"/>
    <w:rsid w:val="00D87BAA"/>
    <w:rsid w:val="00D90433"/>
    <w:rsid w:val="00D90571"/>
    <w:rsid w:val="00D90A75"/>
    <w:rsid w:val="00D91335"/>
    <w:rsid w:val="00D91766"/>
    <w:rsid w:val="00D91D57"/>
    <w:rsid w:val="00D91E1B"/>
    <w:rsid w:val="00D92030"/>
    <w:rsid w:val="00D92C73"/>
    <w:rsid w:val="00D9367F"/>
    <w:rsid w:val="00D93C7C"/>
    <w:rsid w:val="00D94B67"/>
    <w:rsid w:val="00D951F3"/>
    <w:rsid w:val="00D952C4"/>
    <w:rsid w:val="00D95831"/>
    <w:rsid w:val="00D9598A"/>
    <w:rsid w:val="00D95B3A"/>
    <w:rsid w:val="00D95B6E"/>
    <w:rsid w:val="00D960C4"/>
    <w:rsid w:val="00D977AD"/>
    <w:rsid w:val="00D97B7C"/>
    <w:rsid w:val="00DA01C3"/>
    <w:rsid w:val="00DA04FD"/>
    <w:rsid w:val="00DA091A"/>
    <w:rsid w:val="00DA1B0A"/>
    <w:rsid w:val="00DA1B35"/>
    <w:rsid w:val="00DA24FF"/>
    <w:rsid w:val="00DA2A9B"/>
    <w:rsid w:val="00DA39EF"/>
    <w:rsid w:val="00DA3D79"/>
    <w:rsid w:val="00DA48E1"/>
    <w:rsid w:val="00DA4F0F"/>
    <w:rsid w:val="00DA500D"/>
    <w:rsid w:val="00DA5488"/>
    <w:rsid w:val="00DA55C8"/>
    <w:rsid w:val="00DA560B"/>
    <w:rsid w:val="00DA5B95"/>
    <w:rsid w:val="00DA6A20"/>
    <w:rsid w:val="00DA6C3B"/>
    <w:rsid w:val="00DA70A8"/>
    <w:rsid w:val="00DB017D"/>
    <w:rsid w:val="00DB02B1"/>
    <w:rsid w:val="00DB08F3"/>
    <w:rsid w:val="00DB0CE8"/>
    <w:rsid w:val="00DB24D6"/>
    <w:rsid w:val="00DB26D0"/>
    <w:rsid w:val="00DB2E2F"/>
    <w:rsid w:val="00DB32FB"/>
    <w:rsid w:val="00DB3702"/>
    <w:rsid w:val="00DB38C8"/>
    <w:rsid w:val="00DB39BB"/>
    <w:rsid w:val="00DB538E"/>
    <w:rsid w:val="00DB5469"/>
    <w:rsid w:val="00DB5768"/>
    <w:rsid w:val="00DB5C11"/>
    <w:rsid w:val="00DB6505"/>
    <w:rsid w:val="00DB6666"/>
    <w:rsid w:val="00DB683C"/>
    <w:rsid w:val="00DB7123"/>
    <w:rsid w:val="00DB7674"/>
    <w:rsid w:val="00DB7769"/>
    <w:rsid w:val="00DC01D7"/>
    <w:rsid w:val="00DC098E"/>
    <w:rsid w:val="00DC11E3"/>
    <w:rsid w:val="00DC1AEE"/>
    <w:rsid w:val="00DC1CFA"/>
    <w:rsid w:val="00DC2285"/>
    <w:rsid w:val="00DC2C5C"/>
    <w:rsid w:val="00DC2E00"/>
    <w:rsid w:val="00DC309C"/>
    <w:rsid w:val="00DC3110"/>
    <w:rsid w:val="00DC4E18"/>
    <w:rsid w:val="00DC5466"/>
    <w:rsid w:val="00DC5628"/>
    <w:rsid w:val="00DC66DF"/>
    <w:rsid w:val="00DC6B6F"/>
    <w:rsid w:val="00DD0341"/>
    <w:rsid w:val="00DD1275"/>
    <w:rsid w:val="00DD127C"/>
    <w:rsid w:val="00DD1533"/>
    <w:rsid w:val="00DD1712"/>
    <w:rsid w:val="00DD197E"/>
    <w:rsid w:val="00DD1CC9"/>
    <w:rsid w:val="00DD2328"/>
    <w:rsid w:val="00DD343D"/>
    <w:rsid w:val="00DD384A"/>
    <w:rsid w:val="00DD39E7"/>
    <w:rsid w:val="00DD3AC2"/>
    <w:rsid w:val="00DD3D4D"/>
    <w:rsid w:val="00DD3FA7"/>
    <w:rsid w:val="00DD41CE"/>
    <w:rsid w:val="00DD42DA"/>
    <w:rsid w:val="00DD438C"/>
    <w:rsid w:val="00DD46D4"/>
    <w:rsid w:val="00DD641A"/>
    <w:rsid w:val="00DD644A"/>
    <w:rsid w:val="00DD6B04"/>
    <w:rsid w:val="00DD6B8D"/>
    <w:rsid w:val="00DD764F"/>
    <w:rsid w:val="00DD7B98"/>
    <w:rsid w:val="00DE00B0"/>
    <w:rsid w:val="00DE043A"/>
    <w:rsid w:val="00DE1132"/>
    <w:rsid w:val="00DE1CA0"/>
    <w:rsid w:val="00DE1FA9"/>
    <w:rsid w:val="00DE3283"/>
    <w:rsid w:val="00DE4D7F"/>
    <w:rsid w:val="00DE4F33"/>
    <w:rsid w:val="00DE52AF"/>
    <w:rsid w:val="00DE6F75"/>
    <w:rsid w:val="00DE7E29"/>
    <w:rsid w:val="00DE7E71"/>
    <w:rsid w:val="00DE7F35"/>
    <w:rsid w:val="00DF020F"/>
    <w:rsid w:val="00DF0D29"/>
    <w:rsid w:val="00DF0DF7"/>
    <w:rsid w:val="00DF126F"/>
    <w:rsid w:val="00DF1332"/>
    <w:rsid w:val="00DF17E6"/>
    <w:rsid w:val="00DF1A08"/>
    <w:rsid w:val="00DF1DC3"/>
    <w:rsid w:val="00DF1F0D"/>
    <w:rsid w:val="00DF2759"/>
    <w:rsid w:val="00DF2927"/>
    <w:rsid w:val="00DF2B4B"/>
    <w:rsid w:val="00DF2C4C"/>
    <w:rsid w:val="00DF2E45"/>
    <w:rsid w:val="00DF2EFD"/>
    <w:rsid w:val="00DF392F"/>
    <w:rsid w:val="00DF3F99"/>
    <w:rsid w:val="00DF46A4"/>
    <w:rsid w:val="00DF51D8"/>
    <w:rsid w:val="00DF5746"/>
    <w:rsid w:val="00DF6235"/>
    <w:rsid w:val="00DF65C9"/>
    <w:rsid w:val="00DF6CEC"/>
    <w:rsid w:val="00DF7BDA"/>
    <w:rsid w:val="00DF7E0F"/>
    <w:rsid w:val="00E00B8D"/>
    <w:rsid w:val="00E00E33"/>
    <w:rsid w:val="00E01722"/>
    <w:rsid w:val="00E03A7F"/>
    <w:rsid w:val="00E03E05"/>
    <w:rsid w:val="00E04D5C"/>
    <w:rsid w:val="00E0501B"/>
    <w:rsid w:val="00E05218"/>
    <w:rsid w:val="00E05845"/>
    <w:rsid w:val="00E059AA"/>
    <w:rsid w:val="00E05E7F"/>
    <w:rsid w:val="00E0660E"/>
    <w:rsid w:val="00E06785"/>
    <w:rsid w:val="00E06A83"/>
    <w:rsid w:val="00E06D4B"/>
    <w:rsid w:val="00E07C4F"/>
    <w:rsid w:val="00E07E70"/>
    <w:rsid w:val="00E104CA"/>
    <w:rsid w:val="00E1115C"/>
    <w:rsid w:val="00E13CAE"/>
    <w:rsid w:val="00E13EEF"/>
    <w:rsid w:val="00E14019"/>
    <w:rsid w:val="00E154F2"/>
    <w:rsid w:val="00E169C8"/>
    <w:rsid w:val="00E16C18"/>
    <w:rsid w:val="00E16C6C"/>
    <w:rsid w:val="00E1708C"/>
    <w:rsid w:val="00E173D2"/>
    <w:rsid w:val="00E17CEC"/>
    <w:rsid w:val="00E2017B"/>
    <w:rsid w:val="00E20557"/>
    <w:rsid w:val="00E20CF1"/>
    <w:rsid w:val="00E21DCC"/>
    <w:rsid w:val="00E21E27"/>
    <w:rsid w:val="00E22439"/>
    <w:rsid w:val="00E22B6B"/>
    <w:rsid w:val="00E22DAE"/>
    <w:rsid w:val="00E2309E"/>
    <w:rsid w:val="00E232F7"/>
    <w:rsid w:val="00E23614"/>
    <w:rsid w:val="00E23EA1"/>
    <w:rsid w:val="00E241BE"/>
    <w:rsid w:val="00E24C57"/>
    <w:rsid w:val="00E24E8C"/>
    <w:rsid w:val="00E24EFF"/>
    <w:rsid w:val="00E24FC5"/>
    <w:rsid w:val="00E255B6"/>
    <w:rsid w:val="00E25F4F"/>
    <w:rsid w:val="00E2652B"/>
    <w:rsid w:val="00E2736E"/>
    <w:rsid w:val="00E30CA7"/>
    <w:rsid w:val="00E311AF"/>
    <w:rsid w:val="00E3162B"/>
    <w:rsid w:val="00E31947"/>
    <w:rsid w:val="00E31F58"/>
    <w:rsid w:val="00E3273F"/>
    <w:rsid w:val="00E32BBB"/>
    <w:rsid w:val="00E3373B"/>
    <w:rsid w:val="00E33B62"/>
    <w:rsid w:val="00E33BFD"/>
    <w:rsid w:val="00E3509D"/>
    <w:rsid w:val="00E355B8"/>
    <w:rsid w:val="00E3693D"/>
    <w:rsid w:val="00E36AE1"/>
    <w:rsid w:val="00E400A1"/>
    <w:rsid w:val="00E404AD"/>
    <w:rsid w:val="00E404D7"/>
    <w:rsid w:val="00E40F62"/>
    <w:rsid w:val="00E414EA"/>
    <w:rsid w:val="00E41534"/>
    <w:rsid w:val="00E41A5D"/>
    <w:rsid w:val="00E42030"/>
    <w:rsid w:val="00E4248C"/>
    <w:rsid w:val="00E44713"/>
    <w:rsid w:val="00E45325"/>
    <w:rsid w:val="00E4580A"/>
    <w:rsid w:val="00E45917"/>
    <w:rsid w:val="00E45B02"/>
    <w:rsid w:val="00E45D7D"/>
    <w:rsid w:val="00E45DFF"/>
    <w:rsid w:val="00E479FF"/>
    <w:rsid w:val="00E47F40"/>
    <w:rsid w:val="00E50380"/>
    <w:rsid w:val="00E507F2"/>
    <w:rsid w:val="00E51633"/>
    <w:rsid w:val="00E518DF"/>
    <w:rsid w:val="00E51CDA"/>
    <w:rsid w:val="00E52134"/>
    <w:rsid w:val="00E52361"/>
    <w:rsid w:val="00E525C9"/>
    <w:rsid w:val="00E54561"/>
    <w:rsid w:val="00E54986"/>
    <w:rsid w:val="00E54BF9"/>
    <w:rsid w:val="00E54EDA"/>
    <w:rsid w:val="00E556BC"/>
    <w:rsid w:val="00E55C1A"/>
    <w:rsid w:val="00E57192"/>
    <w:rsid w:val="00E57AE9"/>
    <w:rsid w:val="00E57DB8"/>
    <w:rsid w:val="00E57E27"/>
    <w:rsid w:val="00E602EE"/>
    <w:rsid w:val="00E60A78"/>
    <w:rsid w:val="00E60D73"/>
    <w:rsid w:val="00E61660"/>
    <w:rsid w:val="00E620C8"/>
    <w:rsid w:val="00E6228E"/>
    <w:rsid w:val="00E624E4"/>
    <w:rsid w:val="00E62B06"/>
    <w:rsid w:val="00E63203"/>
    <w:rsid w:val="00E639F2"/>
    <w:rsid w:val="00E63BB2"/>
    <w:rsid w:val="00E63C6D"/>
    <w:rsid w:val="00E64225"/>
    <w:rsid w:val="00E643EE"/>
    <w:rsid w:val="00E644FB"/>
    <w:rsid w:val="00E64D8B"/>
    <w:rsid w:val="00E65314"/>
    <w:rsid w:val="00E6577E"/>
    <w:rsid w:val="00E65E60"/>
    <w:rsid w:val="00E65F2C"/>
    <w:rsid w:val="00E66838"/>
    <w:rsid w:val="00E67D5B"/>
    <w:rsid w:val="00E70F35"/>
    <w:rsid w:val="00E713ED"/>
    <w:rsid w:val="00E71CAF"/>
    <w:rsid w:val="00E71DD1"/>
    <w:rsid w:val="00E720B4"/>
    <w:rsid w:val="00E72292"/>
    <w:rsid w:val="00E72405"/>
    <w:rsid w:val="00E72410"/>
    <w:rsid w:val="00E72AC3"/>
    <w:rsid w:val="00E73E34"/>
    <w:rsid w:val="00E753AF"/>
    <w:rsid w:val="00E7588A"/>
    <w:rsid w:val="00E75BD5"/>
    <w:rsid w:val="00E75CED"/>
    <w:rsid w:val="00E76A2F"/>
    <w:rsid w:val="00E774A5"/>
    <w:rsid w:val="00E774D6"/>
    <w:rsid w:val="00E77BEF"/>
    <w:rsid w:val="00E77D2D"/>
    <w:rsid w:val="00E80919"/>
    <w:rsid w:val="00E82939"/>
    <w:rsid w:val="00E82AD0"/>
    <w:rsid w:val="00E83165"/>
    <w:rsid w:val="00E8403C"/>
    <w:rsid w:val="00E852E1"/>
    <w:rsid w:val="00E86369"/>
    <w:rsid w:val="00E86536"/>
    <w:rsid w:val="00E86692"/>
    <w:rsid w:val="00E87656"/>
    <w:rsid w:val="00E87697"/>
    <w:rsid w:val="00E9071C"/>
    <w:rsid w:val="00E919B9"/>
    <w:rsid w:val="00E924F1"/>
    <w:rsid w:val="00E928D7"/>
    <w:rsid w:val="00E92A96"/>
    <w:rsid w:val="00E932EC"/>
    <w:rsid w:val="00E933F5"/>
    <w:rsid w:val="00E93642"/>
    <w:rsid w:val="00E94102"/>
    <w:rsid w:val="00E94187"/>
    <w:rsid w:val="00E948C3"/>
    <w:rsid w:val="00E94A3A"/>
    <w:rsid w:val="00E951D2"/>
    <w:rsid w:val="00E9593B"/>
    <w:rsid w:val="00E9634F"/>
    <w:rsid w:val="00E966FA"/>
    <w:rsid w:val="00E96C25"/>
    <w:rsid w:val="00EA04F7"/>
    <w:rsid w:val="00EA088C"/>
    <w:rsid w:val="00EA0C7E"/>
    <w:rsid w:val="00EA0D54"/>
    <w:rsid w:val="00EA0DCC"/>
    <w:rsid w:val="00EA1586"/>
    <w:rsid w:val="00EA16AE"/>
    <w:rsid w:val="00EA17B5"/>
    <w:rsid w:val="00EA3313"/>
    <w:rsid w:val="00EA35C4"/>
    <w:rsid w:val="00EA366D"/>
    <w:rsid w:val="00EA398B"/>
    <w:rsid w:val="00EA3B31"/>
    <w:rsid w:val="00EA4037"/>
    <w:rsid w:val="00EA5407"/>
    <w:rsid w:val="00EA566B"/>
    <w:rsid w:val="00EA5EFD"/>
    <w:rsid w:val="00EA6991"/>
    <w:rsid w:val="00EA6BCD"/>
    <w:rsid w:val="00EA6CAA"/>
    <w:rsid w:val="00EA760D"/>
    <w:rsid w:val="00EA79C6"/>
    <w:rsid w:val="00EB0F31"/>
    <w:rsid w:val="00EB0FF2"/>
    <w:rsid w:val="00EB1754"/>
    <w:rsid w:val="00EB1A65"/>
    <w:rsid w:val="00EB2298"/>
    <w:rsid w:val="00EB2CED"/>
    <w:rsid w:val="00EB36ED"/>
    <w:rsid w:val="00EB3ABD"/>
    <w:rsid w:val="00EB444F"/>
    <w:rsid w:val="00EB4967"/>
    <w:rsid w:val="00EB4CED"/>
    <w:rsid w:val="00EB4DAE"/>
    <w:rsid w:val="00EB587D"/>
    <w:rsid w:val="00EB591A"/>
    <w:rsid w:val="00EB5D11"/>
    <w:rsid w:val="00EB607D"/>
    <w:rsid w:val="00EB6678"/>
    <w:rsid w:val="00EB6B6B"/>
    <w:rsid w:val="00EB6BBF"/>
    <w:rsid w:val="00EB6E80"/>
    <w:rsid w:val="00EB75EA"/>
    <w:rsid w:val="00EC08E7"/>
    <w:rsid w:val="00EC0954"/>
    <w:rsid w:val="00EC0B55"/>
    <w:rsid w:val="00EC1DCC"/>
    <w:rsid w:val="00EC29F5"/>
    <w:rsid w:val="00EC2D34"/>
    <w:rsid w:val="00EC2D8A"/>
    <w:rsid w:val="00EC3167"/>
    <w:rsid w:val="00EC31CE"/>
    <w:rsid w:val="00EC3430"/>
    <w:rsid w:val="00EC3741"/>
    <w:rsid w:val="00EC393E"/>
    <w:rsid w:val="00EC3AC0"/>
    <w:rsid w:val="00EC3C47"/>
    <w:rsid w:val="00EC3C6B"/>
    <w:rsid w:val="00EC3D4B"/>
    <w:rsid w:val="00EC3D88"/>
    <w:rsid w:val="00EC3DF2"/>
    <w:rsid w:val="00EC410D"/>
    <w:rsid w:val="00EC4910"/>
    <w:rsid w:val="00EC4B5A"/>
    <w:rsid w:val="00EC5124"/>
    <w:rsid w:val="00EC55FA"/>
    <w:rsid w:val="00EC588D"/>
    <w:rsid w:val="00EC58A2"/>
    <w:rsid w:val="00EC6E12"/>
    <w:rsid w:val="00EC710A"/>
    <w:rsid w:val="00ED00CC"/>
    <w:rsid w:val="00ED0341"/>
    <w:rsid w:val="00ED062D"/>
    <w:rsid w:val="00ED0A61"/>
    <w:rsid w:val="00ED0DF2"/>
    <w:rsid w:val="00ED0E43"/>
    <w:rsid w:val="00ED11C4"/>
    <w:rsid w:val="00ED1FBF"/>
    <w:rsid w:val="00ED4456"/>
    <w:rsid w:val="00ED4A69"/>
    <w:rsid w:val="00ED5305"/>
    <w:rsid w:val="00ED5326"/>
    <w:rsid w:val="00ED5363"/>
    <w:rsid w:val="00ED5B78"/>
    <w:rsid w:val="00ED641B"/>
    <w:rsid w:val="00ED6ABB"/>
    <w:rsid w:val="00ED7738"/>
    <w:rsid w:val="00EE0811"/>
    <w:rsid w:val="00EE092E"/>
    <w:rsid w:val="00EE0E6E"/>
    <w:rsid w:val="00EE133B"/>
    <w:rsid w:val="00EE161F"/>
    <w:rsid w:val="00EE1860"/>
    <w:rsid w:val="00EE18FA"/>
    <w:rsid w:val="00EE19F7"/>
    <w:rsid w:val="00EE1ABB"/>
    <w:rsid w:val="00EE1C4C"/>
    <w:rsid w:val="00EE1CFC"/>
    <w:rsid w:val="00EE1DE9"/>
    <w:rsid w:val="00EE1FA3"/>
    <w:rsid w:val="00EE2B69"/>
    <w:rsid w:val="00EE2D1F"/>
    <w:rsid w:val="00EE3784"/>
    <w:rsid w:val="00EE4F56"/>
    <w:rsid w:val="00EE57F0"/>
    <w:rsid w:val="00EE66B0"/>
    <w:rsid w:val="00EE70AA"/>
    <w:rsid w:val="00EE7531"/>
    <w:rsid w:val="00EE7BD2"/>
    <w:rsid w:val="00EF1861"/>
    <w:rsid w:val="00EF20EC"/>
    <w:rsid w:val="00EF2DC5"/>
    <w:rsid w:val="00EF6643"/>
    <w:rsid w:val="00EF6755"/>
    <w:rsid w:val="00EF6CED"/>
    <w:rsid w:val="00F00550"/>
    <w:rsid w:val="00F008BF"/>
    <w:rsid w:val="00F01488"/>
    <w:rsid w:val="00F015BA"/>
    <w:rsid w:val="00F01807"/>
    <w:rsid w:val="00F01F0A"/>
    <w:rsid w:val="00F02653"/>
    <w:rsid w:val="00F02A90"/>
    <w:rsid w:val="00F03B17"/>
    <w:rsid w:val="00F03CB9"/>
    <w:rsid w:val="00F046D9"/>
    <w:rsid w:val="00F04EF4"/>
    <w:rsid w:val="00F05047"/>
    <w:rsid w:val="00F052F5"/>
    <w:rsid w:val="00F05817"/>
    <w:rsid w:val="00F05A9F"/>
    <w:rsid w:val="00F05F6B"/>
    <w:rsid w:val="00F06355"/>
    <w:rsid w:val="00F0653A"/>
    <w:rsid w:val="00F0707A"/>
    <w:rsid w:val="00F079D9"/>
    <w:rsid w:val="00F1001E"/>
    <w:rsid w:val="00F10A57"/>
    <w:rsid w:val="00F10ABD"/>
    <w:rsid w:val="00F112B6"/>
    <w:rsid w:val="00F12675"/>
    <w:rsid w:val="00F1288C"/>
    <w:rsid w:val="00F12926"/>
    <w:rsid w:val="00F13464"/>
    <w:rsid w:val="00F13573"/>
    <w:rsid w:val="00F13845"/>
    <w:rsid w:val="00F14985"/>
    <w:rsid w:val="00F14AEA"/>
    <w:rsid w:val="00F14F88"/>
    <w:rsid w:val="00F15432"/>
    <w:rsid w:val="00F15D0F"/>
    <w:rsid w:val="00F162DC"/>
    <w:rsid w:val="00F16353"/>
    <w:rsid w:val="00F165DF"/>
    <w:rsid w:val="00F167D9"/>
    <w:rsid w:val="00F168C2"/>
    <w:rsid w:val="00F16D2F"/>
    <w:rsid w:val="00F170D5"/>
    <w:rsid w:val="00F1737B"/>
    <w:rsid w:val="00F178CD"/>
    <w:rsid w:val="00F17F81"/>
    <w:rsid w:val="00F2035B"/>
    <w:rsid w:val="00F209F2"/>
    <w:rsid w:val="00F20E2F"/>
    <w:rsid w:val="00F2198B"/>
    <w:rsid w:val="00F21D27"/>
    <w:rsid w:val="00F22B13"/>
    <w:rsid w:val="00F22C14"/>
    <w:rsid w:val="00F22DEB"/>
    <w:rsid w:val="00F238C6"/>
    <w:rsid w:val="00F23D9B"/>
    <w:rsid w:val="00F240C4"/>
    <w:rsid w:val="00F24F3D"/>
    <w:rsid w:val="00F25084"/>
    <w:rsid w:val="00F2585E"/>
    <w:rsid w:val="00F25BE2"/>
    <w:rsid w:val="00F26DA6"/>
    <w:rsid w:val="00F27053"/>
    <w:rsid w:val="00F27E0C"/>
    <w:rsid w:val="00F30B90"/>
    <w:rsid w:val="00F312E7"/>
    <w:rsid w:val="00F32C42"/>
    <w:rsid w:val="00F32DFE"/>
    <w:rsid w:val="00F335CC"/>
    <w:rsid w:val="00F33A16"/>
    <w:rsid w:val="00F3413E"/>
    <w:rsid w:val="00F3485A"/>
    <w:rsid w:val="00F350FF"/>
    <w:rsid w:val="00F354DA"/>
    <w:rsid w:val="00F35FF9"/>
    <w:rsid w:val="00F36231"/>
    <w:rsid w:val="00F364F9"/>
    <w:rsid w:val="00F37823"/>
    <w:rsid w:val="00F40A91"/>
    <w:rsid w:val="00F41660"/>
    <w:rsid w:val="00F41B61"/>
    <w:rsid w:val="00F41FCA"/>
    <w:rsid w:val="00F41FD4"/>
    <w:rsid w:val="00F42091"/>
    <w:rsid w:val="00F423F6"/>
    <w:rsid w:val="00F425B7"/>
    <w:rsid w:val="00F42701"/>
    <w:rsid w:val="00F4283E"/>
    <w:rsid w:val="00F432E3"/>
    <w:rsid w:val="00F43381"/>
    <w:rsid w:val="00F43762"/>
    <w:rsid w:val="00F43FEF"/>
    <w:rsid w:val="00F44D25"/>
    <w:rsid w:val="00F45502"/>
    <w:rsid w:val="00F4570A"/>
    <w:rsid w:val="00F45727"/>
    <w:rsid w:val="00F45901"/>
    <w:rsid w:val="00F45C8D"/>
    <w:rsid w:val="00F45FCD"/>
    <w:rsid w:val="00F4633F"/>
    <w:rsid w:val="00F47FE8"/>
    <w:rsid w:val="00F50B30"/>
    <w:rsid w:val="00F51149"/>
    <w:rsid w:val="00F511D3"/>
    <w:rsid w:val="00F513CC"/>
    <w:rsid w:val="00F51685"/>
    <w:rsid w:val="00F5214A"/>
    <w:rsid w:val="00F527D1"/>
    <w:rsid w:val="00F52BC0"/>
    <w:rsid w:val="00F52C63"/>
    <w:rsid w:val="00F530A6"/>
    <w:rsid w:val="00F53382"/>
    <w:rsid w:val="00F5385C"/>
    <w:rsid w:val="00F5503C"/>
    <w:rsid w:val="00F5581A"/>
    <w:rsid w:val="00F55D95"/>
    <w:rsid w:val="00F55F5C"/>
    <w:rsid w:val="00F566DD"/>
    <w:rsid w:val="00F570A6"/>
    <w:rsid w:val="00F60FAE"/>
    <w:rsid w:val="00F613B3"/>
    <w:rsid w:val="00F61EE1"/>
    <w:rsid w:val="00F622D5"/>
    <w:rsid w:val="00F62836"/>
    <w:rsid w:val="00F62A2A"/>
    <w:rsid w:val="00F62E5E"/>
    <w:rsid w:val="00F62F45"/>
    <w:rsid w:val="00F63CAA"/>
    <w:rsid w:val="00F63D14"/>
    <w:rsid w:val="00F63F7D"/>
    <w:rsid w:val="00F6407C"/>
    <w:rsid w:val="00F64D73"/>
    <w:rsid w:val="00F6649B"/>
    <w:rsid w:val="00F669E6"/>
    <w:rsid w:val="00F66DD4"/>
    <w:rsid w:val="00F66E15"/>
    <w:rsid w:val="00F672B2"/>
    <w:rsid w:val="00F67564"/>
    <w:rsid w:val="00F70D18"/>
    <w:rsid w:val="00F70EA7"/>
    <w:rsid w:val="00F712D4"/>
    <w:rsid w:val="00F71AC6"/>
    <w:rsid w:val="00F7260F"/>
    <w:rsid w:val="00F73A01"/>
    <w:rsid w:val="00F73CC3"/>
    <w:rsid w:val="00F7420E"/>
    <w:rsid w:val="00F74733"/>
    <w:rsid w:val="00F748E5"/>
    <w:rsid w:val="00F74BF3"/>
    <w:rsid w:val="00F7509F"/>
    <w:rsid w:val="00F756FC"/>
    <w:rsid w:val="00F76386"/>
    <w:rsid w:val="00F7743B"/>
    <w:rsid w:val="00F7760A"/>
    <w:rsid w:val="00F77B6A"/>
    <w:rsid w:val="00F77B95"/>
    <w:rsid w:val="00F8077C"/>
    <w:rsid w:val="00F81338"/>
    <w:rsid w:val="00F81382"/>
    <w:rsid w:val="00F817E4"/>
    <w:rsid w:val="00F82E80"/>
    <w:rsid w:val="00F83227"/>
    <w:rsid w:val="00F83967"/>
    <w:rsid w:val="00F8408A"/>
    <w:rsid w:val="00F84B7A"/>
    <w:rsid w:val="00F84F7E"/>
    <w:rsid w:val="00F850F7"/>
    <w:rsid w:val="00F85395"/>
    <w:rsid w:val="00F857E5"/>
    <w:rsid w:val="00F85C6E"/>
    <w:rsid w:val="00F8608C"/>
    <w:rsid w:val="00F87368"/>
    <w:rsid w:val="00F905AB"/>
    <w:rsid w:val="00F90631"/>
    <w:rsid w:val="00F91576"/>
    <w:rsid w:val="00F92771"/>
    <w:rsid w:val="00F92A93"/>
    <w:rsid w:val="00F92E27"/>
    <w:rsid w:val="00F93774"/>
    <w:rsid w:val="00F9389C"/>
    <w:rsid w:val="00F940DE"/>
    <w:rsid w:val="00F9451C"/>
    <w:rsid w:val="00F948FF"/>
    <w:rsid w:val="00F951B5"/>
    <w:rsid w:val="00F9568A"/>
    <w:rsid w:val="00F959ED"/>
    <w:rsid w:val="00F96551"/>
    <w:rsid w:val="00F9705F"/>
    <w:rsid w:val="00F97344"/>
    <w:rsid w:val="00F97A1C"/>
    <w:rsid w:val="00F97F94"/>
    <w:rsid w:val="00FA022B"/>
    <w:rsid w:val="00FA03DC"/>
    <w:rsid w:val="00FA058F"/>
    <w:rsid w:val="00FA2CDC"/>
    <w:rsid w:val="00FA3232"/>
    <w:rsid w:val="00FA3286"/>
    <w:rsid w:val="00FA3817"/>
    <w:rsid w:val="00FA47A0"/>
    <w:rsid w:val="00FA4C4D"/>
    <w:rsid w:val="00FA546D"/>
    <w:rsid w:val="00FA5B26"/>
    <w:rsid w:val="00FA5BE3"/>
    <w:rsid w:val="00FA5F47"/>
    <w:rsid w:val="00FA6181"/>
    <w:rsid w:val="00FA770F"/>
    <w:rsid w:val="00FA7BF2"/>
    <w:rsid w:val="00FA7C86"/>
    <w:rsid w:val="00FA7E4D"/>
    <w:rsid w:val="00FB0001"/>
    <w:rsid w:val="00FB08C5"/>
    <w:rsid w:val="00FB0D28"/>
    <w:rsid w:val="00FB11E2"/>
    <w:rsid w:val="00FB1394"/>
    <w:rsid w:val="00FB1704"/>
    <w:rsid w:val="00FB180D"/>
    <w:rsid w:val="00FB193F"/>
    <w:rsid w:val="00FB2097"/>
    <w:rsid w:val="00FB227D"/>
    <w:rsid w:val="00FB2464"/>
    <w:rsid w:val="00FB2C00"/>
    <w:rsid w:val="00FB2EEA"/>
    <w:rsid w:val="00FB2F1A"/>
    <w:rsid w:val="00FB3F81"/>
    <w:rsid w:val="00FB3FFF"/>
    <w:rsid w:val="00FB4AA7"/>
    <w:rsid w:val="00FB4D8C"/>
    <w:rsid w:val="00FB55C0"/>
    <w:rsid w:val="00FB5953"/>
    <w:rsid w:val="00FB5AC9"/>
    <w:rsid w:val="00FB5C01"/>
    <w:rsid w:val="00FB5C0F"/>
    <w:rsid w:val="00FB5D85"/>
    <w:rsid w:val="00FB657B"/>
    <w:rsid w:val="00FB6996"/>
    <w:rsid w:val="00FC044B"/>
    <w:rsid w:val="00FC12E9"/>
    <w:rsid w:val="00FC15D5"/>
    <w:rsid w:val="00FC1D51"/>
    <w:rsid w:val="00FC1E64"/>
    <w:rsid w:val="00FC2918"/>
    <w:rsid w:val="00FC291C"/>
    <w:rsid w:val="00FC2A05"/>
    <w:rsid w:val="00FC2EB1"/>
    <w:rsid w:val="00FC2F8F"/>
    <w:rsid w:val="00FC3238"/>
    <w:rsid w:val="00FC336C"/>
    <w:rsid w:val="00FC394E"/>
    <w:rsid w:val="00FC3E35"/>
    <w:rsid w:val="00FC3E8B"/>
    <w:rsid w:val="00FC4403"/>
    <w:rsid w:val="00FC45DF"/>
    <w:rsid w:val="00FC474B"/>
    <w:rsid w:val="00FC4888"/>
    <w:rsid w:val="00FC4AC0"/>
    <w:rsid w:val="00FC62E7"/>
    <w:rsid w:val="00FC655B"/>
    <w:rsid w:val="00FC669A"/>
    <w:rsid w:val="00FC6CAE"/>
    <w:rsid w:val="00FC6D71"/>
    <w:rsid w:val="00FC7406"/>
    <w:rsid w:val="00FC7621"/>
    <w:rsid w:val="00FC7982"/>
    <w:rsid w:val="00FC79B4"/>
    <w:rsid w:val="00FD03A5"/>
    <w:rsid w:val="00FD0490"/>
    <w:rsid w:val="00FD0EED"/>
    <w:rsid w:val="00FD1852"/>
    <w:rsid w:val="00FD1F46"/>
    <w:rsid w:val="00FD2C5E"/>
    <w:rsid w:val="00FD2FA3"/>
    <w:rsid w:val="00FD32E4"/>
    <w:rsid w:val="00FD344A"/>
    <w:rsid w:val="00FD3A3C"/>
    <w:rsid w:val="00FD3CD8"/>
    <w:rsid w:val="00FD3E5F"/>
    <w:rsid w:val="00FD4784"/>
    <w:rsid w:val="00FD4790"/>
    <w:rsid w:val="00FD5A8B"/>
    <w:rsid w:val="00FD606E"/>
    <w:rsid w:val="00FD60A4"/>
    <w:rsid w:val="00FD7A52"/>
    <w:rsid w:val="00FD7E5F"/>
    <w:rsid w:val="00FE053F"/>
    <w:rsid w:val="00FE0973"/>
    <w:rsid w:val="00FE1429"/>
    <w:rsid w:val="00FE1970"/>
    <w:rsid w:val="00FE1D27"/>
    <w:rsid w:val="00FE1D3B"/>
    <w:rsid w:val="00FE3564"/>
    <w:rsid w:val="00FE3931"/>
    <w:rsid w:val="00FE3B48"/>
    <w:rsid w:val="00FE439A"/>
    <w:rsid w:val="00FE4725"/>
    <w:rsid w:val="00FE4C0B"/>
    <w:rsid w:val="00FE511B"/>
    <w:rsid w:val="00FE55BC"/>
    <w:rsid w:val="00FE5BDC"/>
    <w:rsid w:val="00FE7EDB"/>
    <w:rsid w:val="00FF0951"/>
    <w:rsid w:val="00FF1BBE"/>
    <w:rsid w:val="00FF2446"/>
    <w:rsid w:val="00FF27B8"/>
    <w:rsid w:val="00FF2B53"/>
    <w:rsid w:val="00FF326C"/>
    <w:rsid w:val="00FF381D"/>
    <w:rsid w:val="00FF3B46"/>
    <w:rsid w:val="00FF4C29"/>
    <w:rsid w:val="00FF5112"/>
    <w:rsid w:val="00FF5DCA"/>
    <w:rsid w:val="00FF6300"/>
    <w:rsid w:val="00FF63FE"/>
    <w:rsid w:val="00FF6B8B"/>
    <w:rsid w:val="00FF6E19"/>
    <w:rsid w:val="00FF75B9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E4FFC"/>
  <w15:docId w15:val="{FCDA34F3-CB29-48F2-93E6-AEC1AACF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A2F"/>
    <w:rPr>
      <w:rFonts w:ascii="Angsana New" w:eastAsia="Times New Roman" w:hAnsi="Angsan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A5694"/>
    <w:pPr>
      <w:keepNext/>
      <w:numPr>
        <w:numId w:val="1"/>
      </w:numPr>
      <w:tabs>
        <w:tab w:val="left" w:pos="907"/>
      </w:tabs>
      <w:spacing w:before="240" w:after="60"/>
      <w:outlineLvl w:val="0"/>
    </w:pPr>
    <w:rPr>
      <w:rFonts w:ascii="TH Sarabun New" w:hAnsi="TH Sarabun New" w:cs="TH Sarabun New"/>
      <w:b/>
      <w:bCs/>
      <w:kern w:val="32"/>
      <w:sz w:val="40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A5694"/>
    <w:pPr>
      <w:keepNext/>
      <w:numPr>
        <w:ilvl w:val="1"/>
        <w:numId w:val="1"/>
      </w:numPr>
      <w:tabs>
        <w:tab w:val="left" w:pos="567"/>
      </w:tabs>
      <w:spacing w:before="240" w:after="60"/>
      <w:outlineLvl w:val="1"/>
    </w:pPr>
    <w:rPr>
      <w:rFonts w:ascii="TH Sarabun New" w:hAnsi="TH Sarabun New" w:cs="TH Sarabun New"/>
      <w:b/>
      <w:bCs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264D3"/>
    <w:pPr>
      <w:keepNext/>
      <w:numPr>
        <w:ilvl w:val="2"/>
        <w:numId w:val="1"/>
      </w:numPr>
      <w:spacing w:before="240" w:after="60"/>
      <w:outlineLvl w:val="2"/>
    </w:pPr>
    <w:rPr>
      <w:rFonts w:ascii="TH Sarabun New" w:hAnsi="TH Sarabun New" w:cs="TH Sarabun New"/>
      <w:b/>
      <w:bCs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autoRedefine/>
    <w:qFormat/>
    <w:rsid w:val="00C06001"/>
    <w:pPr>
      <w:keepNext/>
      <w:numPr>
        <w:ilvl w:val="3"/>
        <w:numId w:val="1"/>
      </w:numPr>
      <w:tabs>
        <w:tab w:val="left" w:pos="2127"/>
      </w:tabs>
      <w:spacing w:before="120"/>
      <w:ind w:firstLine="270"/>
      <w:jc w:val="thaiDistribute"/>
      <w:outlineLvl w:val="3"/>
    </w:pPr>
    <w:rPr>
      <w:rFonts w:ascii="TH Sarabun New" w:hAnsi="TH Sarabun New" w:cs="TH Sarabun New"/>
      <w:b/>
      <w:bCs/>
      <w:sz w:val="32"/>
      <w:szCs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2A5694"/>
    <w:pPr>
      <w:spacing w:before="240" w:after="60"/>
      <w:outlineLvl w:val="4"/>
    </w:pPr>
    <w:rPr>
      <w:rFonts w:ascii="TH Sarabun New" w:hAnsi="TH Sarabun New" w:cs="TH Sarabun New"/>
      <w:b/>
      <w:bCs/>
      <w:sz w:val="32"/>
      <w:szCs w:val="32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851DE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5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51DE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851DE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851DE7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5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5694"/>
    <w:rPr>
      <w:rFonts w:ascii="TH Sarabun New" w:eastAsia="Times New Roman" w:hAnsi="TH Sarabun New" w:cs="TH Sarabun New"/>
      <w:b/>
      <w:bCs/>
      <w:kern w:val="32"/>
      <w:sz w:val="40"/>
      <w:szCs w:val="40"/>
      <w:lang w:val="x-none" w:eastAsia="x-none"/>
    </w:rPr>
  </w:style>
  <w:style w:type="character" w:customStyle="1" w:styleId="Heading2Char">
    <w:name w:val="Heading 2 Char"/>
    <w:link w:val="Heading2"/>
    <w:rsid w:val="002A5694"/>
    <w:rPr>
      <w:rFonts w:ascii="TH Sarabun New" w:eastAsia="Times New Roman" w:hAnsi="TH Sarabun New" w:cs="TH Sarabun New"/>
      <w:b/>
      <w:bCs/>
      <w:sz w:val="32"/>
      <w:szCs w:val="32"/>
      <w:lang w:val="x-none" w:eastAsia="x-none"/>
    </w:rPr>
  </w:style>
  <w:style w:type="character" w:customStyle="1" w:styleId="Heading3Char">
    <w:name w:val="Heading 3 Char"/>
    <w:link w:val="Heading3"/>
    <w:rsid w:val="00A264D3"/>
    <w:rPr>
      <w:rFonts w:ascii="TH Sarabun New" w:eastAsia="Times New Roman" w:hAnsi="TH Sarabun New" w:cs="TH Sarabun New"/>
      <w:b/>
      <w:bCs/>
      <w:sz w:val="32"/>
      <w:szCs w:val="32"/>
      <w:lang w:val="x-none" w:eastAsia="x-none"/>
    </w:rPr>
  </w:style>
  <w:style w:type="character" w:customStyle="1" w:styleId="Heading4Char">
    <w:name w:val="Heading 4 Char"/>
    <w:link w:val="Heading4"/>
    <w:rsid w:val="00C06001"/>
    <w:rPr>
      <w:rFonts w:ascii="TH Sarabun New" w:eastAsia="Times New Roman" w:hAnsi="TH Sarabun New" w:cs="TH Sarabun New"/>
      <w:b/>
      <w:bCs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rsid w:val="002A5694"/>
    <w:rPr>
      <w:rFonts w:ascii="TH Sarabun New" w:eastAsia="Times New Roman" w:hAnsi="TH Sarabun New" w:cs="TH Sarabun New"/>
      <w:b/>
      <w:bCs/>
      <w:sz w:val="32"/>
      <w:szCs w:val="32"/>
      <w:lang w:val="x-none" w:eastAsia="x-none"/>
    </w:rPr>
  </w:style>
  <w:style w:type="character" w:customStyle="1" w:styleId="Heading6Char">
    <w:name w:val="Heading 6 Char"/>
    <w:link w:val="Heading6"/>
    <w:rsid w:val="00851DE7"/>
    <w:rPr>
      <w:rFonts w:ascii="Times New Roman" w:eastAsia="Times New Roman" w:hAnsi="Times New Roman" w:cs="Angsana New"/>
      <w:b/>
      <w:bCs/>
      <w:sz w:val="22"/>
      <w:szCs w:val="25"/>
      <w:lang w:val="x-none" w:eastAsia="x-none"/>
    </w:rPr>
  </w:style>
  <w:style w:type="character" w:customStyle="1" w:styleId="Heading7Char">
    <w:name w:val="Heading 7 Char"/>
    <w:link w:val="Heading7"/>
    <w:rsid w:val="00851DE7"/>
    <w:rPr>
      <w:rFonts w:ascii="Times New Roman" w:eastAsia="Times New Roman" w:hAnsi="Times New Roman" w:cs="Angsana New"/>
      <w:sz w:val="24"/>
      <w:szCs w:val="28"/>
      <w:lang w:val="x-none" w:eastAsia="x-none"/>
    </w:rPr>
  </w:style>
  <w:style w:type="character" w:customStyle="1" w:styleId="Heading8Char">
    <w:name w:val="Heading 8 Char"/>
    <w:link w:val="Heading8"/>
    <w:rsid w:val="00851DE7"/>
    <w:rPr>
      <w:rFonts w:ascii="Times New Roman" w:eastAsia="Times New Roman" w:hAnsi="Times New Roman" w:cs="Angsana New"/>
      <w:i/>
      <w:iCs/>
      <w:sz w:val="24"/>
      <w:szCs w:val="28"/>
      <w:lang w:val="x-none" w:eastAsia="x-none"/>
    </w:rPr>
  </w:style>
  <w:style w:type="character" w:customStyle="1" w:styleId="Heading9Char">
    <w:name w:val="Heading 9 Char"/>
    <w:link w:val="Heading9"/>
    <w:rsid w:val="00851DE7"/>
    <w:rPr>
      <w:rFonts w:ascii="Arial" w:eastAsia="Times New Roman" w:hAnsi="Arial" w:cs="Angsana New"/>
      <w:sz w:val="22"/>
      <w:szCs w:val="25"/>
      <w:lang w:val="x-none" w:eastAsia="x-none"/>
    </w:rPr>
  </w:style>
  <w:style w:type="paragraph" w:styleId="TOC1">
    <w:name w:val="toc 1"/>
    <w:basedOn w:val="Normal"/>
    <w:next w:val="Normal"/>
    <w:autoRedefine/>
    <w:uiPriority w:val="39"/>
    <w:rsid w:val="00AD55CE"/>
    <w:pPr>
      <w:tabs>
        <w:tab w:val="left" w:pos="851"/>
        <w:tab w:val="left" w:pos="1418"/>
        <w:tab w:val="right" w:leader="dot" w:pos="9016"/>
      </w:tabs>
      <w:spacing w:before="120" w:after="120"/>
      <w:jc w:val="thaiDistribute"/>
    </w:pPr>
    <w:rPr>
      <w:rFonts w:ascii="TH Sarabun New" w:hAnsi="TH Sarabun New" w:cs="TH Sarabun New"/>
      <w:b/>
      <w:bCs/>
      <w:caps/>
      <w:noProof/>
      <w:sz w:val="32"/>
      <w:szCs w:val="32"/>
    </w:rPr>
  </w:style>
  <w:style w:type="paragraph" w:styleId="Header">
    <w:name w:val="header"/>
    <w:aliases w:val="Bold,hd,*Header,he,header,Draft,-Manuals,En-tête-1,En-tête-2,Header 2,kz"/>
    <w:basedOn w:val="Normal"/>
    <w:link w:val="HeaderChar"/>
    <w:uiPriority w:val="99"/>
    <w:rsid w:val="00851DE7"/>
    <w:pPr>
      <w:tabs>
        <w:tab w:val="center" w:pos="4153"/>
        <w:tab w:val="right" w:pos="8306"/>
      </w:tabs>
    </w:pPr>
    <w:rPr>
      <w:szCs w:val="32"/>
      <w:lang w:val="x-none" w:eastAsia="x-none"/>
    </w:rPr>
  </w:style>
  <w:style w:type="character" w:customStyle="1" w:styleId="HeaderChar">
    <w:name w:val="Header Char"/>
    <w:aliases w:val="Bold Char,hd Char,*Header Char,he Char,header Char,Draft Char,-Manuals Char,En-tête-1 Char,En-tête-2 Char,Header 2 Char,kz Char"/>
    <w:link w:val="Header"/>
    <w:uiPriority w:val="99"/>
    <w:rsid w:val="00851DE7"/>
    <w:rPr>
      <w:rFonts w:ascii="Angsana New" w:eastAsia="Times New Roman" w:hAnsi="Angsana New" w:cs="Angsana New"/>
      <w:sz w:val="28"/>
      <w:szCs w:val="32"/>
    </w:rPr>
  </w:style>
  <w:style w:type="paragraph" w:styleId="BodyText">
    <w:name w:val="Body Text"/>
    <w:basedOn w:val="Normal"/>
    <w:next w:val="BodyText2"/>
    <w:link w:val="BodyTextChar"/>
    <w:rsid w:val="00851DE7"/>
    <w:pPr>
      <w:spacing w:before="120" w:after="120"/>
      <w:ind w:left="567"/>
    </w:pPr>
    <w:rPr>
      <w:szCs w:val="20"/>
      <w:u w:val="single"/>
      <w:lang w:val="x-none" w:eastAsia="x-none"/>
    </w:rPr>
  </w:style>
  <w:style w:type="paragraph" w:styleId="BodyText2">
    <w:name w:val="Body Text 2"/>
    <w:basedOn w:val="Normal"/>
    <w:link w:val="BodyText2Char"/>
    <w:rsid w:val="00851DE7"/>
    <w:pPr>
      <w:spacing w:after="120"/>
      <w:ind w:left="567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851DE7"/>
    <w:rPr>
      <w:rFonts w:ascii="Angsana New" w:eastAsia="Times New Roman" w:hAnsi="Angsana New" w:cs="Angsana New"/>
      <w:sz w:val="28"/>
    </w:rPr>
  </w:style>
  <w:style w:type="character" w:customStyle="1" w:styleId="BodyTextChar">
    <w:name w:val="Body Text Char"/>
    <w:link w:val="BodyText"/>
    <w:rsid w:val="00851DE7"/>
    <w:rPr>
      <w:rFonts w:ascii="Angsana New" w:eastAsia="Times New Roman" w:hAnsi="Angsana New" w:cs="Angsana New"/>
      <w:sz w:val="28"/>
      <w:u w:val="single"/>
    </w:rPr>
  </w:style>
  <w:style w:type="paragraph" w:styleId="TOC2">
    <w:name w:val="toc 2"/>
    <w:basedOn w:val="Normal"/>
    <w:next w:val="Normal"/>
    <w:autoRedefine/>
    <w:uiPriority w:val="39"/>
    <w:rsid w:val="00D02522"/>
    <w:pPr>
      <w:tabs>
        <w:tab w:val="left" w:pos="709"/>
        <w:tab w:val="right" w:leader="dot" w:pos="9016"/>
      </w:tabs>
      <w:ind w:left="280"/>
    </w:pPr>
    <w:rPr>
      <w:rFonts w:asciiTheme="minorHAnsi" w:hAnsiTheme="minorHAnsi" w:cstheme="majorBidi"/>
      <w:smallCaps/>
      <w:sz w:val="20"/>
      <w:szCs w:val="23"/>
    </w:rPr>
  </w:style>
  <w:style w:type="paragraph" w:styleId="TOC3">
    <w:name w:val="toc 3"/>
    <w:basedOn w:val="Normal"/>
    <w:next w:val="Normal"/>
    <w:autoRedefine/>
    <w:uiPriority w:val="39"/>
    <w:rsid w:val="00E32BBB"/>
    <w:pPr>
      <w:tabs>
        <w:tab w:val="right" w:leader="dot" w:pos="9016"/>
      </w:tabs>
      <w:ind w:left="1418" w:hanging="716"/>
      <w:jc w:val="thaiDistribute"/>
    </w:pPr>
    <w:rPr>
      <w:rFonts w:ascii="TH Sarabun New" w:hAnsi="TH Sarabun New" w:cs="TH Sarabun New"/>
      <w:noProof/>
      <w:sz w:val="32"/>
      <w:szCs w:val="32"/>
    </w:rPr>
  </w:style>
  <w:style w:type="paragraph" w:styleId="Footer">
    <w:name w:val="footer"/>
    <w:basedOn w:val="Normal"/>
    <w:link w:val="FooterChar"/>
    <w:uiPriority w:val="99"/>
    <w:rsid w:val="00851DE7"/>
    <w:pPr>
      <w:tabs>
        <w:tab w:val="center" w:pos="4153"/>
        <w:tab w:val="right" w:pos="8306"/>
      </w:tabs>
    </w:pPr>
    <w:rPr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851DE7"/>
    <w:rPr>
      <w:rFonts w:ascii="Angsana New" w:eastAsia="Times New Roman" w:hAnsi="Angsana New" w:cs="Angsana New"/>
      <w:sz w:val="24"/>
      <w:szCs w:val="24"/>
    </w:rPr>
  </w:style>
  <w:style w:type="character" w:styleId="PageNumber">
    <w:name w:val="page number"/>
    <w:basedOn w:val="DefaultParagraphFont"/>
    <w:rsid w:val="00851DE7"/>
  </w:style>
  <w:style w:type="character" w:styleId="Hyperlink">
    <w:name w:val="Hyperlink"/>
    <w:uiPriority w:val="99"/>
    <w:rsid w:val="00851DE7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851DE7"/>
    <w:rPr>
      <w:rFonts w:ascii="Angsana New" w:eastAsia="Times New Roman" w:hAnsi="Angsana New" w:cs="Angsana New"/>
      <w:sz w:val="28"/>
    </w:rPr>
  </w:style>
  <w:style w:type="paragraph" w:styleId="FootnoteText">
    <w:name w:val="footnote text"/>
    <w:basedOn w:val="Normal"/>
    <w:link w:val="FootnoteTextChar"/>
    <w:semiHidden/>
    <w:rsid w:val="00851DE7"/>
    <w:rPr>
      <w:szCs w:val="20"/>
      <w:lang w:val="x-none" w:eastAsia="x-none"/>
    </w:rPr>
  </w:style>
  <w:style w:type="paragraph" w:styleId="Caption">
    <w:name w:val="caption"/>
    <w:aliases w:val="คำอธิบายเฉพาะ อักขระ อักขระ อักขระ,คำอธิบายเฉพาะ1 อักขระ,คำอธิบายเฉพาะ1"/>
    <w:basedOn w:val="Normal"/>
    <w:next w:val="Normal"/>
    <w:link w:val="CaptionChar"/>
    <w:uiPriority w:val="99"/>
    <w:qFormat/>
    <w:rsid w:val="004162C6"/>
    <w:pPr>
      <w:ind w:left="357" w:hanging="357"/>
    </w:pPr>
    <w:rPr>
      <w:rFonts w:ascii="TH Sarabun New" w:hAnsi="TH Sarabun New" w:cs="TH Sarabun New"/>
      <w:b/>
      <w:bCs/>
      <w:sz w:val="32"/>
      <w:szCs w:val="32"/>
      <w:lang w:val="x-none" w:eastAsia="x-none"/>
    </w:rPr>
  </w:style>
  <w:style w:type="character" w:customStyle="1" w:styleId="CaptionChar">
    <w:name w:val="Caption Char"/>
    <w:aliases w:val="คำอธิบายเฉพาะ อักขระ อักขระ อักขระ Char,คำอธิบายเฉพาะ1 อักขระ Char,คำอธิบายเฉพาะ1 Char"/>
    <w:link w:val="Caption"/>
    <w:uiPriority w:val="99"/>
    <w:rsid w:val="004162C6"/>
    <w:rPr>
      <w:rFonts w:ascii="TH Sarabun New" w:eastAsia="Times New Roman" w:hAnsi="TH Sarabun New" w:cs="TH Sarabun New"/>
      <w:b/>
      <w:bCs/>
      <w:sz w:val="32"/>
      <w:szCs w:val="32"/>
      <w:lang w:val="x-none" w:eastAsia="x-none"/>
    </w:rPr>
  </w:style>
  <w:style w:type="paragraph" w:customStyle="1" w:styleId="Caption3">
    <w:name w:val="Caption 3"/>
    <w:basedOn w:val="Normal"/>
    <w:rsid w:val="00851DE7"/>
    <w:pPr>
      <w:numPr>
        <w:numId w:val="2"/>
      </w:numPr>
      <w:jc w:val="center"/>
    </w:pPr>
    <w:rPr>
      <w:sz w:val="24"/>
      <w:szCs w:val="24"/>
    </w:rPr>
  </w:style>
  <w:style w:type="paragraph" w:customStyle="1" w:styleId="Caption4">
    <w:name w:val="Caption 4"/>
    <w:basedOn w:val="Normal"/>
    <w:next w:val="Normal"/>
    <w:rsid w:val="00851DE7"/>
    <w:pPr>
      <w:numPr>
        <w:numId w:val="3"/>
      </w:numPr>
      <w:tabs>
        <w:tab w:val="clear" w:pos="720"/>
      </w:tabs>
      <w:jc w:val="center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851DE7"/>
    <w:pPr>
      <w:numPr>
        <w:numId w:val="4"/>
      </w:numPr>
    </w:pPr>
    <w:rPr>
      <w:rFonts w:ascii="Times New Roman" w:hAnsi="Times New Roman"/>
      <w:sz w:val="20"/>
      <w:lang w:val="x-none" w:eastAsia="x-none"/>
    </w:rPr>
  </w:style>
  <w:style w:type="character" w:customStyle="1" w:styleId="BodyText3Char">
    <w:name w:val="Body Text 3 Char"/>
    <w:link w:val="BodyText3"/>
    <w:rsid w:val="00851DE7"/>
    <w:rPr>
      <w:rFonts w:ascii="Times New Roman" w:eastAsia="Times New Roman" w:hAnsi="Times New Roman" w:cs="Angsana New"/>
      <w:szCs w:val="28"/>
      <w:lang w:val="x-none" w:eastAsia="x-none"/>
    </w:rPr>
  </w:style>
  <w:style w:type="paragraph" w:styleId="BalloonText">
    <w:name w:val="Balloon Text"/>
    <w:basedOn w:val="Normal"/>
    <w:link w:val="BalloonTextChar"/>
    <w:rsid w:val="00851DE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51DE7"/>
    <w:rPr>
      <w:rFonts w:ascii="Tahoma" w:eastAsia="Times New Roman" w:hAnsi="Tahoma" w:cs="Tahoma"/>
      <w:sz w:val="16"/>
      <w:szCs w:val="16"/>
    </w:rPr>
  </w:style>
  <w:style w:type="paragraph" w:customStyle="1" w:styleId="Body">
    <w:name w:val="Body"/>
    <w:basedOn w:val="Normal"/>
    <w:rsid w:val="00851DE7"/>
    <w:pPr>
      <w:spacing w:before="120" w:after="120"/>
      <w:ind w:left="720"/>
    </w:pPr>
    <w:rPr>
      <w:rFonts w:ascii="Arial" w:hAnsi="Arial" w:cs="Kittithada Roman 55 F"/>
      <w:sz w:val="20"/>
    </w:rPr>
  </w:style>
  <w:style w:type="character" w:customStyle="1" w:styleId="CommentTextChar">
    <w:name w:val="Comment Text Char"/>
    <w:link w:val="CommentText"/>
    <w:rsid w:val="00851DE7"/>
    <w:rPr>
      <w:rFonts w:ascii="Angsana New" w:eastAsia="Times New Roman" w:hAnsi="Angsana New" w:cs="Angsana New"/>
      <w:sz w:val="20"/>
      <w:szCs w:val="23"/>
    </w:rPr>
  </w:style>
  <w:style w:type="paragraph" w:styleId="CommentText">
    <w:name w:val="annotation text"/>
    <w:basedOn w:val="Normal"/>
    <w:link w:val="CommentTextChar"/>
    <w:rsid w:val="00851DE7"/>
    <w:rPr>
      <w:sz w:val="20"/>
      <w:szCs w:val="23"/>
      <w:lang w:val="x-none" w:eastAsia="x-none"/>
    </w:rPr>
  </w:style>
  <w:style w:type="character" w:customStyle="1" w:styleId="CommentSubjectChar">
    <w:name w:val="Comment Subject Char"/>
    <w:link w:val="CommentSubject"/>
    <w:semiHidden/>
    <w:rsid w:val="00851DE7"/>
    <w:rPr>
      <w:rFonts w:ascii="Angsana New" w:eastAsia="Times New Roman" w:hAnsi="Angsana New" w:cs="Angsana New"/>
      <w:b/>
      <w:bCs/>
      <w:sz w:val="20"/>
      <w:szCs w:val="23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51DE7"/>
    <w:rPr>
      <w:b/>
      <w:bCs/>
    </w:rPr>
  </w:style>
  <w:style w:type="paragraph" w:customStyle="1" w:styleId="Char">
    <w:name w:val="Char"/>
    <w:basedOn w:val="Normal"/>
    <w:rsid w:val="00851DE7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Picture">
    <w:name w:val="Picture"/>
    <w:basedOn w:val="Caption"/>
    <w:qFormat/>
    <w:rsid w:val="000A2467"/>
    <w:pPr>
      <w:spacing w:before="120"/>
      <w:ind w:left="0" w:firstLine="0"/>
    </w:pPr>
    <w:rPr>
      <w:sz w:val="28"/>
    </w:rPr>
  </w:style>
  <w:style w:type="paragraph" w:customStyle="1" w:styleId="StyleCaptionAngsanaNew14pt">
    <w:name w:val="Style Caption + Angsana New 14 pt"/>
    <w:basedOn w:val="Caption"/>
    <w:link w:val="StyleCaptionAngsanaNew14ptChar"/>
    <w:autoRedefine/>
    <w:rsid w:val="00851DE7"/>
    <w:pPr>
      <w:ind w:left="0" w:firstLine="0"/>
    </w:pPr>
    <w:rPr>
      <w:b w:val="0"/>
      <w:bCs w:val="0"/>
      <w:sz w:val="28"/>
    </w:rPr>
  </w:style>
  <w:style w:type="character" w:customStyle="1" w:styleId="StyleCaptionAngsanaNew14ptChar">
    <w:name w:val="Style Caption + Angsana New 14 pt Char"/>
    <w:link w:val="StyleCaptionAngsanaNew14pt"/>
    <w:rsid w:val="00851DE7"/>
    <w:rPr>
      <w:rFonts w:ascii="Angsana New" w:eastAsia="Times New Roman" w:hAnsi="Angsana New" w:cs="Angsana New"/>
      <w:b/>
      <w:bCs/>
      <w:sz w:val="28"/>
      <w:szCs w:val="24"/>
    </w:rPr>
  </w:style>
  <w:style w:type="paragraph" w:customStyle="1" w:styleId="EQPageCh2">
    <w:name w:val="EQ_Page_Ch2"/>
    <w:basedOn w:val="Normal"/>
    <w:rsid w:val="00851DE7"/>
    <w:pPr>
      <w:numPr>
        <w:numId w:val="5"/>
      </w:numPr>
      <w:jc w:val="center"/>
    </w:pPr>
    <w:rPr>
      <w:rFonts w:ascii="Cordia New" w:eastAsia="Cordia New" w:hAnsi="Cordia New" w:cs="Cordia New"/>
      <w:b/>
      <w:bCs/>
      <w:sz w:val="24"/>
      <w:szCs w:val="24"/>
    </w:rPr>
  </w:style>
  <w:style w:type="paragraph" w:styleId="ListParagraph">
    <w:name w:val="List Paragraph"/>
    <w:aliases w:val="Number Bullet Paragraph,text,Inhaltsverzeichnis,Lettre d'introduction,1st level - Bullet List Paragraph,Paragrafo elenco,lp1,Heading x1,body 2,Numbered Para 1,Dot pt,No Spacing1,List Paragraph Char Char Char,Indicator Text,MAIN CONTENT,b1"/>
    <w:basedOn w:val="Normal"/>
    <w:link w:val="ListParagraphChar"/>
    <w:uiPriority w:val="34"/>
    <w:qFormat/>
    <w:rsid w:val="00D43490"/>
    <w:pPr>
      <w:ind w:left="720"/>
      <w:contextualSpacing/>
    </w:pPr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450F"/>
    <w:rPr>
      <w:rFonts w:ascii="Tahoma" w:hAnsi="Tahoma"/>
      <w:sz w:val="16"/>
      <w:szCs w:val="20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BC450F"/>
    <w:rPr>
      <w:rFonts w:ascii="Tahoma" w:eastAsia="Times New Roman" w:hAnsi="Tahoma" w:cs="Angsana New"/>
      <w:sz w:val="16"/>
    </w:rPr>
  </w:style>
  <w:style w:type="paragraph" w:styleId="TOC4">
    <w:name w:val="toc 4"/>
    <w:basedOn w:val="Normal"/>
    <w:next w:val="Normal"/>
    <w:autoRedefine/>
    <w:uiPriority w:val="39"/>
    <w:unhideWhenUsed/>
    <w:rsid w:val="00E32BBB"/>
    <w:pPr>
      <w:tabs>
        <w:tab w:val="left" w:pos="1985"/>
        <w:tab w:val="right" w:leader="dot" w:pos="9016"/>
      </w:tabs>
      <w:ind w:left="1985" w:hanging="851"/>
      <w:jc w:val="thaiDistribute"/>
    </w:pPr>
    <w:rPr>
      <w:rFonts w:ascii="TH Sarabun New" w:hAnsi="TH Sarabun New" w:cs="TH Sarabun New"/>
      <w:noProof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rsid w:val="00BC0538"/>
    <w:pPr>
      <w:tabs>
        <w:tab w:val="left" w:pos="1985"/>
        <w:tab w:val="right" w:leader="dot" w:pos="9016"/>
      </w:tabs>
      <w:ind w:left="1985" w:hanging="426"/>
    </w:pPr>
    <w:rPr>
      <w:rFonts w:ascii="TH Sarabun New" w:hAnsi="TH Sarabun New" w:cs="TH Sarabun New"/>
      <w:noProof/>
      <w:spacing w:val="-6"/>
      <w:sz w:val="32"/>
      <w:szCs w:val="32"/>
    </w:rPr>
  </w:style>
  <w:style w:type="paragraph" w:styleId="TOC6">
    <w:name w:val="toc 6"/>
    <w:basedOn w:val="Normal"/>
    <w:next w:val="Normal"/>
    <w:autoRedefine/>
    <w:uiPriority w:val="39"/>
    <w:unhideWhenUsed/>
    <w:rsid w:val="000A2467"/>
    <w:pPr>
      <w:ind w:left="1400"/>
    </w:pPr>
    <w:rPr>
      <w:rFonts w:asciiTheme="minorHAnsi" w:hAnsiTheme="minorHAnsi" w:cstheme="majorBidi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0A2467"/>
    <w:pPr>
      <w:ind w:left="1680"/>
    </w:pPr>
    <w:rPr>
      <w:rFonts w:asciiTheme="minorHAnsi" w:hAnsiTheme="minorHAnsi" w:cstheme="majorBidi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0A2467"/>
    <w:pPr>
      <w:ind w:left="1960"/>
    </w:pPr>
    <w:rPr>
      <w:rFonts w:asciiTheme="minorHAnsi" w:hAnsiTheme="minorHAnsi" w:cstheme="majorBidi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0A2467"/>
    <w:pPr>
      <w:ind w:left="2240"/>
    </w:pPr>
    <w:rPr>
      <w:rFonts w:asciiTheme="minorHAnsi" w:hAnsiTheme="minorHAnsi" w:cstheme="majorBidi"/>
      <w:sz w:val="18"/>
      <w:szCs w:val="21"/>
    </w:rPr>
  </w:style>
  <w:style w:type="paragraph" w:customStyle="1" w:styleId="Layer">
    <w:name w:val="Layer"/>
    <w:basedOn w:val="Normal"/>
    <w:rsid w:val="00BE148D"/>
    <w:rPr>
      <w:b/>
      <w:bCs/>
    </w:rPr>
  </w:style>
  <w:style w:type="paragraph" w:customStyle="1" w:styleId="TableDescription">
    <w:name w:val="Table Description"/>
    <w:basedOn w:val="Normal"/>
    <w:rsid w:val="00BE148D"/>
  </w:style>
  <w:style w:type="character" w:customStyle="1" w:styleId="hps">
    <w:name w:val="hps"/>
    <w:rsid w:val="00355C95"/>
  </w:style>
  <w:style w:type="character" w:customStyle="1" w:styleId="shorttext">
    <w:name w:val="short_text"/>
    <w:rsid w:val="00461D5C"/>
  </w:style>
  <w:style w:type="character" w:styleId="CommentReference">
    <w:name w:val="annotation reference"/>
    <w:rsid w:val="00E643EE"/>
    <w:rPr>
      <w:sz w:val="16"/>
      <w:szCs w:val="18"/>
    </w:rPr>
  </w:style>
  <w:style w:type="character" w:customStyle="1" w:styleId="FootnoteTextChar1">
    <w:name w:val="Footnote Text Char1"/>
    <w:semiHidden/>
    <w:rsid w:val="00A63DA0"/>
    <w:rPr>
      <w:rFonts w:ascii="Angsana New" w:eastAsia="Times New Roman" w:hAnsi="Angsana New" w:cs="Angsana New"/>
      <w:szCs w:val="25"/>
    </w:rPr>
  </w:style>
  <w:style w:type="character" w:customStyle="1" w:styleId="CommentTextChar1">
    <w:name w:val="Comment Text Char1"/>
    <w:semiHidden/>
    <w:rsid w:val="00A63DA0"/>
    <w:rPr>
      <w:rFonts w:ascii="Angsana New" w:eastAsia="Times New Roman" w:hAnsi="Angsana New" w:cs="Angsana New"/>
      <w:szCs w:val="25"/>
    </w:rPr>
  </w:style>
  <w:style w:type="character" w:customStyle="1" w:styleId="CommentSubjectChar1">
    <w:name w:val="Comment Subject Char1"/>
    <w:semiHidden/>
    <w:rsid w:val="00A63DA0"/>
    <w:rPr>
      <w:rFonts w:ascii="Angsana New" w:eastAsia="Times New Roman" w:hAnsi="Angsana New" w:cs="Angsana New"/>
      <w:b/>
      <w:bCs/>
      <w:szCs w:val="25"/>
    </w:rPr>
  </w:style>
  <w:style w:type="paragraph" w:styleId="Title">
    <w:name w:val="Title"/>
    <w:basedOn w:val="Normal"/>
    <w:link w:val="TitleChar"/>
    <w:uiPriority w:val="10"/>
    <w:qFormat/>
    <w:rsid w:val="009B5FFC"/>
    <w:pPr>
      <w:spacing w:before="240" w:after="720"/>
      <w:jc w:val="right"/>
    </w:pPr>
    <w:rPr>
      <w:rFonts w:ascii="Arial" w:hAnsi="Arial" w:cs="Times New Roman"/>
      <w:b/>
      <w:kern w:val="28"/>
      <w:sz w:val="64"/>
      <w:szCs w:val="20"/>
      <w:lang w:bidi="ar-SA"/>
    </w:rPr>
  </w:style>
  <w:style w:type="character" w:customStyle="1" w:styleId="TitleChar">
    <w:name w:val="Title Char"/>
    <w:link w:val="Title"/>
    <w:uiPriority w:val="10"/>
    <w:rsid w:val="009B5FFC"/>
    <w:rPr>
      <w:rFonts w:ascii="Arial" w:eastAsia="Times New Roman" w:hAnsi="Arial" w:cs="Times New Roman"/>
      <w:b/>
      <w:kern w:val="28"/>
      <w:sz w:val="64"/>
      <w:lang w:bidi="ar-SA"/>
    </w:rPr>
  </w:style>
  <w:style w:type="paragraph" w:styleId="Revision">
    <w:name w:val="Revision"/>
    <w:hidden/>
    <w:uiPriority w:val="99"/>
    <w:semiHidden/>
    <w:rsid w:val="0088487F"/>
    <w:rPr>
      <w:rFonts w:ascii="Angsana New" w:eastAsia="Times New Roman" w:hAnsi="Angsana New" w:cs="Angsana New"/>
      <w:sz w:val="28"/>
      <w:szCs w:val="35"/>
    </w:rPr>
  </w:style>
  <w:style w:type="numbering" w:customStyle="1" w:styleId="Style3">
    <w:name w:val="Style3"/>
    <w:uiPriority w:val="99"/>
    <w:rsid w:val="00B940E9"/>
    <w:pPr>
      <w:numPr>
        <w:numId w:val="6"/>
      </w:numPr>
    </w:pPr>
  </w:style>
  <w:style w:type="paragraph" w:styleId="BodyTextIndent">
    <w:name w:val="Body Text Indent"/>
    <w:basedOn w:val="Normal"/>
    <w:link w:val="BodyTextIndentChar"/>
    <w:rsid w:val="00761323"/>
    <w:pPr>
      <w:ind w:firstLine="720"/>
    </w:pPr>
    <w:rPr>
      <w:rFonts w:ascii="Cordia New" w:eastAsia="Cordia New" w:hAnsi="Cordia New" w:cs="Cordia New"/>
    </w:rPr>
  </w:style>
  <w:style w:type="character" w:customStyle="1" w:styleId="BodyTextIndentChar">
    <w:name w:val="Body Text Indent Char"/>
    <w:link w:val="BodyTextIndent"/>
    <w:rsid w:val="00761323"/>
    <w:rPr>
      <w:rFonts w:ascii="Cordia New" w:eastAsia="Cordia New" w:hAnsi="Cordia New"/>
      <w:sz w:val="28"/>
      <w:szCs w:val="28"/>
    </w:rPr>
  </w:style>
  <w:style w:type="paragraph" w:styleId="BodyTextIndent2">
    <w:name w:val="Body Text Indent 2"/>
    <w:basedOn w:val="Normal"/>
    <w:link w:val="BodyTextIndent2Char"/>
    <w:rsid w:val="00761323"/>
    <w:pPr>
      <w:spacing w:after="120" w:line="480" w:lineRule="auto"/>
      <w:ind w:left="283"/>
    </w:pPr>
    <w:rPr>
      <w:rFonts w:ascii="Cordia New" w:eastAsia="Cordia New" w:hAnsi="Cordia New"/>
      <w:szCs w:val="35"/>
    </w:rPr>
  </w:style>
  <w:style w:type="character" w:customStyle="1" w:styleId="BodyTextIndent2Char">
    <w:name w:val="Body Text Indent 2 Char"/>
    <w:link w:val="BodyTextIndent2"/>
    <w:rsid w:val="00761323"/>
    <w:rPr>
      <w:rFonts w:ascii="Cordia New" w:eastAsia="Cordia New" w:hAnsi="Cordia New" w:cs="Angsana New"/>
      <w:sz w:val="28"/>
      <w:szCs w:val="35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1323"/>
    <w:pPr>
      <w:spacing w:after="60"/>
      <w:jc w:val="center"/>
      <w:outlineLvl w:val="1"/>
    </w:pPr>
    <w:rPr>
      <w:rFonts w:ascii="Cambria" w:hAnsi="Cambria"/>
      <w:sz w:val="24"/>
      <w:szCs w:val="30"/>
    </w:rPr>
  </w:style>
  <w:style w:type="character" w:customStyle="1" w:styleId="SubtitleChar">
    <w:name w:val="Subtitle Char"/>
    <w:link w:val="Subtitle"/>
    <w:uiPriority w:val="11"/>
    <w:rsid w:val="00761323"/>
    <w:rPr>
      <w:rFonts w:ascii="Cambria" w:eastAsia="Times New Roman" w:hAnsi="Cambria" w:cs="Angsana New"/>
      <w:sz w:val="24"/>
      <w:szCs w:val="30"/>
    </w:rPr>
  </w:style>
  <w:style w:type="table" w:styleId="LightGrid-Accent1">
    <w:name w:val="Light Grid Accent 1"/>
    <w:basedOn w:val="TableNormal"/>
    <w:uiPriority w:val="62"/>
    <w:rsid w:val="00761323"/>
    <w:rPr>
      <w:rFonts w:ascii="Cordia New" w:eastAsia="Cordia New" w:hAnsi="Cordia New" w:cs="Angsana New"/>
    </w:rPr>
    <w:tblPr>
      <w:tblStyleRowBandSize w:val="1"/>
      <w:tblStyleColBandSize w:val="1"/>
      <w:tblBorders>
        <w:top w:val="single" w:sz="8" w:space="0" w:color="17365D"/>
        <w:left w:val="single" w:sz="8" w:space="0" w:color="17365D"/>
        <w:bottom w:val="single" w:sz="8" w:space="0" w:color="17365D"/>
        <w:right w:val="single" w:sz="8" w:space="0" w:color="17365D"/>
        <w:insideH w:val="single" w:sz="8" w:space="0" w:color="17365D"/>
        <w:insideV w:val="single" w:sz="8" w:space="0" w:color="17365D"/>
      </w:tblBorders>
    </w:tblPr>
    <w:tcPr>
      <w:shd w:val="clear" w:color="auto" w:fill="17365D"/>
    </w:tcPr>
    <w:tblStylePr w:type="firstRow">
      <w:pPr>
        <w:spacing w:before="0" w:after="0" w:line="240" w:lineRule="auto"/>
      </w:pPr>
      <w:rPr>
        <w:rFonts w:ascii="Cordia New" w:eastAsia="Times New Roman" w:hAnsi="Cordia New" w:cs="Cordia New"/>
        <w:b/>
        <w:bCs/>
        <w:sz w:val="28"/>
        <w:szCs w:val="28"/>
      </w:rPr>
      <w:tblPr/>
      <w:tcPr>
        <w:shd w:val="clear" w:color="auto" w:fill="548DD4"/>
      </w:tcPr>
    </w:tblStylePr>
    <w:tblStylePr w:type="lastRow">
      <w:pPr>
        <w:spacing w:before="0" w:after="0" w:line="240" w:lineRule="auto"/>
      </w:pPr>
      <w:rPr>
        <w:rFonts w:ascii="Sarabun" w:eastAsia="Times New Roman" w:hAnsi="Sarabun" w:cs="Angsana New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arabun" w:eastAsia="Times New Roman" w:hAnsi="Sarabun" w:cs="Angsana New"/>
        <w:b/>
        <w:bCs/>
      </w:rPr>
    </w:tblStylePr>
    <w:tblStylePr w:type="lastCol">
      <w:rPr>
        <w:rFonts w:ascii="Sarabun" w:eastAsia="Times New Roman" w:hAnsi="Sarabun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4">
    <w:name w:val="Light Grid Accent 4"/>
    <w:basedOn w:val="TableNormal"/>
    <w:uiPriority w:val="62"/>
    <w:rsid w:val="00761323"/>
    <w:rPr>
      <w:rFonts w:ascii="Cordia New" w:eastAsia="Cordia New" w:hAnsi="Cordia New" w:cs="Angsana New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Sarabun" w:eastAsia="Times New Roman" w:hAnsi="Sarabun" w:cs="Angsana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Sarabun" w:eastAsia="Times New Roman" w:hAnsi="Sarabun" w:cs="Angsana New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Sarabun" w:eastAsia="Times New Roman" w:hAnsi="Sarabun" w:cs="Angsana New"/>
        <w:b/>
        <w:bCs/>
      </w:rPr>
    </w:tblStylePr>
    <w:tblStylePr w:type="lastCol">
      <w:rPr>
        <w:rFonts w:ascii="Sarabun" w:eastAsia="Times New Roman" w:hAnsi="Sarabun" w:cs="Angsana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TableContemporary">
    <w:name w:val="Table Contemporary"/>
    <w:basedOn w:val="LightShading"/>
    <w:rsid w:val="00761323"/>
    <w:rPr>
      <w:color w:val="FFFFFF"/>
      <w:lang w:eastAsia="ja-JP"/>
    </w:rPr>
    <w:tblPr>
      <w:tblBorders>
        <w:top w:val="none" w:sz="0" w:space="0" w:color="auto"/>
        <w:bottom w:val="none" w:sz="0" w:space="0" w:color="auto"/>
        <w:insideH w:val="single" w:sz="8" w:space="0" w:color="FFFFFF"/>
        <w:insideV w:val="single" w:sz="8" w:space="0" w:color="FFFFFF"/>
      </w:tblBorders>
    </w:tblPr>
    <w:tblStylePr w:type="firstRow">
      <w:pPr>
        <w:spacing w:before="0" w:after="0" w:line="240" w:lineRule="auto"/>
        <w:jc w:val="center"/>
      </w:pPr>
      <w:rPr>
        <w:rFonts w:ascii="Cordia New" w:hAnsi="Cordia New"/>
        <w:b/>
        <w:bCs/>
        <w:color w:val="FFFFFF"/>
        <w:sz w:val="28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000000"/>
        <w:vAlign w:val="center"/>
      </w:tcPr>
    </w:tblStylePr>
    <w:tblStylePr w:type="lastRow">
      <w:pPr>
        <w:spacing w:before="0" w:after="0" w:line="240" w:lineRule="auto"/>
      </w:pPr>
      <w:rPr>
        <w:rFonts w:ascii="Cordia New" w:eastAsia="Times New Roman" w:hAnsi="Cordia New" w:cs="Cordia New"/>
        <w:b w:val="0"/>
        <w:bCs/>
        <w:color w:val="000000"/>
        <w:sz w:val="28"/>
        <w:szCs w:val="28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D9D9D9"/>
      </w:tcPr>
    </w:tblStylePr>
    <w:tblStylePr w:type="firstCol">
      <w:rPr>
        <w:b/>
        <w:bCs/>
        <w:color w:val="FFFFFF"/>
      </w:rPr>
      <w:tblPr/>
      <w:tcPr>
        <w:shd w:val="clear" w:color="auto" w:fill="D9D9D9"/>
      </w:tcPr>
    </w:tblStylePr>
    <w:tblStylePr w:type="lastCol">
      <w:rPr>
        <w:b/>
        <w:bCs/>
        <w:color w:val="FFFFFF"/>
      </w:rPr>
      <w:tblPr/>
      <w:tcPr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08080"/>
      </w:tcPr>
    </w:tblStylePr>
    <w:tblStylePr w:type="band1Horz">
      <w:rPr>
        <w:color w:val="auto"/>
      </w:rPr>
      <w:tblPr/>
      <w:tcPr>
        <w:tcBorders>
          <w:left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Shading">
    <w:name w:val="Light Shading"/>
    <w:basedOn w:val="TableNormal"/>
    <w:uiPriority w:val="60"/>
    <w:rsid w:val="00761323"/>
    <w:rPr>
      <w:rFonts w:ascii="Cordia New" w:eastAsia="Cordia New" w:hAnsi="Cordia New" w:cs="Angsana New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">
    <w:name w:val="Light Grid"/>
    <w:basedOn w:val="TableNormal"/>
    <w:uiPriority w:val="62"/>
    <w:rsid w:val="00761323"/>
    <w:pPr>
      <w:jc w:val="center"/>
    </w:pPr>
    <w:rPr>
      <w:rFonts w:ascii="Cordia New" w:eastAsia="Cordia New" w:hAnsi="Cordia New" w:cs="Angsana New"/>
      <w:sz w:val="28"/>
    </w:rPr>
    <w:tblPr>
      <w:tblStyleRowBandSize w:val="1"/>
      <w:tblStyleColBandSize w:val="1"/>
    </w:tblPr>
    <w:tcPr>
      <w:vAlign w:val="center"/>
    </w:tcPr>
    <w:tblStylePr w:type="firstRow">
      <w:pPr>
        <w:spacing w:before="0" w:after="0" w:line="240" w:lineRule="auto"/>
      </w:pPr>
      <w:rPr>
        <w:rFonts w:ascii="Cordia New" w:eastAsia="Times New Roman" w:hAnsi="Cordia New" w:cs="Angsana New"/>
        <w:b/>
        <w:bCs/>
        <w:sz w:val="28"/>
      </w:rPr>
      <w:tblPr/>
      <w:tcPr>
        <w:shd w:val="clear" w:color="auto" w:fill="0D0D0D"/>
      </w:tcPr>
    </w:tblStylePr>
    <w:tblStylePr w:type="lastRow">
      <w:pPr>
        <w:spacing w:before="0" w:after="0" w:line="240" w:lineRule="auto"/>
      </w:pPr>
      <w:rPr>
        <w:rFonts w:ascii="Sarabun" w:eastAsia="Times New Roman" w:hAnsi="Sarabun" w:cs="Angsana New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arabun" w:eastAsia="Times New Roman" w:hAnsi="Sarabun" w:cs="Angsana New"/>
        <w:b/>
        <w:bCs/>
      </w:rPr>
    </w:tblStylePr>
    <w:tblStylePr w:type="lastCol">
      <w:rPr>
        <w:rFonts w:ascii="Sarabun" w:eastAsia="Times New Roman" w:hAnsi="Sarabun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Style1">
    <w:name w:val="Style1"/>
    <w:basedOn w:val="TableNormal"/>
    <w:uiPriority w:val="99"/>
    <w:rsid w:val="00761323"/>
    <w:rPr>
      <w:rFonts w:ascii="Cordia New" w:eastAsia="Times New Roman" w:hAnsi="Cordia New"/>
      <w:sz w:val="28"/>
      <w:szCs w:val="28"/>
    </w:rPr>
    <w:tblPr>
      <w:tblStyleRow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85" w:type="dxa"/>
      </w:tblCellMar>
    </w:tblPr>
    <w:tblStylePr w:type="firstRow">
      <w:pPr>
        <w:jc w:val="center"/>
      </w:pPr>
      <w:rPr>
        <w:rFonts w:ascii="Cordia New" w:eastAsia="Times New Roman" w:hAnsi="Cordia New" w:cs="Cordia New"/>
        <w:b/>
        <w:sz w:val="28"/>
        <w:szCs w:val="28"/>
      </w:rPr>
      <w:tblPr/>
      <w:tcPr>
        <w:shd w:val="clear" w:color="auto" w:fill="000000"/>
        <w:vAlign w:val="cente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styleId="ColorfulGrid">
    <w:name w:val="Colorful Grid"/>
    <w:basedOn w:val="TableNormal"/>
    <w:uiPriority w:val="73"/>
    <w:rsid w:val="00761323"/>
    <w:rPr>
      <w:rFonts w:ascii="Cordia New" w:eastAsia="Cordia New" w:hAnsi="Cordia New" w:cs="Angsana New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eGrid">
    <w:name w:val="Table Grid"/>
    <w:basedOn w:val="TableNormal"/>
    <w:uiPriority w:val="39"/>
    <w:rsid w:val="00761323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761323"/>
    <w:rPr>
      <w:color w:val="800080"/>
      <w:u w:val="single"/>
    </w:rPr>
  </w:style>
  <w:style w:type="paragraph" w:customStyle="1" w:styleId="MAX1">
    <w:name w:val="MAX1"/>
    <w:basedOn w:val="Normal"/>
    <w:link w:val="MAX1Char"/>
    <w:qFormat/>
    <w:rsid w:val="00761323"/>
    <w:rPr>
      <w:rFonts w:eastAsia="Cordia New"/>
      <w:sz w:val="32"/>
      <w:szCs w:val="32"/>
    </w:rPr>
  </w:style>
  <w:style w:type="character" w:customStyle="1" w:styleId="MAX1Char">
    <w:name w:val="MAX1 Char"/>
    <w:link w:val="MAX1"/>
    <w:rsid w:val="00761323"/>
    <w:rPr>
      <w:rFonts w:ascii="Angsana New" w:eastAsia="Cordia New" w:hAnsi="Angsana New" w:cs="Angsana New"/>
      <w:sz w:val="32"/>
      <w:szCs w:val="32"/>
    </w:rPr>
  </w:style>
  <w:style w:type="table" w:styleId="TableGridLight">
    <w:name w:val="Grid Table Light"/>
    <w:basedOn w:val="TableNormal"/>
    <w:uiPriority w:val="40"/>
    <w:rsid w:val="00761323"/>
    <w:rPr>
      <w:rFonts w:ascii="Cordia New" w:eastAsia="Cordia New" w:hAnsi="Cordia New" w:cs="Angsana New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StyleFirstline127cm">
    <w:name w:val="Style First line:  1.27 cm"/>
    <w:basedOn w:val="Normal"/>
    <w:rsid w:val="004B5E45"/>
    <w:pPr>
      <w:ind w:firstLine="720"/>
    </w:pPr>
    <w:rPr>
      <w:rFonts w:ascii="Cordia New" w:eastAsia="Angsana New" w:hAnsi="Cordia New" w:cs="Cordia New"/>
    </w:rPr>
  </w:style>
  <w:style w:type="character" w:styleId="Strong">
    <w:name w:val="Strong"/>
    <w:uiPriority w:val="22"/>
    <w:qFormat/>
    <w:rsid w:val="002A5694"/>
    <w:rPr>
      <w:b/>
      <w:bCs/>
    </w:rPr>
  </w:style>
  <w:style w:type="character" w:styleId="Emphasis">
    <w:name w:val="Emphasis"/>
    <w:uiPriority w:val="20"/>
    <w:qFormat/>
    <w:rsid w:val="002A5694"/>
    <w:rPr>
      <w:i/>
      <w:iCs/>
    </w:rPr>
  </w:style>
  <w:style w:type="paragraph" w:styleId="NoSpacing">
    <w:name w:val="No Spacing"/>
    <w:uiPriority w:val="1"/>
    <w:qFormat/>
    <w:rsid w:val="002A5694"/>
    <w:rPr>
      <w:rFonts w:eastAsia="Times New Roman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A5694"/>
    <w:pPr>
      <w:spacing w:before="120" w:after="120" w:line="259" w:lineRule="auto"/>
      <w:ind w:left="720"/>
    </w:pPr>
    <w:rPr>
      <w:rFonts w:ascii="Calibri" w:hAnsi="Calibri" w:cs="Cordia New"/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2A5694"/>
    <w:rPr>
      <w:rFonts w:eastAsia="Times New Roman"/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694"/>
    <w:pPr>
      <w:spacing w:before="100" w:beforeAutospacing="1" w:after="240"/>
      <w:ind w:left="720"/>
      <w:jc w:val="center"/>
    </w:pPr>
    <w:rPr>
      <w:rFonts w:ascii="Calibri Light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2A5694"/>
    <w:rPr>
      <w:rFonts w:ascii="Calibri Light" w:eastAsia="Times New Roman" w:hAnsi="Calibri Light" w:cs="Angsana New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2A5694"/>
    <w:rPr>
      <w:i/>
      <w:iCs/>
      <w:color w:val="595959"/>
    </w:rPr>
  </w:style>
  <w:style w:type="character" w:styleId="IntenseEmphasis">
    <w:name w:val="Intense Emphasis"/>
    <w:uiPriority w:val="21"/>
    <w:qFormat/>
    <w:rsid w:val="002A5694"/>
    <w:rPr>
      <w:b/>
      <w:bCs/>
      <w:i/>
      <w:iCs/>
    </w:rPr>
  </w:style>
  <w:style w:type="character" w:styleId="SubtleReference">
    <w:name w:val="Subtle Reference"/>
    <w:uiPriority w:val="31"/>
    <w:qFormat/>
    <w:rsid w:val="002A5694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2A5694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2A569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694"/>
    <w:pPr>
      <w:keepLines/>
      <w:tabs>
        <w:tab w:val="clear" w:pos="1080"/>
        <w:tab w:val="left" w:pos="426"/>
      </w:tabs>
      <w:spacing w:after="120"/>
      <w:ind w:left="0" w:firstLine="0"/>
      <w:jc w:val="center"/>
      <w:outlineLvl w:val="9"/>
    </w:pPr>
    <w:rPr>
      <w:kern w:val="0"/>
      <w:sz w:val="36"/>
      <w:szCs w:val="36"/>
      <w:lang w:val="en-US" w:eastAsia="en-US"/>
    </w:rPr>
  </w:style>
  <w:style w:type="character" w:customStyle="1" w:styleId="ilfuvd">
    <w:name w:val="ilfuvd"/>
    <w:rsid w:val="002A5694"/>
  </w:style>
  <w:style w:type="paragraph" w:customStyle="1" w:styleId="StyleCaption3LatinTHSarabunPSKComplexTHSarabunPSK1">
    <w:name w:val="Style Caption 3 + (Latin) TH SarabunPSK (Complex) TH SarabunPSK 1..."/>
    <w:basedOn w:val="Normal"/>
    <w:link w:val="StyleCaption3LatinTHSarabunPSKComplexTHSarabunPSK1Char"/>
    <w:rsid w:val="002A5694"/>
    <w:pPr>
      <w:tabs>
        <w:tab w:val="num" w:pos="851"/>
      </w:tabs>
      <w:jc w:val="center"/>
    </w:pPr>
    <w:rPr>
      <w:rFonts w:ascii="TH SarabunPSK" w:eastAsia="SimSun" w:hAnsi="TH SarabunPSK" w:cs="TH SarabunPSK"/>
    </w:rPr>
  </w:style>
  <w:style w:type="character" w:customStyle="1" w:styleId="StyleCaption3LatinTHSarabunPSKComplexTHSarabunPSK1Char">
    <w:name w:val="Style Caption 3 + (Latin) TH SarabunPSK (Complex) TH SarabunPSK 1... Char"/>
    <w:link w:val="StyleCaption3LatinTHSarabunPSKComplexTHSarabunPSK1"/>
    <w:rsid w:val="002A5694"/>
    <w:rPr>
      <w:rFonts w:ascii="TH SarabunPSK" w:eastAsia="SimSun" w:hAnsi="TH SarabunPSK" w:cs="TH SarabunPSK"/>
      <w:sz w:val="28"/>
      <w:szCs w:val="28"/>
    </w:rPr>
  </w:style>
  <w:style w:type="character" w:customStyle="1" w:styleId="ListParagraphChar">
    <w:name w:val="List Paragraph Char"/>
    <w:aliases w:val="Number Bullet Paragraph Char,text Char,Inhaltsverzeichnis Char,Lettre d'introduction Char,1st level - Bullet List Paragraph Char,Paragrafo elenco Char,lp1 Char,Heading x1 Char,body 2 Char,Numbered Para 1 Char,Dot pt Char,b1 Char"/>
    <w:link w:val="ListParagraph"/>
    <w:qFormat/>
    <w:locked/>
    <w:rsid w:val="002A5694"/>
    <w:rPr>
      <w:rFonts w:ascii="Times New Roman" w:eastAsia="Times New Roman" w:hAnsi="Times New Roman" w:cs="Angsana New"/>
      <w:sz w:val="24"/>
      <w:szCs w:val="28"/>
    </w:rPr>
  </w:style>
  <w:style w:type="paragraph" w:customStyle="1" w:styleId="Style01CharCharCharCharCharCharCharChar">
    <w:name w:val="Style01 Char Char Char Char Char Char Char Char"/>
    <w:basedOn w:val="Normal"/>
    <w:link w:val="Style01CharCharCharCharCharCharCharCharChar"/>
    <w:rsid w:val="002A5694"/>
    <w:rPr>
      <w:rFonts w:ascii="TH Sarabun New" w:eastAsia="SimSun" w:hAnsi="TH Sarabun New" w:cs="TH Sarabun New"/>
      <w:sz w:val="32"/>
      <w:szCs w:val="32"/>
      <w:u w:val="single"/>
    </w:rPr>
  </w:style>
  <w:style w:type="character" w:customStyle="1" w:styleId="Style01CharCharCharCharCharCharCharCharChar">
    <w:name w:val="Style01 Char Char Char Char Char Char Char Char Char"/>
    <w:link w:val="Style01CharCharCharCharCharCharCharChar"/>
    <w:rsid w:val="002A5694"/>
    <w:rPr>
      <w:rFonts w:ascii="TH Sarabun New" w:eastAsia="SimSun" w:hAnsi="TH Sarabun New" w:cs="TH Sarabun New"/>
      <w:sz w:val="32"/>
      <w:szCs w:val="32"/>
      <w:u w:val="single"/>
    </w:rPr>
  </w:style>
  <w:style w:type="character" w:customStyle="1" w:styleId="normaltextrun">
    <w:name w:val="normaltextrun"/>
    <w:rsid w:val="00FB4AA7"/>
  </w:style>
  <w:style w:type="paragraph" w:styleId="TableofFigures">
    <w:name w:val="table of figures"/>
    <w:basedOn w:val="Normal"/>
    <w:next w:val="Normal"/>
    <w:uiPriority w:val="99"/>
    <w:rsid w:val="00EA6991"/>
    <w:pPr>
      <w:ind w:left="560" w:hanging="560"/>
    </w:pPr>
    <w:rPr>
      <w:rFonts w:asciiTheme="minorHAnsi" w:hAnsiTheme="minorHAnsi" w:cstheme="majorBidi"/>
      <w:smallCaps/>
      <w:sz w:val="20"/>
      <w:szCs w:val="23"/>
    </w:rPr>
  </w:style>
  <w:style w:type="paragraph" w:customStyle="1" w:styleId="ERCaption">
    <w:name w:val="ER Caption"/>
    <w:basedOn w:val="Caption"/>
    <w:link w:val="ERCaptionChar"/>
    <w:rsid w:val="004F775B"/>
  </w:style>
  <w:style w:type="paragraph" w:customStyle="1" w:styleId="ER2">
    <w:name w:val="ER 2"/>
    <w:basedOn w:val="Caption"/>
    <w:link w:val="ER2Char"/>
    <w:qFormat/>
    <w:rsid w:val="004F775B"/>
    <w:pPr>
      <w:ind w:firstLine="0"/>
    </w:pPr>
  </w:style>
  <w:style w:type="character" w:customStyle="1" w:styleId="ERCaptionChar">
    <w:name w:val="ER Caption Char"/>
    <w:link w:val="ERCaption"/>
    <w:rsid w:val="004F775B"/>
    <w:rPr>
      <w:rFonts w:ascii="TH Sarabun New" w:eastAsia="Times New Roman" w:hAnsi="TH Sarabun New" w:cs="TH Sarabun New"/>
      <w:b/>
      <w:bCs/>
      <w:sz w:val="32"/>
      <w:szCs w:val="32"/>
      <w:lang w:val="x-none" w:eastAsia="x-none"/>
    </w:rPr>
  </w:style>
  <w:style w:type="character" w:customStyle="1" w:styleId="ER2Char">
    <w:name w:val="ER 2 Char"/>
    <w:link w:val="ER2"/>
    <w:rsid w:val="004F775B"/>
    <w:rPr>
      <w:rFonts w:ascii="TH Sarabun New" w:eastAsia="Times New Roman" w:hAnsi="TH Sarabun New" w:cs="TH Sarabun New"/>
      <w:b/>
      <w:bCs/>
      <w:sz w:val="32"/>
      <w:szCs w:val="32"/>
      <w:lang w:val="x-none" w:eastAsia="x-none"/>
    </w:rPr>
  </w:style>
  <w:style w:type="character" w:customStyle="1" w:styleId="UnresolvedMention1">
    <w:name w:val="Unresolved Mention1"/>
    <w:uiPriority w:val="99"/>
    <w:semiHidden/>
    <w:unhideWhenUsed/>
    <w:rsid w:val="0047688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D4E3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eop">
    <w:name w:val="eop"/>
    <w:rsid w:val="008D4E3A"/>
  </w:style>
  <w:style w:type="character" w:customStyle="1" w:styleId="spellingerror">
    <w:name w:val="spellingerror"/>
    <w:rsid w:val="008D4E3A"/>
  </w:style>
  <w:style w:type="paragraph" w:styleId="NormalWeb">
    <w:name w:val="Normal (Web)"/>
    <w:basedOn w:val="Normal"/>
    <w:uiPriority w:val="99"/>
    <w:semiHidden/>
    <w:unhideWhenUsed/>
    <w:rsid w:val="007C46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cxw222239670">
    <w:name w:val="scxw222239670"/>
    <w:rsid w:val="00DB2E2F"/>
  </w:style>
  <w:style w:type="character" w:customStyle="1" w:styleId="scxw148291613">
    <w:name w:val="scxw148291613"/>
    <w:rsid w:val="00DB2E2F"/>
  </w:style>
  <w:style w:type="character" w:styleId="LineNumber">
    <w:name w:val="line number"/>
    <w:basedOn w:val="DefaultParagraphFont"/>
    <w:uiPriority w:val="99"/>
    <w:semiHidden/>
    <w:unhideWhenUsed/>
    <w:rsid w:val="007B77E8"/>
  </w:style>
  <w:style w:type="paragraph" w:customStyle="1" w:styleId="msonormal0">
    <w:name w:val="msonormal"/>
    <w:basedOn w:val="Normal"/>
    <w:rsid w:val="002F4D2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2F4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60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FA5F47"/>
    <w:pPr>
      <w:spacing w:before="100" w:beforeAutospacing="1" w:after="100" w:afterAutospacing="1"/>
    </w:pPr>
    <w:rPr>
      <w:rFonts w:ascii="TH SarabunPSK" w:hAnsi="TH SarabunPSK" w:cs="TH SarabunPSK"/>
      <w:sz w:val="32"/>
      <w:szCs w:val="32"/>
    </w:rPr>
  </w:style>
  <w:style w:type="paragraph" w:customStyle="1" w:styleId="font6">
    <w:name w:val="font6"/>
    <w:basedOn w:val="Normal"/>
    <w:rsid w:val="00FA5F47"/>
    <w:pPr>
      <w:spacing w:before="100" w:beforeAutospacing="1" w:after="100" w:afterAutospacing="1"/>
    </w:pPr>
    <w:rPr>
      <w:rFonts w:ascii="TH SarabunPSK" w:hAnsi="TH SarabunPSK" w:cs="TH SarabunPSK"/>
      <w:sz w:val="32"/>
      <w:szCs w:val="32"/>
    </w:rPr>
  </w:style>
  <w:style w:type="paragraph" w:customStyle="1" w:styleId="font7">
    <w:name w:val="font7"/>
    <w:basedOn w:val="Normal"/>
    <w:rsid w:val="00FA5F47"/>
    <w:pPr>
      <w:spacing w:before="100" w:beforeAutospacing="1" w:after="100" w:afterAutospacing="1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66">
    <w:name w:val="xl66"/>
    <w:basedOn w:val="Normal"/>
    <w:rsid w:val="00FA5F47"/>
    <w:pPr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</w:rPr>
  </w:style>
  <w:style w:type="paragraph" w:customStyle="1" w:styleId="xl67">
    <w:name w:val="xl67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</w:rPr>
  </w:style>
  <w:style w:type="paragraph" w:customStyle="1" w:styleId="xl68">
    <w:name w:val="xl68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2"/>
      <w:szCs w:val="32"/>
    </w:rPr>
  </w:style>
  <w:style w:type="paragraph" w:customStyle="1" w:styleId="xl69">
    <w:name w:val="xl69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32"/>
      <w:szCs w:val="32"/>
    </w:rPr>
  </w:style>
  <w:style w:type="paragraph" w:customStyle="1" w:styleId="xl70">
    <w:name w:val="xl70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sz w:val="32"/>
      <w:szCs w:val="32"/>
    </w:rPr>
  </w:style>
  <w:style w:type="paragraph" w:customStyle="1" w:styleId="xl71">
    <w:name w:val="xl71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</w:rPr>
  </w:style>
  <w:style w:type="paragraph" w:customStyle="1" w:styleId="xl72">
    <w:name w:val="xl72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24"/>
      <w:szCs w:val="24"/>
    </w:rPr>
  </w:style>
  <w:style w:type="paragraph" w:customStyle="1" w:styleId="xl73">
    <w:name w:val="xl73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32"/>
      <w:szCs w:val="32"/>
    </w:rPr>
  </w:style>
  <w:style w:type="paragraph" w:customStyle="1" w:styleId="xl74">
    <w:name w:val="xl74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</w:rPr>
  </w:style>
  <w:style w:type="paragraph" w:customStyle="1" w:styleId="xl75">
    <w:name w:val="xl75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/>
      <w:textAlignment w:val="center"/>
    </w:pPr>
    <w:rPr>
      <w:rFonts w:ascii="TH SarabunPSK" w:hAnsi="TH SarabunPSK" w:cs="TH SarabunPSK"/>
      <w:sz w:val="32"/>
      <w:szCs w:val="32"/>
    </w:rPr>
  </w:style>
  <w:style w:type="paragraph" w:customStyle="1" w:styleId="xl76">
    <w:name w:val="xl76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</w:rPr>
  </w:style>
  <w:style w:type="paragraph" w:customStyle="1" w:styleId="xl77">
    <w:name w:val="xl77"/>
    <w:basedOn w:val="Normal"/>
    <w:rsid w:val="00FA5F47"/>
    <w:pPr>
      <w:shd w:val="clear" w:color="000000" w:fill="9BC2E6"/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</w:rPr>
  </w:style>
  <w:style w:type="paragraph" w:customStyle="1" w:styleId="xl78">
    <w:name w:val="xl78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/>
      <w:textAlignment w:val="center"/>
    </w:pPr>
    <w:rPr>
      <w:rFonts w:ascii="TH SarabunPSK" w:hAnsi="TH SarabunPSK" w:cs="TH SarabunPSK"/>
      <w:sz w:val="32"/>
      <w:szCs w:val="32"/>
    </w:rPr>
  </w:style>
  <w:style w:type="paragraph" w:customStyle="1" w:styleId="xl79">
    <w:name w:val="xl79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</w:rPr>
  </w:style>
  <w:style w:type="paragraph" w:customStyle="1" w:styleId="xl80">
    <w:name w:val="xl80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color w:val="0070C0"/>
      <w:sz w:val="32"/>
      <w:szCs w:val="32"/>
    </w:rPr>
  </w:style>
  <w:style w:type="paragraph" w:customStyle="1" w:styleId="xl81">
    <w:name w:val="xl81"/>
    <w:basedOn w:val="Normal"/>
    <w:rsid w:val="00FA5F47"/>
    <w:pP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color w:val="0070C0"/>
      <w:sz w:val="32"/>
      <w:szCs w:val="32"/>
    </w:rPr>
  </w:style>
  <w:style w:type="paragraph" w:customStyle="1" w:styleId="xl82">
    <w:name w:val="xl82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</w:rPr>
  </w:style>
  <w:style w:type="paragraph" w:customStyle="1" w:styleId="Default">
    <w:name w:val="Default"/>
    <w:rsid w:val="002A2157"/>
    <w:pPr>
      <w:autoSpaceDE w:val="0"/>
      <w:autoSpaceDN w:val="0"/>
      <w:adjustRightInd w:val="0"/>
    </w:pPr>
    <w:rPr>
      <w:rFonts w:ascii="TH Sarabun New" w:eastAsiaTheme="minorHAnsi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7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3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8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1229">
              <w:marLeft w:val="0"/>
              <w:marRight w:val="0"/>
              <w:marTop w:val="0"/>
              <w:marBottom w:val="0"/>
              <w:divBdr>
                <w:top w:val="single" w:sz="12" w:space="0" w:color="1A73E8"/>
                <w:left w:val="single" w:sz="12" w:space="2" w:color="1A73E8"/>
                <w:bottom w:val="single" w:sz="12" w:space="0" w:color="1A73E8"/>
                <w:right w:val="single" w:sz="12" w:space="2" w:color="1A73E8"/>
              </w:divBdr>
              <w:divsChild>
                <w:div w:id="936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3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0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9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2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6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5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4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6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0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2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96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7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1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6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0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3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0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6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2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2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0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8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7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9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2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6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5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6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9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7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9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1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5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7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5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3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CT\BMA_Civil\DOCUMENT\USERMANUAL\E110044_UM_Tablet_201108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E8D4D-2095-4462-8D05-53CA3692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E110044_UM_Tablet_20110820.dot</Template>
  <TotalTime>2</TotalTime>
  <Pages>8</Pages>
  <Words>704</Words>
  <Characters>3887</Characters>
  <Application>Microsoft Office Word</Application>
  <DocSecurity>0</DocSecurity>
  <Lines>485</Lines>
  <Paragraphs>286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4305</CharactersWithSpaces>
  <SharedDoc>false</SharedDoc>
  <HLinks>
    <vt:vector size="1302" baseType="variant">
      <vt:variant>
        <vt:i4>1835070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_Toc68708576</vt:lpwstr>
      </vt:variant>
      <vt:variant>
        <vt:i4>2031678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_Toc68708575</vt:lpwstr>
      </vt:variant>
      <vt:variant>
        <vt:i4>1966142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_Toc68708574</vt:lpwstr>
      </vt:variant>
      <vt:variant>
        <vt:i4>1638462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_Toc68708573</vt:lpwstr>
      </vt:variant>
      <vt:variant>
        <vt:i4>1572926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_Toc68708572</vt:lpwstr>
      </vt:variant>
      <vt:variant>
        <vt:i4>1769534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_Toc68708571</vt:lpwstr>
      </vt:variant>
      <vt:variant>
        <vt:i4>1703998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_Toc68708570</vt:lpwstr>
      </vt:variant>
      <vt:variant>
        <vt:i4>1245247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_Toc68708569</vt:lpwstr>
      </vt:variant>
      <vt:variant>
        <vt:i4>1179711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_Toc68708568</vt:lpwstr>
      </vt:variant>
      <vt:variant>
        <vt:i4>1900607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_Toc68708567</vt:lpwstr>
      </vt:variant>
      <vt:variant>
        <vt:i4>1835071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_Toc68708566</vt:lpwstr>
      </vt:variant>
      <vt:variant>
        <vt:i4>2031679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_Toc68708565</vt:lpwstr>
      </vt:variant>
      <vt:variant>
        <vt:i4>1966143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_Toc68708564</vt:lpwstr>
      </vt:variant>
      <vt:variant>
        <vt:i4>1638463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_Toc68708563</vt:lpwstr>
      </vt:variant>
      <vt:variant>
        <vt:i4>1572927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_Toc68708562</vt:lpwstr>
      </vt:variant>
      <vt:variant>
        <vt:i4>1769535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_Toc68708561</vt:lpwstr>
      </vt:variant>
      <vt:variant>
        <vt:i4>1703999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_Toc68708560</vt:lpwstr>
      </vt:variant>
      <vt:variant>
        <vt:i4>1245244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_Toc68708559</vt:lpwstr>
      </vt:variant>
      <vt:variant>
        <vt:i4>1179708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_Toc68708558</vt:lpwstr>
      </vt:variant>
      <vt:variant>
        <vt:i4>1900604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_Toc68708557</vt:lpwstr>
      </vt:variant>
      <vt:variant>
        <vt:i4>1835068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_Toc68708556</vt:lpwstr>
      </vt:variant>
      <vt:variant>
        <vt:i4>2031676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_Toc68708555</vt:lpwstr>
      </vt:variant>
      <vt:variant>
        <vt:i4>1966140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_Toc68708554</vt:lpwstr>
      </vt:variant>
      <vt:variant>
        <vt:i4>1638460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_Toc68708553</vt:lpwstr>
      </vt:variant>
      <vt:variant>
        <vt:i4>1572924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_Toc68708552</vt:lpwstr>
      </vt:variant>
      <vt:variant>
        <vt:i4>1769532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_Toc68708551</vt:lpwstr>
      </vt:variant>
      <vt:variant>
        <vt:i4>1703996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_Toc68708550</vt:lpwstr>
      </vt:variant>
      <vt:variant>
        <vt:i4>1245245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_Toc68708549</vt:lpwstr>
      </vt:variant>
      <vt:variant>
        <vt:i4>1179709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_Toc68708548</vt:lpwstr>
      </vt:variant>
      <vt:variant>
        <vt:i4>1900605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_Toc68708547</vt:lpwstr>
      </vt:variant>
      <vt:variant>
        <vt:i4>1835069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_Toc68708546</vt:lpwstr>
      </vt:variant>
      <vt:variant>
        <vt:i4>2031677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_Toc68708545</vt:lpwstr>
      </vt:variant>
      <vt:variant>
        <vt:i4>1966141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_Toc68708544</vt:lpwstr>
      </vt:variant>
      <vt:variant>
        <vt:i4>1638461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_Toc68708543</vt:lpwstr>
      </vt:variant>
      <vt:variant>
        <vt:i4>1572925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_Toc68708542</vt:lpwstr>
      </vt:variant>
      <vt:variant>
        <vt:i4>1769533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_Toc68708541</vt:lpwstr>
      </vt:variant>
      <vt:variant>
        <vt:i4>1703997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_Toc68708540</vt:lpwstr>
      </vt:variant>
      <vt:variant>
        <vt:i4>1245242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_Toc68708539</vt:lpwstr>
      </vt:variant>
      <vt:variant>
        <vt:i4>1179706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_Toc68708538</vt:lpwstr>
      </vt:variant>
      <vt:variant>
        <vt:i4>1900602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_Toc68708537</vt:lpwstr>
      </vt:variant>
      <vt:variant>
        <vt:i4>1835066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_Toc68708536</vt:lpwstr>
      </vt:variant>
      <vt:variant>
        <vt:i4>2031674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_Toc68708535</vt:lpwstr>
      </vt:variant>
      <vt:variant>
        <vt:i4>1966138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_Toc68708534</vt:lpwstr>
      </vt:variant>
      <vt:variant>
        <vt:i4>1638458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_Toc68708533</vt:lpwstr>
      </vt:variant>
      <vt:variant>
        <vt:i4>1572922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_Toc68708532</vt:lpwstr>
      </vt:variant>
      <vt:variant>
        <vt:i4>1769530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_Toc68708531</vt:lpwstr>
      </vt:variant>
      <vt:variant>
        <vt:i4>1703994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_Toc68708530</vt:lpwstr>
      </vt:variant>
      <vt:variant>
        <vt:i4>1245243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_Toc68708529</vt:lpwstr>
      </vt:variant>
      <vt:variant>
        <vt:i4>1179707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_Toc68708528</vt:lpwstr>
      </vt:variant>
      <vt:variant>
        <vt:i4>1900603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_Toc68708527</vt:lpwstr>
      </vt:variant>
      <vt:variant>
        <vt:i4>1835067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_Toc68708526</vt:lpwstr>
      </vt:variant>
      <vt:variant>
        <vt:i4>2031675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_Toc68708525</vt:lpwstr>
      </vt:variant>
      <vt:variant>
        <vt:i4>1966139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_Toc68708524</vt:lpwstr>
      </vt:variant>
      <vt:variant>
        <vt:i4>1638459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_Toc68708523</vt:lpwstr>
      </vt:variant>
      <vt:variant>
        <vt:i4>1572923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_Toc68708522</vt:lpwstr>
      </vt:variant>
      <vt:variant>
        <vt:i4>1769531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_Toc68708521</vt:lpwstr>
      </vt:variant>
      <vt:variant>
        <vt:i4>1703995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_Toc68708520</vt:lpwstr>
      </vt:variant>
      <vt:variant>
        <vt:i4>1245240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_Toc68708519</vt:lpwstr>
      </vt:variant>
      <vt:variant>
        <vt:i4>1179704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_Toc68708518</vt:lpwstr>
      </vt:variant>
      <vt:variant>
        <vt:i4>1900600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_Toc68708517</vt:lpwstr>
      </vt:variant>
      <vt:variant>
        <vt:i4>1835064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_Toc68708516</vt:lpwstr>
      </vt:variant>
      <vt:variant>
        <vt:i4>2031672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_Toc68708515</vt:lpwstr>
      </vt:variant>
      <vt:variant>
        <vt:i4>1966136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_Toc68708514</vt:lpwstr>
      </vt:variant>
      <vt:variant>
        <vt:i4>1638456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_Toc68708513</vt:lpwstr>
      </vt:variant>
      <vt:variant>
        <vt:i4>1572920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_Toc68708512</vt:lpwstr>
      </vt:variant>
      <vt:variant>
        <vt:i4>1769528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_Toc68708511</vt:lpwstr>
      </vt:variant>
      <vt:variant>
        <vt:i4>1703992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_Toc68708510</vt:lpwstr>
      </vt:variant>
      <vt:variant>
        <vt:i4>1245241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_Toc68708509</vt:lpwstr>
      </vt:variant>
      <vt:variant>
        <vt:i4>1179705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_Toc68708508</vt:lpwstr>
      </vt:variant>
      <vt:variant>
        <vt:i4>1900601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_Toc68708507</vt:lpwstr>
      </vt:variant>
      <vt:variant>
        <vt:i4>1835065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_Toc68708506</vt:lpwstr>
      </vt:variant>
      <vt:variant>
        <vt:i4>2031673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_Toc68708505</vt:lpwstr>
      </vt:variant>
      <vt:variant>
        <vt:i4>1966137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_Toc68708504</vt:lpwstr>
      </vt:variant>
      <vt:variant>
        <vt:i4>1638457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_Toc68708503</vt:lpwstr>
      </vt:variant>
      <vt:variant>
        <vt:i4>1572921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_Toc68708502</vt:lpwstr>
      </vt:variant>
      <vt:variant>
        <vt:i4>1769529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_Toc68708501</vt:lpwstr>
      </vt:variant>
      <vt:variant>
        <vt:i4>1703993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_Toc68708500</vt:lpwstr>
      </vt:variant>
      <vt:variant>
        <vt:i4>1179696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_Toc68708499</vt:lpwstr>
      </vt:variant>
      <vt:variant>
        <vt:i4>1245232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_Toc68708498</vt:lpwstr>
      </vt:variant>
      <vt:variant>
        <vt:i4>1835056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_Toc68708497</vt:lpwstr>
      </vt:variant>
      <vt:variant>
        <vt:i4>1900592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_Toc68708496</vt:lpwstr>
      </vt:variant>
      <vt:variant>
        <vt:i4>1966128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_Toc68708495</vt:lpwstr>
      </vt:variant>
      <vt:variant>
        <vt:i4>2031664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_Toc68708494</vt:lpwstr>
      </vt:variant>
      <vt:variant>
        <vt:i4>1572912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_Toc68708493</vt:lpwstr>
      </vt:variant>
      <vt:variant>
        <vt:i4>1638448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_Toc68708492</vt:lpwstr>
      </vt:variant>
      <vt:variant>
        <vt:i4>1703984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_Toc68708491</vt:lpwstr>
      </vt:variant>
      <vt:variant>
        <vt:i4>1769520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_Toc68708490</vt:lpwstr>
      </vt:variant>
      <vt:variant>
        <vt:i4>1179697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_Toc68708489</vt:lpwstr>
      </vt:variant>
      <vt:variant>
        <vt:i4>1245233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_Toc68708488</vt:lpwstr>
      </vt:variant>
      <vt:variant>
        <vt:i4>1835057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_Toc68708487</vt:lpwstr>
      </vt:variant>
      <vt:variant>
        <vt:i4>1900593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_Toc68708486</vt:lpwstr>
      </vt:variant>
      <vt:variant>
        <vt:i4>1966129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_Toc68708485</vt:lpwstr>
      </vt:variant>
      <vt:variant>
        <vt:i4>2031665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_Toc68708484</vt:lpwstr>
      </vt:variant>
      <vt:variant>
        <vt:i4>1572913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_Toc68708483</vt:lpwstr>
      </vt:variant>
      <vt:variant>
        <vt:i4>1638449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_Toc68708482</vt:lpwstr>
      </vt:variant>
      <vt:variant>
        <vt:i4>1703985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_Toc68708481</vt:lpwstr>
      </vt:variant>
      <vt:variant>
        <vt:i4>1769521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_Toc68708480</vt:lpwstr>
      </vt:variant>
      <vt:variant>
        <vt:i4>1179710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_Toc68708479</vt:lpwstr>
      </vt:variant>
      <vt:variant>
        <vt:i4>1245246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_Toc68708478</vt:lpwstr>
      </vt:variant>
      <vt:variant>
        <vt:i4>1835070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_Toc68708477</vt:lpwstr>
      </vt:variant>
      <vt:variant>
        <vt:i4>1900606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_Toc68708476</vt:lpwstr>
      </vt:variant>
      <vt:variant>
        <vt:i4>1966142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_Toc68708475</vt:lpwstr>
      </vt:variant>
      <vt:variant>
        <vt:i4>2031678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_Toc68708474</vt:lpwstr>
      </vt:variant>
      <vt:variant>
        <vt:i4>1572926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_Toc68708473</vt:lpwstr>
      </vt:variant>
      <vt:variant>
        <vt:i4>1638462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_Toc68708472</vt:lpwstr>
      </vt:variant>
      <vt:variant>
        <vt:i4>1703998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_Toc68708471</vt:lpwstr>
      </vt:variant>
      <vt:variant>
        <vt:i4>1769534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_Toc68708470</vt:lpwstr>
      </vt:variant>
      <vt:variant>
        <vt:i4>1179711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_Toc68708469</vt:lpwstr>
      </vt:variant>
      <vt:variant>
        <vt:i4>1245247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_Toc68708468</vt:lpwstr>
      </vt:variant>
      <vt:variant>
        <vt:i4>1835071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_Toc68708467</vt:lpwstr>
      </vt:variant>
      <vt:variant>
        <vt:i4>1900607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_Toc68708466</vt:lpwstr>
      </vt:variant>
      <vt:variant>
        <vt:i4>1966143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_Toc68708465</vt:lpwstr>
      </vt:variant>
      <vt:variant>
        <vt:i4>2031679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_Toc68708464</vt:lpwstr>
      </vt:variant>
      <vt:variant>
        <vt:i4>1572927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_Toc68708463</vt:lpwstr>
      </vt:variant>
      <vt:variant>
        <vt:i4>1638463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_Toc68708462</vt:lpwstr>
      </vt:variant>
      <vt:variant>
        <vt:i4>1703999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_Toc68708461</vt:lpwstr>
      </vt:variant>
      <vt:variant>
        <vt:i4>1769535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_Toc68708460</vt:lpwstr>
      </vt:variant>
      <vt:variant>
        <vt:i4>1179708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_Toc68708459</vt:lpwstr>
      </vt:variant>
      <vt:variant>
        <vt:i4>1245244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_Toc68708458</vt:lpwstr>
      </vt:variant>
      <vt:variant>
        <vt:i4>1835068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_Toc68708457</vt:lpwstr>
      </vt:variant>
      <vt:variant>
        <vt:i4>1900604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_Toc68708456</vt:lpwstr>
      </vt:variant>
      <vt:variant>
        <vt:i4>1966140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_Toc68708455</vt:lpwstr>
      </vt:variant>
      <vt:variant>
        <vt:i4>2031676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_Toc68708454</vt:lpwstr>
      </vt:variant>
      <vt:variant>
        <vt:i4>1572924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_Toc68708453</vt:lpwstr>
      </vt:variant>
      <vt:variant>
        <vt:i4>1638460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_Toc68708452</vt:lpwstr>
      </vt:variant>
      <vt:variant>
        <vt:i4>1703996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_Toc68708451</vt:lpwstr>
      </vt:variant>
      <vt:variant>
        <vt:i4>1769532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_Toc68708450</vt:lpwstr>
      </vt:variant>
      <vt:variant>
        <vt:i4>1179709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_Toc68708449</vt:lpwstr>
      </vt:variant>
      <vt:variant>
        <vt:i4>1245245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_Toc68708448</vt:lpwstr>
      </vt:variant>
      <vt:variant>
        <vt:i4>1835069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_Toc68708447</vt:lpwstr>
      </vt:variant>
      <vt:variant>
        <vt:i4>1900605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_Toc68708446</vt:lpwstr>
      </vt:variant>
      <vt:variant>
        <vt:i4>1966141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_Toc68708445</vt:lpwstr>
      </vt:variant>
      <vt:variant>
        <vt:i4>2031677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_Toc68708444</vt:lpwstr>
      </vt:variant>
      <vt:variant>
        <vt:i4>1572925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_Toc68708443</vt:lpwstr>
      </vt:variant>
      <vt:variant>
        <vt:i4>1638461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_Toc68708442</vt:lpwstr>
      </vt:variant>
      <vt:variant>
        <vt:i4>1703997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_Toc68708441</vt:lpwstr>
      </vt:variant>
      <vt:variant>
        <vt:i4>1769533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_Toc68708440</vt:lpwstr>
      </vt:variant>
      <vt:variant>
        <vt:i4>1179706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_Toc68708439</vt:lpwstr>
      </vt:variant>
      <vt:variant>
        <vt:i4>1245242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_Toc68708438</vt:lpwstr>
      </vt:variant>
      <vt:variant>
        <vt:i4>1835066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_Toc68708437</vt:lpwstr>
      </vt:variant>
      <vt:variant>
        <vt:i4>1900602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_Toc68708436</vt:lpwstr>
      </vt:variant>
      <vt:variant>
        <vt:i4>1966138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_Toc68708435</vt:lpwstr>
      </vt:variant>
      <vt:variant>
        <vt:i4>2031674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_Toc68708434</vt:lpwstr>
      </vt:variant>
      <vt:variant>
        <vt:i4>1572922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_Toc68708433</vt:lpwstr>
      </vt:variant>
      <vt:variant>
        <vt:i4>1638458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_Toc68708432</vt:lpwstr>
      </vt:variant>
      <vt:variant>
        <vt:i4>1703994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_Toc68708431</vt:lpwstr>
      </vt:variant>
      <vt:variant>
        <vt:i4>1769530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_Toc68708430</vt:lpwstr>
      </vt:variant>
      <vt:variant>
        <vt:i4>1179707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_Toc68708429</vt:lpwstr>
      </vt:variant>
      <vt:variant>
        <vt:i4>1245243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_Toc68708428</vt:lpwstr>
      </vt:variant>
      <vt:variant>
        <vt:i4>1835067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_Toc68708427</vt:lpwstr>
      </vt:variant>
      <vt:variant>
        <vt:i4>1900603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_Toc68708426</vt:lpwstr>
      </vt:variant>
      <vt:variant>
        <vt:i4>1966139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_Toc68708425</vt:lpwstr>
      </vt:variant>
      <vt:variant>
        <vt:i4>2031675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_Toc68708424</vt:lpwstr>
      </vt:variant>
      <vt:variant>
        <vt:i4>1572923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_Toc68708423</vt:lpwstr>
      </vt:variant>
      <vt:variant>
        <vt:i4>1638459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_Toc68708422</vt:lpwstr>
      </vt:variant>
      <vt:variant>
        <vt:i4>1703995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_Toc68708421</vt:lpwstr>
      </vt:variant>
      <vt:variant>
        <vt:i4>1769531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_Toc68708420</vt:lpwstr>
      </vt:variant>
      <vt:variant>
        <vt:i4>1179704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_Toc68708419</vt:lpwstr>
      </vt:variant>
      <vt:variant>
        <vt:i4>1245240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_Toc68708418</vt:lpwstr>
      </vt:variant>
      <vt:variant>
        <vt:i4>1835064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_Toc68708417</vt:lpwstr>
      </vt:variant>
      <vt:variant>
        <vt:i4>1900600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_Toc68708416</vt:lpwstr>
      </vt:variant>
      <vt:variant>
        <vt:i4>1966136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_Toc68708415</vt:lpwstr>
      </vt:variant>
      <vt:variant>
        <vt:i4>2031672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_Toc68708414</vt:lpwstr>
      </vt:variant>
      <vt:variant>
        <vt:i4>1572920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_Toc68708413</vt:lpwstr>
      </vt:variant>
      <vt:variant>
        <vt:i4>1638456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_Toc68708412</vt:lpwstr>
      </vt:variant>
      <vt:variant>
        <vt:i4>1703992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_Toc68708411</vt:lpwstr>
      </vt:variant>
      <vt:variant>
        <vt:i4>1769528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_Toc68708410</vt:lpwstr>
      </vt:variant>
      <vt:variant>
        <vt:i4>1179705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_Toc68708409</vt:lpwstr>
      </vt:variant>
      <vt:variant>
        <vt:i4>1245241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_Toc68708408</vt:lpwstr>
      </vt:variant>
      <vt:variant>
        <vt:i4>1835065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_Toc68708407</vt:lpwstr>
      </vt:variant>
      <vt:variant>
        <vt:i4>1900601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_Toc68708406</vt:lpwstr>
      </vt:variant>
      <vt:variant>
        <vt:i4>1966137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_Toc68708405</vt:lpwstr>
      </vt:variant>
      <vt:variant>
        <vt:i4>2031673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_Toc68708404</vt:lpwstr>
      </vt:variant>
      <vt:variant>
        <vt:i4>1572921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_Toc68708403</vt:lpwstr>
      </vt:variant>
      <vt:variant>
        <vt:i4>1638457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_Toc68708402</vt:lpwstr>
      </vt:variant>
      <vt:variant>
        <vt:i4>1703993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_Toc68708401</vt:lpwstr>
      </vt:variant>
      <vt:variant>
        <vt:i4>1769529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_Toc68708400</vt:lpwstr>
      </vt:variant>
      <vt:variant>
        <vt:i4>1376304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_Toc68708399</vt:lpwstr>
      </vt:variant>
      <vt:variant>
        <vt:i4>1310768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_Toc68708398</vt:lpwstr>
      </vt:variant>
      <vt:variant>
        <vt:i4>1769520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_Toc68708397</vt:lpwstr>
      </vt:variant>
      <vt:variant>
        <vt:i4>1703984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_Toc68708396</vt:lpwstr>
      </vt:variant>
      <vt:variant>
        <vt:i4>1638448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_Toc68708395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_Toc68708394</vt:lpwstr>
      </vt:variant>
      <vt:variant>
        <vt:i4>2031664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_Toc68708393</vt:lpwstr>
      </vt:variant>
      <vt:variant>
        <vt:i4>1441854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_Toc67479859</vt:lpwstr>
      </vt:variant>
      <vt:variant>
        <vt:i4>1507390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_Toc67479858</vt:lpwstr>
      </vt:variant>
      <vt:variant>
        <vt:i4>1572926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_Toc67479857</vt:lpwstr>
      </vt:variant>
      <vt:variant>
        <vt:i4>1638462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_Toc67479856</vt:lpwstr>
      </vt:variant>
      <vt:variant>
        <vt:i4>1703998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_Toc67479855</vt:lpwstr>
      </vt:variant>
      <vt:variant>
        <vt:i4>1769534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_Toc67479854</vt:lpwstr>
      </vt:variant>
      <vt:variant>
        <vt:i4>1835070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_Toc67479853</vt:lpwstr>
      </vt:variant>
      <vt:variant>
        <vt:i4>1900606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_Toc67479852</vt:lpwstr>
      </vt:variant>
      <vt:variant>
        <vt:i4>1966142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_Toc67479851</vt:lpwstr>
      </vt:variant>
      <vt:variant>
        <vt:i4>2031678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_Toc67479850</vt:lpwstr>
      </vt:variant>
      <vt:variant>
        <vt:i4>1441855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_Toc67479849</vt:lpwstr>
      </vt:variant>
      <vt:variant>
        <vt:i4>1507391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_Toc67479848</vt:lpwstr>
      </vt:variant>
      <vt:variant>
        <vt:i4>1572927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_Toc67479847</vt:lpwstr>
      </vt:variant>
      <vt:variant>
        <vt:i4>1638463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_Toc67479846</vt:lpwstr>
      </vt:variant>
      <vt:variant>
        <vt:i4>1703999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_Toc67479845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_Toc67422850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_Toc67422849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_Toc67422848</vt:lpwstr>
      </vt:variant>
      <vt:variant>
        <vt:i4>1900596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_Toc67422847</vt:lpwstr>
      </vt:variant>
      <vt:variant>
        <vt:i4>1835060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_Toc67422846</vt:lpwstr>
      </vt:variant>
      <vt:variant>
        <vt:i4>2031668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_Toc67422845</vt:lpwstr>
      </vt:variant>
      <vt:variant>
        <vt:i4>1966132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_Toc67422844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_Toc67422843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_Toc67422842</vt:lpwstr>
      </vt:variant>
      <vt:variant>
        <vt:i4>1769524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_Toc67422841</vt:lpwstr>
      </vt:variant>
      <vt:variant>
        <vt:i4>1703988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_Toc67422840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_Toc67422839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_Toc67422838</vt:lpwstr>
      </vt:variant>
      <vt:variant>
        <vt:i4>1900595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_Toc67422837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_Toc67422836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_Toc67422835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_Toc67422834</vt:lpwstr>
      </vt:variant>
      <vt:variant>
        <vt:i4>1638451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_Toc67422833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sawitree.l@dmr.mail.go.th</cp:lastModifiedBy>
  <cp:revision>12</cp:revision>
  <cp:lastPrinted>2022-03-02T01:45:00Z</cp:lastPrinted>
  <dcterms:created xsi:type="dcterms:W3CDTF">2022-02-28T07:51:00Z</dcterms:created>
  <dcterms:modified xsi:type="dcterms:W3CDTF">2023-06-22T01:17:00Z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e010b9a9046ecbe1c4bffd3c16d90a829a8dec15a9ec732e003bfc06f15e222b</vt:lpwstr>
  </property>
</Properties>
</file>