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4C34C" w14:textId="65A6B8DA" w:rsidR="00063E5D" w:rsidRPr="00E41A5D" w:rsidRDefault="006E1C3E" w:rsidP="00063E5D">
      <w:pPr>
        <w:pStyle w:val="Caption"/>
        <w:rPr>
          <w:lang w:val="en-US"/>
        </w:rPr>
      </w:pPr>
      <w:bookmarkStart w:id="0" w:name="_Toc88121074"/>
      <w:bookmarkStart w:id="1" w:name="_Toc92440081"/>
      <w:proofErr w:type="gramStart"/>
      <w:r>
        <w:rPr>
          <w:lang w:val="en-US"/>
        </w:rPr>
        <w:t>05030104</w:t>
      </w:r>
      <w:r w:rsidR="00063E5D" w:rsidRPr="00E41A5D">
        <w:rPr>
          <w:cs/>
        </w:rPr>
        <w:t xml:space="preserve">  ข้อมูลตำบลที่อยู่ใกล้รอยเลื่อนมีพลังในรัศมี</w:t>
      </w:r>
      <w:proofErr w:type="gramEnd"/>
      <w:r w:rsidR="00063E5D" w:rsidRPr="00E41A5D">
        <w:rPr>
          <w:cs/>
        </w:rPr>
        <w:t xml:space="preserve"> 20 กิโลเมตร</w:t>
      </w:r>
      <w:r w:rsidR="00063E5D" w:rsidRPr="00E41A5D">
        <w:rPr>
          <w:lang w:val="en-US"/>
        </w:rPr>
        <w:t xml:space="preserve"> (T_ACTIVEFAULT)</w:t>
      </w:r>
      <w:bookmarkEnd w:id="0"/>
      <w:bookmarkEnd w:id="1"/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843"/>
        <w:gridCol w:w="1276"/>
        <w:gridCol w:w="1559"/>
        <w:gridCol w:w="1559"/>
        <w:gridCol w:w="2693"/>
        <w:gridCol w:w="2127"/>
      </w:tblGrid>
      <w:tr w:rsidR="00063E5D" w:rsidRPr="00E41A5D" w14:paraId="3CB68DD2" w14:textId="77777777" w:rsidTr="00E67AEA">
        <w:trPr>
          <w:tblHeader/>
          <w:jc w:val="center"/>
        </w:trPr>
        <w:tc>
          <w:tcPr>
            <w:tcW w:w="1838" w:type="dxa"/>
            <w:shd w:val="clear" w:color="auto" w:fill="A6A6A6"/>
          </w:tcPr>
          <w:p w14:paraId="1F450F35" w14:textId="77777777" w:rsidR="00063E5D" w:rsidRPr="00E41A5D" w:rsidRDefault="00063E5D" w:rsidP="00E67AE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  <w:t>Table Name</w:t>
            </w:r>
          </w:p>
        </w:tc>
        <w:tc>
          <w:tcPr>
            <w:tcW w:w="13325" w:type="dxa"/>
            <w:gridSpan w:val="7"/>
            <w:shd w:val="clear" w:color="auto" w:fill="auto"/>
          </w:tcPr>
          <w:p w14:paraId="37651A81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T_ACTIVEFAULT</w:t>
            </w:r>
          </w:p>
        </w:tc>
      </w:tr>
      <w:tr w:rsidR="00063E5D" w:rsidRPr="00E41A5D" w14:paraId="58880C04" w14:textId="77777777" w:rsidTr="00E67AEA">
        <w:trPr>
          <w:trHeight w:val="404"/>
          <w:tblHeader/>
          <w:jc w:val="center"/>
        </w:trPr>
        <w:tc>
          <w:tcPr>
            <w:tcW w:w="1838" w:type="dxa"/>
            <w:shd w:val="clear" w:color="auto" w:fill="A6A6A6"/>
          </w:tcPr>
          <w:p w14:paraId="426B8BA7" w14:textId="77777777" w:rsidR="00063E5D" w:rsidRPr="00E41A5D" w:rsidRDefault="00063E5D" w:rsidP="00E67AE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  <w:t>Table Description</w:t>
            </w:r>
          </w:p>
        </w:tc>
        <w:tc>
          <w:tcPr>
            <w:tcW w:w="13325" w:type="dxa"/>
            <w:gridSpan w:val="7"/>
            <w:shd w:val="clear" w:color="auto" w:fill="auto"/>
          </w:tcPr>
          <w:p w14:paraId="32D961C2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  <w:t xml:space="preserve">ตำบลที่อยู่ใกล้รอยเลื่อนมีพลังในรัศมี </w:t>
            </w: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 xml:space="preserve">20 </w:t>
            </w:r>
            <w:r w:rsidRPr="00E41A5D"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  <w:t>กิโลเมตร</w:t>
            </w:r>
            <w:r w:rsidRPr="00E41A5D">
              <w:rPr>
                <w:sz w:val="32"/>
                <w:szCs w:val="32"/>
              </w:rPr>
              <w:t xml:space="preserve"> </w:t>
            </w:r>
            <w:r w:rsidRPr="00E41A5D"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  <w:t>(</w:t>
            </w: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Point)</w:t>
            </w:r>
          </w:p>
        </w:tc>
      </w:tr>
      <w:tr w:rsidR="00063E5D" w:rsidRPr="00E41A5D" w14:paraId="06B39A41" w14:textId="77777777" w:rsidTr="00E67AEA">
        <w:trPr>
          <w:tblHeader/>
          <w:jc w:val="center"/>
        </w:trPr>
        <w:tc>
          <w:tcPr>
            <w:tcW w:w="1838" w:type="dxa"/>
            <w:shd w:val="clear" w:color="auto" w:fill="A6A6A6"/>
          </w:tcPr>
          <w:p w14:paraId="7641ECA9" w14:textId="77777777" w:rsidR="00063E5D" w:rsidRPr="00E41A5D" w:rsidRDefault="00063E5D" w:rsidP="00E67AE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  <w:t>Column Name</w:t>
            </w:r>
          </w:p>
        </w:tc>
        <w:tc>
          <w:tcPr>
            <w:tcW w:w="2268" w:type="dxa"/>
            <w:shd w:val="clear" w:color="auto" w:fill="A6A6A6"/>
          </w:tcPr>
          <w:p w14:paraId="5A210F39" w14:textId="77777777" w:rsidR="00063E5D" w:rsidRPr="00E41A5D" w:rsidRDefault="00063E5D" w:rsidP="00E67AE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  <w:t>Description</w:t>
            </w:r>
          </w:p>
        </w:tc>
        <w:tc>
          <w:tcPr>
            <w:tcW w:w="1843" w:type="dxa"/>
            <w:shd w:val="clear" w:color="auto" w:fill="A6A6A6"/>
          </w:tcPr>
          <w:p w14:paraId="4151D30D" w14:textId="77777777" w:rsidR="00063E5D" w:rsidRPr="00E41A5D" w:rsidRDefault="00063E5D" w:rsidP="00E67AE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  <w:t>Data Type</w:t>
            </w:r>
          </w:p>
        </w:tc>
        <w:tc>
          <w:tcPr>
            <w:tcW w:w="1276" w:type="dxa"/>
            <w:shd w:val="clear" w:color="auto" w:fill="A6A6A6"/>
          </w:tcPr>
          <w:p w14:paraId="7B1A6F4A" w14:textId="77777777" w:rsidR="00063E5D" w:rsidRPr="00E41A5D" w:rsidRDefault="00063E5D" w:rsidP="00E67AE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  <w:t>Constraint</w:t>
            </w:r>
          </w:p>
          <w:p w14:paraId="402C545B" w14:textId="77777777" w:rsidR="00063E5D" w:rsidRPr="00E41A5D" w:rsidRDefault="00063E5D" w:rsidP="00E67AE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  <w:t>Type</w:t>
            </w:r>
          </w:p>
        </w:tc>
        <w:tc>
          <w:tcPr>
            <w:tcW w:w="1559" w:type="dxa"/>
            <w:shd w:val="clear" w:color="auto" w:fill="A6A6A6"/>
          </w:tcPr>
          <w:p w14:paraId="7FAD053D" w14:textId="77777777" w:rsidR="00063E5D" w:rsidRPr="00E41A5D" w:rsidRDefault="00063E5D" w:rsidP="00E67AE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  <w:t>Reference Table</w:t>
            </w:r>
          </w:p>
        </w:tc>
        <w:tc>
          <w:tcPr>
            <w:tcW w:w="1559" w:type="dxa"/>
            <w:shd w:val="clear" w:color="auto" w:fill="A6A6A6"/>
          </w:tcPr>
          <w:p w14:paraId="2BAF01BA" w14:textId="77777777" w:rsidR="00063E5D" w:rsidRPr="00E41A5D" w:rsidRDefault="00063E5D" w:rsidP="00E67AE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  <w:t>Reference</w:t>
            </w:r>
          </w:p>
          <w:p w14:paraId="73E20D1E" w14:textId="77777777" w:rsidR="00063E5D" w:rsidRPr="00E41A5D" w:rsidRDefault="00063E5D" w:rsidP="00E67AE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x-none"/>
              </w:rPr>
            </w:pPr>
            <w:r w:rsidRPr="00E41A5D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  <w:t>Column</w:t>
            </w:r>
          </w:p>
        </w:tc>
        <w:tc>
          <w:tcPr>
            <w:tcW w:w="2693" w:type="dxa"/>
            <w:shd w:val="clear" w:color="auto" w:fill="A6A6A6"/>
          </w:tcPr>
          <w:p w14:paraId="421E1BDA" w14:textId="77777777" w:rsidR="00063E5D" w:rsidRPr="00E41A5D" w:rsidRDefault="00063E5D" w:rsidP="00E67AE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  <w:t>Value Description</w:t>
            </w:r>
            <w:r w:rsidRPr="00E41A5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x-none"/>
              </w:rPr>
              <w:t xml:space="preserve"> </w:t>
            </w:r>
          </w:p>
        </w:tc>
        <w:tc>
          <w:tcPr>
            <w:tcW w:w="2127" w:type="dxa"/>
            <w:shd w:val="clear" w:color="auto" w:fill="A6A6A6"/>
          </w:tcPr>
          <w:p w14:paraId="181F6007" w14:textId="77777777" w:rsidR="00063E5D" w:rsidRPr="00E41A5D" w:rsidRDefault="00063E5D" w:rsidP="00E67AE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x-none"/>
              </w:rPr>
            </w:pPr>
            <w:r w:rsidRPr="00E41A5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eastAsia="x-none"/>
              </w:rPr>
              <w:t>การเผยแพร่ข้อมูล (สาธารณะ/ใน ทธ./เฉพาะ จนท.)</w:t>
            </w:r>
          </w:p>
        </w:tc>
      </w:tr>
      <w:tr w:rsidR="00063E5D" w:rsidRPr="00E41A5D" w14:paraId="5FF29D3F" w14:textId="77777777" w:rsidTr="00E67AEA">
        <w:trPr>
          <w:jc w:val="center"/>
        </w:trPr>
        <w:tc>
          <w:tcPr>
            <w:tcW w:w="1838" w:type="dxa"/>
            <w:shd w:val="clear" w:color="auto" w:fill="auto"/>
          </w:tcPr>
          <w:p w14:paraId="33315B73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OBJECTID</w:t>
            </w:r>
          </w:p>
        </w:tc>
        <w:tc>
          <w:tcPr>
            <w:tcW w:w="2268" w:type="dxa"/>
            <w:shd w:val="clear" w:color="auto" w:fill="auto"/>
          </w:tcPr>
          <w:p w14:paraId="078E0839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 xml:space="preserve">ID </w:t>
            </w: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ของออบเจ็กต์</w:t>
            </w:r>
          </w:p>
        </w:tc>
        <w:tc>
          <w:tcPr>
            <w:tcW w:w="1843" w:type="dxa"/>
            <w:shd w:val="clear" w:color="auto" w:fill="auto"/>
          </w:tcPr>
          <w:p w14:paraId="6EDE2415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INT</w:t>
            </w:r>
          </w:p>
        </w:tc>
        <w:tc>
          <w:tcPr>
            <w:tcW w:w="1276" w:type="dxa"/>
            <w:shd w:val="clear" w:color="auto" w:fill="auto"/>
          </w:tcPr>
          <w:p w14:paraId="5B1B2E5E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3CCEA5FD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1559" w:type="dxa"/>
          </w:tcPr>
          <w:p w14:paraId="5EC2AC95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2693" w:type="dxa"/>
          </w:tcPr>
          <w:p w14:paraId="6D63A984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2127" w:type="dxa"/>
          </w:tcPr>
          <w:p w14:paraId="236B218B" w14:textId="556218C2" w:rsidR="00063E5D" w:rsidRPr="00E41A5D" w:rsidRDefault="003E2E83" w:rsidP="00E67AEA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3E2E83"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  <w:t>เฉพาะ จนท.</w:t>
            </w:r>
          </w:p>
        </w:tc>
      </w:tr>
      <w:tr w:rsidR="00063E5D" w:rsidRPr="00E41A5D" w14:paraId="22C07861" w14:textId="77777777" w:rsidTr="00E67AEA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76C39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TB_CODE</w:t>
            </w:r>
            <w:r w:rsidRPr="00E41A5D">
              <w:rPr>
                <w:rFonts w:ascii="TH Sarabun New" w:hAnsi="TH Sarabun New" w:cs="TH Sarabun New"/>
                <w:sz w:val="32"/>
                <w:szCs w:val="32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FCDF4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รหัสตำบลที่อยู่ใกล้รอยเลื่อนมีพลัง</w:t>
            </w:r>
            <w:r w:rsidRPr="00E41A5D">
              <w:rPr>
                <w:rFonts w:ascii="TH Sarabun New" w:hAnsi="TH Sarabun New" w:cs="TH Sarabun New"/>
                <w:sz w:val="32"/>
                <w:szCs w:val="32"/>
              </w:rPr>
              <w:t xml:space="preserve"> (</w:t>
            </w: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ตัวเลข</w:t>
            </w:r>
            <w:r w:rsidRPr="00E41A5D">
              <w:rPr>
                <w:rFonts w:ascii="TH Sarabun New" w:hAnsi="TH Sarabun New" w:cs="TH Sarabun New"/>
                <w:sz w:val="32"/>
                <w:szCs w:val="32"/>
              </w:rPr>
              <w:t xml:space="preserve"> 6 </w:t>
            </w: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หลัก</w:t>
            </w:r>
            <w:r w:rsidRPr="00E41A5D">
              <w:rPr>
                <w:rFonts w:ascii="TH Sarabun New" w:hAnsi="TH Sarabun New" w:cs="TH Sarabun New"/>
                <w:sz w:val="32"/>
                <w:szCs w:val="32"/>
              </w:rPr>
              <w:t>-Auto)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CDE3D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INT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68068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PK, NN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90319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8D6CF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59F6F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  <w:t>ให้ระบบเจนให้อัตโนมัติจากรหัส</w:t>
            </w: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 xml:space="preserve"> </w:t>
            </w:r>
            <w:r w:rsidRPr="00E41A5D"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  <w:t>จ. อ. ต.</w:t>
            </w: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PROV_CODE(2</w:t>
            </w:r>
            <w:r w:rsidRPr="00E41A5D"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  <w:t>หลัก)+</w:t>
            </w: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AMP_CODE(2</w:t>
            </w:r>
            <w:r w:rsidRPr="00E41A5D"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  <w:t>หลัก)+</w:t>
            </w: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TAM_CODE(2</w:t>
            </w:r>
            <w:r w:rsidRPr="00E41A5D"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  <w:t>หลัก)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2562A" w14:textId="7F606C44" w:rsidR="00063E5D" w:rsidRPr="00E41A5D" w:rsidRDefault="003E2E83" w:rsidP="00E67AEA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3E2E83"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  <w:t>เฉพาะ จนท.</w:t>
            </w:r>
          </w:p>
        </w:tc>
      </w:tr>
      <w:tr w:rsidR="00063E5D" w:rsidRPr="00E41A5D" w14:paraId="4E8F66E6" w14:textId="77777777" w:rsidTr="00E67AEA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6E306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TAMBON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04973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ตำบล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EACAC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NVARCHAR (100)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331E8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FK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E4894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TAMBON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3318D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TAM_NAM_T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0DB9E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 w:hint="cs"/>
                <w:sz w:val="32"/>
                <w:szCs w:val="32"/>
                <w:cs/>
                <w:lang w:eastAsia="x-none"/>
              </w:rPr>
              <w:t xml:space="preserve">ใช้ตาม </w:t>
            </w: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 xml:space="preserve">Shape File </w:t>
            </w:r>
            <w:r w:rsidRPr="00E41A5D">
              <w:rPr>
                <w:rFonts w:ascii="TH Sarabun New" w:hAnsi="TH Sarabun New" w:cs="TH Sarabun New" w:hint="cs"/>
                <w:sz w:val="32"/>
                <w:szCs w:val="32"/>
                <w:cs/>
                <w:lang w:eastAsia="x-none"/>
              </w:rPr>
              <w:t>ของกรมการปกครองรุ่นล่าสุด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61DBC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สาธารณะ</w:t>
            </w:r>
          </w:p>
        </w:tc>
      </w:tr>
      <w:tr w:rsidR="00063E5D" w:rsidRPr="00E41A5D" w14:paraId="5AE51578" w14:textId="77777777" w:rsidTr="00E67AEA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B68D5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DISTRICT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1A712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อำเภอ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32266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NVARCHAR (100)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7A1F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FK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8D3A6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AMPHOE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C5FB9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AMPHOE_T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0FC92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 w:hint="cs"/>
                <w:sz w:val="32"/>
                <w:szCs w:val="32"/>
                <w:cs/>
                <w:lang w:eastAsia="x-none"/>
              </w:rPr>
              <w:t xml:space="preserve">ใช้ตาม </w:t>
            </w: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 xml:space="preserve">Shape File </w:t>
            </w:r>
            <w:r w:rsidRPr="00E41A5D">
              <w:rPr>
                <w:rFonts w:ascii="TH Sarabun New" w:hAnsi="TH Sarabun New" w:cs="TH Sarabun New" w:hint="cs"/>
                <w:sz w:val="32"/>
                <w:szCs w:val="32"/>
                <w:cs/>
                <w:lang w:eastAsia="x-none"/>
              </w:rPr>
              <w:t>ของกรมการปกครองรุ่นล่าสุด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64800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สาธารณะ</w:t>
            </w:r>
          </w:p>
        </w:tc>
      </w:tr>
      <w:tr w:rsidR="00063E5D" w:rsidRPr="00E41A5D" w14:paraId="1718FE96" w14:textId="77777777" w:rsidTr="00E67AEA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584E5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PROVINCE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8190A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551EC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NVARCHAR (100)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4BAE8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FK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3069D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PROVINCE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16E94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PROV_NAM_T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C10CA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 w:hint="cs"/>
                <w:sz w:val="32"/>
                <w:szCs w:val="32"/>
                <w:cs/>
                <w:lang w:eastAsia="x-none"/>
              </w:rPr>
              <w:t xml:space="preserve">ใช้ตาม </w:t>
            </w: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 xml:space="preserve">Shape File </w:t>
            </w:r>
            <w:r w:rsidRPr="00E41A5D">
              <w:rPr>
                <w:rFonts w:ascii="TH Sarabun New" w:hAnsi="TH Sarabun New" w:cs="TH Sarabun New" w:hint="cs"/>
                <w:sz w:val="32"/>
                <w:szCs w:val="32"/>
                <w:cs/>
                <w:lang w:eastAsia="x-none"/>
              </w:rPr>
              <w:t>ของกรมการปกครองรุ่นล่าสุด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CD3DF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สาธารณะ</w:t>
            </w:r>
          </w:p>
        </w:tc>
      </w:tr>
      <w:tr w:rsidR="00063E5D" w:rsidRPr="00E41A5D" w14:paraId="6E3382C5" w14:textId="77777777" w:rsidTr="00E67AEA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B7B9D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LATITUDE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1F593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ค่าละติจูดเหนือ</w:t>
            </w:r>
            <w:r w:rsidRPr="00E41A5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พื้นหลักฐาน </w:t>
            </w:r>
            <w:r w:rsidRPr="00E41A5D">
              <w:rPr>
                <w:rFonts w:ascii="TH Sarabun New" w:hAnsi="TH Sarabun New" w:cs="TH Sarabun New"/>
                <w:sz w:val="32"/>
                <w:szCs w:val="32"/>
              </w:rPr>
              <w:t>WGS 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6E372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NUMERIC (38, 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03420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C93CD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F1A0E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76B39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91EE7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สาธารณะ</w:t>
            </w:r>
          </w:p>
        </w:tc>
      </w:tr>
      <w:tr w:rsidR="00063E5D" w:rsidRPr="00E41A5D" w14:paraId="1D4571FB" w14:textId="77777777" w:rsidTr="00E67AEA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CAD56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LONGITUDE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29A20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ค่าลองจิจูดตะวันออก</w:t>
            </w:r>
            <w:r w:rsidRPr="00E41A5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พื้นหลักฐาน </w:t>
            </w:r>
            <w:r w:rsidRPr="00E41A5D">
              <w:rPr>
                <w:rFonts w:ascii="TH Sarabun New" w:hAnsi="TH Sarabun New" w:cs="TH Sarabun New"/>
                <w:sz w:val="32"/>
                <w:szCs w:val="32"/>
              </w:rPr>
              <w:t>WGS 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FAE51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NUMERIC (38, 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F3A75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27CF5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0B6C5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06F65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E48A2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สาธารณะ</w:t>
            </w:r>
          </w:p>
        </w:tc>
      </w:tr>
      <w:tr w:rsidR="00063E5D" w:rsidRPr="00E41A5D" w14:paraId="7B2816ED" w14:textId="77777777" w:rsidTr="00E67AEA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258DE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UTM_E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7F659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ค่า</w:t>
            </w:r>
            <w:r w:rsidRPr="00E41A5D">
              <w:rPr>
                <w:rFonts w:ascii="TH Sarabun New" w:hAnsi="TH Sarabun New" w:cs="TH Sarabun New"/>
                <w:sz w:val="32"/>
                <w:szCs w:val="32"/>
              </w:rPr>
              <w:t xml:space="preserve"> UTM </w:t>
            </w: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ตะวันออก พื้นหลักฐาน </w:t>
            </w:r>
            <w:r w:rsidRPr="00E41A5D">
              <w:rPr>
                <w:rFonts w:ascii="TH Sarabun New" w:hAnsi="TH Sarabun New" w:cs="TH Sarabun New"/>
                <w:sz w:val="32"/>
                <w:szCs w:val="32"/>
              </w:rPr>
              <w:t xml:space="preserve">WGS 84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26290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INT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C0AED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C0410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484C0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5704D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ใช้เป็นค่าพิกัด</w:t>
            </w:r>
            <w:r w:rsidRPr="00E41A5D">
              <w:rPr>
                <w:rFonts w:ascii="TH Sarabun New" w:hAnsi="TH Sarabun New" w:cs="TH Sarabun New"/>
                <w:sz w:val="32"/>
                <w:szCs w:val="32"/>
              </w:rPr>
              <w:t xml:space="preserve"> 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1F670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สาธารณะ</w:t>
            </w:r>
          </w:p>
        </w:tc>
      </w:tr>
      <w:tr w:rsidR="00063E5D" w:rsidRPr="00E41A5D" w14:paraId="727230D4" w14:textId="77777777" w:rsidTr="00E67AEA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48632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UTM_N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D0EFE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ค่า </w:t>
            </w:r>
            <w:r w:rsidRPr="00E41A5D">
              <w:rPr>
                <w:rFonts w:ascii="TH Sarabun New" w:hAnsi="TH Sarabun New" w:cs="TH Sarabun New"/>
                <w:sz w:val="32"/>
                <w:szCs w:val="32"/>
              </w:rPr>
              <w:t xml:space="preserve">UTM </w:t>
            </w: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เหนือ พื้นหลักฐาน </w:t>
            </w:r>
            <w:r w:rsidRPr="00E41A5D">
              <w:rPr>
                <w:rFonts w:ascii="TH Sarabun New" w:hAnsi="TH Sarabun New" w:cs="TH Sarabun New"/>
                <w:sz w:val="32"/>
                <w:szCs w:val="32"/>
              </w:rPr>
              <w:t xml:space="preserve">WGS 84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51683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INT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DA389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7BA08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870BD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9E678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ใช้เป็นค่าพิกัด </w:t>
            </w:r>
            <w:r w:rsidRPr="00E41A5D">
              <w:rPr>
                <w:rFonts w:ascii="TH Sarabun New" w:hAnsi="TH Sarabun New" w:cs="TH Sarabun New"/>
                <w:sz w:val="32"/>
                <w:szCs w:val="32"/>
              </w:rPr>
              <w:t>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B3AF9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สาธารณะ</w:t>
            </w:r>
          </w:p>
        </w:tc>
      </w:tr>
      <w:tr w:rsidR="00063E5D" w:rsidRPr="00E41A5D" w14:paraId="7CA95DF8" w14:textId="77777777" w:rsidTr="00E67AEA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83512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ZONE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8B75A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กริดโซน</w:t>
            </w:r>
            <w:r w:rsidRPr="00E41A5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EB9EF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NVARCHAR (5)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FCF2E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BEAE2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EAB69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27D50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ให้ </w:t>
            </w:r>
            <w:r w:rsidRPr="00E41A5D">
              <w:rPr>
                <w:rFonts w:ascii="TH Sarabun New" w:hAnsi="TH Sarabun New" w:cs="TH Sarabun New"/>
                <w:sz w:val="32"/>
                <w:szCs w:val="32"/>
              </w:rPr>
              <w:t xml:space="preserve">default </w:t>
            </w: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เป็น “</w:t>
            </w:r>
            <w:r w:rsidRPr="00E41A5D">
              <w:rPr>
                <w:rFonts w:ascii="TH Sarabun New" w:hAnsi="TH Sarabun New" w:cs="TH Sarabun New"/>
                <w:sz w:val="32"/>
                <w:szCs w:val="32"/>
              </w:rPr>
              <w:t xml:space="preserve">47”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E394E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สาธารณะ</w:t>
            </w:r>
          </w:p>
        </w:tc>
      </w:tr>
      <w:tr w:rsidR="00063E5D" w:rsidRPr="00E41A5D" w14:paraId="0B85B156" w14:textId="77777777" w:rsidTr="00E67AEA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6DDDF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F_ZONE_T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A6158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ชื่อกลุ่มรอยเลื่อนมีพลังภาษาไทย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542AF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</w:rPr>
            </w:pPr>
            <w:proofErr w:type="gramStart"/>
            <w:r w:rsidRPr="00E41A5D">
              <w:rPr>
                <w:rFonts w:ascii="TH Sarabun New" w:hAnsi="TH Sarabun New" w:cs="TH Sarabun New"/>
                <w:sz w:val="32"/>
                <w:szCs w:val="32"/>
              </w:rPr>
              <w:t>NVARCHAR(</w:t>
            </w:r>
            <w:proofErr w:type="gramEnd"/>
            <w:r w:rsidRPr="00E41A5D">
              <w:rPr>
                <w:rFonts w:ascii="TH Sarabun New" w:hAnsi="TH Sarabun New" w:cs="TH Sarabun New"/>
                <w:sz w:val="32"/>
                <w:szCs w:val="32"/>
              </w:rPr>
              <w:t>50)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C2BFC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FK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0387E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LUT_F_ZONE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3FA5D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F_ZONE_T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88B4A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476FE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สาธารณะ</w:t>
            </w:r>
          </w:p>
        </w:tc>
      </w:tr>
      <w:tr w:rsidR="00063E5D" w:rsidRPr="00E41A5D" w14:paraId="52DF49AE" w14:textId="77777777" w:rsidTr="00E67AEA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0F986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F_ZONE_E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155E3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ชื่อกลุ่มรอยเลื่อนมีพลังภาษา</w:t>
            </w:r>
            <w:r w:rsidRPr="00E41A5D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อังกฤษ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88E86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</w:rPr>
            </w:pPr>
            <w:proofErr w:type="gramStart"/>
            <w:r w:rsidRPr="00E41A5D">
              <w:rPr>
                <w:rFonts w:ascii="TH Sarabun New" w:hAnsi="TH Sarabun New" w:cs="TH Sarabun New"/>
                <w:sz w:val="32"/>
                <w:szCs w:val="32"/>
              </w:rPr>
              <w:t>NVARCHAR(</w:t>
            </w:r>
            <w:proofErr w:type="gramEnd"/>
            <w:r w:rsidRPr="00E41A5D">
              <w:rPr>
                <w:rFonts w:ascii="TH Sarabun New" w:hAnsi="TH Sarabun New" w:cs="TH Sarabun New"/>
                <w:sz w:val="32"/>
                <w:szCs w:val="32"/>
              </w:rPr>
              <w:t>50)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09933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FK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2105F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LUT_F_ZONE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AD3FE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F_ZONE_E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39C0E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68454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สาธารณะ</w:t>
            </w:r>
          </w:p>
        </w:tc>
      </w:tr>
      <w:tr w:rsidR="00063E5D" w:rsidRPr="00E41A5D" w14:paraId="424903F0" w14:textId="77777777" w:rsidTr="00E67AEA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A76C5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CREATEBY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B4640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นำเข้าข้อมูลในระบบโดย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2C131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NVARCHAR (50)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A5AA1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3A68F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98E25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F053E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919A2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63E5D" w:rsidRPr="00E41A5D" w14:paraId="7DFF486D" w14:textId="77777777" w:rsidTr="00E67AEA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8EED9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CREATEDATE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FBA72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วันที่นำเข้าข้อมูลในระบบ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0896B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DATETIME2 (7)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4BE31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11BFE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BAFF8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AAEFC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7D6FB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63E5D" w:rsidRPr="00E41A5D" w14:paraId="747A2876" w14:textId="77777777" w:rsidTr="00E67AEA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A775B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UPDATEBY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1BE57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ปรับปรุงในระบบโดย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FF91A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NVARCHAR (50)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45110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6749B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43514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517C9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E337D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63E5D" w:rsidRPr="00E41A5D" w14:paraId="438D683B" w14:textId="77777777" w:rsidTr="00E67AEA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F1FD8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UPDATEDATE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56760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</w:t>
            </w: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นที่ปรับปรุงในระบบ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BB9C5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DATETIME2 (7)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2A9FD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0634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AFB0A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D9C1B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A79BF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63E5D" w:rsidRPr="00E41A5D" w14:paraId="47865172" w14:textId="77777777" w:rsidTr="00E67AEA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48317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GDB_GEOMATTR_DATA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5D329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SQL Server spatial types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2A283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VARBINARY(MAX)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15487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4B02F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7DFB4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DD40E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D0ADB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063E5D" w:rsidRPr="00E41A5D" w14:paraId="0586A8AD" w14:textId="77777777" w:rsidTr="00E67AEA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F4CBF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E41A5D">
              <w:rPr>
                <w:rFonts w:ascii="TH Sarabun New" w:hAnsi="TH Sarabun New" w:cs="TH Sarabun New"/>
                <w:sz w:val="32"/>
                <w:szCs w:val="32"/>
              </w:rPr>
              <w:t>Shape_Leng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FF60F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Shape Length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F598A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GEOMETRY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AF6E5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EA174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4DF6B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BE482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A4ADC" w14:textId="77777777" w:rsidR="00063E5D" w:rsidRPr="00E41A5D" w:rsidRDefault="00063E5D" w:rsidP="00E67A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A01A4A8" w14:textId="77777777" w:rsidR="00063E5D" w:rsidRPr="00E41A5D" w:rsidRDefault="00063E5D" w:rsidP="00063E5D">
      <w:pPr>
        <w:rPr>
          <w:cs/>
        </w:rPr>
      </w:pPr>
    </w:p>
    <w:p w14:paraId="328A8031" w14:textId="26FEF169" w:rsidR="004751CE" w:rsidRPr="006E1C3E" w:rsidRDefault="004751CE" w:rsidP="003F7FDE">
      <w:pPr>
        <w:rPr>
          <w:rFonts w:hint="cs"/>
        </w:rPr>
      </w:pPr>
    </w:p>
    <w:sectPr w:rsidR="004751CE" w:rsidRPr="006E1C3E" w:rsidSect="008735B5">
      <w:pgSz w:w="16838" w:h="11906" w:orient="landscape" w:code="9"/>
      <w:pgMar w:top="1440" w:right="1440" w:bottom="1440" w:left="1440" w:header="709" w:footer="709" w:gutter="0"/>
      <w:pgNumType w:chapStyle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541B2" w14:textId="77777777" w:rsidR="00F56828" w:rsidRDefault="00F56828">
      <w:r>
        <w:separator/>
      </w:r>
    </w:p>
  </w:endnote>
  <w:endnote w:type="continuationSeparator" w:id="0">
    <w:p w14:paraId="1F881CB4" w14:textId="77777777" w:rsidR="00F56828" w:rsidRDefault="00F56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ttithada Roman 55 F">
    <w:altName w:val="Angsana New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1D4EE" w14:textId="77777777" w:rsidR="00F56828" w:rsidRDefault="00F56828">
      <w:r>
        <w:separator/>
      </w:r>
    </w:p>
  </w:footnote>
  <w:footnote w:type="continuationSeparator" w:id="0">
    <w:p w14:paraId="5D598989" w14:textId="77777777" w:rsidR="00F56828" w:rsidRDefault="00F56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367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85E6E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B7B32"/>
    <w:multiLevelType w:val="hybridMultilevel"/>
    <w:tmpl w:val="DD6C38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25AB9"/>
    <w:multiLevelType w:val="hybridMultilevel"/>
    <w:tmpl w:val="8506DD7C"/>
    <w:lvl w:ilvl="0" w:tplc="6F0E07B0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864270F"/>
    <w:multiLevelType w:val="hybridMultilevel"/>
    <w:tmpl w:val="DD6C38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531CF"/>
    <w:multiLevelType w:val="hybridMultilevel"/>
    <w:tmpl w:val="DD6C38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96424"/>
    <w:multiLevelType w:val="hybridMultilevel"/>
    <w:tmpl w:val="DD6C38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4745D"/>
    <w:multiLevelType w:val="hybridMultilevel"/>
    <w:tmpl w:val="DD6C38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F0DBD"/>
    <w:multiLevelType w:val="hybridMultilevel"/>
    <w:tmpl w:val="3D92703C"/>
    <w:lvl w:ilvl="0" w:tplc="550AED94">
      <w:start w:val="1"/>
      <w:numFmt w:val="decimal"/>
      <w:pStyle w:val="Caption3"/>
      <w:lvlText w:val="รูปที่ 3-%1"/>
      <w:lvlJc w:val="left"/>
      <w:pPr>
        <w:tabs>
          <w:tab w:val="num" w:pos="4155"/>
        </w:tabs>
        <w:ind w:left="2715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1C155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2E5D15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3796F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77C67"/>
    <w:multiLevelType w:val="hybridMultilevel"/>
    <w:tmpl w:val="DD6C38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255FC"/>
    <w:multiLevelType w:val="hybridMultilevel"/>
    <w:tmpl w:val="DD6C38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8671F"/>
    <w:multiLevelType w:val="hybridMultilevel"/>
    <w:tmpl w:val="F2A68C2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51C22"/>
    <w:multiLevelType w:val="hybridMultilevel"/>
    <w:tmpl w:val="8DDE1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709C9"/>
    <w:multiLevelType w:val="hybridMultilevel"/>
    <w:tmpl w:val="DD6C38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572D5"/>
    <w:multiLevelType w:val="hybridMultilevel"/>
    <w:tmpl w:val="DD6C38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B2312"/>
    <w:multiLevelType w:val="hybridMultilevel"/>
    <w:tmpl w:val="1E5E66BC"/>
    <w:lvl w:ilvl="0" w:tplc="0409000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8" w15:restartNumberingAfterBreak="0">
    <w:nsid w:val="33255BCE"/>
    <w:multiLevelType w:val="hybridMultilevel"/>
    <w:tmpl w:val="9574FC60"/>
    <w:lvl w:ilvl="0" w:tplc="40EE6AC4">
      <w:start w:val="1"/>
      <w:numFmt w:val="decimal"/>
      <w:pStyle w:val="Caption4"/>
      <w:lvlText w:val="รูปที่ 4-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B91761"/>
    <w:multiLevelType w:val="hybridMultilevel"/>
    <w:tmpl w:val="D304DCAE"/>
    <w:lvl w:ilvl="0" w:tplc="F05C93A6">
      <w:numFmt w:val="bullet"/>
      <w:lvlText w:val="-"/>
      <w:lvlJc w:val="left"/>
      <w:pPr>
        <w:ind w:left="1287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8D8695C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772A7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1E68D3"/>
    <w:multiLevelType w:val="hybridMultilevel"/>
    <w:tmpl w:val="55DA22C6"/>
    <w:lvl w:ilvl="0" w:tplc="DC403DF4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76AB1"/>
    <w:multiLevelType w:val="hybridMultilevel"/>
    <w:tmpl w:val="AAC60AE6"/>
    <w:lvl w:ilvl="0" w:tplc="50649FCA">
      <w:numFmt w:val="bullet"/>
      <w:lvlText w:val="-"/>
      <w:lvlJc w:val="left"/>
      <w:pPr>
        <w:ind w:left="630" w:hanging="360"/>
      </w:pPr>
      <w:rPr>
        <w:rFonts w:ascii="Cordia New" w:eastAsia="Times New Roman" w:hAnsi="Cordia New" w:cs="Cordia New" w:hint="default"/>
        <w:sz w:val="20"/>
        <w:szCs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40F41F18"/>
    <w:multiLevelType w:val="hybridMultilevel"/>
    <w:tmpl w:val="2AF8DA76"/>
    <w:lvl w:ilvl="0" w:tplc="A776F2A0">
      <w:start w:val="1"/>
      <w:numFmt w:val="decimal"/>
      <w:pStyle w:val="BodyText3"/>
      <w:lvlText w:val="%1."/>
      <w:lvlJc w:val="left"/>
      <w:pPr>
        <w:tabs>
          <w:tab w:val="num" w:pos="646"/>
        </w:tabs>
        <w:ind w:left="646" w:hanging="36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 w15:restartNumberingAfterBreak="0">
    <w:nsid w:val="40FB1348"/>
    <w:multiLevelType w:val="hybridMultilevel"/>
    <w:tmpl w:val="56600042"/>
    <w:lvl w:ilvl="0" w:tplc="9AEE28B8">
      <w:start w:val="1"/>
      <w:numFmt w:val="decimal"/>
      <w:pStyle w:val="EQPageCh2"/>
      <w:lvlText w:val="รูปที่ 1-%1"/>
      <w:lvlJc w:val="right"/>
      <w:pPr>
        <w:tabs>
          <w:tab w:val="num" w:pos="900"/>
        </w:tabs>
        <w:ind w:left="900" w:hanging="180"/>
      </w:pPr>
      <w:rPr>
        <w:rFonts w:ascii="Cordia New" w:hAnsi="Cordia New" w:cs="Cordia New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1" w:tplc="B6D230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ngsana New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2" w:tplc="E236B60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Angsana New" w:hint="default"/>
      </w:rPr>
    </w:lvl>
    <w:lvl w:ilvl="3" w:tplc="7BA27856">
      <w:start w:val="1"/>
      <w:numFmt w:val="decimal"/>
      <w:lvlText w:val="%4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4" w:tplc="4E9AD1B4">
      <w:start w:val="1"/>
      <w:numFmt w:val="decimal"/>
      <w:lvlText w:val="(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83615C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6B40BF"/>
    <w:multiLevelType w:val="hybridMultilevel"/>
    <w:tmpl w:val="F2A68C2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8811C1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85271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1977AC"/>
    <w:multiLevelType w:val="hybridMultilevel"/>
    <w:tmpl w:val="F2A68C2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E343FD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0C2AFD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087DF2"/>
    <w:multiLevelType w:val="hybridMultilevel"/>
    <w:tmpl w:val="DD6C38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0A4D73"/>
    <w:multiLevelType w:val="hybridMultilevel"/>
    <w:tmpl w:val="DD6C38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4347B5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BB300A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5A772F"/>
    <w:multiLevelType w:val="hybridMultilevel"/>
    <w:tmpl w:val="EF1EDE4C"/>
    <w:lvl w:ilvl="0" w:tplc="6CDEDD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E732A64"/>
    <w:multiLevelType w:val="multilevel"/>
    <w:tmpl w:val="57AAA88C"/>
    <w:lvl w:ilvl="0">
      <w:start w:val="1"/>
      <w:numFmt w:val="decimal"/>
      <w:pStyle w:val="Heading1"/>
      <w:lvlText w:val="บทที่ %1 "/>
      <w:lvlJc w:val="left"/>
      <w:pPr>
        <w:tabs>
          <w:tab w:val="num" w:pos="1080"/>
        </w:tabs>
        <w:ind w:left="851" w:hanging="851"/>
      </w:pPr>
      <w:rPr>
        <w:rFonts w:ascii="TH Sarabun New" w:hAnsi="TH Sarabun New" w:cs="TH Sarabun New" w:hint="default"/>
        <w:b/>
        <w:bCs/>
        <w:i w:val="0"/>
        <w:iCs w:val="0"/>
        <w:color w:val="auto"/>
        <w:sz w:val="40"/>
        <w:szCs w:val="40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269"/>
        </w:tabs>
        <w:ind w:left="2269" w:hanging="567"/>
      </w:pPr>
      <w:rPr>
        <w:rFonts w:ascii="TH Sarabun New" w:hAnsi="TH Sarabun New" w:cs="TH Sarabun New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lang w:bidi="th-TH"/>
        <w:specVanish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TH Sarabun New" w:hAnsi="TH Sarabun New" w:cs="TH Sarabun New" w:hint="default"/>
        <w:sz w:val="32"/>
        <w:szCs w:val="36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61460FBC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5C33B4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1A7717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B25A0F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3851EF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4F4ED1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7C77FE"/>
    <w:multiLevelType w:val="hybridMultilevel"/>
    <w:tmpl w:val="B20C08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DF0E9D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5C197A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A351FD"/>
    <w:multiLevelType w:val="multilevel"/>
    <w:tmpl w:val="854C3BF8"/>
    <w:styleLink w:val="Style3"/>
    <w:lvl w:ilvl="0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9420DF"/>
    <w:multiLevelType w:val="hybridMultilevel"/>
    <w:tmpl w:val="F2A68C2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DC1E30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B6185F"/>
    <w:multiLevelType w:val="hybridMultilevel"/>
    <w:tmpl w:val="F2A68C2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928493">
    <w:abstractNumId w:val="38"/>
  </w:num>
  <w:num w:numId="2" w16cid:durableId="646131269">
    <w:abstractNumId w:val="8"/>
  </w:num>
  <w:num w:numId="3" w16cid:durableId="469638018">
    <w:abstractNumId w:val="18"/>
  </w:num>
  <w:num w:numId="4" w16cid:durableId="1028066791">
    <w:abstractNumId w:val="24"/>
  </w:num>
  <w:num w:numId="5" w16cid:durableId="1245802178">
    <w:abstractNumId w:val="25"/>
  </w:num>
  <w:num w:numId="6" w16cid:durableId="1724786631">
    <w:abstractNumId w:val="48"/>
  </w:num>
  <w:num w:numId="7" w16cid:durableId="1622497224">
    <w:abstractNumId w:val="37"/>
  </w:num>
  <w:num w:numId="8" w16cid:durableId="1784377548">
    <w:abstractNumId w:val="19"/>
  </w:num>
  <w:num w:numId="9" w16cid:durableId="334261820">
    <w:abstractNumId w:val="45"/>
  </w:num>
  <w:num w:numId="10" w16cid:durableId="1860046780">
    <w:abstractNumId w:val="26"/>
  </w:num>
  <w:num w:numId="11" w16cid:durableId="1965576323">
    <w:abstractNumId w:val="20"/>
  </w:num>
  <w:num w:numId="12" w16cid:durableId="1046299897">
    <w:abstractNumId w:val="40"/>
  </w:num>
  <w:num w:numId="13" w16cid:durableId="1739667481">
    <w:abstractNumId w:val="47"/>
  </w:num>
  <w:num w:numId="14" w16cid:durableId="905411756">
    <w:abstractNumId w:val="39"/>
  </w:num>
  <w:num w:numId="15" w16cid:durableId="2035840904">
    <w:abstractNumId w:val="43"/>
  </w:num>
  <w:num w:numId="16" w16cid:durableId="494685875">
    <w:abstractNumId w:val="31"/>
  </w:num>
  <w:num w:numId="17" w16cid:durableId="159733019">
    <w:abstractNumId w:val="44"/>
  </w:num>
  <w:num w:numId="18" w16cid:durableId="1852257028">
    <w:abstractNumId w:val="1"/>
  </w:num>
  <w:num w:numId="19" w16cid:durableId="1338848949">
    <w:abstractNumId w:val="29"/>
  </w:num>
  <w:num w:numId="20" w16cid:durableId="2131394359">
    <w:abstractNumId w:val="0"/>
  </w:num>
  <w:num w:numId="21" w16cid:durableId="1714572407">
    <w:abstractNumId w:val="50"/>
  </w:num>
  <w:num w:numId="22" w16cid:durableId="167914338">
    <w:abstractNumId w:val="36"/>
  </w:num>
  <w:num w:numId="23" w16cid:durableId="1968661234">
    <w:abstractNumId w:val="21"/>
  </w:num>
  <w:num w:numId="24" w16cid:durableId="1050033384">
    <w:abstractNumId w:val="41"/>
  </w:num>
  <w:num w:numId="25" w16cid:durableId="862210316">
    <w:abstractNumId w:val="10"/>
  </w:num>
  <w:num w:numId="26" w16cid:durableId="948583608">
    <w:abstractNumId w:val="3"/>
    <w:lvlOverride w:ilvl="0">
      <w:startOverride w:val="1"/>
    </w:lvlOverride>
  </w:num>
  <w:num w:numId="27" w16cid:durableId="513692517">
    <w:abstractNumId w:val="42"/>
  </w:num>
  <w:num w:numId="28" w16cid:durableId="119228268">
    <w:abstractNumId w:val="35"/>
  </w:num>
  <w:num w:numId="29" w16cid:durableId="1044250654">
    <w:abstractNumId w:val="32"/>
  </w:num>
  <w:num w:numId="30" w16cid:durableId="1324044737">
    <w:abstractNumId w:val="46"/>
  </w:num>
  <w:num w:numId="31" w16cid:durableId="508831679">
    <w:abstractNumId w:val="28"/>
  </w:num>
  <w:num w:numId="32" w16cid:durableId="417943135">
    <w:abstractNumId w:val="9"/>
  </w:num>
  <w:num w:numId="33" w16cid:durableId="153641934">
    <w:abstractNumId w:val="6"/>
  </w:num>
  <w:num w:numId="34" w16cid:durableId="1269313690">
    <w:abstractNumId w:val="5"/>
  </w:num>
  <w:num w:numId="35" w16cid:durableId="886722485">
    <w:abstractNumId w:val="12"/>
  </w:num>
  <w:num w:numId="36" w16cid:durableId="1276327879">
    <w:abstractNumId w:val="7"/>
  </w:num>
  <w:num w:numId="37" w16cid:durableId="1413619421">
    <w:abstractNumId w:val="15"/>
  </w:num>
  <w:num w:numId="38" w16cid:durableId="1791825708">
    <w:abstractNumId w:val="33"/>
  </w:num>
  <w:num w:numId="39" w16cid:durableId="646278060">
    <w:abstractNumId w:val="34"/>
  </w:num>
  <w:num w:numId="40" w16cid:durableId="1499270604">
    <w:abstractNumId w:val="2"/>
  </w:num>
  <w:num w:numId="41" w16cid:durableId="1210924159">
    <w:abstractNumId w:val="11"/>
  </w:num>
  <w:num w:numId="42" w16cid:durableId="254172579">
    <w:abstractNumId w:val="4"/>
  </w:num>
  <w:num w:numId="43" w16cid:durableId="320502700">
    <w:abstractNumId w:val="22"/>
  </w:num>
  <w:num w:numId="44" w16cid:durableId="234515722">
    <w:abstractNumId w:val="16"/>
  </w:num>
  <w:num w:numId="45" w16cid:durableId="1518226415">
    <w:abstractNumId w:val="13"/>
  </w:num>
  <w:num w:numId="46" w16cid:durableId="1929188994">
    <w:abstractNumId w:val="30"/>
  </w:num>
  <w:num w:numId="47" w16cid:durableId="1182813970">
    <w:abstractNumId w:val="14"/>
  </w:num>
  <w:num w:numId="48" w16cid:durableId="37707689">
    <w:abstractNumId w:val="23"/>
  </w:num>
  <w:num w:numId="49" w16cid:durableId="1583637665">
    <w:abstractNumId w:val="51"/>
  </w:num>
  <w:num w:numId="50" w16cid:durableId="923345628">
    <w:abstractNumId w:val="17"/>
  </w:num>
  <w:num w:numId="51" w16cid:durableId="1921870743">
    <w:abstractNumId w:val="49"/>
  </w:num>
  <w:num w:numId="52" w16cid:durableId="862741830">
    <w:abstractNumId w:val="2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861"/>
    <w:rsid w:val="0000008B"/>
    <w:rsid w:val="000010F9"/>
    <w:rsid w:val="00001BB0"/>
    <w:rsid w:val="00002767"/>
    <w:rsid w:val="00002A60"/>
    <w:rsid w:val="00002B4C"/>
    <w:rsid w:val="000036FD"/>
    <w:rsid w:val="000046E1"/>
    <w:rsid w:val="00004BAE"/>
    <w:rsid w:val="00005148"/>
    <w:rsid w:val="00005D13"/>
    <w:rsid w:val="00005F51"/>
    <w:rsid w:val="00006BD6"/>
    <w:rsid w:val="00006DB0"/>
    <w:rsid w:val="00010CC5"/>
    <w:rsid w:val="00011122"/>
    <w:rsid w:val="000113F6"/>
    <w:rsid w:val="000116A5"/>
    <w:rsid w:val="00011761"/>
    <w:rsid w:val="00012112"/>
    <w:rsid w:val="000139A3"/>
    <w:rsid w:val="00014A25"/>
    <w:rsid w:val="00014F8E"/>
    <w:rsid w:val="00015B06"/>
    <w:rsid w:val="00016C94"/>
    <w:rsid w:val="00017D5D"/>
    <w:rsid w:val="00017E44"/>
    <w:rsid w:val="00020250"/>
    <w:rsid w:val="0002030F"/>
    <w:rsid w:val="000203BE"/>
    <w:rsid w:val="000203EA"/>
    <w:rsid w:val="00021C37"/>
    <w:rsid w:val="00021D70"/>
    <w:rsid w:val="0002229E"/>
    <w:rsid w:val="0002266B"/>
    <w:rsid w:val="00024799"/>
    <w:rsid w:val="000257BD"/>
    <w:rsid w:val="0002603E"/>
    <w:rsid w:val="0002643F"/>
    <w:rsid w:val="00026502"/>
    <w:rsid w:val="000266D2"/>
    <w:rsid w:val="00026832"/>
    <w:rsid w:val="00026AFA"/>
    <w:rsid w:val="0002701A"/>
    <w:rsid w:val="000275D1"/>
    <w:rsid w:val="00027678"/>
    <w:rsid w:val="00027A5C"/>
    <w:rsid w:val="00030CFD"/>
    <w:rsid w:val="00030DED"/>
    <w:rsid w:val="00030EB5"/>
    <w:rsid w:val="00031665"/>
    <w:rsid w:val="0003233A"/>
    <w:rsid w:val="0003233F"/>
    <w:rsid w:val="000330F7"/>
    <w:rsid w:val="0003457F"/>
    <w:rsid w:val="0003541A"/>
    <w:rsid w:val="00035A7A"/>
    <w:rsid w:val="00036058"/>
    <w:rsid w:val="000361B4"/>
    <w:rsid w:val="00036498"/>
    <w:rsid w:val="0003657D"/>
    <w:rsid w:val="00036CE0"/>
    <w:rsid w:val="00040AB0"/>
    <w:rsid w:val="00040E4C"/>
    <w:rsid w:val="00040F27"/>
    <w:rsid w:val="00041267"/>
    <w:rsid w:val="000412F7"/>
    <w:rsid w:val="000413F9"/>
    <w:rsid w:val="00041F69"/>
    <w:rsid w:val="00042381"/>
    <w:rsid w:val="0004260B"/>
    <w:rsid w:val="00043473"/>
    <w:rsid w:val="00044088"/>
    <w:rsid w:val="00044238"/>
    <w:rsid w:val="000445DC"/>
    <w:rsid w:val="00044A52"/>
    <w:rsid w:val="00044A7C"/>
    <w:rsid w:val="00045C1C"/>
    <w:rsid w:val="00045F56"/>
    <w:rsid w:val="000460C8"/>
    <w:rsid w:val="00046BC4"/>
    <w:rsid w:val="00046D69"/>
    <w:rsid w:val="00046E61"/>
    <w:rsid w:val="0004738C"/>
    <w:rsid w:val="000473AA"/>
    <w:rsid w:val="00050032"/>
    <w:rsid w:val="00050685"/>
    <w:rsid w:val="00050CC4"/>
    <w:rsid w:val="00051FC9"/>
    <w:rsid w:val="000524F6"/>
    <w:rsid w:val="00052ADB"/>
    <w:rsid w:val="00052B99"/>
    <w:rsid w:val="00052D1A"/>
    <w:rsid w:val="00053D61"/>
    <w:rsid w:val="00055D56"/>
    <w:rsid w:val="00056452"/>
    <w:rsid w:val="0005677E"/>
    <w:rsid w:val="000567E2"/>
    <w:rsid w:val="00056881"/>
    <w:rsid w:val="00056D87"/>
    <w:rsid w:val="00057447"/>
    <w:rsid w:val="0005766F"/>
    <w:rsid w:val="0005782F"/>
    <w:rsid w:val="0006126C"/>
    <w:rsid w:val="000613FE"/>
    <w:rsid w:val="00061E4C"/>
    <w:rsid w:val="0006215B"/>
    <w:rsid w:val="000627D4"/>
    <w:rsid w:val="00062E72"/>
    <w:rsid w:val="0006362A"/>
    <w:rsid w:val="00063E5D"/>
    <w:rsid w:val="000653CC"/>
    <w:rsid w:val="0006578E"/>
    <w:rsid w:val="00065798"/>
    <w:rsid w:val="00065A52"/>
    <w:rsid w:val="00066526"/>
    <w:rsid w:val="00066D93"/>
    <w:rsid w:val="000675D7"/>
    <w:rsid w:val="00067C59"/>
    <w:rsid w:val="0007006C"/>
    <w:rsid w:val="000700CF"/>
    <w:rsid w:val="000705AE"/>
    <w:rsid w:val="00071593"/>
    <w:rsid w:val="00071DEA"/>
    <w:rsid w:val="000725C7"/>
    <w:rsid w:val="00073BA1"/>
    <w:rsid w:val="00073BDC"/>
    <w:rsid w:val="00073EF1"/>
    <w:rsid w:val="0007489A"/>
    <w:rsid w:val="00074B7F"/>
    <w:rsid w:val="00074C89"/>
    <w:rsid w:val="0007516B"/>
    <w:rsid w:val="0007537A"/>
    <w:rsid w:val="00075506"/>
    <w:rsid w:val="00075A07"/>
    <w:rsid w:val="00075D68"/>
    <w:rsid w:val="0007666A"/>
    <w:rsid w:val="00076E92"/>
    <w:rsid w:val="00077FD1"/>
    <w:rsid w:val="00080EB2"/>
    <w:rsid w:val="00081E32"/>
    <w:rsid w:val="000827A8"/>
    <w:rsid w:val="00082817"/>
    <w:rsid w:val="00082895"/>
    <w:rsid w:val="00083217"/>
    <w:rsid w:val="000835AE"/>
    <w:rsid w:val="000838AB"/>
    <w:rsid w:val="00083F74"/>
    <w:rsid w:val="00084852"/>
    <w:rsid w:val="00084995"/>
    <w:rsid w:val="00084AFD"/>
    <w:rsid w:val="00084ED4"/>
    <w:rsid w:val="000853E6"/>
    <w:rsid w:val="00085A00"/>
    <w:rsid w:val="00085C1D"/>
    <w:rsid w:val="00087962"/>
    <w:rsid w:val="00087EC4"/>
    <w:rsid w:val="0009039A"/>
    <w:rsid w:val="000908CE"/>
    <w:rsid w:val="0009105B"/>
    <w:rsid w:val="000913A0"/>
    <w:rsid w:val="00091B78"/>
    <w:rsid w:val="00092050"/>
    <w:rsid w:val="00092231"/>
    <w:rsid w:val="000939D8"/>
    <w:rsid w:val="00093C52"/>
    <w:rsid w:val="00093ECE"/>
    <w:rsid w:val="00094050"/>
    <w:rsid w:val="000947B0"/>
    <w:rsid w:val="0009487C"/>
    <w:rsid w:val="00094F94"/>
    <w:rsid w:val="0009522B"/>
    <w:rsid w:val="000952C9"/>
    <w:rsid w:val="00095D47"/>
    <w:rsid w:val="00097518"/>
    <w:rsid w:val="000A0ACC"/>
    <w:rsid w:val="000A1486"/>
    <w:rsid w:val="000A2467"/>
    <w:rsid w:val="000A2B84"/>
    <w:rsid w:val="000A360A"/>
    <w:rsid w:val="000A3914"/>
    <w:rsid w:val="000A3C51"/>
    <w:rsid w:val="000A435A"/>
    <w:rsid w:val="000A4677"/>
    <w:rsid w:val="000A4A4C"/>
    <w:rsid w:val="000A67DB"/>
    <w:rsid w:val="000A691D"/>
    <w:rsid w:val="000A762C"/>
    <w:rsid w:val="000A7827"/>
    <w:rsid w:val="000B01C4"/>
    <w:rsid w:val="000B0348"/>
    <w:rsid w:val="000B0983"/>
    <w:rsid w:val="000B11C4"/>
    <w:rsid w:val="000B13A1"/>
    <w:rsid w:val="000B18B9"/>
    <w:rsid w:val="000B1C20"/>
    <w:rsid w:val="000B20EC"/>
    <w:rsid w:val="000B2B1C"/>
    <w:rsid w:val="000B2B8D"/>
    <w:rsid w:val="000B38EB"/>
    <w:rsid w:val="000B3F94"/>
    <w:rsid w:val="000B4595"/>
    <w:rsid w:val="000B462D"/>
    <w:rsid w:val="000B4684"/>
    <w:rsid w:val="000B46F7"/>
    <w:rsid w:val="000B4BDF"/>
    <w:rsid w:val="000B4BF8"/>
    <w:rsid w:val="000B5CD7"/>
    <w:rsid w:val="000B5FA1"/>
    <w:rsid w:val="000B63B6"/>
    <w:rsid w:val="000B6674"/>
    <w:rsid w:val="000B67EA"/>
    <w:rsid w:val="000B70A6"/>
    <w:rsid w:val="000B755F"/>
    <w:rsid w:val="000B7780"/>
    <w:rsid w:val="000B7D32"/>
    <w:rsid w:val="000C1AFA"/>
    <w:rsid w:val="000C2022"/>
    <w:rsid w:val="000C25AE"/>
    <w:rsid w:val="000C2C74"/>
    <w:rsid w:val="000C32D0"/>
    <w:rsid w:val="000C3965"/>
    <w:rsid w:val="000C3A4A"/>
    <w:rsid w:val="000C3AE5"/>
    <w:rsid w:val="000C45FC"/>
    <w:rsid w:val="000C4643"/>
    <w:rsid w:val="000C47D5"/>
    <w:rsid w:val="000C4CDA"/>
    <w:rsid w:val="000C4F41"/>
    <w:rsid w:val="000C50B6"/>
    <w:rsid w:val="000C510E"/>
    <w:rsid w:val="000C52FE"/>
    <w:rsid w:val="000C567A"/>
    <w:rsid w:val="000C57F1"/>
    <w:rsid w:val="000C62E3"/>
    <w:rsid w:val="000C650F"/>
    <w:rsid w:val="000C6632"/>
    <w:rsid w:val="000C6DEE"/>
    <w:rsid w:val="000C7455"/>
    <w:rsid w:val="000C7783"/>
    <w:rsid w:val="000C79B7"/>
    <w:rsid w:val="000D0303"/>
    <w:rsid w:val="000D0B29"/>
    <w:rsid w:val="000D147E"/>
    <w:rsid w:val="000D1578"/>
    <w:rsid w:val="000D1A95"/>
    <w:rsid w:val="000D1CB6"/>
    <w:rsid w:val="000D28AB"/>
    <w:rsid w:val="000D446A"/>
    <w:rsid w:val="000D49AA"/>
    <w:rsid w:val="000D4AE9"/>
    <w:rsid w:val="000D4D98"/>
    <w:rsid w:val="000D5194"/>
    <w:rsid w:val="000D54A0"/>
    <w:rsid w:val="000D5D28"/>
    <w:rsid w:val="000D62AB"/>
    <w:rsid w:val="000D6504"/>
    <w:rsid w:val="000D6785"/>
    <w:rsid w:val="000D6BE5"/>
    <w:rsid w:val="000D757E"/>
    <w:rsid w:val="000E0173"/>
    <w:rsid w:val="000E10C9"/>
    <w:rsid w:val="000E19C0"/>
    <w:rsid w:val="000E264E"/>
    <w:rsid w:val="000E2727"/>
    <w:rsid w:val="000E3819"/>
    <w:rsid w:val="000E3C0A"/>
    <w:rsid w:val="000E5A36"/>
    <w:rsid w:val="000E5C0A"/>
    <w:rsid w:val="000E5F95"/>
    <w:rsid w:val="000E63A5"/>
    <w:rsid w:val="000E6E4E"/>
    <w:rsid w:val="000E7484"/>
    <w:rsid w:val="000E7FEB"/>
    <w:rsid w:val="000F010E"/>
    <w:rsid w:val="000F09AF"/>
    <w:rsid w:val="000F0C74"/>
    <w:rsid w:val="000F160C"/>
    <w:rsid w:val="000F1AE6"/>
    <w:rsid w:val="000F1B3C"/>
    <w:rsid w:val="000F2429"/>
    <w:rsid w:val="000F2437"/>
    <w:rsid w:val="000F2B06"/>
    <w:rsid w:val="000F2DBA"/>
    <w:rsid w:val="000F2ECC"/>
    <w:rsid w:val="000F3048"/>
    <w:rsid w:val="000F309B"/>
    <w:rsid w:val="000F399F"/>
    <w:rsid w:val="000F3C46"/>
    <w:rsid w:val="000F4FE1"/>
    <w:rsid w:val="000F56FE"/>
    <w:rsid w:val="000F59BF"/>
    <w:rsid w:val="000F5E16"/>
    <w:rsid w:val="000F6621"/>
    <w:rsid w:val="000F68C2"/>
    <w:rsid w:val="000F6C57"/>
    <w:rsid w:val="000F78C2"/>
    <w:rsid w:val="001005D3"/>
    <w:rsid w:val="00100EFA"/>
    <w:rsid w:val="00101728"/>
    <w:rsid w:val="00101BAF"/>
    <w:rsid w:val="00102136"/>
    <w:rsid w:val="00102B58"/>
    <w:rsid w:val="00103933"/>
    <w:rsid w:val="00104330"/>
    <w:rsid w:val="00104D2F"/>
    <w:rsid w:val="00105170"/>
    <w:rsid w:val="00105F4F"/>
    <w:rsid w:val="00106B65"/>
    <w:rsid w:val="001072A4"/>
    <w:rsid w:val="00107ABD"/>
    <w:rsid w:val="00107C4F"/>
    <w:rsid w:val="001100D0"/>
    <w:rsid w:val="001118DD"/>
    <w:rsid w:val="0011199E"/>
    <w:rsid w:val="001129BB"/>
    <w:rsid w:val="00112D06"/>
    <w:rsid w:val="00113346"/>
    <w:rsid w:val="001133A5"/>
    <w:rsid w:val="001139B9"/>
    <w:rsid w:val="00113AA6"/>
    <w:rsid w:val="00113DF9"/>
    <w:rsid w:val="00114D67"/>
    <w:rsid w:val="00115A5C"/>
    <w:rsid w:val="0012013B"/>
    <w:rsid w:val="0012034A"/>
    <w:rsid w:val="00120DC2"/>
    <w:rsid w:val="00120FAF"/>
    <w:rsid w:val="00121FAD"/>
    <w:rsid w:val="001228A8"/>
    <w:rsid w:val="00122D86"/>
    <w:rsid w:val="001230D9"/>
    <w:rsid w:val="0012336B"/>
    <w:rsid w:val="001239C6"/>
    <w:rsid w:val="00123C93"/>
    <w:rsid w:val="001249CF"/>
    <w:rsid w:val="00124A1D"/>
    <w:rsid w:val="00124D43"/>
    <w:rsid w:val="00126B3B"/>
    <w:rsid w:val="00127702"/>
    <w:rsid w:val="00127F8A"/>
    <w:rsid w:val="001304B7"/>
    <w:rsid w:val="00131892"/>
    <w:rsid w:val="0013304C"/>
    <w:rsid w:val="001332D3"/>
    <w:rsid w:val="00133427"/>
    <w:rsid w:val="0013565D"/>
    <w:rsid w:val="00135C34"/>
    <w:rsid w:val="00136306"/>
    <w:rsid w:val="00136A0D"/>
    <w:rsid w:val="00136FE2"/>
    <w:rsid w:val="00137121"/>
    <w:rsid w:val="0013752F"/>
    <w:rsid w:val="00137548"/>
    <w:rsid w:val="00137702"/>
    <w:rsid w:val="00137F64"/>
    <w:rsid w:val="0014169E"/>
    <w:rsid w:val="00142260"/>
    <w:rsid w:val="00142BA3"/>
    <w:rsid w:val="00142E8D"/>
    <w:rsid w:val="0014351F"/>
    <w:rsid w:val="0014368A"/>
    <w:rsid w:val="00143F9D"/>
    <w:rsid w:val="00143FE0"/>
    <w:rsid w:val="00144B68"/>
    <w:rsid w:val="00144E4E"/>
    <w:rsid w:val="001458AA"/>
    <w:rsid w:val="00145A5B"/>
    <w:rsid w:val="00145C01"/>
    <w:rsid w:val="00146242"/>
    <w:rsid w:val="001466AF"/>
    <w:rsid w:val="001476DB"/>
    <w:rsid w:val="001477B6"/>
    <w:rsid w:val="00147FA6"/>
    <w:rsid w:val="00150509"/>
    <w:rsid w:val="00150A6A"/>
    <w:rsid w:val="00150DCD"/>
    <w:rsid w:val="00152E94"/>
    <w:rsid w:val="00153414"/>
    <w:rsid w:val="001534E7"/>
    <w:rsid w:val="0015357D"/>
    <w:rsid w:val="00153C68"/>
    <w:rsid w:val="00154374"/>
    <w:rsid w:val="00154E99"/>
    <w:rsid w:val="001553D5"/>
    <w:rsid w:val="00155FA3"/>
    <w:rsid w:val="00156C75"/>
    <w:rsid w:val="00157134"/>
    <w:rsid w:val="00157168"/>
    <w:rsid w:val="001573D6"/>
    <w:rsid w:val="00160025"/>
    <w:rsid w:val="001600D0"/>
    <w:rsid w:val="00160274"/>
    <w:rsid w:val="00160471"/>
    <w:rsid w:val="00160498"/>
    <w:rsid w:val="001617AD"/>
    <w:rsid w:val="00161861"/>
    <w:rsid w:val="00162FDA"/>
    <w:rsid w:val="00163814"/>
    <w:rsid w:val="00163B48"/>
    <w:rsid w:val="00163D8A"/>
    <w:rsid w:val="00163FFC"/>
    <w:rsid w:val="00164834"/>
    <w:rsid w:val="00164D08"/>
    <w:rsid w:val="00164DA3"/>
    <w:rsid w:val="00165974"/>
    <w:rsid w:val="00165CB7"/>
    <w:rsid w:val="00165CCD"/>
    <w:rsid w:val="00166337"/>
    <w:rsid w:val="00166677"/>
    <w:rsid w:val="00166E6E"/>
    <w:rsid w:val="001670FF"/>
    <w:rsid w:val="001676AF"/>
    <w:rsid w:val="00167B58"/>
    <w:rsid w:val="00170A4A"/>
    <w:rsid w:val="001716CC"/>
    <w:rsid w:val="001718A9"/>
    <w:rsid w:val="001718AF"/>
    <w:rsid w:val="00172394"/>
    <w:rsid w:val="00172802"/>
    <w:rsid w:val="00172817"/>
    <w:rsid w:val="00172EED"/>
    <w:rsid w:val="0017304F"/>
    <w:rsid w:val="00173609"/>
    <w:rsid w:val="0017377D"/>
    <w:rsid w:val="00173B63"/>
    <w:rsid w:val="001745BE"/>
    <w:rsid w:val="00174616"/>
    <w:rsid w:val="00175335"/>
    <w:rsid w:val="00175534"/>
    <w:rsid w:val="00175C70"/>
    <w:rsid w:val="00175D7C"/>
    <w:rsid w:val="00175FA1"/>
    <w:rsid w:val="00175FD9"/>
    <w:rsid w:val="00176C91"/>
    <w:rsid w:val="00177FB6"/>
    <w:rsid w:val="001806B4"/>
    <w:rsid w:val="001819A0"/>
    <w:rsid w:val="00181E18"/>
    <w:rsid w:val="0018434F"/>
    <w:rsid w:val="00184497"/>
    <w:rsid w:val="00184727"/>
    <w:rsid w:val="00184776"/>
    <w:rsid w:val="00184AA7"/>
    <w:rsid w:val="00185213"/>
    <w:rsid w:val="00185D81"/>
    <w:rsid w:val="00185F29"/>
    <w:rsid w:val="001862C0"/>
    <w:rsid w:val="00186858"/>
    <w:rsid w:val="00186C58"/>
    <w:rsid w:val="001873AF"/>
    <w:rsid w:val="00187D33"/>
    <w:rsid w:val="001907B2"/>
    <w:rsid w:val="00190A4E"/>
    <w:rsid w:val="00190BEC"/>
    <w:rsid w:val="00190C40"/>
    <w:rsid w:val="00190CFC"/>
    <w:rsid w:val="0019103A"/>
    <w:rsid w:val="00191297"/>
    <w:rsid w:val="0019189E"/>
    <w:rsid w:val="001918E5"/>
    <w:rsid w:val="00192AE0"/>
    <w:rsid w:val="00192E5B"/>
    <w:rsid w:val="001931FD"/>
    <w:rsid w:val="00193484"/>
    <w:rsid w:val="00194619"/>
    <w:rsid w:val="001946EC"/>
    <w:rsid w:val="00194B59"/>
    <w:rsid w:val="00195900"/>
    <w:rsid w:val="00195CA9"/>
    <w:rsid w:val="00195F1C"/>
    <w:rsid w:val="00196515"/>
    <w:rsid w:val="00196A5B"/>
    <w:rsid w:val="00196B5B"/>
    <w:rsid w:val="00196C15"/>
    <w:rsid w:val="00197235"/>
    <w:rsid w:val="0019723B"/>
    <w:rsid w:val="00197380"/>
    <w:rsid w:val="001973A0"/>
    <w:rsid w:val="001A06C5"/>
    <w:rsid w:val="001A194C"/>
    <w:rsid w:val="001A1E0A"/>
    <w:rsid w:val="001A1F0C"/>
    <w:rsid w:val="001A1F76"/>
    <w:rsid w:val="001A22D8"/>
    <w:rsid w:val="001A385C"/>
    <w:rsid w:val="001A3885"/>
    <w:rsid w:val="001A3C3C"/>
    <w:rsid w:val="001A4876"/>
    <w:rsid w:val="001A6070"/>
    <w:rsid w:val="001A6106"/>
    <w:rsid w:val="001A62AF"/>
    <w:rsid w:val="001A6517"/>
    <w:rsid w:val="001A6546"/>
    <w:rsid w:val="001A69F3"/>
    <w:rsid w:val="001A7D5F"/>
    <w:rsid w:val="001A7E2D"/>
    <w:rsid w:val="001B01DC"/>
    <w:rsid w:val="001B0B49"/>
    <w:rsid w:val="001B1045"/>
    <w:rsid w:val="001B1174"/>
    <w:rsid w:val="001B11ED"/>
    <w:rsid w:val="001B2075"/>
    <w:rsid w:val="001B20D7"/>
    <w:rsid w:val="001B24BE"/>
    <w:rsid w:val="001B254E"/>
    <w:rsid w:val="001B2D70"/>
    <w:rsid w:val="001B4A20"/>
    <w:rsid w:val="001B5400"/>
    <w:rsid w:val="001B6CD3"/>
    <w:rsid w:val="001B6DD4"/>
    <w:rsid w:val="001B6E5C"/>
    <w:rsid w:val="001B7087"/>
    <w:rsid w:val="001B7900"/>
    <w:rsid w:val="001C0063"/>
    <w:rsid w:val="001C0811"/>
    <w:rsid w:val="001C0DEA"/>
    <w:rsid w:val="001C0F4F"/>
    <w:rsid w:val="001C2083"/>
    <w:rsid w:val="001C2B42"/>
    <w:rsid w:val="001C310D"/>
    <w:rsid w:val="001C3242"/>
    <w:rsid w:val="001C3F5B"/>
    <w:rsid w:val="001C4BD1"/>
    <w:rsid w:val="001C4FCB"/>
    <w:rsid w:val="001C505C"/>
    <w:rsid w:val="001C5D5B"/>
    <w:rsid w:val="001C5EA6"/>
    <w:rsid w:val="001C6543"/>
    <w:rsid w:val="001C670C"/>
    <w:rsid w:val="001C677A"/>
    <w:rsid w:val="001C6B7F"/>
    <w:rsid w:val="001D04AB"/>
    <w:rsid w:val="001D0D96"/>
    <w:rsid w:val="001D117F"/>
    <w:rsid w:val="001D2722"/>
    <w:rsid w:val="001D2A08"/>
    <w:rsid w:val="001D3599"/>
    <w:rsid w:val="001D3F10"/>
    <w:rsid w:val="001D4949"/>
    <w:rsid w:val="001D4EF0"/>
    <w:rsid w:val="001D4FB7"/>
    <w:rsid w:val="001D5126"/>
    <w:rsid w:val="001D5497"/>
    <w:rsid w:val="001D61E9"/>
    <w:rsid w:val="001D76A2"/>
    <w:rsid w:val="001D78CB"/>
    <w:rsid w:val="001D7C48"/>
    <w:rsid w:val="001E00C4"/>
    <w:rsid w:val="001E0308"/>
    <w:rsid w:val="001E0D3F"/>
    <w:rsid w:val="001E1219"/>
    <w:rsid w:val="001E12D5"/>
    <w:rsid w:val="001E157C"/>
    <w:rsid w:val="001E1B65"/>
    <w:rsid w:val="001E1ED3"/>
    <w:rsid w:val="001E1EF0"/>
    <w:rsid w:val="001E311A"/>
    <w:rsid w:val="001E3617"/>
    <w:rsid w:val="001E3DFA"/>
    <w:rsid w:val="001E42E3"/>
    <w:rsid w:val="001E4D43"/>
    <w:rsid w:val="001E51F7"/>
    <w:rsid w:val="001E5807"/>
    <w:rsid w:val="001E6F8F"/>
    <w:rsid w:val="001E7431"/>
    <w:rsid w:val="001E7F4F"/>
    <w:rsid w:val="001F02A1"/>
    <w:rsid w:val="001F0444"/>
    <w:rsid w:val="001F0830"/>
    <w:rsid w:val="001F0D55"/>
    <w:rsid w:val="001F0F13"/>
    <w:rsid w:val="001F2C5A"/>
    <w:rsid w:val="001F39EC"/>
    <w:rsid w:val="001F3D48"/>
    <w:rsid w:val="001F3E57"/>
    <w:rsid w:val="001F5308"/>
    <w:rsid w:val="001F75B6"/>
    <w:rsid w:val="001F79AF"/>
    <w:rsid w:val="00200047"/>
    <w:rsid w:val="00200406"/>
    <w:rsid w:val="002009BD"/>
    <w:rsid w:val="002009DB"/>
    <w:rsid w:val="00201268"/>
    <w:rsid w:val="002013C5"/>
    <w:rsid w:val="00201E4C"/>
    <w:rsid w:val="00202330"/>
    <w:rsid w:val="002026A8"/>
    <w:rsid w:val="00203015"/>
    <w:rsid w:val="0020313A"/>
    <w:rsid w:val="002031BE"/>
    <w:rsid w:val="0020462B"/>
    <w:rsid w:val="002047B8"/>
    <w:rsid w:val="00204C61"/>
    <w:rsid w:val="00204EEF"/>
    <w:rsid w:val="00205E20"/>
    <w:rsid w:val="002065F3"/>
    <w:rsid w:val="002069A8"/>
    <w:rsid w:val="0020706A"/>
    <w:rsid w:val="00207FEE"/>
    <w:rsid w:val="00210779"/>
    <w:rsid w:val="00210AF0"/>
    <w:rsid w:val="00210E7C"/>
    <w:rsid w:val="002114B3"/>
    <w:rsid w:val="002115AA"/>
    <w:rsid w:val="002116BE"/>
    <w:rsid w:val="00211E56"/>
    <w:rsid w:val="00212210"/>
    <w:rsid w:val="0021223C"/>
    <w:rsid w:val="002124F8"/>
    <w:rsid w:val="002128CF"/>
    <w:rsid w:val="00212E5A"/>
    <w:rsid w:val="00213046"/>
    <w:rsid w:val="00213241"/>
    <w:rsid w:val="00213DD1"/>
    <w:rsid w:val="00214608"/>
    <w:rsid w:val="00214D58"/>
    <w:rsid w:val="00214DFC"/>
    <w:rsid w:val="00215707"/>
    <w:rsid w:val="00215B1C"/>
    <w:rsid w:val="00216175"/>
    <w:rsid w:val="00216182"/>
    <w:rsid w:val="0021689D"/>
    <w:rsid w:val="002168DD"/>
    <w:rsid w:val="00217062"/>
    <w:rsid w:val="00217065"/>
    <w:rsid w:val="002173A5"/>
    <w:rsid w:val="00217708"/>
    <w:rsid w:val="00217DD4"/>
    <w:rsid w:val="00217E19"/>
    <w:rsid w:val="00220017"/>
    <w:rsid w:val="00220814"/>
    <w:rsid w:val="0022360E"/>
    <w:rsid w:val="00223845"/>
    <w:rsid w:val="00223C5D"/>
    <w:rsid w:val="00224ABA"/>
    <w:rsid w:val="00224E61"/>
    <w:rsid w:val="002250A4"/>
    <w:rsid w:val="0022571B"/>
    <w:rsid w:val="00226235"/>
    <w:rsid w:val="00226954"/>
    <w:rsid w:val="00226B32"/>
    <w:rsid w:val="0022702C"/>
    <w:rsid w:val="00227D8C"/>
    <w:rsid w:val="00230445"/>
    <w:rsid w:val="00230B4B"/>
    <w:rsid w:val="00231243"/>
    <w:rsid w:val="0023150E"/>
    <w:rsid w:val="0023155A"/>
    <w:rsid w:val="00232E16"/>
    <w:rsid w:val="00233003"/>
    <w:rsid w:val="002330BC"/>
    <w:rsid w:val="00233664"/>
    <w:rsid w:val="00233AAF"/>
    <w:rsid w:val="00233B2A"/>
    <w:rsid w:val="00233E49"/>
    <w:rsid w:val="0023453C"/>
    <w:rsid w:val="002357EB"/>
    <w:rsid w:val="0023619A"/>
    <w:rsid w:val="00236210"/>
    <w:rsid w:val="00236BEF"/>
    <w:rsid w:val="002378D1"/>
    <w:rsid w:val="00237C90"/>
    <w:rsid w:val="00240A4F"/>
    <w:rsid w:val="00240B69"/>
    <w:rsid w:val="00240C6A"/>
    <w:rsid w:val="00241713"/>
    <w:rsid w:val="00242630"/>
    <w:rsid w:val="0024269C"/>
    <w:rsid w:val="0024378A"/>
    <w:rsid w:val="002445BC"/>
    <w:rsid w:val="002445E1"/>
    <w:rsid w:val="0024592C"/>
    <w:rsid w:val="00245DC9"/>
    <w:rsid w:val="002474FF"/>
    <w:rsid w:val="002479A4"/>
    <w:rsid w:val="00247E2A"/>
    <w:rsid w:val="002505C2"/>
    <w:rsid w:val="00250827"/>
    <w:rsid w:val="0025085D"/>
    <w:rsid w:val="00251078"/>
    <w:rsid w:val="0025191B"/>
    <w:rsid w:val="00251963"/>
    <w:rsid w:val="00251B28"/>
    <w:rsid w:val="00251D14"/>
    <w:rsid w:val="00252037"/>
    <w:rsid w:val="00252AAC"/>
    <w:rsid w:val="002531BE"/>
    <w:rsid w:val="002534BE"/>
    <w:rsid w:val="002538EA"/>
    <w:rsid w:val="00253AFB"/>
    <w:rsid w:val="00253B4B"/>
    <w:rsid w:val="00253C60"/>
    <w:rsid w:val="00254110"/>
    <w:rsid w:val="0025523F"/>
    <w:rsid w:val="0025533D"/>
    <w:rsid w:val="002554D1"/>
    <w:rsid w:val="00255B48"/>
    <w:rsid w:val="00255F14"/>
    <w:rsid w:val="0025650A"/>
    <w:rsid w:val="00256DE2"/>
    <w:rsid w:val="0025735E"/>
    <w:rsid w:val="00257B31"/>
    <w:rsid w:val="00260159"/>
    <w:rsid w:val="00260F80"/>
    <w:rsid w:val="00261595"/>
    <w:rsid w:val="00261B20"/>
    <w:rsid w:val="00261F21"/>
    <w:rsid w:val="0026497B"/>
    <w:rsid w:val="00264DA5"/>
    <w:rsid w:val="00264DCF"/>
    <w:rsid w:val="002652DD"/>
    <w:rsid w:val="00265515"/>
    <w:rsid w:val="00265842"/>
    <w:rsid w:val="0026586A"/>
    <w:rsid w:val="00265F76"/>
    <w:rsid w:val="00266218"/>
    <w:rsid w:val="002663E2"/>
    <w:rsid w:val="00267CF9"/>
    <w:rsid w:val="0027049F"/>
    <w:rsid w:val="00270950"/>
    <w:rsid w:val="00270F3F"/>
    <w:rsid w:val="002711EA"/>
    <w:rsid w:val="00271456"/>
    <w:rsid w:val="00271BA6"/>
    <w:rsid w:val="00271BB3"/>
    <w:rsid w:val="002720B7"/>
    <w:rsid w:val="002724DA"/>
    <w:rsid w:val="0027287E"/>
    <w:rsid w:val="00272A3E"/>
    <w:rsid w:val="002732B2"/>
    <w:rsid w:val="002737B2"/>
    <w:rsid w:val="002742EE"/>
    <w:rsid w:val="0027492F"/>
    <w:rsid w:val="00275365"/>
    <w:rsid w:val="002758B0"/>
    <w:rsid w:val="002758D3"/>
    <w:rsid w:val="00275BC2"/>
    <w:rsid w:val="00275D07"/>
    <w:rsid w:val="00275E45"/>
    <w:rsid w:val="00276282"/>
    <w:rsid w:val="0027663D"/>
    <w:rsid w:val="002769A5"/>
    <w:rsid w:val="002770C5"/>
    <w:rsid w:val="0027768A"/>
    <w:rsid w:val="00280125"/>
    <w:rsid w:val="0028017E"/>
    <w:rsid w:val="0028035E"/>
    <w:rsid w:val="002807C4"/>
    <w:rsid w:val="002807D9"/>
    <w:rsid w:val="00280AA2"/>
    <w:rsid w:val="00280ADC"/>
    <w:rsid w:val="00280C88"/>
    <w:rsid w:val="00281995"/>
    <w:rsid w:val="00281ED9"/>
    <w:rsid w:val="00282C0C"/>
    <w:rsid w:val="0028333A"/>
    <w:rsid w:val="00283791"/>
    <w:rsid w:val="002847D8"/>
    <w:rsid w:val="002852E1"/>
    <w:rsid w:val="002865F4"/>
    <w:rsid w:val="002867ED"/>
    <w:rsid w:val="00286D5A"/>
    <w:rsid w:val="00286DA0"/>
    <w:rsid w:val="0028704C"/>
    <w:rsid w:val="00287394"/>
    <w:rsid w:val="002874C9"/>
    <w:rsid w:val="00287811"/>
    <w:rsid w:val="00287DD8"/>
    <w:rsid w:val="00290C0B"/>
    <w:rsid w:val="002912B2"/>
    <w:rsid w:val="0029186A"/>
    <w:rsid w:val="002918EA"/>
    <w:rsid w:val="00291F8D"/>
    <w:rsid w:val="00293B01"/>
    <w:rsid w:val="0029409D"/>
    <w:rsid w:val="002946AF"/>
    <w:rsid w:val="00294921"/>
    <w:rsid w:val="00294CC3"/>
    <w:rsid w:val="00295B8C"/>
    <w:rsid w:val="00297754"/>
    <w:rsid w:val="002A0024"/>
    <w:rsid w:val="002A07B0"/>
    <w:rsid w:val="002A07EF"/>
    <w:rsid w:val="002A099E"/>
    <w:rsid w:val="002A1291"/>
    <w:rsid w:val="002A1481"/>
    <w:rsid w:val="002A17C1"/>
    <w:rsid w:val="002A1F6A"/>
    <w:rsid w:val="002A2157"/>
    <w:rsid w:val="002A21D6"/>
    <w:rsid w:val="002A2805"/>
    <w:rsid w:val="002A28EA"/>
    <w:rsid w:val="002A29DC"/>
    <w:rsid w:val="002A2EDB"/>
    <w:rsid w:val="002A2F62"/>
    <w:rsid w:val="002A39D7"/>
    <w:rsid w:val="002A3CEA"/>
    <w:rsid w:val="002A3E25"/>
    <w:rsid w:val="002A4066"/>
    <w:rsid w:val="002A4522"/>
    <w:rsid w:val="002A5400"/>
    <w:rsid w:val="002A55CC"/>
    <w:rsid w:val="002A5694"/>
    <w:rsid w:val="002A624F"/>
    <w:rsid w:val="002A62BE"/>
    <w:rsid w:val="002A697E"/>
    <w:rsid w:val="002A69AB"/>
    <w:rsid w:val="002A717B"/>
    <w:rsid w:val="002B0827"/>
    <w:rsid w:val="002B0F72"/>
    <w:rsid w:val="002B103C"/>
    <w:rsid w:val="002B1089"/>
    <w:rsid w:val="002B124B"/>
    <w:rsid w:val="002B149B"/>
    <w:rsid w:val="002B193B"/>
    <w:rsid w:val="002B1EC8"/>
    <w:rsid w:val="002B229A"/>
    <w:rsid w:val="002B24B6"/>
    <w:rsid w:val="002B2601"/>
    <w:rsid w:val="002B2739"/>
    <w:rsid w:val="002B2741"/>
    <w:rsid w:val="002B275F"/>
    <w:rsid w:val="002B3435"/>
    <w:rsid w:val="002B3EA3"/>
    <w:rsid w:val="002B44FC"/>
    <w:rsid w:val="002B4C2B"/>
    <w:rsid w:val="002B601D"/>
    <w:rsid w:val="002B75B1"/>
    <w:rsid w:val="002B797F"/>
    <w:rsid w:val="002C07CC"/>
    <w:rsid w:val="002C0DFF"/>
    <w:rsid w:val="002C1119"/>
    <w:rsid w:val="002C1808"/>
    <w:rsid w:val="002C22E0"/>
    <w:rsid w:val="002C2A2F"/>
    <w:rsid w:val="002C2AE2"/>
    <w:rsid w:val="002C30B4"/>
    <w:rsid w:val="002C328E"/>
    <w:rsid w:val="002C3A4B"/>
    <w:rsid w:val="002C3B5B"/>
    <w:rsid w:val="002C3F44"/>
    <w:rsid w:val="002C49FC"/>
    <w:rsid w:val="002C58D7"/>
    <w:rsid w:val="002C5A55"/>
    <w:rsid w:val="002C5BD8"/>
    <w:rsid w:val="002C6D44"/>
    <w:rsid w:val="002C7421"/>
    <w:rsid w:val="002C74B1"/>
    <w:rsid w:val="002C7ED2"/>
    <w:rsid w:val="002D05A2"/>
    <w:rsid w:val="002D0BC3"/>
    <w:rsid w:val="002D0D3B"/>
    <w:rsid w:val="002D1291"/>
    <w:rsid w:val="002D1312"/>
    <w:rsid w:val="002D14EC"/>
    <w:rsid w:val="002D1D67"/>
    <w:rsid w:val="002D1E06"/>
    <w:rsid w:val="002D2A98"/>
    <w:rsid w:val="002D31FD"/>
    <w:rsid w:val="002D41DB"/>
    <w:rsid w:val="002D4783"/>
    <w:rsid w:val="002D47D4"/>
    <w:rsid w:val="002D5FF0"/>
    <w:rsid w:val="002D697E"/>
    <w:rsid w:val="002D6A25"/>
    <w:rsid w:val="002D6D73"/>
    <w:rsid w:val="002D6EC9"/>
    <w:rsid w:val="002D6ED2"/>
    <w:rsid w:val="002D6F08"/>
    <w:rsid w:val="002D7107"/>
    <w:rsid w:val="002D7166"/>
    <w:rsid w:val="002D7B8B"/>
    <w:rsid w:val="002D7B9F"/>
    <w:rsid w:val="002D7E3A"/>
    <w:rsid w:val="002D7F03"/>
    <w:rsid w:val="002E0278"/>
    <w:rsid w:val="002E1FD7"/>
    <w:rsid w:val="002E21A5"/>
    <w:rsid w:val="002E23AC"/>
    <w:rsid w:val="002E23CB"/>
    <w:rsid w:val="002E246A"/>
    <w:rsid w:val="002E28D7"/>
    <w:rsid w:val="002E44E2"/>
    <w:rsid w:val="002E485F"/>
    <w:rsid w:val="002E4F07"/>
    <w:rsid w:val="002E5179"/>
    <w:rsid w:val="002E5364"/>
    <w:rsid w:val="002E59F7"/>
    <w:rsid w:val="002E5F1F"/>
    <w:rsid w:val="002E6F14"/>
    <w:rsid w:val="002E7ED8"/>
    <w:rsid w:val="002F0030"/>
    <w:rsid w:val="002F029E"/>
    <w:rsid w:val="002F08AE"/>
    <w:rsid w:val="002F0F26"/>
    <w:rsid w:val="002F0FED"/>
    <w:rsid w:val="002F1157"/>
    <w:rsid w:val="002F1406"/>
    <w:rsid w:val="002F1496"/>
    <w:rsid w:val="002F2DFC"/>
    <w:rsid w:val="002F2FAB"/>
    <w:rsid w:val="002F31EC"/>
    <w:rsid w:val="002F3632"/>
    <w:rsid w:val="002F37BD"/>
    <w:rsid w:val="002F38B2"/>
    <w:rsid w:val="002F3963"/>
    <w:rsid w:val="002F3F92"/>
    <w:rsid w:val="002F4799"/>
    <w:rsid w:val="002F4D2C"/>
    <w:rsid w:val="002F5CE6"/>
    <w:rsid w:val="002F5DB6"/>
    <w:rsid w:val="002F6203"/>
    <w:rsid w:val="002F6B70"/>
    <w:rsid w:val="002F6F4D"/>
    <w:rsid w:val="002F726E"/>
    <w:rsid w:val="002F7562"/>
    <w:rsid w:val="002F79A5"/>
    <w:rsid w:val="002F7C9F"/>
    <w:rsid w:val="00300043"/>
    <w:rsid w:val="003001F8"/>
    <w:rsid w:val="003009AF"/>
    <w:rsid w:val="0030150B"/>
    <w:rsid w:val="00301734"/>
    <w:rsid w:val="00301A2D"/>
    <w:rsid w:val="00301A2E"/>
    <w:rsid w:val="0030221D"/>
    <w:rsid w:val="00302CEB"/>
    <w:rsid w:val="00303B2A"/>
    <w:rsid w:val="003044A2"/>
    <w:rsid w:val="00304981"/>
    <w:rsid w:val="00304C6E"/>
    <w:rsid w:val="0030507E"/>
    <w:rsid w:val="0030598E"/>
    <w:rsid w:val="0030779C"/>
    <w:rsid w:val="003077DF"/>
    <w:rsid w:val="003106EA"/>
    <w:rsid w:val="003109D6"/>
    <w:rsid w:val="00310B5D"/>
    <w:rsid w:val="00310CC1"/>
    <w:rsid w:val="003111DC"/>
    <w:rsid w:val="00312D65"/>
    <w:rsid w:val="0031322C"/>
    <w:rsid w:val="0031322F"/>
    <w:rsid w:val="0031340F"/>
    <w:rsid w:val="00313667"/>
    <w:rsid w:val="00313ACA"/>
    <w:rsid w:val="003141B5"/>
    <w:rsid w:val="0031422A"/>
    <w:rsid w:val="00315ECA"/>
    <w:rsid w:val="0031632B"/>
    <w:rsid w:val="00316955"/>
    <w:rsid w:val="00317624"/>
    <w:rsid w:val="00317B8F"/>
    <w:rsid w:val="00317E47"/>
    <w:rsid w:val="00317F6B"/>
    <w:rsid w:val="00320079"/>
    <w:rsid w:val="003204A2"/>
    <w:rsid w:val="003211F6"/>
    <w:rsid w:val="00321A57"/>
    <w:rsid w:val="00321B7C"/>
    <w:rsid w:val="00322062"/>
    <w:rsid w:val="003231AE"/>
    <w:rsid w:val="00323DCA"/>
    <w:rsid w:val="003246C3"/>
    <w:rsid w:val="003255FB"/>
    <w:rsid w:val="00325CD1"/>
    <w:rsid w:val="00326833"/>
    <w:rsid w:val="00326930"/>
    <w:rsid w:val="00326C53"/>
    <w:rsid w:val="0032701C"/>
    <w:rsid w:val="003277D1"/>
    <w:rsid w:val="00327A27"/>
    <w:rsid w:val="00327FAF"/>
    <w:rsid w:val="00330AAE"/>
    <w:rsid w:val="00330C0D"/>
    <w:rsid w:val="00331765"/>
    <w:rsid w:val="00331D9C"/>
    <w:rsid w:val="00331E34"/>
    <w:rsid w:val="00331EEF"/>
    <w:rsid w:val="00332011"/>
    <w:rsid w:val="003320CF"/>
    <w:rsid w:val="0033249E"/>
    <w:rsid w:val="003336F3"/>
    <w:rsid w:val="0033380A"/>
    <w:rsid w:val="003339B9"/>
    <w:rsid w:val="00333B74"/>
    <w:rsid w:val="00333CF4"/>
    <w:rsid w:val="00333FD8"/>
    <w:rsid w:val="003341B9"/>
    <w:rsid w:val="00334F7A"/>
    <w:rsid w:val="0033541F"/>
    <w:rsid w:val="0033569E"/>
    <w:rsid w:val="0033585F"/>
    <w:rsid w:val="00335B82"/>
    <w:rsid w:val="00335B93"/>
    <w:rsid w:val="00335C6F"/>
    <w:rsid w:val="003366ED"/>
    <w:rsid w:val="00336B8D"/>
    <w:rsid w:val="003370BE"/>
    <w:rsid w:val="003372E8"/>
    <w:rsid w:val="00337669"/>
    <w:rsid w:val="00337C0F"/>
    <w:rsid w:val="003404A2"/>
    <w:rsid w:val="00340707"/>
    <w:rsid w:val="00340B2C"/>
    <w:rsid w:val="00342189"/>
    <w:rsid w:val="00342420"/>
    <w:rsid w:val="00342DE7"/>
    <w:rsid w:val="00342DFB"/>
    <w:rsid w:val="00343628"/>
    <w:rsid w:val="00344777"/>
    <w:rsid w:val="00345257"/>
    <w:rsid w:val="003455E1"/>
    <w:rsid w:val="00345781"/>
    <w:rsid w:val="0034583A"/>
    <w:rsid w:val="00346C97"/>
    <w:rsid w:val="00346DB2"/>
    <w:rsid w:val="00350A6F"/>
    <w:rsid w:val="003514C3"/>
    <w:rsid w:val="003525C9"/>
    <w:rsid w:val="003527A3"/>
    <w:rsid w:val="003547C4"/>
    <w:rsid w:val="00355424"/>
    <w:rsid w:val="003556E3"/>
    <w:rsid w:val="00355C95"/>
    <w:rsid w:val="00356E6B"/>
    <w:rsid w:val="00356EDD"/>
    <w:rsid w:val="00357C40"/>
    <w:rsid w:val="00357CCD"/>
    <w:rsid w:val="00357DFC"/>
    <w:rsid w:val="00360031"/>
    <w:rsid w:val="003600B6"/>
    <w:rsid w:val="00360CE3"/>
    <w:rsid w:val="003615BA"/>
    <w:rsid w:val="003618BA"/>
    <w:rsid w:val="00361A92"/>
    <w:rsid w:val="00361CC3"/>
    <w:rsid w:val="003623C3"/>
    <w:rsid w:val="00362532"/>
    <w:rsid w:val="00362903"/>
    <w:rsid w:val="003630D8"/>
    <w:rsid w:val="003633FC"/>
    <w:rsid w:val="00363493"/>
    <w:rsid w:val="00363889"/>
    <w:rsid w:val="00363FAD"/>
    <w:rsid w:val="00364F48"/>
    <w:rsid w:val="003656F8"/>
    <w:rsid w:val="00365F13"/>
    <w:rsid w:val="003664AD"/>
    <w:rsid w:val="003665D6"/>
    <w:rsid w:val="003665E5"/>
    <w:rsid w:val="003668E5"/>
    <w:rsid w:val="003677CB"/>
    <w:rsid w:val="00367957"/>
    <w:rsid w:val="00367AF2"/>
    <w:rsid w:val="00370B43"/>
    <w:rsid w:val="00371042"/>
    <w:rsid w:val="003716D6"/>
    <w:rsid w:val="00371C48"/>
    <w:rsid w:val="003720AD"/>
    <w:rsid w:val="0037225F"/>
    <w:rsid w:val="003727AC"/>
    <w:rsid w:val="00372DAE"/>
    <w:rsid w:val="00372F5B"/>
    <w:rsid w:val="003734B8"/>
    <w:rsid w:val="003737A1"/>
    <w:rsid w:val="00374414"/>
    <w:rsid w:val="00374AEE"/>
    <w:rsid w:val="003754A4"/>
    <w:rsid w:val="00375DF0"/>
    <w:rsid w:val="0037623A"/>
    <w:rsid w:val="0037658C"/>
    <w:rsid w:val="0037687F"/>
    <w:rsid w:val="003768BF"/>
    <w:rsid w:val="00376C78"/>
    <w:rsid w:val="0037738A"/>
    <w:rsid w:val="003802DE"/>
    <w:rsid w:val="00380554"/>
    <w:rsid w:val="003809C3"/>
    <w:rsid w:val="00380B69"/>
    <w:rsid w:val="003815F4"/>
    <w:rsid w:val="0038191B"/>
    <w:rsid w:val="00381C15"/>
    <w:rsid w:val="00382B15"/>
    <w:rsid w:val="00383B6E"/>
    <w:rsid w:val="0038435A"/>
    <w:rsid w:val="00384599"/>
    <w:rsid w:val="00385657"/>
    <w:rsid w:val="003857D3"/>
    <w:rsid w:val="00386CE9"/>
    <w:rsid w:val="00387060"/>
    <w:rsid w:val="00387070"/>
    <w:rsid w:val="00390422"/>
    <w:rsid w:val="003905CA"/>
    <w:rsid w:val="00390B03"/>
    <w:rsid w:val="00390FD8"/>
    <w:rsid w:val="003912C1"/>
    <w:rsid w:val="00391988"/>
    <w:rsid w:val="003920FA"/>
    <w:rsid w:val="00392B69"/>
    <w:rsid w:val="0039352B"/>
    <w:rsid w:val="00393CA7"/>
    <w:rsid w:val="003941D7"/>
    <w:rsid w:val="0039455D"/>
    <w:rsid w:val="0039489B"/>
    <w:rsid w:val="00394A14"/>
    <w:rsid w:val="00394A9C"/>
    <w:rsid w:val="00394CAC"/>
    <w:rsid w:val="00394F47"/>
    <w:rsid w:val="00396154"/>
    <w:rsid w:val="0039649E"/>
    <w:rsid w:val="003964DB"/>
    <w:rsid w:val="00396F10"/>
    <w:rsid w:val="00397009"/>
    <w:rsid w:val="0039735F"/>
    <w:rsid w:val="003973B0"/>
    <w:rsid w:val="0039742F"/>
    <w:rsid w:val="003978B1"/>
    <w:rsid w:val="00397D4E"/>
    <w:rsid w:val="003A1D55"/>
    <w:rsid w:val="003A2567"/>
    <w:rsid w:val="003A268E"/>
    <w:rsid w:val="003A27CC"/>
    <w:rsid w:val="003A29CF"/>
    <w:rsid w:val="003A38C1"/>
    <w:rsid w:val="003A3C0C"/>
    <w:rsid w:val="003A3F91"/>
    <w:rsid w:val="003A44BF"/>
    <w:rsid w:val="003A5776"/>
    <w:rsid w:val="003A5DB1"/>
    <w:rsid w:val="003A6083"/>
    <w:rsid w:val="003A6CF2"/>
    <w:rsid w:val="003A7C5A"/>
    <w:rsid w:val="003A7CB8"/>
    <w:rsid w:val="003A7CC4"/>
    <w:rsid w:val="003B0341"/>
    <w:rsid w:val="003B140E"/>
    <w:rsid w:val="003B18B8"/>
    <w:rsid w:val="003B1D5F"/>
    <w:rsid w:val="003B2153"/>
    <w:rsid w:val="003B2824"/>
    <w:rsid w:val="003B2E06"/>
    <w:rsid w:val="003B2E2B"/>
    <w:rsid w:val="003B333B"/>
    <w:rsid w:val="003B33EB"/>
    <w:rsid w:val="003B3DDF"/>
    <w:rsid w:val="003B4068"/>
    <w:rsid w:val="003B4CAC"/>
    <w:rsid w:val="003B4FA4"/>
    <w:rsid w:val="003B57E3"/>
    <w:rsid w:val="003B582E"/>
    <w:rsid w:val="003B5890"/>
    <w:rsid w:val="003B5BD3"/>
    <w:rsid w:val="003B5D20"/>
    <w:rsid w:val="003B63E0"/>
    <w:rsid w:val="003B697F"/>
    <w:rsid w:val="003B6D8B"/>
    <w:rsid w:val="003B7696"/>
    <w:rsid w:val="003C118A"/>
    <w:rsid w:val="003C2BE8"/>
    <w:rsid w:val="003C2C63"/>
    <w:rsid w:val="003C2C95"/>
    <w:rsid w:val="003C2F9D"/>
    <w:rsid w:val="003C3230"/>
    <w:rsid w:val="003C35C7"/>
    <w:rsid w:val="003C3838"/>
    <w:rsid w:val="003C3DDC"/>
    <w:rsid w:val="003C5546"/>
    <w:rsid w:val="003C5DAC"/>
    <w:rsid w:val="003C5F0E"/>
    <w:rsid w:val="003C650A"/>
    <w:rsid w:val="003C6BF5"/>
    <w:rsid w:val="003D0CDF"/>
    <w:rsid w:val="003D182F"/>
    <w:rsid w:val="003D1EFA"/>
    <w:rsid w:val="003D3563"/>
    <w:rsid w:val="003D3744"/>
    <w:rsid w:val="003D3897"/>
    <w:rsid w:val="003D3E08"/>
    <w:rsid w:val="003D3E91"/>
    <w:rsid w:val="003D4087"/>
    <w:rsid w:val="003D40FB"/>
    <w:rsid w:val="003D43C2"/>
    <w:rsid w:val="003D46ED"/>
    <w:rsid w:val="003D489E"/>
    <w:rsid w:val="003D4CB3"/>
    <w:rsid w:val="003D4E8E"/>
    <w:rsid w:val="003D6189"/>
    <w:rsid w:val="003D62E4"/>
    <w:rsid w:val="003D6D51"/>
    <w:rsid w:val="003D71E5"/>
    <w:rsid w:val="003D7F78"/>
    <w:rsid w:val="003E01EA"/>
    <w:rsid w:val="003E068B"/>
    <w:rsid w:val="003E0989"/>
    <w:rsid w:val="003E106F"/>
    <w:rsid w:val="003E11E9"/>
    <w:rsid w:val="003E16B7"/>
    <w:rsid w:val="003E17DA"/>
    <w:rsid w:val="003E23C9"/>
    <w:rsid w:val="003E2E08"/>
    <w:rsid w:val="003E2E83"/>
    <w:rsid w:val="003E2FA1"/>
    <w:rsid w:val="003E3316"/>
    <w:rsid w:val="003E38A7"/>
    <w:rsid w:val="003E444F"/>
    <w:rsid w:val="003E4FDD"/>
    <w:rsid w:val="003E53FE"/>
    <w:rsid w:val="003E5ABB"/>
    <w:rsid w:val="003E5CD0"/>
    <w:rsid w:val="003E6B42"/>
    <w:rsid w:val="003E736C"/>
    <w:rsid w:val="003E76BA"/>
    <w:rsid w:val="003F010C"/>
    <w:rsid w:val="003F0182"/>
    <w:rsid w:val="003F1980"/>
    <w:rsid w:val="003F1AD1"/>
    <w:rsid w:val="003F24BB"/>
    <w:rsid w:val="003F269F"/>
    <w:rsid w:val="003F2984"/>
    <w:rsid w:val="003F31A8"/>
    <w:rsid w:val="003F34ED"/>
    <w:rsid w:val="003F402C"/>
    <w:rsid w:val="003F4A2A"/>
    <w:rsid w:val="003F5874"/>
    <w:rsid w:val="003F5F2F"/>
    <w:rsid w:val="003F6057"/>
    <w:rsid w:val="003F6A7B"/>
    <w:rsid w:val="003F6B80"/>
    <w:rsid w:val="003F6EC8"/>
    <w:rsid w:val="003F743F"/>
    <w:rsid w:val="003F7A74"/>
    <w:rsid w:val="003F7CB4"/>
    <w:rsid w:val="003F7D78"/>
    <w:rsid w:val="003F7FDE"/>
    <w:rsid w:val="0040078F"/>
    <w:rsid w:val="004018F6"/>
    <w:rsid w:val="00402A73"/>
    <w:rsid w:val="00403162"/>
    <w:rsid w:val="004041DF"/>
    <w:rsid w:val="00404504"/>
    <w:rsid w:val="0040515C"/>
    <w:rsid w:val="004054A4"/>
    <w:rsid w:val="0040566A"/>
    <w:rsid w:val="00405B2F"/>
    <w:rsid w:val="0040638F"/>
    <w:rsid w:val="00406E62"/>
    <w:rsid w:val="00407608"/>
    <w:rsid w:val="004101C5"/>
    <w:rsid w:val="004108EE"/>
    <w:rsid w:val="00410EB2"/>
    <w:rsid w:val="00412B52"/>
    <w:rsid w:val="00413F80"/>
    <w:rsid w:val="004149DC"/>
    <w:rsid w:val="004153E0"/>
    <w:rsid w:val="004155CD"/>
    <w:rsid w:val="004161B8"/>
    <w:rsid w:val="004162C6"/>
    <w:rsid w:val="004162DE"/>
    <w:rsid w:val="0041682B"/>
    <w:rsid w:val="00416B70"/>
    <w:rsid w:val="00416B8B"/>
    <w:rsid w:val="0041702E"/>
    <w:rsid w:val="004173CD"/>
    <w:rsid w:val="00417BCE"/>
    <w:rsid w:val="004202B2"/>
    <w:rsid w:val="004205E5"/>
    <w:rsid w:val="00420723"/>
    <w:rsid w:val="00420DBE"/>
    <w:rsid w:val="00421529"/>
    <w:rsid w:val="004222DB"/>
    <w:rsid w:val="0042252C"/>
    <w:rsid w:val="00423425"/>
    <w:rsid w:val="00423617"/>
    <w:rsid w:val="00423906"/>
    <w:rsid w:val="0042397C"/>
    <w:rsid w:val="00424F80"/>
    <w:rsid w:val="00425644"/>
    <w:rsid w:val="00426471"/>
    <w:rsid w:val="004269A7"/>
    <w:rsid w:val="00426B02"/>
    <w:rsid w:val="0042795A"/>
    <w:rsid w:val="004316A1"/>
    <w:rsid w:val="00431987"/>
    <w:rsid w:val="004320D0"/>
    <w:rsid w:val="00433AF8"/>
    <w:rsid w:val="00434358"/>
    <w:rsid w:val="00434A1D"/>
    <w:rsid w:val="00436E28"/>
    <w:rsid w:val="00436F48"/>
    <w:rsid w:val="00437088"/>
    <w:rsid w:val="0043775C"/>
    <w:rsid w:val="00437DD2"/>
    <w:rsid w:val="004402B1"/>
    <w:rsid w:val="00441EB2"/>
    <w:rsid w:val="0044267A"/>
    <w:rsid w:val="004432E4"/>
    <w:rsid w:val="00443488"/>
    <w:rsid w:val="00443C22"/>
    <w:rsid w:val="00443CB7"/>
    <w:rsid w:val="0044472C"/>
    <w:rsid w:val="00444D40"/>
    <w:rsid w:val="00444EB2"/>
    <w:rsid w:val="00444F7B"/>
    <w:rsid w:val="004460D0"/>
    <w:rsid w:val="0044680E"/>
    <w:rsid w:val="00446851"/>
    <w:rsid w:val="004476A5"/>
    <w:rsid w:val="00450501"/>
    <w:rsid w:val="00451214"/>
    <w:rsid w:val="004515D5"/>
    <w:rsid w:val="00451DD1"/>
    <w:rsid w:val="00452CA2"/>
    <w:rsid w:val="00452CC5"/>
    <w:rsid w:val="00453B6E"/>
    <w:rsid w:val="00455884"/>
    <w:rsid w:val="00455E65"/>
    <w:rsid w:val="004575E6"/>
    <w:rsid w:val="00460014"/>
    <w:rsid w:val="00460155"/>
    <w:rsid w:val="00460397"/>
    <w:rsid w:val="00460557"/>
    <w:rsid w:val="00460C63"/>
    <w:rsid w:val="00460F48"/>
    <w:rsid w:val="00461D5C"/>
    <w:rsid w:val="00462070"/>
    <w:rsid w:val="00462E53"/>
    <w:rsid w:val="00464539"/>
    <w:rsid w:val="0046547F"/>
    <w:rsid w:val="00465C1A"/>
    <w:rsid w:val="00466E7F"/>
    <w:rsid w:val="00466EDB"/>
    <w:rsid w:val="004670F3"/>
    <w:rsid w:val="00470073"/>
    <w:rsid w:val="004709E8"/>
    <w:rsid w:val="00470CF6"/>
    <w:rsid w:val="00471143"/>
    <w:rsid w:val="0047163D"/>
    <w:rsid w:val="004718C9"/>
    <w:rsid w:val="00471B97"/>
    <w:rsid w:val="0047225B"/>
    <w:rsid w:val="00472C07"/>
    <w:rsid w:val="00472F3A"/>
    <w:rsid w:val="004735A5"/>
    <w:rsid w:val="00473FD5"/>
    <w:rsid w:val="004741E1"/>
    <w:rsid w:val="0047436E"/>
    <w:rsid w:val="0047485F"/>
    <w:rsid w:val="00474B23"/>
    <w:rsid w:val="004751CE"/>
    <w:rsid w:val="0047549E"/>
    <w:rsid w:val="00475765"/>
    <w:rsid w:val="00475B9F"/>
    <w:rsid w:val="00475C8A"/>
    <w:rsid w:val="00475DE5"/>
    <w:rsid w:val="0047688D"/>
    <w:rsid w:val="004770EC"/>
    <w:rsid w:val="0047712F"/>
    <w:rsid w:val="00477A63"/>
    <w:rsid w:val="00477BB6"/>
    <w:rsid w:val="00477F14"/>
    <w:rsid w:val="004805D2"/>
    <w:rsid w:val="0048141B"/>
    <w:rsid w:val="004819FE"/>
    <w:rsid w:val="00481AFC"/>
    <w:rsid w:val="00481ECF"/>
    <w:rsid w:val="004823EF"/>
    <w:rsid w:val="00482BA7"/>
    <w:rsid w:val="004837D1"/>
    <w:rsid w:val="00483D68"/>
    <w:rsid w:val="00483E93"/>
    <w:rsid w:val="004845F5"/>
    <w:rsid w:val="00485BAE"/>
    <w:rsid w:val="00485EFC"/>
    <w:rsid w:val="00485F50"/>
    <w:rsid w:val="00486B7D"/>
    <w:rsid w:val="00490401"/>
    <w:rsid w:val="0049089F"/>
    <w:rsid w:val="004909C7"/>
    <w:rsid w:val="00491B4E"/>
    <w:rsid w:val="00493051"/>
    <w:rsid w:val="004942E1"/>
    <w:rsid w:val="004943B6"/>
    <w:rsid w:val="0049479A"/>
    <w:rsid w:val="00494EA4"/>
    <w:rsid w:val="00494FAE"/>
    <w:rsid w:val="00495521"/>
    <w:rsid w:val="00495CA2"/>
    <w:rsid w:val="00495E77"/>
    <w:rsid w:val="004A04DD"/>
    <w:rsid w:val="004A0998"/>
    <w:rsid w:val="004A0CA9"/>
    <w:rsid w:val="004A1507"/>
    <w:rsid w:val="004A20B9"/>
    <w:rsid w:val="004A25BE"/>
    <w:rsid w:val="004A2C29"/>
    <w:rsid w:val="004A2D68"/>
    <w:rsid w:val="004A2EB7"/>
    <w:rsid w:val="004A32FB"/>
    <w:rsid w:val="004A3CAA"/>
    <w:rsid w:val="004A4332"/>
    <w:rsid w:val="004A4873"/>
    <w:rsid w:val="004A58A1"/>
    <w:rsid w:val="004A6381"/>
    <w:rsid w:val="004A6495"/>
    <w:rsid w:val="004A65BD"/>
    <w:rsid w:val="004A6A15"/>
    <w:rsid w:val="004A6B13"/>
    <w:rsid w:val="004A7026"/>
    <w:rsid w:val="004A71D7"/>
    <w:rsid w:val="004A7350"/>
    <w:rsid w:val="004B03A1"/>
    <w:rsid w:val="004B0903"/>
    <w:rsid w:val="004B13B9"/>
    <w:rsid w:val="004B155F"/>
    <w:rsid w:val="004B1596"/>
    <w:rsid w:val="004B1B10"/>
    <w:rsid w:val="004B2024"/>
    <w:rsid w:val="004B2339"/>
    <w:rsid w:val="004B2C02"/>
    <w:rsid w:val="004B2D3C"/>
    <w:rsid w:val="004B30EF"/>
    <w:rsid w:val="004B3795"/>
    <w:rsid w:val="004B3A07"/>
    <w:rsid w:val="004B3A5F"/>
    <w:rsid w:val="004B3C28"/>
    <w:rsid w:val="004B3D55"/>
    <w:rsid w:val="004B4396"/>
    <w:rsid w:val="004B4531"/>
    <w:rsid w:val="004B4903"/>
    <w:rsid w:val="004B5C0E"/>
    <w:rsid w:val="004B5E45"/>
    <w:rsid w:val="004B64CA"/>
    <w:rsid w:val="004B705F"/>
    <w:rsid w:val="004C0144"/>
    <w:rsid w:val="004C0C5F"/>
    <w:rsid w:val="004C1193"/>
    <w:rsid w:val="004C1A62"/>
    <w:rsid w:val="004C1F86"/>
    <w:rsid w:val="004C22EE"/>
    <w:rsid w:val="004C2822"/>
    <w:rsid w:val="004C2849"/>
    <w:rsid w:val="004C2AFE"/>
    <w:rsid w:val="004C2DF0"/>
    <w:rsid w:val="004C3085"/>
    <w:rsid w:val="004C3CDD"/>
    <w:rsid w:val="004C3FD7"/>
    <w:rsid w:val="004C4297"/>
    <w:rsid w:val="004C4751"/>
    <w:rsid w:val="004C4D7F"/>
    <w:rsid w:val="004C5216"/>
    <w:rsid w:val="004C52B2"/>
    <w:rsid w:val="004C61AD"/>
    <w:rsid w:val="004C653F"/>
    <w:rsid w:val="004C6A06"/>
    <w:rsid w:val="004C6A67"/>
    <w:rsid w:val="004C6D4D"/>
    <w:rsid w:val="004C6E67"/>
    <w:rsid w:val="004C6F41"/>
    <w:rsid w:val="004C7071"/>
    <w:rsid w:val="004C7075"/>
    <w:rsid w:val="004C7196"/>
    <w:rsid w:val="004D0096"/>
    <w:rsid w:val="004D0217"/>
    <w:rsid w:val="004D0257"/>
    <w:rsid w:val="004D04DC"/>
    <w:rsid w:val="004D06AC"/>
    <w:rsid w:val="004D0D82"/>
    <w:rsid w:val="004D14ED"/>
    <w:rsid w:val="004D18C3"/>
    <w:rsid w:val="004D20AD"/>
    <w:rsid w:val="004D2504"/>
    <w:rsid w:val="004D2781"/>
    <w:rsid w:val="004D35D6"/>
    <w:rsid w:val="004D461B"/>
    <w:rsid w:val="004D486A"/>
    <w:rsid w:val="004D5316"/>
    <w:rsid w:val="004D5DF7"/>
    <w:rsid w:val="004D616D"/>
    <w:rsid w:val="004D6191"/>
    <w:rsid w:val="004D7201"/>
    <w:rsid w:val="004D72C7"/>
    <w:rsid w:val="004D72EE"/>
    <w:rsid w:val="004D73B8"/>
    <w:rsid w:val="004D7AD5"/>
    <w:rsid w:val="004E07F8"/>
    <w:rsid w:val="004E0931"/>
    <w:rsid w:val="004E129A"/>
    <w:rsid w:val="004E18F5"/>
    <w:rsid w:val="004E2186"/>
    <w:rsid w:val="004E2AB6"/>
    <w:rsid w:val="004E2D39"/>
    <w:rsid w:val="004E3688"/>
    <w:rsid w:val="004E368B"/>
    <w:rsid w:val="004E36C7"/>
    <w:rsid w:val="004E3943"/>
    <w:rsid w:val="004E436B"/>
    <w:rsid w:val="004E59DE"/>
    <w:rsid w:val="004E5E85"/>
    <w:rsid w:val="004E6165"/>
    <w:rsid w:val="004E61D2"/>
    <w:rsid w:val="004E65A0"/>
    <w:rsid w:val="004E76E9"/>
    <w:rsid w:val="004F0924"/>
    <w:rsid w:val="004F11E4"/>
    <w:rsid w:val="004F1696"/>
    <w:rsid w:val="004F16AA"/>
    <w:rsid w:val="004F190F"/>
    <w:rsid w:val="004F1A50"/>
    <w:rsid w:val="004F1A80"/>
    <w:rsid w:val="004F2B68"/>
    <w:rsid w:val="004F2B91"/>
    <w:rsid w:val="004F3553"/>
    <w:rsid w:val="004F4F76"/>
    <w:rsid w:val="004F5023"/>
    <w:rsid w:val="004F578C"/>
    <w:rsid w:val="004F61FE"/>
    <w:rsid w:val="004F6341"/>
    <w:rsid w:val="004F639D"/>
    <w:rsid w:val="004F6524"/>
    <w:rsid w:val="004F6C38"/>
    <w:rsid w:val="004F6CE3"/>
    <w:rsid w:val="004F6DAC"/>
    <w:rsid w:val="004F6E3B"/>
    <w:rsid w:val="004F705C"/>
    <w:rsid w:val="004F713E"/>
    <w:rsid w:val="004F775B"/>
    <w:rsid w:val="00500358"/>
    <w:rsid w:val="005007D4"/>
    <w:rsid w:val="00500FBF"/>
    <w:rsid w:val="005020D2"/>
    <w:rsid w:val="00502355"/>
    <w:rsid w:val="00502640"/>
    <w:rsid w:val="005027E4"/>
    <w:rsid w:val="00502B9E"/>
    <w:rsid w:val="00503496"/>
    <w:rsid w:val="00504A79"/>
    <w:rsid w:val="00504B87"/>
    <w:rsid w:val="00504FA8"/>
    <w:rsid w:val="00505448"/>
    <w:rsid w:val="005055B1"/>
    <w:rsid w:val="00505624"/>
    <w:rsid w:val="00505645"/>
    <w:rsid w:val="0050581E"/>
    <w:rsid w:val="00505854"/>
    <w:rsid w:val="00505B3C"/>
    <w:rsid w:val="0050604C"/>
    <w:rsid w:val="00506D03"/>
    <w:rsid w:val="00507E56"/>
    <w:rsid w:val="00507F39"/>
    <w:rsid w:val="005109FF"/>
    <w:rsid w:val="00510A7C"/>
    <w:rsid w:val="005113EC"/>
    <w:rsid w:val="0051181A"/>
    <w:rsid w:val="0051201D"/>
    <w:rsid w:val="0051231A"/>
    <w:rsid w:val="0051290A"/>
    <w:rsid w:val="00512D05"/>
    <w:rsid w:val="00514DA7"/>
    <w:rsid w:val="005152C5"/>
    <w:rsid w:val="00515325"/>
    <w:rsid w:val="00515C74"/>
    <w:rsid w:val="00515F9A"/>
    <w:rsid w:val="00516700"/>
    <w:rsid w:val="0051692A"/>
    <w:rsid w:val="005169E6"/>
    <w:rsid w:val="00520155"/>
    <w:rsid w:val="00520268"/>
    <w:rsid w:val="00520426"/>
    <w:rsid w:val="00520E89"/>
    <w:rsid w:val="005216F1"/>
    <w:rsid w:val="00521B16"/>
    <w:rsid w:val="00522364"/>
    <w:rsid w:val="00522758"/>
    <w:rsid w:val="005228CF"/>
    <w:rsid w:val="00523468"/>
    <w:rsid w:val="00523813"/>
    <w:rsid w:val="005256CF"/>
    <w:rsid w:val="0052570B"/>
    <w:rsid w:val="00525852"/>
    <w:rsid w:val="00525B19"/>
    <w:rsid w:val="00525CC6"/>
    <w:rsid w:val="00526165"/>
    <w:rsid w:val="005261B2"/>
    <w:rsid w:val="005267A5"/>
    <w:rsid w:val="0052697C"/>
    <w:rsid w:val="00527292"/>
    <w:rsid w:val="00527479"/>
    <w:rsid w:val="00527B87"/>
    <w:rsid w:val="00527DE7"/>
    <w:rsid w:val="00527FD9"/>
    <w:rsid w:val="00530788"/>
    <w:rsid w:val="00530B77"/>
    <w:rsid w:val="00531C6B"/>
    <w:rsid w:val="00531FF7"/>
    <w:rsid w:val="005321E5"/>
    <w:rsid w:val="0053293B"/>
    <w:rsid w:val="00532C19"/>
    <w:rsid w:val="00534FA1"/>
    <w:rsid w:val="005357CD"/>
    <w:rsid w:val="0053588E"/>
    <w:rsid w:val="00535ED6"/>
    <w:rsid w:val="00535F59"/>
    <w:rsid w:val="00536940"/>
    <w:rsid w:val="00536CE1"/>
    <w:rsid w:val="00536D85"/>
    <w:rsid w:val="0053702D"/>
    <w:rsid w:val="00537287"/>
    <w:rsid w:val="00537BEE"/>
    <w:rsid w:val="00537DF5"/>
    <w:rsid w:val="0054084A"/>
    <w:rsid w:val="005408FE"/>
    <w:rsid w:val="00540FA9"/>
    <w:rsid w:val="005410A0"/>
    <w:rsid w:val="0054184E"/>
    <w:rsid w:val="00541BE6"/>
    <w:rsid w:val="00542308"/>
    <w:rsid w:val="00542830"/>
    <w:rsid w:val="00542C80"/>
    <w:rsid w:val="00543211"/>
    <w:rsid w:val="005432F1"/>
    <w:rsid w:val="00543D0F"/>
    <w:rsid w:val="00543E28"/>
    <w:rsid w:val="005446FE"/>
    <w:rsid w:val="00544BB6"/>
    <w:rsid w:val="00545623"/>
    <w:rsid w:val="005461AF"/>
    <w:rsid w:val="00546F1B"/>
    <w:rsid w:val="00547328"/>
    <w:rsid w:val="00547CC9"/>
    <w:rsid w:val="00547F2A"/>
    <w:rsid w:val="00550051"/>
    <w:rsid w:val="005501E2"/>
    <w:rsid w:val="0055080B"/>
    <w:rsid w:val="00550E57"/>
    <w:rsid w:val="00551251"/>
    <w:rsid w:val="00551602"/>
    <w:rsid w:val="00552630"/>
    <w:rsid w:val="005534A5"/>
    <w:rsid w:val="00553DCE"/>
    <w:rsid w:val="00553F16"/>
    <w:rsid w:val="00554322"/>
    <w:rsid w:val="005553CD"/>
    <w:rsid w:val="005556CB"/>
    <w:rsid w:val="005559D1"/>
    <w:rsid w:val="00556991"/>
    <w:rsid w:val="00556AC3"/>
    <w:rsid w:val="00557443"/>
    <w:rsid w:val="005576D8"/>
    <w:rsid w:val="00557724"/>
    <w:rsid w:val="00557782"/>
    <w:rsid w:val="00557C4E"/>
    <w:rsid w:val="00557E5F"/>
    <w:rsid w:val="00560783"/>
    <w:rsid w:val="00560A8C"/>
    <w:rsid w:val="00560EE7"/>
    <w:rsid w:val="00560FB0"/>
    <w:rsid w:val="00561278"/>
    <w:rsid w:val="005612BC"/>
    <w:rsid w:val="00561E19"/>
    <w:rsid w:val="00561EB7"/>
    <w:rsid w:val="005623B8"/>
    <w:rsid w:val="0056241F"/>
    <w:rsid w:val="005625C3"/>
    <w:rsid w:val="00562746"/>
    <w:rsid w:val="00562829"/>
    <w:rsid w:val="00562DEC"/>
    <w:rsid w:val="00563BB5"/>
    <w:rsid w:val="00564DFC"/>
    <w:rsid w:val="00565241"/>
    <w:rsid w:val="005653F2"/>
    <w:rsid w:val="00565789"/>
    <w:rsid w:val="0056579C"/>
    <w:rsid w:val="00565D8D"/>
    <w:rsid w:val="0056645B"/>
    <w:rsid w:val="00566519"/>
    <w:rsid w:val="00566887"/>
    <w:rsid w:val="005669DC"/>
    <w:rsid w:val="00567854"/>
    <w:rsid w:val="00567E9D"/>
    <w:rsid w:val="00567EE6"/>
    <w:rsid w:val="005703D7"/>
    <w:rsid w:val="005703FE"/>
    <w:rsid w:val="0057050E"/>
    <w:rsid w:val="0057080E"/>
    <w:rsid w:val="00570835"/>
    <w:rsid w:val="00571A4E"/>
    <w:rsid w:val="00571B47"/>
    <w:rsid w:val="005727CB"/>
    <w:rsid w:val="00573AEC"/>
    <w:rsid w:val="00573F4E"/>
    <w:rsid w:val="005746EC"/>
    <w:rsid w:val="00574B3E"/>
    <w:rsid w:val="00574B98"/>
    <w:rsid w:val="005751D4"/>
    <w:rsid w:val="0057537B"/>
    <w:rsid w:val="005753E8"/>
    <w:rsid w:val="00575522"/>
    <w:rsid w:val="00575768"/>
    <w:rsid w:val="00575A1E"/>
    <w:rsid w:val="00575AED"/>
    <w:rsid w:val="00575D15"/>
    <w:rsid w:val="00577C03"/>
    <w:rsid w:val="00580050"/>
    <w:rsid w:val="00580164"/>
    <w:rsid w:val="0058056D"/>
    <w:rsid w:val="0058066B"/>
    <w:rsid w:val="0058098D"/>
    <w:rsid w:val="005809DA"/>
    <w:rsid w:val="00581498"/>
    <w:rsid w:val="00581D1E"/>
    <w:rsid w:val="00582A45"/>
    <w:rsid w:val="00582F03"/>
    <w:rsid w:val="00583797"/>
    <w:rsid w:val="005839FE"/>
    <w:rsid w:val="00583FD0"/>
    <w:rsid w:val="005840FC"/>
    <w:rsid w:val="0058464B"/>
    <w:rsid w:val="0058509F"/>
    <w:rsid w:val="005852D2"/>
    <w:rsid w:val="005853E5"/>
    <w:rsid w:val="00585552"/>
    <w:rsid w:val="00585E01"/>
    <w:rsid w:val="005863D5"/>
    <w:rsid w:val="005869D8"/>
    <w:rsid w:val="00586DA1"/>
    <w:rsid w:val="00586EAE"/>
    <w:rsid w:val="0058753F"/>
    <w:rsid w:val="0058759D"/>
    <w:rsid w:val="00587C87"/>
    <w:rsid w:val="005905B2"/>
    <w:rsid w:val="00590BB6"/>
    <w:rsid w:val="005916CC"/>
    <w:rsid w:val="00591E5C"/>
    <w:rsid w:val="005930B0"/>
    <w:rsid w:val="00593228"/>
    <w:rsid w:val="00593411"/>
    <w:rsid w:val="00593441"/>
    <w:rsid w:val="00593882"/>
    <w:rsid w:val="0059532B"/>
    <w:rsid w:val="00595651"/>
    <w:rsid w:val="005961E4"/>
    <w:rsid w:val="0059627A"/>
    <w:rsid w:val="00596489"/>
    <w:rsid w:val="0059655C"/>
    <w:rsid w:val="005965F7"/>
    <w:rsid w:val="00596B76"/>
    <w:rsid w:val="00597CB2"/>
    <w:rsid w:val="005A03AB"/>
    <w:rsid w:val="005A1635"/>
    <w:rsid w:val="005A16F3"/>
    <w:rsid w:val="005A1993"/>
    <w:rsid w:val="005A1A4A"/>
    <w:rsid w:val="005A215F"/>
    <w:rsid w:val="005A22BA"/>
    <w:rsid w:val="005A22F3"/>
    <w:rsid w:val="005A2F86"/>
    <w:rsid w:val="005A2F91"/>
    <w:rsid w:val="005A340E"/>
    <w:rsid w:val="005A3B26"/>
    <w:rsid w:val="005A449B"/>
    <w:rsid w:val="005A44CE"/>
    <w:rsid w:val="005A467A"/>
    <w:rsid w:val="005A4AB5"/>
    <w:rsid w:val="005A54B9"/>
    <w:rsid w:val="005A5DD3"/>
    <w:rsid w:val="005A6321"/>
    <w:rsid w:val="005A63D3"/>
    <w:rsid w:val="005A6537"/>
    <w:rsid w:val="005A6C7C"/>
    <w:rsid w:val="005A7065"/>
    <w:rsid w:val="005A7A00"/>
    <w:rsid w:val="005B0211"/>
    <w:rsid w:val="005B030A"/>
    <w:rsid w:val="005B035E"/>
    <w:rsid w:val="005B06CD"/>
    <w:rsid w:val="005B0B2C"/>
    <w:rsid w:val="005B103D"/>
    <w:rsid w:val="005B10DC"/>
    <w:rsid w:val="005B1624"/>
    <w:rsid w:val="005B1C67"/>
    <w:rsid w:val="005B2069"/>
    <w:rsid w:val="005B2265"/>
    <w:rsid w:val="005B2381"/>
    <w:rsid w:val="005B2529"/>
    <w:rsid w:val="005B2FDE"/>
    <w:rsid w:val="005B321B"/>
    <w:rsid w:val="005B3C52"/>
    <w:rsid w:val="005B4722"/>
    <w:rsid w:val="005B4A61"/>
    <w:rsid w:val="005B4F93"/>
    <w:rsid w:val="005B5183"/>
    <w:rsid w:val="005B53E5"/>
    <w:rsid w:val="005B587D"/>
    <w:rsid w:val="005B5C41"/>
    <w:rsid w:val="005B6339"/>
    <w:rsid w:val="005B7166"/>
    <w:rsid w:val="005B71AB"/>
    <w:rsid w:val="005B744C"/>
    <w:rsid w:val="005B7D72"/>
    <w:rsid w:val="005C0024"/>
    <w:rsid w:val="005C0217"/>
    <w:rsid w:val="005C1693"/>
    <w:rsid w:val="005C2125"/>
    <w:rsid w:val="005C23B2"/>
    <w:rsid w:val="005C2508"/>
    <w:rsid w:val="005C2866"/>
    <w:rsid w:val="005C2C22"/>
    <w:rsid w:val="005C2EC5"/>
    <w:rsid w:val="005C37A9"/>
    <w:rsid w:val="005C4731"/>
    <w:rsid w:val="005C4F2B"/>
    <w:rsid w:val="005C5A4A"/>
    <w:rsid w:val="005C5C55"/>
    <w:rsid w:val="005C5D45"/>
    <w:rsid w:val="005C6177"/>
    <w:rsid w:val="005C6730"/>
    <w:rsid w:val="005C6AD4"/>
    <w:rsid w:val="005C6C26"/>
    <w:rsid w:val="005D012B"/>
    <w:rsid w:val="005D01CD"/>
    <w:rsid w:val="005D0E9E"/>
    <w:rsid w:val="005D12F2"/>
    <w:rsid w:val="005D1679"/>
    <w:rsid w:val="005D17E6"/>
    <w:rsid w:val="005D1D82"/>
    <w:rsid w:val="005D2790"/>
    <w:rsid w:val="005D2D6D"/>
    <w:rsid w:val="005D2ECF"/>
    <w:rsid w:val="005D3AD0"/>
    <w:rsid w:val="005D4405"/>
    <w:rsid w:val="005D49D9"/>
    <w:rsid w:val="005D4F76"/>
    <w:rsid w:val="005D5025"/>
    <w:rsid w:val="005D5D5F"/>
    <w:rsid w:val="005D6058"/>
    <w:rsid w:val="005D6121"/>
    <w:rsid w:val="005D6306"/>
    <w:rsid w:val="005D66E2"/>
    <w:rsid w:val="005D69E2"/>
    <w:rsid w:val="005D6C10"/>
    <w:rsid w:val="005D7570"/>
    <w:rsid w:val="005D7C44"/>
    <w:rsid w:val="005D7C97"/>
    <w:rsid w:val="005E01F4"/>
    <w:rsid w:val="005E0212"/>
    <w:rsid w:val="005E067C"/>
    <w:rsid w:val="005E0E5D"/>
    <w:rsid w:val="005E1BB9"/>
    <w:rsid w:val="005E1E12"/>
    <w:rsid w:val="005E3685"/>
    <w:rsid w:val="005E3FB5"/>
    <w:rsid w:val="005E4466"/>
    <w:rsid w:val="005E471C"/>
    <w:rsid w:val="005E4761"/>
    <w:rsid w:val="005E4B5B"/>
    <w:rsid w:val="005E5BA8"/>
    <w:rsid w:val="005E6489"/>
    <w:rsid w:val="005E6B7D"/>
    <w:rsid w:val="005E7391"/>
    <w:rsid w:val="005E7C0B"/>
    <w:rsid w:val="005F0556"/>
    <w:rsid w:val="005F147F"/>
    <w:rsid w:val="005F1706"/>
    <w:rsid w:val="005F1940"/>
    <w:rsid w:val="005F261C"/>
    <w:rsid w:val="005F2652"/>
    <w:rsid w:val="005F3956"/>
    <w:rsid w:val="005F3D3C"/>
    <w:rsid w:val="005F46E4"/>
    <w:rsid w:val="005F4C7A"/>
    <w:rsid w:val="005F4EF4"/>
    <w:rsid w:val="005F59C3"/>
    <w:rsid w:val="005F5C01"/>
    <w:rsid w:val="005F6808"/>
    <w:rsid w:val="005F72D7"/>
    <w:rsid w:val="005F7570"/>
    <w:rsid w:val="005F7B44"/>
    <w:rsid w:val="005F7DAD"/>
    <w:rsid w:val="005F7F35"/>
    <w:rsid w:val="0060059D"/>
    <w:rsid w:val="00600AC6"/>
    <w:rsid w:val="00600E55"/>
    <w:rsid w:val="00602161"/>
    <w:rsid w:val="00602468"/>
    <w:rsid w:val="0060259C"/>
    <w:rsid w:val="0060263A"/>
    <w:rsid w:val="00602832"/>
    <w:rsid w:val="00602995"/>
    <w:rsid w:val="00603566"/>
    <w:rsid w:val="00604604"/>
    <w:rsid w:val="00604983"/>
    <w:rsid w:val="00605824"/>
    <w:rsid w:val="00605CF1"/>
    <w:rsid w:val="00606067"/>
    <w:rsid w:val="00606452"/>
    <w:rsid w:val="00606D28"/>
    <w:rsid w:val="00607BE4"/>
    <w:rsid w:val="00610423"/>
    <w:rsid w:val="00610538"/>
    <w:rsid w:val="00610957"/>
    <w:rsid w:val="00610E12"/>
    <w:rsid w:val="00611299"/>
    <w:rsid w:val="00611B39"/>
    <w:rsid w:val="00611D20"/>
    <w:rsid w:val="00614190"/>
    <w:rsid w:val="00614457"/>
    <w:rsid w:val="00614A1E"/>
    <w:rsid w:val="0061546B"/>
    <w:rsid w:val="006157DD"/>
    <w:rsid w:val="00616697"/>
    <w:rsid w:val="00617362"/>
    <w:rsid w:val="00617DD4"/>
    <w:rsid w:val="00621C57"/>
    <w:rsid w:val="00621FAB"/>
    <w:rsid w:val="00622889"/>
    <w:rsid w:val="00622A2E"/>
    <w:rsid w:val="00622CFE"/>
    <w:rsid w:val="006231D7"/>
    <w:rsid w:val="00623F62"/>
    <w:rsid w:val="006245AA"/>
    <w:rsid w:val="006246D7"/>
    <w:rsid w:val="006251F9"/>
    <w:rsid w:val="006252BC"/>
    <w:rsid w:val="0062596E"/>
    <w:rsid w:val="00625FFD"/>
    <w:rsid w:val="00626D33"/>
    <w:rsid w:val="00627191"/>
    <w:rsid w:val="00627333"/>
    <w:rsid w:val="00627392"/>
    <w:rsid w:val="00627920"/>
    <w:rsid w:val="00627E3E"/>
    <w:rsid w:val="00630918"/>
    <w:rsid w:val="00630B48"/>
    <w:rsid w:val="00630CAE"/>
    <w:rsid w:val="00631329"/>
    <w:rsid w:val="00631CCB"/>
    <w:rsid w:val="00632521"/>
    <w:rsid w:val="00632667"/>
    <w:rsid w:val="00632B47"/>
    <w:rsid w:val="00632EC9"/>
    <w:rsid w:val="00632FA7"/>
    <w:rsid w:val="006331E6"/>
    <w:rsid w:val="006335B6"/>
    <w:rsid w:val="00633F26"/>
    <w:rsid w:val="00634A1A"/>
    <w:rsid w:val="00634D61"/>
    <w:rsid w:val="00635BA5"/>
    <w:rsid w:val="00635E15"/>
    <w:rsid w:val="00635F77"/>
    <w:rsid w:val="006366A0"/>
    <w:rsid w:val="006366F6"/>
    <w:rsid w:val="006367B9"/>
    <w:rsid w:val="006369D5"/>
    <w:rsid w:val="00636C8D"/>
    <w:rsid w:val="00637207"/>
    <w:rsid w:val="0063763A"/>
    <w:rsid w:val="00637AC7"/>
    <w:rsid w:val="00637BA4"/>
    <w:rsid w:val="00640876"/>
    <w:rsid w:val="00640ED9"/>
    <w:rsid w:val="00640FB2"/>
    <w:rsid w:val="0064123F"/>
    <w:rsid w:val="0064198B"/>
    <w:rsid w:val="006419E8"/>
    <w:rsid w:val="00642388"/>
    <w:rsid w:val="0064261F"/>
    <w:rsid w:val="006432D4"/>
    <w:rsid w:val="00643806"/>
    <w:rsid w:val="00644075"/>
    <w:rsid w:val="00644FE2"/>
    <w:rsid w:val="00645D05"/>
    <w:rsid w:val="00645D4F"/>
    <w:rsid w:val="00645D5F"/>
    <w:rsid w:val="00645FD4"/>
    <w:rsid w:val="00646311"/>
    <w:rsid w:val="00646521"/>
    <w:rsid w:val="0064664B"/>
    <w:rsid w:val="00646883"/>
    <w:rsid w:val="00647356"/>
    <w:rsid w:val="00647DAE"/>
    <w:rsid w:val="00650F2E"/>
    <w:rsid w:val="00651514"/>
    <w:rsid w:val="0065165E"/>
    <w:rsid w:val="00651CDB"/>
    <w:rsid w:val="00652159"/>
    <w:rsid w:val="00652250"/>
    <w:rsid w:val="00652447"/>
    <w:rsid w:val="00653326"/>
    <w:rsid w:val="00653A50"/>
    <w:rsid w:val="00653B1D"/>
    <w:rsid w:val="00654FAB"/>
    <w:rsid w:val="00655171"/>
    <w:rsid w:val="00655456"/>
    <w:rsid w:val="00656039"/>
    <w:rsid w:val="0065748B"/>
    <w:rsid w:val="00657D18"/>
    <w:rsid w:val="00660294"/>
    <w:rsid w:val="006604F2"/>
    <w:rsid w:val="00660A10"/>
    <w:rsid w:val="0066154A"/>
    <w:rsid w:val="0066170F"/>
    <w:rsid w:val="00661FE9"/>
    <w:rsid w:val="00662517"/>
    <w:rsid w:val="006627B3"/>
    <w:rsid w:val="00662859"/>
    <w:rsid w:val="0066293F"/>
    <w:rsid w:val="00662A66"/>
    <w:rsid w:val="00662CCF"/>
    <w:rsid w:val="00663AD2"/>
    <w:rsid w:val="0066610E"/>
    <w:rsid w:val="00666131"/>
    <w:rsid w:val="00666657"/>
    <w:rsid w:val="006666FA"/>
    <w:rsid w:val="00666AB3"/>
    <w:rsid w:val="00666AD9"/>
    <w:rsid w:val="00666D2D"/>
    <w:rsid w:val="00667F7F"/>
    <w:rsid w:val="00670576"/>
    <w:rsid w:val="00670DDF"/>
    <w:rsid w:val="006711B0"/>
    <w:rsid w:val="00672171"/>
    <w:rsid w:val="0067275A"/>
    <w:rsid w:val="00672C7A"/>
    <w:rsid w:val="0067347E"/>
    <w:rsid w:val="006736AA"/>
    <w:rsid w:val="00674264"/>
    <w:rsid w:val="006748E0"/>
    <w:rsid w:val="00674E31"/>
    <w:rsid w:val="00675262"/>
    <w:rsid w:val="00675543"/>
    <w:rsid w:val="006756FD"/>
    <w:rsid w:val="00675C99"/>
    <w:rsid w:val="00676397"/>
    <w:rsid w:val="0067695E"/>
    <w:rsid w:val="00676AC3"/>
    <w:rsid w:val="006776D4"/>
    <w:rsid w:val="0068099E"/>
    <w:rsid w:val="00680F50"/>
    <w:rsid w:val="00680FB2"/>
    <w:rsid w:val="006812D6"/>
    <w:rsid w:val="00681904"/>
    <w:rsid w:val="00681D53"/>
    <w:rsid w:val="006824C1"/>
    <w:rsid w:val="006825B3"/>
    <w:rsid w:val="0068281B"/>
    <w:rsid w:val="00682CD2"/>
    <w:rsid w:val="006830AD"/>
    <w:rsid w:val="00683A0D"/>
    <w:rsid w:val="00683B87"/>
    <w:rsid w:val="006840F8"/>
    <w:rsid w:val="006848E1"/>
    <w:rsid w:val="006854A2"/>
    <w:rsid w:val="00685782"/>
    <w:rsid w:val="0068589E"/>
    <w:rsid w:val="00685C23"/>
    <w:rsid w:val="00686245"/>
    <w:rsid w:val="006862DB"/>
    <w:rsid w:val="006908DD"/>
    <w:rsid w:val="006909C4"/>
    <w:rsid w:val="00690A20"/>
    <w:rsid w:val="00691037"/>
    <w:rsid w:val="00691502"/>
    <w:rsid w:val="0069192F"/>
    <w:rsid w:val="0069393C"/>
    <w:rsid w:val="00695298"/>
    <w:rsid w:val="0069627B"/>
    <w:rsid w:val="00696755"/>
    <w:rsid w:val="00696A1D"/>
    <w:rsid w:val="00696C46"/>
    <w:rsid w:val="00697290"/>
    <w:rsid w:val="006972F5"/>
    <w:rsid w:val="0069760B"/>
    <w:rsid w:val="00697679"/>
    <w:rsid w:val="00697973"/>
    <w:rsid w:val="00697F4B"/>
    <w:rsid w:val="006A031D"/>
    <w:rsid w:val="006A034E"/>
    <w:rsid w:val="006A07B9"/>
    <w:rsid w:val="006A09F1"/>
    <w:rsid w:val="006A104D"/>
    <w:rsid w:val="006A22F9"/>
    <w:rsid w:val="006A298F"/>
    <w:rsid w:val="006A2E93"/>
    <w:rsid w:val="006A2FD5"/>
    <w:rsid w:val="006A4EE6"/>
    <w:rsid w:val="006A5608"/>
    <w:rsid w:val="006A57D7"/>
    <w:rsid w:val="006A5D28"/>
    <w:rsid w:val="006A60E3"/>
    <w:rsid w:val="006A637B"/>
    <w:rsid w:val="006A6A67"/>
    <w:rsid w:val="006A6DA7"/>
    <w:rsid w:val="006A6F7A"/>
    <w:rsid w:val="006A70AD"/>
    <w:rsid w:val="006A760C"/>
    <w:rsid w:val="006B0191"/>
    <w:rsid w:val="006B05D5"/>
    <w:rsid w:val="006B0A6E"/>
    <w:rsid w:val="006B0F61"/>
    <w:rsid w:val="006B128A"/>
    <w:rsid w:val="006B166B"/>
    <w:rsid w:val="006B1B2C"/>
    <w:rsid w:val="006B1FD6"/>
    <w:rsid w:val="006B224B"/>
    <w:rsid w:val="006B2507"/>
    <w:rsid w:val="006B2730"/>
    <w:rsid w:val="006B3194"/>
    <w:rsid w:val="006B33FE"/>
    <w:rsid w:val="006B38C3"/>
    <w:rsid w:val="006B4C05"/>
    <w:rsid w:val="006B564B"/>
    <w:rsid w:val="006B575A"/>
    <w:rsid w:val="006B6603"/>
    <w:rsid w:val="006B73C2"/>
    <w:rsid w:val="006B7C4A"/>
    <w:rsid w:val="006C09C0"/>
    <w:rsid w:val="006C13A4"/>
    <w:rsid w:val="006C1C74"/>
    <w:rsid w:val="006C24E7"/>
    <w:rsid w:val="006C2828"/>
    <w:rsid w:val="006C31D8"/>
    <w:rsid w:val="006C3503"/>
    <w:rsid w:val="006C3A06"/>
    <w:rsid w:val="006C5710"/>
    <w:rsid w:val="006C6079"/>
    <w:rsid w:val="006C60C5"/>
    <w:rsid w:val="006C76BE"/>
    <w:rsid w:val="006C7CDD"/>
    <w:rsid w:val="006D0349"/>
    <w:rsid w:val="006D1238"/>
    <w:rsid w:val="006D134C"/>
    <w:rsid w:val="006D16EB"/>
    <w:rsid w:val="006D1D1E"/>
    <w:rsid w:val="006D1F9F"/>
    <w:rsid w:val="006D1FEF"/>
    <w:rsid w:val="006D2587"/>
    <w:rsid w:val="006D2991"/>
    <w:rsid w:val="006D30C4"/>
    <w:rsid w:val="006D31BF"/>
    <w:rsid w:val="006D4FBD"/>
    <w:rsid w:val="006D4FFF"/>
    <w:rsid w:val="006D5886"/>
    <w:rsid w:val="006D59F0"/>
    <w:rsid w:val="006D5B57"/>
    <w:rsid w:val="006D61D6"/>
    <w:rsid w:val="006D622B"/>
    <w:rsid w:val="006D64AF"/>
    <w:rsid w:val="006D65EA"/>
    <w:rsid w:val="006D6AE4"/>
    <w:rsid w:val="006D6F65"/>
    <w:rsid w:val="006D785E"/>
    <w:rsid w:val="006D7E89"/>
    <w:rsid w:val="006E07F7"/>
    <w:rsid w:val="006E0B95"/>
    <w:rsid w:val="006E13D3"/>
    <w:rsid w:val="006E1C1C"/>
    <w:rsid w:val="006E1C3E"/>
    <w:rsid w:val="006E310E"/>
    <w:rsid w:val="006E3DA8"/>
    <w:rsid w:val="006E47D1"/>
    <w:rsid w:val="006E4A29"/>
    <w:rsid w:val="006E52A3"/>
    <w:rsid w:val="006E52F5"/>
    <w:rsid w:val="006E5BB5"/>
    <w:rsid w:val="006E603A"/>
    <w:rsid w:val="006E64BD"/>
    <w:rsid w:val="006E658E"/>
    <w:rsid w:val="006E65F5"/>
    <w:rsid w:val="006F0B40"/>
    <w:rsid w:val="006F0E64"/>
    <w:rsid w:val="006F0ECD"/>
    <w:rsid w:val="006F137F"/>
    <w:rsid w:val="006F16D9"/>
    <w:rsid w:val="006F1E70"/>
    <w:rsid w:val="006F233C"/>
    <w:rsid w:val="006F2471"/>
    <w:rsid w:val="006F2D4A"/>
    <w:rsid w:val="006F3059"/>
    <w:rsid w:val="006F3243"/>
    <w:rsid w:val="006F3643"/>
    <w:rsid w:val="006F36E2"/>
    <w:rsid w:val="006F3C54"/>
    <w:rsid w:val="006F3F59"/>
    <w:rsid w:val="006F4A11"/>
    <w:rsid w:val="006F4C70"/>
    <w:rsid w:val="006F4CC4"/>
    <w:rsid w:val="006F5057"/>
    <w:rsid w:val="006F609F"/>
    <w:rsid w:val="006F648F"/>
    <w:rsid w:val="006F6721"/>
    <w:rsid w:val="006F6837"/>
    <w:rsid w:val="006F687B"/>
    <w:rsid w:val="006F6B79"/>
    <w:rsid w:val="006F6E07"/>
    <w:rsid w:val="007007D6"/>
    <w:rsid w:val="00701D73"/>
    <w:rsid w:val="007023A8"/>
    <w:rsid w:val="0070266D"/>
    <w:rsid w:val="0070340A"/>
    <w:rsid w:val="00704504"/>
    <w:rsid w:val="00704BB7"/>
    <w:rsid w:val="007052DD"/>
    <w:rsid w:val="007053BE"/>
    <w:rsid w:val="007058C2"/>
    <w:rsid w:val="00705933"/>
    <w:rsid w:val="007059EF"/>
    <w:rsid w:val="0070677C"/>
    <w:rsid w:val="00710263"/>
    <w:rsid w:val="007102A4"/>
    <w:rsid w:val="007106BB"/>
    <w:rsid w:val="007108AC"/>
    <w:rsid w:val="00710AC8"/>
    <w:rsid w:val="00710F19"/>
    <w:rsid w:val="00711509"/>
    <w:rsid w:val="00711BE2"/>
    <w:rsid w:val="007123A5"/>
    <w:rsid w:val="00712F72"/>
    <w:rsid w:val="0071384F"/>
    <w:rsid w:val="00713AEF"/>
    <w:rsid w:val="00713F7C"/>
    <w:rsid w:val="00714524"/>
    <w:rsid w:val="007145A5"/>
    <w:rsid w:val="00714A94"/>
    <w:rsid w:val="007158B1"/>
    <w:rsid w:val="00715B15"/>
    <w:rsid w:val="00715B34"/>
    <w:rsid w:val="00715E20"/>
    <w:rsid w:val="00716037"/>
    <w:rsid w:val="0071663F"/>
    <w:rsid w:val="00716881"/>
    <w:rsid w:val="00716897"/>
    <w:rsid w:val="00716942"/>
    <w:rsid w:val="00716B00"/>
    <w:rsid w:val="007175BC"/>
    <w:rsid w:val="00717876"/>
    <w:rsid w:val="00717D79"/>
    <w:rsid w:val="00720A16"/>
    <w:rsid w:val="00721185"/>
    <w:rsid w:val="007213AE"/>
    <w:rsid w:val="00721BEC"/>
    <w:rsid w:val="00721CC8"/>
    <w:rsid w:val="007220FF"/>
    <w:rsid w:val="007222F8"/>
    <w:rsid w:val="00722EA5"/>
    <w:rsid w:val="00723034"/>
    <w:rsid w:val="00723B25"/>
    <w:rsid w:val="00723B7A"/>
    <w:rsid w:val="00724B24"/>
    <w:rsid w:val="00725027"/>
    <w:rsid w:val="00725AE7"/>
    <w:rsid w:val="00725C37"/>
    <w:rsid w:val="00726130"/>
    <w:rsid w:val="00726394"/>
    <w:rsid w:val="007265EB"/>
    <w:rsid w:val="007266EE"/>
    <w:rsid w:val="0072677F"/>
    <w:rsid w:val="00726E50"/>
    <w:rsid w:val="007273DD"/>
    <w:rsid w:val="007273ED"/>
    <w:rsid w:val="007274F6"/>
    <w:rsid w:val="0072768A"/>
    <w:rsid w:val="00727832"/>
    <w:rsid w:val="0072783F"/>
    <w:rsid w:val="00727F25"/>
    <w:rsid w:val="00731187"/>
    <w:rsid w:val="007313D2"/>
    <w:rsid w:val="00731917"/>
    <w:rsid w:val="00733943"/>
    <w:rsid w:val="00733E25"/>
    <w:rsid w:val="00734239"/>
    <w:rsid w:val="00734467"/>
    <w:rsid w:val="00734B25"/>
    <w:rsid w:val="00735E01"/>
    <w:rsid w:val="007368AD"/>
    <w:rsid w:val="00736C5E"/>
    <w:rsid w:val="00736F1E"/>
    <w:rsid w:val="00737166"/>
    <w:rsid w:val="00737BCD"/>
    <w:rsid w:val="0074036C"/>
    <w:rsid w:val="0074053D"/>
    <w:rsid w:val="00740C0D"/>
    <w:rsid w:val="007411E8"/>
    <w:rsid w:val="00741857"/>
    <w:rsid w:val="0074216D"/>
    <w:rsid w:val="007434F5"/>
    <w:rsid w:val="00744AB6"/>
    <w:rsid w:val="00747A04"/>
    <w:rsid w:val="007509D5"/>
    <w:rsid w:val="0075101B"/>
    <w:rsid w:val="00751709"/>
    <w:rsid w:val="00752957"/>
    <w:rsid w:val="00752B78"/>
    <w:rsid w:val="00752E7E"/>
    <w:rsid w:val="007537C9"/>
    <w:rsid w:val="00753916"/>
    <w:rsid w:val="007539A1"/>
    <w:rsid w:val="007542DC"/>
    <w:rsid w:val="00755711"/>
    <w:rsid w:val="00755725"/>
    <w:rsid w:val="00755E67"/>
    <w:rsid w:val="0075655F"/>
    <w:rsid w:val="00756B06"/>
    <w:rsid w:val="00756CCE"/>
    <w:rsid w:val="00756F3D"/>
    <w:rsid w:val="00760849"/>
    <w:rsid w:val="00760BC1"/>
    <w:rsid w:val="00761323"/>
    <w:rsid w:val="007615F5"/>
    <w:rsid w:val="007617BB"/>
    <w:rsid w:val="007622F8"/>
    <w:rsid w:val="007632BB"/>
    <w:rsid w:val="00763588"/>
    <w:rsid w:val="00763D8A"/>
    <w:rsid w:val="00763DC4"/>
    <w:rsid w:val="00763E91"/>
    <w:rsid w:val="007640F6"/>
    <w:rsid w:val="00765B22"/>
    <w:rsid w:val="00767260"/>
    <w:rsid w:val="00767D48"/>
    <w:rsid w:val="00767D72"/>
    <w:rsid w:val="00767DD5"/>
    <w:rsid w:val="007702C6"/>
    <w:rsid w:val="00770D08"/>
    <w:rsid w:val="007712B1"/>
    <w:rsid w:val="007712F5"/>
    <w:rsid w:val="00771AFA"/>
    <w:rsid w:val="00772992"/>
    <w:rsid w:val="00772B1E"/>
    <w:rsid w:val="00773D5C"/>
    <w:rsid w:val="00774062"/>
    <w:rsid w:val="0077485F"/>
    <w:rsid w:val="00774A00"/>
    <w:rsid w:val="00774A4B"/>
    <w:rsid w:val="00775533"/>
    <w:rsid w:val="00775739"/>
    <w:rsid w:val="0077579A"/>
    <w:rsid w:val="0077580D"/>
    <w:rsid w:val="00776515"/>
    <w:rsid w:val="007766EC"/>
    <w:rsid w:val="007768F2"/>
    <w:rsid w:val="00777943"/>
    <w:rsid w:val="00777BDB"/>
    <w:rsid w:val="007802F2"/>
    <w:rsid w:val="0078072E"/>
    <w:rsid w:val="00780E86"/>
    <w:rsid w:val="00781940"/>
    <w:rsid w:val="007825A9"/>
    <w:rsid w:val="0078282B"/>
    <w:rsid w:val="007836AD"/>
    <w:rsid w:val="0078441C"/>
    <w:rsid w:val="00785210"/>
    <w:rsid w:val="00785481"/>
    <w:rsid w:val="007856DD"/>
    <w:rsid w:val="007859A7"/>
    <w:rsid w:val="00785B66"/>
    <w:rsid w:val="00786085"/>
    <w:rsid w:val="007863D9"/>
    <w:rsid w:val="00786761"/>
    <w:rsid w:val="007871DF"/>
    <w:rsid w:val="00787616"/>
    <w:rsid w:val="00787859"/>
    <w:rsid w:val="00787A99"/>
    <w:rsid w:val="00790353"/>
    <w:rsid w:val="00790A98"/>
    <w:rsid w:val="00790DE2"/>
    <w:rsid w:val="007915CA"/>
    <w:rsid w:val="00791DAD"/>
    <w:rsid w:val="00792032"/>
    <w:rsid w:val="00792420"/>
    <w:rsid w:val="007926AF"/>
    <w:rsid w:val="00792A72"/>
    <w:rsid w:val="00792E5C"/>
    <w:rsid w:val="00793625"/>
    <w:rsid w:val="007964AA"/>
    <w:rsid w:val="00797C31"/>
    <w:rsid w:val="007A0C78"/>
    <w:rsid w:val="007A13A6"/>
    <w:rsid w:val="007A13D4"/>
    <w:rsid w:val="007A1884"/>
    <w:rsid w:val="007A2E06"/>
    <w:rsid w:val="007A5BC4"/>
    <w:rsid w:val="007A63E2"/>
    <w:rsid w:val="007A6828"/>
    <w:rsid w:val="007A7F43"/>
    <w:rsid w:val="007B00F4"/>
    <w:rsid w:val="007B01AE"/>
    <w:rsid w:val="007B1088"/>
    <w:rsid w:val="007B195B"/>
    <w:rsid w:val="007B28DA"/>
    <w:rsid w:val="007B3868"/>
    <w:rsid w:val="007B3D24"/>
    <w:rsid w:val="007B3E5A"/>
    <w:rsid w:val="007B4B5C"/>
    <w:rsid w:val="007B4DBD"/>
    <w:rsid w:val="007B4E3C"/>
    <w:rsid w:val="007B5034"/>
    <w:rsid w:val="007B5CCC"/>
    <w:rsid w:val="007B647F"/>
    <w:rsid w:val="007B649E"/>
    <w:rsid w:val="007B6D8B"/>
    <w:rsid w:val="007B6F12"/>
    <w:rsid w:val="007B77E8"/>
    <w:rsid w:val="007B7F92"/>
    <w:rsid w:val="007C09C0"/>
    <w:rsid w:val="007C09DA"/>
    <w:rsid w:val="007C1250"/>
    <w:rsid w:val="007C1452"/>
    <w:rsid w:val="007C17C8"/>
    <w:rsid w:val="007C2084"/>
    <w:rsid w:val="007C28BC"/>
    <w:rsid w:val="007C29FA"/>
    <w:rsid w:val="007C2B64"/>
    <w:rsid w:val="007C2D67"/>
    <w:rsid w:val="007C2F27"/>
    <w:rsid w:val="007C3202"/>
    <w:rsid w:val="007C36D6"/>
    <w:rsid w:val="007C3953"/>
    <w:rsid w:val="007C3E1D"/>
    <w:rsid w:val="007C45BD"/>
    <w:rsid w:val="007C4644"/>
    <w:rsid w:val="007C4886"/>
    <w:rsid w:val="007C4ED4"/>
    <w:rsid w:val="007C550B"/>
    <w:rsid w:val="007C5685"/>
    <w:rsid w:val="007C621C"/>
    <w:rsid w:val="007C6678"/>
    <w:rsid w:val="007C69F4"/>
    <w:rsid w:val="007D0D3C"/>
    <w:rsid w:val="007D0D45"/>
    <w:rsid w:val="007D132A"/>
    <w:rsid w:val="007D13A7"/>
    <w:rsid w:val="007D1436"/>
    <w:rsid w:val="007D2B8F"/>
    <w:rsid w:val="007D3281"/>
    <w:rsid w:val="007D3375"/>
    <w:rsid w:val="007D3C42"/>
    <w:rsid w:val="007D42A9"/>
    <w:rsid w:val="007D624B"/>
    <w:rsid w:val="007D69F8"/>
    <w:rsid w:val="007D707F"/>
    <w:rsid w:val="007D73B8"/>
    <w:rsid w:val="007D75D0"/>
    <w:rsid w:val="007D79DE"/>
    <w:rsid w:val="007D7A09"/>
    <w:rsid w:val="007E05BC"/>
    <w:rsid w:val="007E0930"/>
    <w:rsid w:val="007E0CC0"/>
    <w:rsid w:val="007E0D3C"/>
    <w:rsid w:val="007E147B"/>
    <w:rsid w:val="007E1DFF"/>
    <w:rsid w:val="007E28C2"/>
    <w:rsid w:val="007E2AE4"/>
    <w:rsid w:val="007E3406"/>
    <w:rsid w:val="007E361F"/>
    <w:rsid w:val="007E38D0"/>
    <w:rsid w:val="007E39F5"/>
    <w:rsid w:val="007E3CA9"/>
    <w:rsid w:val="007E3FF7"/>
    <w:rsid w:val="007E44C4"/>
    <w:rsid w:val="007E4922"/>
    <w:rsid w:val="007E4F17"/>
    <w:rsid w:val="007E4F85"/>
    <w:rsid w:val="007E5087"/>
    <w:rsid w:val="007E5B1F"/>
    <w:rsid w:val="007E639A"/>
    <w:rsid w:val="007E6E91"/>
    <w:rsid w:val="007E7AE3"/>
    <w:rsid w:val="007E7D5B"/>
    <w:rsid w:val="007E7DED"/>
    <w:rsid w:val="007F0240"/>
    <w:rsid w:val="007F1919"/>
    <w:rsid w:val="007F1EE2"/>
    <w:rsid w:val="007F2B9E"/>
    <w:rsid w:val="007F2CB0"/>
    <w:rsid w:val="007F2D16"/>
    <w:rsid w:val="007F337F"/>
    <w:rsid w:val="007F3721"/>
    <w:rsid w:val="007F4DF1"/>
    <w:rsid w:val="007F4E90"/>
    <w:rsid w:val="007F5124"/>
    <w:rsid w:val="007F5434"/>
    <w:rsid w:val="007F5723"/>
    <w:rsid w:val="007F5AEE"/>
    <w:rsid w:val="007F5B13"/>
    <w:rsid w:val="007F6A65"/>
    <w:rsid w:val="007F7F1D"/>
    <w:rsid w:val="00800833"/>
    <w:rsid w:val="00800FF5"/>
    <w:rsid w:val="00801133"/>
    <w:rsid w:val="00801534"/>
    <w:rsid w:val="008017B7"/>
    <w:rsid w:val="00801B33"/>
    <w:rsid w:val="00801D6E"/>
    <w:rsid w:val="00801EA9"/>
    <w:rsid w:val="008020EA"/>
    <w:rsid w:val="0080286B"/>
    <w:rsid w:val="00802B21"/>
    <w:rsid w:val="00802C6A"/>
    <w:rsid w:val="00803336"/>
    <w:rsid w:val="0080355D"/>
    <w:rsid w:val="00803879"/>
    <w:rsid w:val="0080390E"/>
    <w:rsid w:val="00804105"/>
    <w:rsid w:val="00804F1F"/>
    <w:rsid w:val="008055BC"/>
    <w:rsid w:val="0080583C"/>
    <w:rsid w:val="00805E4A"/>
    <w:rsid w:val="00805F71"/>
    <w:rsid w:val="008073AC"/>
    <w:rsid w:val="008077EF"/>
    <w:rsid w:val="008110DF"/>
    <w:rsid w:val="00811550"/>
    <w:rsid w:val="00811BA9"/>
    <w:rsid w:val="00811CE5"/>
    <w:rsid w:val="008138D9"/>
    <w:rsid w:val="008140F2"/>
    <w:rsid w:val="00815A9E"/>
    <w:rsid w:val="00815FD9"/>
    <w:rsid w:val="008163C4"/>
    <w:rsid w:val="00816D52"/>
    <w:rsid w:val="00817149"/>
    <w:rsid w:val="00817922"/>
    <w:rsid w:val="00817AF0"/>
    <w:rsid w:val="008201B7"/>
    <w:rsid w:val="008207AE"/>
    <w:rsid w:val="00820BCB"/>
    <w:rsid w:val="00820BF0"/>
    <w:rsid w:val="00820C87"/>
    <w:rsid w:val="00821447"/>
    <w:rsid w:val="00821831"/>
    <w:rsid w:val="00821C00"/>
    <w:rsid w:val="00822435"/>
    <w:rsid w:val="00822787"/>
    <w:rsid w:val="0082318C"/>
    <w:rsid w:val="00823CA6"/>
    <w:rsid w:val="00824A62"/>
    <w:rsid w:val="00825372"/>
    <w:rsid w:val="00825B01"/>
    <w:rsid w:val="00825C89"/>
    <w:rsid w:val="00826EC6"/>
    <w:rsid w:val="00827827"/>
    <w:rsid w:val="00830623"/>
    <w:rsid w:val="00830D22"/>
    <w:rsid w:val="0083107A"/>
    <w:rsid w:val="00831573"/>
    <w:rsid w:val="0083171A"/>
    <w:rsid w:val="00831852"/>
    <w:rsid w:val="00832401"/>
    <w:rsid w:val="00832890"/>
    <w:rsid w:val="00832E65"/>
    <w:rsid w:val="008331DC"/>
    <w:rsid w:val="00833E60"/>
    <w:rsid w:val="008345B9"/>
    <w:rsid w:val="008347BE"/>
    <w:rsid w:val="00835B55"/>
    <w:rsid w:val="00836742"/>
    <w:rsid w:val="00836D1F"/>
    <w:rsid w:val="008379DF"/>
    <w:rsid w:val="0084067B"/>
    <w:rsid w:val="008419A5"/>
    <w:rsid w:val="00841AB0"/>
    <w:rsid w:val="008420F4"/>
    <w:rsid w:val="00842552"/>
    <w:rsid w:val="008426A6"/>
    <w:rsid w:val="00842AED"/>
    <w:rsid w:val="00843002"/>
    <w:rsid w:val="008431B5"/>
    <w:rsid w:val="0084382E"/>
    <w:rsid w:val="00843EBB"/>
    <w:rsid w:val="0084458F"/>
    <w:rsid w:val="00844650"/>
    <w:rsid w:val="00844B87"/>
    <w:rsid w:val="008451C4"/>
    <w:rsid w:val="00845443"/>
    <w:rsid w:val="008455C3"/>
    <w:rsid w:val="00845A00"/>
    <w:rsid w:val="00846076"/>
    <w:rsid w:val="00846DB1"/>
    <w:rsid w:val="008476F8"/>
    <w:rsid w:val="00847D2F"/>
    <w:rsid w:val="00847D50"/>
    <w:rsid w:val="008506A0"/>
    <w:rsid w:val="008507DB"/>
    <w:rsid w:val="008509AD"/>
    <w:rsid w:val="00851DE7"/>
    <w:rsid w:val="0085222B"/>
    <w:rsid w:val="0085280F"/>
    <w:rsid w:val="00852F1E"/>
    <w:rsid w:val="00853247"/>
    <w:rsid w:val="00853F0F"/>
    <w:rsid w:val="00854755"/>
    <w:rsid w:val="008567B5"/>
    <w:rsid w:val="00856C3E"/>
    <w:rsid w:val="00856C82"/>
    <w:rsid w:val="00856E9E"/>
    <w:rsid w:val="00857D87"/>
    <w:rsid w:val="00860CEB"/>
    <w:rsid w:val="00860E62"/>
    <w:rsid w:val="0086190C"/>
    <w:rsid w:val="00862714"/>
    <w:rsid w:val="00862880"/>
    <w:rsid w:val="00862F21"/>
    <w:rsid w:val="00862F88"/>
    <w:rsid w:val="00863BEF"/>
    <w:rsid w:val="00863C4E"/>
    <w:rsid w:val="00863ED2"/>
    <w:rsid w:val="00864102"/>
    <w:rsid w:val="00864357"/>
    <w:rsid w:val="00864B00"/>
    <w:rsid w:val="00864E04"/>
    <w:rsid w:val="00864F28"/>
    <w:rsid w:val="00865007"/>
    <w:rsid w:val="00866183"/>
    <w:rsid w:val="008674D8"/>
    <w:rsid w:val="00870214"/>
    <w:rsid w:val="008707AE"/>
    <w:rsid w:val="0087131F"/>
    <w:rsid w:val="008717F1"/>
    <w:rsid w:val="0087195D"/>
    <w:rsid w:val="00871DBE"/>
    <w:rsid w:val="008728C1"/>
    <w:rsid w:val="008735B5"/>
    <w:rsid w:val="00873E88"/>
    <w:rsid w:val="00873EA9"/>
    <w:rsid w:val="00873F4C"/>
    <w:rsid w:val="008744FA"/>
    <w:rsid w:val="00874FCA"/>
    <w:rsid w:val="008763BD"/>
    <w:rsid w:val="008766F6"/>
    <w:rsid w:val="00877055"/>
    <w:rsid w:val="00877157"/>
    <w:rsid w:val="00877189"/>
    <w:rsid w:val="008775CC"/>
    <w:rsid w:val="00880A15"/>
    <w:rsid w:val="00880BA0"/>
    <w:rsid w:val="00881004"/>
    <w:rsid w:val="00881F87"/>
    <w:rsid w:val="008830B4"/>
    <w:rsid w:val="00884276"/>
    <w:rsid w:val="0088487F"/>
    <w:rsid w:val="0088495F"/>
    <w:rsid w:val="008849F0"/>
    <w:rsid w:val="00884EEA"/>
    <w:rsid w:val="00884F8D"/>
    <w:rsid w:val="0088500D"/>
    <w:rsid w:val="0088511D"/>
    <w:rsid w:val="00885D93"/>
    <w:rsid w:val="00886083"/>
    <w:rsid w:val="0088641D"/>
    <w:rsid w:val="008867F2"/>
    <w:rsid w:val="00886ABB"/>
    <w:rsid w:val="00887A5C"/>
    <w:rsid w:val="00887EEE"/>
    <w:rsid w:val="00890359"/>
    <w:rsid w:val="00890F2D"/>
    <w:rsid w:val="00891838"/>
    <w:rsid w:val="00891E8C"/>
    <w:rsid w:val="00892036"/>
    <w:rsid w:val="008921C0"/>
    <w:rsid w:val="00892A21"/>
    <w:rsid w:val="00892C7E"/>
    <w:rsid w:val="00893663"/>
    <w:rsid w:val="00894036"/>
    <w:rsid w:val="00895059"/>
    <w:rsid w:val="0089670E"/>
    <w:rsid w:val="00896762"/>
    <w:rsid w:val="00896AB9"/>
    <w:rsid w:val="008973E2"/>
    <w:rsid w:val="00897A60"/>
    <w:rsid w:val="008A0081"/>
    <w:rsid w:val="008A064A"/>
    <w:rsid w:val="008A0A9F"/>
    <w:rsid w:val="008A1DB1"/>
    <w:rsid w:val="008A1E37"/>
    <w:rsid w:val="008A2213"/>
    <w:rsid w:val="008A2847"/>
    <w:rsid w:val="008A427D"/>
    <w:rsid w:val="008A47D6"/>
    <w:rsid w:val="008A4CAB"/>
    <w:rsid w:val="008A56C8"/>
    <w:rsid w:val="008A58BB"/>
    <w:rsid w:val="008A5DBE"/>
    <w:rsid w:val="008A5FB1"/>
    <w:rsid w:val="008A61E9"/>
    <w:rsid w:val="008A6F54"/>
    <w:rsid w:val="008A723D"/>
    <w:rsid w:val="008A7C7F"/>
    <w:rsid w:val="008A7C91"/>
    <w:rsid w:val="008A7D75"/>
    <w:rsid w:val="008B055C"/>
    <w:rsid w:val="008B17E5"/>
    <w:rsid w:val="008B1EAA"/>
    <w:rsid w:val="008B2019"/>
    <w:rsid w:val="008B2320"/>
    <w:rsid w:val="008B2834"/>
    <w:rsid w:val="008B28F6"/>
    <w:rsid w:val="008B2991"/>
    <w:rsid w:val="008B3252"/>
    <w:rsid w:val="008B3D9C"/>
    <w:rsid w:val="008B42F6"/>
    <w:rsid w:val="008B4525"/>
    <w:rsid w:val="008B49F3"/>
    <w:rsid w:val="008B540B"/>
    <w:rsid w:val="008B6491"/>
    <w:rsid w:val="008B6556"/>
    <w:rsid w:val="008B67C2"/>
    <w:rsid w:val="008B7604"/>
    <w:rsid w:val="008B7981"/>
    <w:rsid w:val="008C041C"/>
    <w:rsid w:val="008C0818"/>
    <w:rsid w:val="008C0B86"/>
    <w:rsid w:val="008C0F51"/>
    <w:rsid w:val="008C10C3"/>
    <w:rsid w:val="008C139A"/>
    <w:rsid w:val="008C1596"/>
    <w:rsid w:val="008C171E"/>
    <w:rsid w:val="008C17B0"/>
    <w:rsid w:val="008C31F1"/>
    <w:rsid w:val="008C3413"/>
    <w:rsid w:val="008C3C2F"/>
    <w:rsid w:val="008C43D8"/>
    <w:rsid w:val="008C4E5A"/>
    <w:rsid w:val="008C510D"/>
    <w:rsid w:val="008C57F0"/>
    <w:rsid w:val="008C59EF"/>
    <w:rsid w:val="008C5DA3"/>
    <w:rsid w:val="008C656D"/>
    <w:rsid w:val="008C703E"/>
    <w:rsid w:val="008C7A8F"/>
    <w:rsid w:val="008C7D4C"/>
    <w:rsid w:val="008D0531"/>
    <w:rsid w:val="008D0752"/>
    <w:rsid w:val="008D0955"/>
    <w:rsid w:val="008D0A36"/>
    <w:rsid w:val="008D12EA"/>
    <w:rsid w:val="008D13EF"/>
    <w:rsid w:val="008D1D46"/>
    <w:rsid w:val="008D2114"/>
    <w:rsid w:val="008D2475"/>
    <w:rsid w:val="008D283C"/>
    <w:rsid w:val="008D28EE"/>
    <w:rsid w:val="008D4986"/>
    <w:rsid w:val="008D4E3A"/>
    <w:rsid w:val="008D4FA3"/>
    <w:rsid w:val="008D59F8"/>
    <w:rsid w:val="008D5A27"/>
    <w:rsid w:val="008D5CD8"/>
    <w:rsid w:val="008D5CD9"/>
    <w:rsid w:val="008D66A4"/>
    <w:rsid w:val="008D687F"/>
    <w:rsid w:val="008D6A80"/>
    <w:rsid w:val="008D742A"/>
    <w:rsid w:val="008D74CE"/>
    <w:rsid w:val="008E21E8"/>
    <w:rsid w:val="008E2A97"/>
    <w:rsid w:val="008E3042"/>
    <w:rsid w:val="008E3122"/>
    <w:rsid w:val="008E33D7"/>
    <w:rsid w:val="008E3BF1"/>
    <w:rsid w:val="008E3DAF"/>
    <w:rsid w:val="008E3DBE"/>
    <w:rsid w:val="008E3E64"/>
    <w:rsid w:val="008E3EE0"/>
    <w:rsid w:val="008E4A7E"/>
    <w:rsid w:val="008E5058"/>
    <w:rsid w:val="008E6995"/>
    <w:rsid w:val="008E727C"/>
    <w:rsid w:val="008E7308"/>
    <w:rsid w:val="008E7375"/>
    <w:rsid w:val="008E7E93"/>
    <w:rsid w:val="008F0B70"/>
    <w:rsid w:val="008F0B7C"/>
    <w:rsid w:val="008F0CBE"/>
    <w:rsid w:val="008F0F14"/>
    <w:rsid w:val="008F0F9F"/>
    <w:rsid w:val="008F1F61"/>
    <w:rsid w:val="008F2355"/>
    <w:rsid w:val="008F25D5"/>
    <w:rsid w:val="008F3A8B"/>
    <w:rsid w:val="008F3FB2"/>
    <w:rsid w:val="008F54E6"/>
    <w:rsid w:val="008F5E1D"/>
    <w:rsid w:val="008F69E9"/>
    <w:rsid w:val="008F7460"/>
    <w:rsid w:val="00900596"/>
    <w:rsid w:val="0090104B"/>
    <w:rsid w:val="00902E4B"/>
    <w:rsid w:val="009036F3"/>
    <w:rsid w:val="00904147"/>
    <w:rsid w:val="00904340"/>
    <w:rsid w:val="0090441B"/>
    <w:rsid w:val="00904B1E"/>
    <w:rsid w:val="009052C9"/>
    <w:rsid w:val="00905CDE"/>
    <w:rsid w:val="00905F64"/>
    <w:rsid w:val="00907C17"/>
    <w:rsid w:val="00910D35"/>
    <w:rsid w:val="00910E3A"/>
    <w:rsid w:val="00911221"/>
    <w:rsid w:val="00911A0A"/>
    <w:rsid w:val="00911E30"/>
    <w:rsid w:val="009126CB"/>
    <w:rsid w:val="009128F6"/>
    <w:rsid w:val="00912D4B"/>
    <w:rsid w:val="009141F0"/>
    <w:rsid w:val="009146AC"/>
    <w:rsid w:val="009146E2"/>
    <w:rsid w:val="00914E50"/>
    <w:rsid w:val="00916245"/>
    <w:rsid w:val="00917113"/>
    <w:rsid w:val="009172E7"/>
    <w:rsid w:val="009209C7"/>
    <w:rsid w:val="00920A9B"/>
    <w:rsid w:val="009220FD"/>
    <w:rsid w:val="00922148"/>
    <w:rsid w:val="00922499"/>
    <w:rsid w:val="009229EE"/>
    <w:rsid w:val="0092331A"/>
    <w:rsid w:val="009234A7"/>
    <w:rsid w:val="00923DDE"/>
    <w:rsid w:val="00924272"/>
    <w:rsid w:val="00924D59"/>
    <w:rsid w:val="00924DF6"/>
    <w:rsid w:val="00925217"/>
    <w:rsid w:val="0092530E"/>
    <w:rsid w:val="0092715F"/>
    <w:rsid w:val="00927747"/>
    <w:rsid w:val="00927D8F"/>
    <w:rsid w:val="00927F00"/>
    <w:rsid w:val="0093044C"/>
    <w:rsid w:val="00930D5A"/>
    <w:rsid w:val="009318AC"/>
    <w:rsid w:val="00931CEA"/>
    <w:rsid w:val="00932009"/>
    <w:rsid w:val="00932321"/>
    <w:rsid w:val="0093296B"/>
    <w:rsid w:val="0093319E"/>
    <w:rsid w:val="009341FD"/>
    <w:rsid w:val="00934A99"/>
    <w:rsid w:val="00935C61"/>
    <w:rsid w:val="00936027"/>
    <w:rsid w:val="00937262"/>
    <w:rsid w:val="00937626"/>
    <w:rsid w:val="00937875"/>
    <w:rsid w:val="0093790E"/>
    <w:rsid w:val="00937E0B"/>
    <w:rsid w:val="00937F12"/>
    <w:rsid w:val="009405A5"/>
    <w:rsid w:val="00940BD9"/>
    <w:rsid w:val="00940EDD"/>
    <w:rsid w:val="00941327"/>
    <w:rsid w:val="0094229F"/>
    <w:rsid w:val="0094326E"/>
    <w:rsid w:val="00943E6E"/>
    <w:rsid w:val="00943FE7"/>
    <w:rsid w:val="0094421A"/>
    <w:rsid w:val="00944EC9"/>
    <w:rsid w:val="0094614A"/>
    <w:rsid w:val="00946F63"/>
    <w:rsid w:val="009501BA"/>
    <w:rsid w:val="00950472"/>
    <w:rsid w:val="00950E49"/>
    <w:rsid w:val="009511D2"/>
    <w:rsid w:val="00951575"/>
    <w:rsid w:val="0095180E"/>
    <w:rsid w:val="00951F1A"/>
    <w:rsid w:val="009520BE"/>
    <w:rsid w:val="00953891"/>
    <w:rsid w:val="00953F43"/>
    <w:rsid w:val="00953FBA"/>
    <w:rsid w:val="0095414F"/>
    <w:rsid w:val="009544BB"/>
    <w:rsid w:val="009550A7"/>
    <w:rsid w:val="00955D95"/>
    <w:rsid w:val="00955F4C"/>
    <w:rsid w:val="0095631E"/>
    <w:rsid w:val="009570AA"/>
    <w:rsid w:val="00957AD4"/>
    <w:rsid w:val="00957F20"/>
    <w:rsid w:val="0096011A"/>
    <w:rsid w:val="00960610"/>
    <w:rsid w:val="00960939"/>
    <w:rsid w:val="00960A58"/>
    <w:rsid w:val="00960A84"/>
    <w:rsid w:val="00961F5F"/>
    <w:rsid w:val="00961F92"/>
    <w:rsid w:val="009622C3"/>
    <w:rsid w:val="00962562"/>
    <w:rsid w:val="00962910"/>
    <w:rsid w:val="009631C2"/>
    <w:rsid w:val="009633BB"/>
    <w:rsid w:val="00964E3F"/>
    <w:rsid w:val="009665B2"/>
    <w:rsid w:val="009665B5"/>
    <w:rsid w:val="009666E2"/>
    <w:rsid w:val="0096694E"/>
    <w:rsid w:val="00966967"/>
    <w:rsid w:val="009676B1"/>
    <w:rsid w:val="00967760"/>
    <w:rsid w:val="00967AF3"/>
    <w:rsid w:val="00970FE3"/>
    <w:rsid w:val="00971C29"/>
    <w:rsid w:val="00972BC7"/>
    <w:rsid w:val="009734E7"/>
    <w:rsid w:val="00973D24"/>
    <w:rsid w:val="00973E2C"/>
    <w:rsid w:val="009740D0"/>
    <w:rsid w:val="00974316"/>
    <w:rsid w:val="0097486C"/>
    <w:rsid w:val="00975B80"/>
    <w:rsid w:val="00976041"/>
    <w:rsid w:val="00976056"/>
    <w:rsid w:val="0097623F"/>
    <w:rsid w:val="00976DE5"/>
    <w:rsid w:val="00977150"/>
    <w:rsid w:val="00977ACD"/>
    <w:rsid w:val="009806F2"/>
    <w:rsid w:val="00980B1D"/>
    <w:rsid w:val="00981048"/>
    <w:rsid w:val="00981191"/>
    <w:rsid w:val="0098135D"/>
    <w:rsid w:val="009817F1"/>
    <w:rsid w:val="00982738"/>
    <w:rsid w:val="00982972"/>
    <w:rsid w:val="00982B12"/>
    <w:rsid w:val="00982C36"/>
    <w:rsid w:val="009832ED"/>
    <w:rsid w:val="00983610"/>
    <w:rsid w:val="009836A8"/>
    <w:rsid w:val="0098395B"/>
    <w:rsid w:val="00983B74"/>
    <w:rsid w:val="00983BCF"/>
    <w:rsid w:val="00983DBB"/>
    <w:rsid w:val="0098415E"/>
    <w:rsid w:val="009854DE"/>
    <w:rsid w:val="00985DB8"/>
    <w:rsid w:val="0098635E"/>
    <w:rsid w:val="0098657A"/>
    <w:rsid w:val="00986583"/>
    <w:rsid w:val="009871F4"/>
    <w:rsid w:val="00987945"/>
    <w:rsid w:val="00987E6A"/>
    <w:rsid w:val="00991F86"/>
    <w:rsid w:val="009921A7"/>
    <w:rsid w:val="00992BBF"/>
    <w:rsid w:val="00993896"/>
    <w:rsid w:val="00993B1F"/>
    <w:rsid w:val="00993D0A"/>
    <w:rsid w:val="00993E15"/>
    <w:rsid w:val="00993EF4"/>
    <w:rsid w:val="0099453C"/>
    <w:rsid w:val="009949DA"/>
    <w:rsid w:val="00994B2C"/>
    <w:rsid w:val="00994BFF"/>
    <w:rsid w:val="009953A6"/>
    <w:rsid w:val="009960CE"/>
    <w:rsid w:val="009967C1"/>
    <w:rsid w:val="00996CC4"/>
    <w:rsid w:val="0099701F"/>
    <w:rsid w:val="009973FB"/>
    <w:rsid w:val="009974AB"/>
    <w:rsid w:val="009975A3"/>
    <w:rsid w:val="0099785C"/>
    <w:rsid w:val="009A0856"/>
    <w:rsid w:val="009A0DB5"/>
    <w:rsid w:val="009A12F3"/>
    <w:rsid w:val="009A14EF"/>
    <w:rsid w:val="009A255C"/>
    <w:rsid w:val="009A2A0B"/>
    <w:rsid w:val="009A2BE3"/>
    <w:rsid w:val="009A43E3"/>
    <w:rsid w:val="009A4CCA"/>
    <w:rsid w:val="009A51A1"/>
    <w:rsid w:val="009A57AC"/>
    <w:rsid w:val="009A5903"/>
    <w:rsid w:val="009A59D9"/>
    <w:rsid w:val="009A5AF9"/>
    <w:rsid w:val="009A5BFD"/>
    <w:rsid w:val="009A5CD0"/>
    <w:rsid w:val="009A5E89"/>
    <w:rsid w:val="009A60ED"/>
    <w:rsid w:val="009A61FF"/>
    <w:rsid w:val="009A6371"/>
    <w:rsid w:val="009A6713"/>
    <w:rsid w:val="009A6A44"/>
    <w:rsid w:val="009A6B09"/>
    <w:rsid w:val="009A6D8F"/>
    <w:rsid w:val="009A6EEF"/>
    <w:rsid w:val="009A70A4"/>
    <w:rsid w:val="009A716B"/>
    <w:rsid w:val="009B11A4"/>
    <w:rsid w:val="009B1429"/>
    <w:rsid w:val="009B1651"/>
    <w:rsid w:val="009B195D"/>
    <w:rsid w:val="009B1A25"/>
    <w:rsid w:val="009B37CD"/>
    <w:rsid w:val="009B3F92"/>
    <w:rsid w:val="009B4AB6"/>
    <w:rsid w:val="009B4D92"/>
    <w:rsid w:val="009B4E8C"/>
    <w:rsid w:val="009B4FE3"/>
    <w:rsid w:val="009B56E0"/>
    <w:rsid w:val="009B5FFC"/>
    <w:rsid w:val="009B68F6"/>
    <w:rsid w:val="009B69E2"/>
    <w:rsid w:val="009B6EF6"/>
    <w:rsid w:val="009B75B3"/>
    <w:rsid w:val="009C011D"/>
    <w:rsid w:val="009C0A4F"/>
    <w:rsid w:val="009C0DEF"/>
    <w:rsid w:val="009C0E42"/>
    <w:rsid w:val="009C2473"/>
    <w:rsid w:val="009C267C"/>
    <w:rsid w:val="009C27ED"/>
    <w:rsid w:val="009C29EB"/>
    <w:rsid w:val="009C2D03"/>
    <w:rsid w:val="009C31B2"/>
    <w:rsid w:val="009C3955"/>
    <w:rsid w:val="009C3FE7"/>
    <w:rsid w:val="009C4F43"/>
    <w:rsid w:val="009C4FAA"/>
    <w:rsid w:val="009C5306"/>
    <w:rsid w:val="009C64FA"/>
    <w:rsid w:val="009C75E2"/>
    <w:rsid w:val="009C76A7"/>
    <w:rsid w:val="009C7A47"/>
    <w:rsid w:val="009D0415"/>
    <w:rsid w:val="009D122D"/>
    <w:rsid w:val="009D137C"/>
    <w:rsid w:val="009D148E"/>
    <w:rsid w:val="009D1538"/>
    <w:rsid w:val="009D18DD"/>
    <w:rsid w:val="009D2273"/>
    <w:rsid w:val="009D2A35"/>
    <w:rsid w:val="009D2A8C"/>
    <w:rsid w:val="009D2CC1"/>
    <w:rsid w:val="009D2EBD"/>
    <w:rsid w:val="009D408E"/>
    <w:rsid w:val="009D4424"/>
    <w:rsid w:val="009D46F8"/>
    <w:rsid w:val="009D4D7F"/>
    <w:rsid w:val="009D547B"/>
    <w:rsid w:val="009D66A4"/>
    <w:rsid w:val="009D66AE"/>
    <w:rsid w:val="009D6AC3"/>
    <w:rsid w:val="009D6BE1"/>
    <w:rsid w:val="009D6CC4"/>
    <w:rsid w:val="009D6E55"/>
    <w:rsid w:val="009D7DE4"/>
    <w:rsid w:val="009D7F83"/>
    <w:rsid w:val="009E071C"/>
    <w:rsid w:val="009E18CC"/>
    <w:rsid w:val="009E2224"/>
    <w:rsid w:val="009E22ED"/>
    <w:rsid w:val="009E2B37"/>
    <w:rsid w:val="009E2D76"/>
    <w:rsid w:val="009E364C"/>
    <w:rsid w:val="009E3CA5"/>
    <w:rsid w:val="009E4438"/>
    <w:rsid w:val="009E450B"/>
    <w:rsid w:val="009E477E"/>
    <w:rsid w:val="009E47DB"/>
    <w:rsid w:val="009E4CAD"/>
    <w:rsid w:val="009E4F80"/>
    <w:rsid w:val="009E5642"/>
    <w:rsid w:val="009E56F5"/>
    <w:rsid w:val="009E62E3"/>
    <w:rsid w:val="009E6C25"/>
    <w:rsid w:val="009E7881"/>
    <w:rsid w:val="009E7E8F"/>
    <w:rsid w:val="009E7F68"/>
    <w:rsid w:val="009E7FCB"/>
    <w:rsid w:val="009F02C3"/>
    <w:rsid w:val="009F064B"/>
    <w:rsid w:val="009F08BC"/>
    <w:rsid w:val="009F0A13"/>
    <w:rsid w:val="009F0DC7"/>
    <w:rsid w:val="009F1052"/>
    <w:rsid w:val="009F1145"/>
    <w:rsid w:val="009F1A60"/>
    <w:rsid w:val="009F1F6D"/>
    <w:rsid w:val="009F2AB2"/>
    <w:rsid w:val="009F2B14"/>
    <w:rsid w:val="009F2B5B"/>
    <w:rsid w:val="009F2D04"/>
    <w:rsid w:val="009F3DBE"/>
    <w:rsid w:val="009F4369"/>
    <w:rsid w:val="009F43E6"/>
    <w:rsid w:val="009F4689"/>
    <w:rsid w:val="009F4806"/>
    <w:rsid w:val="009F49A4"/>
    <w:rsid w:val="009F5223"/>
    <w:rsid w:val="009F5414"/>
    <w:rsid w:val="009F55D6"/>
    <w:rsid w:val="009F5DA0"/>
    <w:rsid w:val="009F6385"/>
    <w:rsid w:val="009F7117"/>
    <w:rsid w:val="009F73C5"/>
    <w:rsid w:val="009F78BD"/>
    <w:rsid w:val="009F7DE5"/>
    <w:rsid w:val="009F7E6F"/>
    <w:rsid w:val="00A000F4"/>
    <w:rsid w:val="00A0068A"/>
    <w:rsid w:val="00A01108"/>
    <w:rsid w:val="00A01F2B"/>
    <w:rsid w:val="00A03475"/>
    <w:rsid w:val="00A03C13"/>
    <w:rsid w:val="00A0592C"/>
    <w:rsid w:val="00A05D40"/>
    <w:rsid w:val="00A0621B"/>
    <w:rsid w:val="00A0653B"/>
    <w:rsid w:val="00A06B91"/>
    <w:rsid w:val="00A06F83"/>
    <w:rsid w:val="00A0738B"/>
    <w:rsid w:val="00A0776F"/>
    <w:rsid w:val="00A07AAF"/>
    <w:rsid w:val="00A07FA8"/>
    <w:rsid w:val="00A10E97"/>
    <w:rsid w:val="00A124AA"/>
    <w:rsid w:val="00A12DAF"/>
    <w:rsid w:val="00A12F19"/>
    <w:rsid w:val="00A130EE"/>
    <w:rsid w:val="00A145CE"/>
    <w:rsid w:val="00A146E8"/>
    <w:rsid w:val="00A147C8"/>
    <w:rsid w:val="00A14899"/>
    <w:rsid w:val="00A14D02"/>
    <w:rsid w:val="00A1538C"/>
    <w:rsid w:val="00A15634"/>
    <w:rsid w:val="00A15669"/>
    <w:rsid w:val="00A15694"/>
    <w:rsid w:val="00A162F4"/>
    <w:rsid w:val="00A1639B"/>
    <w:rsid w:val="00A164F5"/>
    <w:rsid w:val="00A17800"/>
    <w:rsid w:val="00A20192"/>
    <w:rsid w:val="00A20572"/>
    <w:rsid w:val="00A20DAE"/>
    <w:rsid w:val="00A2100D"/>
    <w:rsid w:val="00A21689"/>
    <w:rsid w:val="00A216BB"/>
    <w:rsid w:val="00A217FF"/>
    <w:rsid w:val="00A2223B"/>
    <w:rsid w:val="00A22599"/>
    <w:rsid w:val="00A226A2"/>
    <w:rsid w:val="00A22DC0"/>
    <w:rsid w:val="00A22E4A"/>
    <w:rsid w:val="00A23A35"/>
    <w:rsid w:val="00A23A68"/>
    <w:rsid w:val="00A2403A"/>
    <w:rsid w:val="00A243F9"/>
    <w:rsid w:val="00A2473F"/>
    <w:rsid w:val="00A24BD6"/>
    <w:rsid w:val="00A256A1"/>
    <w:rsid w:val="00A259E3"/>
    <w:rsid w:val="00A25F01"/>
    <w:rsid w:val="00A264D3"/>
    <w:rsid w:val="00A26781"/>
    <w:rsid w:val="00A269EF"/>
    <w:rsid w:val="00A27743"/>
    <w:rsid w:val="00A3059E"/>
    <w:rsid w:val="00A30891"/>
    <w:rsid w:val="00A30E77"/>
    <w:rsid w:val="00A30F80"/>
    <w:rsid w:val="00A317E4"/>
    <w:rsid w:val="00A325D6"/>
    <w:rsid w:val="00A32687"/>
    <w:rsid w:val="00A32BBD"/>
    <w:rsid w:val="00A32F0B"/>
    <w:rsid w:val="00A33858"/>
    <w:rsid w:val="00A34F0D"/>
    <w:rsid w:val="00A3549B"/>
    <w:rsid w:val="00A367A7"/>
    <w:rsid w:val="00A367FD"/>
    <w:rsid w:val="00A36A1C"/>
    <w:rsid w:val="00A36A88"/>
    <w:rsid w:val="00A37830"/>
    <w:rsid w:val="00A37922"/>
    <w:rsid w:val="00A37DF9"/>
    <w:rsid w:val="00A410D7"/>
    <w:rsid w:val="00A4181D"/>
    <w:rsid w:val="00A41D66"/>
    <w:rsid w:val="00A42A19"/>
    <w:rsid w:val="00A42FDA"/>
    <w:rsid w:val="00A432E1"/>
    <w:rsid w:val="00A438C7"/>
    <w:rsid w:val="00A44249"/>
    <w:rsid w:val="00A44872"/>
    <w:rsid w:val="00A449A5"/>
    <w:rsid w:val="00A460BE"/>
    <w:rsid w:val="00A465B8"/>
    <w:rsid w:val="00A46ACC"/>
    <w:rsid w:val="00A46F89"/>
    <w:rsid w:val="00A476A9"/>
    <w:rsid w:val="00A47AB5"/>
    <w:rsid w:val="00A47F36"/>
    <w:rsid w:val="00A502EE"/>
    <w:rsid w:val="00A50337"/>
    <w:rsid w:val="00A508B9"/>
    <w:rsid w:val="00A50902"/>
    <w:rsid w:val="00A50947"/>
    <w:rsid w:val="00A50C18"/>
    <w:rsid w:val="00A50D8E"/>
    <w:rsid w:val="00A5102D"/>
    <w:rsid w:val="00A511E7"/>
    <w:rsid w:val="00A51BF6"/>
    <w:rsid w:val="00A51C0D"/>
    <w:rsid w:val="00A52715"/>
    <w:rsid w:val="00A52983"/>
    <w:rsid w:val="00A52B5C"/>
    <w:rsid w:val="00A52D90"/>
    <w:rsid w:val="00A534F0"/>
    <w:rsid w:val="00A5374D"/>
    <w:rsid w:val="00A54740"/>
    <w:rsid w:val="00A547E4"/>
    <w:rsid w:val="00A54FDA"/>
    <w:rsid w:val="00A55373"/>
    <w:rsid w:val="00A55BD3"/>
    <w:rsid w:val="00A56F6F"/>
    <w:rsid w:val="00A56FE3"/>
    <w:rsid w:val="00A575BD"/>
    <w:rsid w:val="00A575DF"/>
    <w:rsid w:val="00A57692"/>
    <w:rsid w:val="00A57BE6"/>
    <w:rsid w:val="00A60AA6"/>
    <w:rsid w:val="00A60CB6"/>
    <w:rsid w:val="00A60F3F"/>
    <w:rsid w:val="00A6138A"/>
    <w:rsid w:val="00A62C8F"/>
    <w:rsid w:val="00A639E9"/>
    <w:rsid w:val="00A63DA0"/>
    <w:rsid w:val="00A64FAE"/>
    <w:rsid w:val="00A657C9"/>
    <w:rsid w:val="00A658C7"/>
    <w:rsid w:val="00A65B17"/>
    <w:rsid w:val="00A664DE"/>
    <w:rsid w:val="00A66CD3"/>
    <w:rsid w:val="00A672C5"/>
    <w:rsid w:val="00A67DC1"/>
    <w:rsid w:val="00A67FBF"/>
    <w:rsid w:val="00A700CD"/>
    <w:rsid w:val="00A70132"/>
    <w:rsid w:val="00A70B9A"/>
    <w:rsid w:val="00A712F5"/>
    <w:rsid w:val="00A715C7"/>
    <w:rsid w:val="00A7171F"/>
    <w:rsid w:val="00A71F0D"/>
    <w:rsid w:val="00A71F91"/>
    <w:rsid w:val="00A72121"/>
    <w:rsid w:val="00A72361"/>
    <w:rsid w:val="00A736A2"/>
    <w:rsid w:val="00A737D2"/>
    <w:rsid w:val="00A73A9D"/>
    <w:rsid w:val="00A758B1"/>
    <w:rsid w:val="00A75AA5"/>
    <w:rsid w:val="00A76A97"/>
    <w:rsid w:val="00A76F91"/>
    <w:rsid w:val="00A773A9"/>
    <w:rsid w:val="00A776F6"/>
    <w:rsid w:val="00A77A39"/>
    <w:rsid w:val="00A80791"/>
    <w:rsid w:val="00A82188"/>
    <w:rsid w:val="00A82441"/>
    <w:rsid w:val="00A8262C"/>
    <w:rsid w:val="00A82AB8"/>
    <w:rsid w:val="00A82FB8"/>
    <w:rsid w:val="00A839A8"/>
    <w:rsid w:val="00A83AE7"/>
    <w:rsid w:val="00A8472A"/>
    <w:rsid w:val="00A84E74"/>
    <w:rsid w:val="00A84F6F"/>
    <w:rsid w:val="00A8530E"/>
    <w:rsid w:val="00A8559D"/>
    <w:rsid w:val="00A85992"/>
    <w:rsid w:val="00A85B1F"/>
    <w:rsid w:val="00A85C77"/>
    <w:rsid w:val="00A85D49"/>
    <w:rsid w:val="00A85D90"/>
    <w:rsid w:val="00A869EA"/>
    <w:rsid w:val="00A86AE6"/>
    <w:rsid w:val="00A9160F"/>
    <w:rsid w:val="00A9179E"/>
    <w:rsid w:val="00A91E12"/>
    <w:rsid w:val="00A91F56"/>
    <w:rsid w:val="00A923DE"/>
    <w:rsid w:val="00A93275"/>
    <w:rsid w:val="00A93BAB"/>
    <w:rsid w:val="00A9459C"/>
    <w:rsid w:val="00A948EC"/>
    <w:rsid w:val="00A94A09"/>
    <w:rsid w:val="00A94A20"/>
    <w:rsid w:val="00A94AB9"/>
    <w:rsid w:val="00A950FE"/>
    <w:rsid w:val="00A95263"/>
    <w:rsid w:val="00A962FF"/>
    <w:rsid w:val="00A96A12"/>
    <w:rsid w:val="00A96EEA"/>
    <w:rsid w:val="00A97560"/>
    <w:rsid w:val="00A97961"/>
    <w:rsid w:val="00A97BD7"/>
    <w:rsid w:val="00AA056D"/>
    <w:rsid w:val="00AA1637"/>
    <w:rsid w:val="00AA1738"/>
    <w:rsid w:val="00AA27C7"/>
    <w:rsid w:val="00AA2E55"/>
    <w:rsid w:val="00AA3011"/>
    <w:rsid w:val="00AA33A9"/>
    <w:rsid w:val="00AA34E8"/>
    <w:rsid w:val="00AA3F67"/>
    <w:rsid w:val="00AA3FBE"/>
    <w:rsid w:val="00AA418F"/>
    <w:rsid w:val="00AA489A"/>
    <w:rsid w:val="00AA564C"/>
    <w:rsid w:val="00AA5B42"/>
    <w:rsid w:val="00AA709D"/>
    <w:rsid w:val="00AA7522"/>
    <w:rsid w:val="00AA75AC"/>
    <w:rsid w:val="00AB015E"/>
    <w:rsid w:val="00AB0752"/>
    <w:rsid w:val="00AB089D"/>
    <w:rsid w:val="00AB11D9"/>
    <w:rsid w:val="00AB14BD"/>
    <w:rsid w:val="00AB1591"/>
    <w:rsid w:val="00AB242C"/>
    <w:rsid w:val="00AB2447"/>
    <w:rsid w:val="00AB343F"/>
    <w:rsid w:val="00AB3BF0"/>
    <w:rsid w:val="00AB3E80"/>
    <w:rsid w:val="00AB4205"/>
    <w:rsid w:val="00AB4852"/>
    <w:rsid w:val="00AB540D"/>
    <w:rsid w:val="00AB5B64"/>
    <w:rsid w:val="00AB63BD"/>
    <w:rsid w:val="00AB6D82"/>
    <w:rsid w:val="00AC0571"/>
    <w:rsid w:val="00AC076A"/>
    <w:rsid w:val="00AC0F75"/>
    <w:rsid w:val="00AC10E5"/>
    <w:rsid w:val="00AC1A83"/>
    <w:rsid w:val="00AC1CAA"/>
    <w:rsid w:val="00AC1D60"/>
    <w:rsid w:val="00AC30C7"/>
    <w:rsid w:val="00AC3426"/>
    <w:rsid w:val="00AC399B"/>
    <w:rsid w:val="00AC3EA3"/>
    <w:rsid w:val="00AC4185"/>
    <w:rsid w:val="00AC49C6"/>
    <w:rsid w:val="00AC56EC"/>
    <w:rsid w:val="00AC66FA"/>
    <w:rsid w:val="00AC67F0"/>
    <w:rsid w:val="00AC6B0C"/>
    <w:rsid w:val="00AC6C99"/>
    <w:rsid w:val="00AD0578"/>
    <w:rsid w:val="00AD0D10"/>
    <w:rsid w:val="00AD0FD0"/>
    <w:rsid w:val="00AD296C"/>
    <w:rsid w:val="00AD3294"/>
    <w:rsid w:val="00AD349E"/>
    <w:rsid w:val="00AD3677"/>
    <w:rsid w:val="00AD370E"/>
    <w:rsid w:val="00AD3BAD"/>
    <w:rsid w:val="00AD3D3E"/>
    <w:rsid w:val="00AD55CE"/>
    <w:rsid w:val="00AD5819"/>
    <w:rsid w:val="00AD5A86"/>
    <w:rsid w:val="00AD5D59"/>
    <w:rsid w:val="00AD5E5F"/>
    <w:rsid w:val="00AD650D"/>
    <w:rsid w:val="00AD68B6"/>
    <w:rsid w:val="00AD6984"/>
    <w:rsid w:val="00AD6D9B"/>
    <w:rsid w:val="00AD6F83"/>
    <w:rsid w:val="00AD6FC5"/>
    <w:rsid w:val="00AD717C"/>
    <w:rsid w:val="00AD730B"/>
    <w:rsid w:val="00AE02B6"/>
    <w:rsid w:val="00AE0613"/>
    <w:rsid w:val="00AE0718"/>
    <w:rsid w:val="00AE09DF"/>
    <w:rsid w:val="00AE11F0"/>
    <w:rsid w:val="00AE1770"/>
    <w:rsid w:val="00AE1AA1"/>
    <w:rsid w:val="00AE23F1"/>
    <w:rsid w:val="00AE30A2"/>
    <w:rsid w:val="00AE325D"/>
    <w:rsid w:val="00AE351D"/>
    <w:rsid w:val="00AE36F4"/>
    <w:rsid w:val="00AE3B50"/>
    <w:rsid w:val="00AE3E3B"/>
    <w:rsid w:val="00AE3E9C"/>
    <w:rsid w:val="00AE4825"/>
    <w:rsid w:val="00AE4850"/>
    <w:rsid w:val="00AE51D9"/>
    <w:rsid w:val="00AE51F7"/>
    <w:rsid w:val="00AE52F7"/>
    <w:rsid w:val="00AE55C5"/>
    <w:rsid w:val="00AE59EC"/>
    <w:rsid w:val="00AE60EB"/>
    <w:rsid w:val="00AE634B"/>
    <w:rsid w:val="00AE6F70"/>
    <w:rsid w:val="00AE72A3"/>
    <w:rsid w:val="00AE775A"/>
    <w:rsid w:val="00AE78AA"/>
    <w:rsid w:val="00AE7E1A"/>
    <w:rsid w:val="00AF0528"/>
    <w:rsid w:val="00AF0836"/>
    <w:rsid w:val="00AF0EE7"/>
    <w:rsid w:val="00AF1117"/>
    <w:rsid w:val="00AF1498"/>
    <w:rsid w:val="00AF1AD6"/>
    <w:rsid w:val="00AF4631"/>
    <w:rsid w:val="00AF4A7C"/>
    <w:rsid w:val="00AF52B6"/>
    <w:rsid w:val="00AF5556"/>
    <w:rsid w:val="00AF5874"/>
    <w:rsid w:val="00AF58D0"/>
    <w:rsid w:val="00AF59C4"/>
    <w:rsid w:val="00AF5C7D"/>
    <w:rsid w:val="00AF6045"/>
    <w:rsid w:val="00AF658D"/>
    <w:rsid w:val="00AF6D33"/>
    <w:rsid w:val="00AF7148"/>
    <w:rsid w:val="00AF7D4E"/>
    <w:rsid w:val="00B0007D"/>
    <w:rsid w:val="00B00C17"/>
    <w:rsid w:val="00B01726"/>
    <w:rsid w:val="00B01F09"/>
    <w:rsid w:val="00B02600"/>
    <w:rsid w:val="00B02604"/>
    <w:rsid w:val="00B040C1"/>
    <w:rsid w:val="00B0479B"/>
    <w:rsid w:val="00B04E63"/>
    <w:rsid w:val="00B055E0"/>
    <w:rsid w:val="00B05D92"/>
    <w:rsid w:val="00B05E84"/>
    <w:rsid w:val="00B060E2"/>
    <w:rsid w:val="00B06522"/>
    <w:rsid w:val="00B0682E"/>
    <w:rsid w:val="00B06AA7"/>
    <w:rsid w:val="00B0778F"/>
    <w:rsid w:val="00B07796"/>
    <w:rsid w:val="00B1026C"/>
    <w:rsid w:val="00B102A0"/>
    <w:rsid w:val="00B102D1"/>
    <w:rsid w:val="00B115D2"/>
    <w:rsid w:val="00B12D35"/>
    <w:rsid w:val="00B13753"/>
    <w:rsid w:val="00B13EDF"/>
    <w:rsid w:val="00B14333"/>
    <w:rsid w:val="00B1480A"/>
    <w:rsid w:val="00B14C63"/>
    <w:rsid w:val="00B14EC5"/>
    <w:rsid w:val="00B1507D"/>
    <w:rsid w:val="00B15204"/>
    <w:rsid w:val="00B15242"/>
    <w:rsid w:val="00B164A4"/>
    <w:rsid w:val="00B166A2"/>
    <w:rsid w:val="00B16B13"/>
    <w:rsid w:val="00B16F89"/>
    <w:rsid w:val="00B17313"/>
    <w:rsid w:val="00B17901"/>
    <w:rsid w:val="00B17A1C"/>
    <w:rsid w:val="00B17C7F"/>
    <w:rsid w:val="00B17EBA"/>
    <w:rsid w:val="00B17F31"/>
    <w:rsid w:val="00B20A16"/>
    <w:rsid w:val="00B20ABE"/>
    <w:rsid w:val="00B2125D"/>
    <w:rsid w:val="00B214A0"/>
    <w:rsid w:val="00B21ADC"/>
    <w:rsid w:val="00B23876"/>
    <w:rsid w:val="00B23D5D"/>
    <w:rsid w:val="00B23DE7"/>
    <w:rsid w:val="00B240FC"/>
    <w:rsid w:val="00B24934"/>
    <w:rsid w:val="00B24B8C"/>
    <w:rsid w:val="00B24C61"/>
    <w:rsid w:val="00B24E9A"/>
    <w:rsid w:val="00B2505C"/>
    <w:rsid w:val="00B256C7"/>
    <w:rsid w:val="00B25CB9"/>
    <w:rsid w:val="00B2653F"/>
    <w:rsid w:val="00B26B43"/>
    <w:rsid w:val="00B272A1"/>
    <w:rsid w:val="00B278A8"/>
    <w:rsid w:val="00B27A45"/>
    <w:rsid w:val="00B27CE2"/>
    <w:rsid w:val="00B3055A"/>
    <w:rsid w:val="00B3081C"/>
    <w:rsid w:val="00B312D6"/>
    <w:rsid w:val="00B31399"/>
    <w:rsid w:val="00B314B8"/>
    <w:rsid w:val="00B31788"/>
    <w:rsid w:val="00B31DCD"/>
    <w:rsid w:val="00B31EE5"/>
    <w:rsid w:val="00B31FB5"/>
    <w:rsid w:val="00B3246A"/>
    <w:rsid w:val="00B32F67"/>
    <w:rsid w:val="00B3336B"/>
    <w:rsid w:val="00B334B2"/>
    <w:rsid w:val="00B334FB"/>
    <w:rsid w:val="00B33681"/>
    <w:rsid w:val="00B349C5"/>
    <w:rsid w:val="00B34D53"/>
    <w:rsid w:val="00B34E68"/>
    <w:rsid w:val="00B356A3"/>
    <w:rsid w:val="00B35D87"/>
    <w:rsid w:val="00B35FEA"/>
    <w:rsid w:val="00B36DB1"/>
    <w:rsid w:val="00B37AB3"/>
    <w:rsid w:val="00B37F34"/>
    <w:rsid w:val="00B408D3"/>
    <w:rsid w:val="00B40F14"/>
    <w:rsid w:val="00B41855"/>
    <w:rsid w:val="00B41B1C"/>
    <w:rsid w:val="00B4225F"/>
    <w:rsid w:val="00B4240C"/>
    <w:rsid w:val="00B42B24"/>
    <w:rsid w:val="00B43187"/>
    <w:rsid w:val="00B43326"/>
    <w:rsid w:val="00B4461C"/>
    <w:rsid w:val="00B44CA1"/>
    <w:rsid w:val="00B45054"/>
    <w:rsid w:val="00B45569"/>
    <w:rsid w:val="00B45BB6"/>
    <w:rsid w:val="00B46085"/>
    <w:rsid w:val="00B46748"/>
    <w:rsid w:val="00B46EC3"/>
    <w:rsid w:val="00B473C0"/>
    <w:rsid w:val="00B47594"/>
    <w:rsid w:val="00B47AC2"/>
    <w:rsid w:val="00B502EA"/>
    <w:rsid w:val="00B5042B"/>
    <w:rsid w:val="00B50977"/>
    <w:rsid w:val="00B51453"/>
    <w:rsid w:val="00B51563"/>
    <w:rsid w:val="00B51917"/>
    <w:rsid w:val="00B532B6"/>
    <w:rsid w:val="00B535C1"/>
    <w:rsid w:val="00B53ED3"/>
    <w:rsid w:val="00B544B4"/>
    <w:rsid w:val="00B54585"/>
    <w:rsid w:val="00B547C0"/>
    <w:rsid w:val="00B55364"/>
    <w:rsid w:val="00B55515"/>
    <w:rsid w:val="00B568D4"/>
    <w:rsid w:val="00B5702F"/>
    <w:rsid w:val="00B57387"/>
    <w:rsid w:val="00B5764C"/>
    <w:rsid w:val="00B6040D"/>
    <w:rsid w:val="00B607FB"/>
    <w:rsid w:val="00B60BC8"/>
    <w:rsid w:val="00B62438"/>
    <w:rsid w:val="00B62C39"/>
    <w:rsid w:val="00B62C50"/>
    <w:rsid w:val="00B630D2"/>
    <w:rsid w:val="00B63C7E"/>
    <w:rsid w:val="00B63D15"/>
    <w:rsid w:val="00B63E05"/>
    <w:rsid w:val="00B63EB9"/>
    <w:rsid w:val="00B64E4D"/>
    <w:rsid w:val="00B66356"/>
    <w:rsid w:val="00B66BBC"/>
    <w:rsid w:val="00B66F0B"/>
    <w:rsid w:val="00B67680"/>
    <w:rsid w:val="00B676E5"/>
    <w:rsid w:val="00B67A72"/>
    <w:rsid w:val="00B67E9F"/>
    <w:rsid w:val="00B71640"/>
    <w:rsid w:val="00B71CE2"/>
    <w:rsid w:val="00B726F4"/>
    <w:rsid w:val="00B72902"/>
    <w:rsid w:val="00B72C4A"/>
    <w:rsid w:val="00B73BF2"/>
    <w:rsid w:val="00B74213"/>
    <w:rsid w:val="00B746C5"/>
    <w:rsid w:val="00B74E10"/>
    <w:rsid w:val="00B75351"/>
    <w:rsid w:val="00B760D1"/>
    <w:rsid w:val="00B7676A"/>
    <w:rsid w:val="00B76881"/>
    <w:rsid w:val="00B76ACC"/>
    <w:rsid w:val="00B76CE4"/>
    <w:rsid w:val="00B76E21"/>
    <w:rsid w:val="00B76FDC"/>
    <w:rsid w:val="00B7744F"/>
    <w:rsid w:val="00B776CF"/>
    <w:rsid w:val="00B779F8"/>
    <w:rsid w:val="00B80DB9"/>
    <w:rsid w:val="00B80DF5"/>
    <w:rsid w:val="00B80FC2"/>
    <w:rsid w:val="00B8132F"/>
    <w:rsid w:val="00B81399"/>
    <w:rsid w:val="00B81AAC"/>
    <w:rsid w:val="00B8265A"/>
    <w:rsid w:val="00B82888"/>
    <w:rsid w:val="00B82B63"/>
    <w:rsid w:val="00B83062"/>
    <w:rsid w:val="00B83D47"/>
    <w:rsid w:val="00B84B91"/>
    <w:rsid w:val="00B84D84"/>
    <w:rsid w:val="00B86878"/>
    <w:rsid w:val="00B86C37"/>
    <w:rsid w:val="00B873A8"/>
    <w:rsid w:val="00B87853"/>
    <w:rsid w:val="00B87CAD"/>
    <w:rsid w:val="00B90B56"/>
    <w:rsid w:val="00B90F6A"/>
    <w:rsid w:val="00B90FC5"/>
    <w:rsid w:val="00B92588"/>
    <w:rsid w:val="00B93B36"/>
    <w:rsid w:val="00B94041"/>
    <w:rsid w:val="00B940E9"/>
    <w:rsid w:val="00B94531"/>
    <w:rsid w:val="00B94709"/>
    <w:rsid w:val="00B94B0A"/>
    <w:rsid w:val="00B94FB3"/>
    <w:rsid w:val="00B953D3"/>
    <w:rsid w:val="00B9549F"/>
    <w:rsid w:val="00B956EB"/>
    <w:rsid w:val="00B9625E"/>
    <w:rsid w:val="00B968CF"/>
    <w:rsid w:val="00B96CEF"/>
    <w:rsid w:val="00B97438"/>
    <w:rsid w:val="00B976B0"/>
    <w:rsid w:val="00B97A09"/>
    <w:rsid w:val="00B97F1A"/>
    <w:rsid w:val="00B97FA8"/>
    <w:rsid w:val="00B97FDE"/>
    <w:rsid w:val="00BA0700"/>
    <w:rsid w:val="00BA07CB"/>
    <w:rsid w:val="00BA0B99"/>
    <w:rsid w:val="00BA1232"/>
    <w:rsid w:val="00BA1285"/>
    <w:rsid w:val="00BA1D36"/>
    <w:rsid w:val="00BA1E6F"/>
    <w:rsid w:val="00BA1FB9"/>
    <w:rsid w:val="00BA25CB"/>
    <w:rsid w:val="00BA2DB9"/>
    <w:rsid w:val="00BA3C0B"/>
    <w:rsid w:val="00BA3CAB"/>
    <w:rsid w:val="00BA43DF"/>
    <w:rsid w:val="00BA4CFE"/>
    <w:rsid w:val="00BA4DBC"/>
    <w:rsid w:val="00BA51B0"/>
    <w:rsid w:val="00BA5E2A"/>
    <w:rsid w:val="00BA5E89"/>
    <w:rsid w:val="00BA79E3"/>
    <w:rsid w:val="00BA7B28"/>
    <w:rsid w:val="00BB0010"/>
    <w:rsid w:val="00BB0A45"/>
    <w:rsid w:val="00BB1369"/>
    <w:rsid w:val="00BB17F4"/>
    <w:rsid w:val="00BB1976"/>
    <w:rsid w:val="00BB1E8F"/>
    <w:rsid w:val="00BB2275"/>
    <w:rsid w:val="00BB2924"/>
    <w:rsid w:val="00BB315F"/>
    <w:rsid w:val="00BB3ADB"/>
    <w:rsid w:val="00BB41A2"/>
    <w:rsid w:val="00BB56FF"/>
    <w:rsid w:val="00BB5BCD"/>
    <w:rsid w:val="00BB5D00"/>
    <w:rsid w:val="00BB6CF3"/>
    <w:rsid w:val="00BB747B"/>
    <w:rsid w:val="00BB774B"/>
    <w:rsid w:val="00BB778E"/>
    <w:rsid w:val="00BB796F"/>
    <w:rsid w:val="00BB7A7F"/>
    <w:rsid w:val="00BC026D"/>
    <w:rsid w:val="00BC02FA"/>
    <w:rsid w:val="00BC04CE"/>
    <w:rsid w:val="00BC0538"/>
    <w:rsid w:val="00BC0C97"/>
    <w:rsid w:val="00BC10BE"/>
    <w:rsid w:val="00BC1107"/>
    <w:rsid w:val="00BC234F"/>
    <w:rsid w:val="00BC32A4"/>
    <w:rsid w:val="00BC4149"/>
    <w:rsid w:val="00BC434B"/>
    <w:rsid w:val="00BC4416"/>
    <w:rsid w:val="00BC450F"/>
    <w:rsid w:val="00BC5089"/>
    <w:rsid w:val="00BC669B"/>
    <w:rsid w:val="00BC69BA"/>
    <w:rsid w:val="00BC6DA7"/>
    <w:rsid w:val="00BC7233"/>
    <w:rsid w:val="00BC76E8"/>
    <w:rsid w:val="00BC7D67"/>
    <w:rsid w:val="00BD0078"/>
    <w:rsid w:val="00BD01B3"/>
    <w:rsid w:val="00BD0397"/>
    <w:rsid w:val="00BD0883"/>
    <w:rsid w:val="00BD0A51"/>
    <w:rsid w:val="00BD160B"/>
    <w:rsid w:val="00BD19CC"/>
    <w:rsid w:val="00BD19FE"/>
    <w:rsid w:val="00BD22B6"/>
    <w:rsid w:val="00BD245C"/>
    <w:rsid w:val="00BD2801"/>
    <w:rsid w:val="00BD2E7B"/>
    <w:rsid w:val="00BD33EC"/>
    <w:rsid w:val="00BD366C"/>
    <w:rsid w:val="00BD3740"/>
    <w:rsid w:val="00BD4DD4"/>
    <w:rsid w:val="00BD50B0"/>
    <w:rsid w:val="00BD5FE7"/>
    <w:rsid w:val="00BD6FD6"/>
    <w:rsid w:val="00BE06E8"/>
    <w:rsid w:val="00BE08EA"/>
    <w:rsid w:val="00BE11EC"/>
    <w:rsid w:val="00BE1415"/>
    <w:rsid w:val="00BE148D"/>
    <w:rsid w:val="00BE1D8E"/>
    <w:rsid w:val="00BE209B"/>
    <w:rsid w:val="00BE2583"/>
    <w:rsid w:val="00BE30F0"/>
    <w:rsid w:val="00BE3F8A"/>
    <w:rsid w:val="00BE4633"/>
    <w:rsid w:val="00BE5194"/>
    <w:rsid w:val="00BE5A6A"/>
    <w:rsid w:val="00BE5AB8"/>
    <w:rsid w:val="00BE5CD1"/>
    <w:rsid w:val="00BE61E5"/>
    <w:rsid w:val="00BE620E"/>
    <w:rsid w:val="00BE622F"/>
    <w:rsid w:val="00BE63A3"/>
    <w:rsid w:val="00BE6625"/>
    <w:rsid w:val="00BE6785"/>
    <w:rsid w:val="00BE6DF0"/>
    <w:rsid w:val="00BE6F28"/>
    <w:rsid w:val="00BE702C"/>
    <w:rsid w:val="00BE72BD"/>
    <w:rsid w:val="00BE748B"/>
    <w:rsid w:val="00BE77B4"/>
    <w:rsid w:val="00BE7A17"/>
    <w:rsid w:val="00BF00A1"/>
    <w:rsid w:val="00BF0678"/>
    <w:rsid w:val="00BF09BE"/>
    <w:rsid w:val="00BF11E5"/>
    <w:rsid w:val="00BF1832"/>
    <w:rsid w:val="00BF20EE"/>
    <w:rsid w:val="00BF2C7F"/>
    <w:rsid w:val="00BF2F83"/>
    <w:rsid w:val="00BF33EE"/>
    <w:rsid w:val="00BF46E9"/>
    <w:rsid w:val="00BF4830"/>
    <w:rsid w:val="00BF4B9F"/>
    <w:rsid w:val="00BF4FE0"/>
    <w:rsid w:val="00BF5920"/>
    <w:rsid w:val="00BF5A5C"/>
    <w:rsid w:val="00BF5B99"/>
    <w:rsid w:val="00BF6ABF"/>
    <w:rsid w:val="00BF7BBC"/>
    <w:rsid w:val="00C0126B"/>
    <w:rsid w:val="00C01C79"/>
    <w:rsid w:val="00C01DBB"/>
    <w:rsid w:val="00C0281D"/>
    <w:rsid w:val="00C028D2"/>
    <w:rsid w:val="00C02F39"/>
    <w:rsid w:val="00C0331B"/>
    <w:rsid w:val="00C03818"/>
    <w:rsid w:val="00C03BFB"/>
    <w:rsid w:val="00C03D4D"/>
    <w:rsid w:val="00C041BE"/>
    <w:rsid w:val="00C04BD6"/>
    <w:rsid w:val="00C04FE1"/>
    <w:rsid w:val="00C057C7"/>
    <w:rsid w:val="00C059F1"/>
    <w:rsid w:val="00C05BD7"/>
    <w:rsid w:val="00C06001"/>
    <w:rsid w:val="00C06398"/>
    <w:rsid w:val="00C069DD"/>
    <w:rsid w:val="00C0719F"/>
    <w:rsid w:val="00C07382"/>
    <w:rsid w:val="00C07667"/>
    <w:rsid w:val="00C07723"/>
    <w:rsid w:val="00C07FFB"/>
    <w:rsid w:val="00C11956"/>
    <w:rsid w:val="00C11BE1"/>
    <w:rsid w:val="00C11D19"/>
    <w:rsid w:val="00C11D51"/>
    <w:rsid w:val="00C14095"/>
    <w:rsid w:val="00C14BF4"/>
    <w:rsid w:val="00C161FF"/>
    <w:rsid w:val="00C16217"/>
    <w:rsid w:val="00C169DD"/>
    <w:rsid w:val="00C16A55"/>
    <w:rsid w:val="00C16D6D"/>
    <w:rsid w:val="00C178E6"/>
    <w:rsid w:val="00C17C27"/>
    <w:rsid w:val="00C17DEB"/>
    <w:rsid w:val="00C20B23"/>
    <w:rsid w:val="00C2190F"/>
    <w:rsid w:val="00C21AD1"/>
    <w:rsid w:val="00C21B51"/>
    <w:rsid w:val="00C21E76"/>
    <w:rsid w:val="00C2225F"/>
    <w:rsid w:val="00C22685"/>
    <w:rsid w:val="00C227EE"/>
    <w:rsid w:val="00C228B4"/>
    <w:rsid w:val="00C233B4"/>
    <w:rsid w:val="00C236FB"/>
    <w:rsid w:val="00C2375F"/>
    <w:rsid w:val="00C237A4"/>
    <w:rsid w:val="00C238C6"/>
    <w:rsid w:val="00C249F4"/>
    <w:rsid w:val="00C24FB4"/>
    <w:rsid w:val="00C253EF"/>
    <w:rsid w:val="00C253FF"/>
    <w:rsid w:val="00C25921"/>
    <w:rsid w:val="00C25A70"/>
    <w:rsid w:val="00C25F23"/>
    <w:rsid w:val="00C26791"/>
    <w:rsid w:val="00C26E81"/>
    <w:rsid w:val="00C27257"/>
    <w:rsid w:val="00C27399"/>
    <w:rsid w:val="00C302D4"/>
    <w:rsid w:val="00C3055A"/>
    <w:rsid w:val="00C30832"/>
    <w:rsid w:val="00C30938"/>
    <w:rsid w:val="00C309B7"/>
    <w:rsid w:val="00C310B3"/>
    <w:rsid w:val="00C31E3A"/>
    <w:rsid w:val="00C31F38"/>
    <w:rsid w:val="00C329A7"/>
    <w:rsid w:val="00C32FCF"/>
    <w:rsid w:val="00C338CA"/>
    <w:rsid w:val="00C33937"/>
    <w:rsid w:val="00C33B3C"/>
    <w:rsid w:val="00C34535"/>
    <w:rsid w:val="00C346D3"/>
    <w:rsid w:val="00C347AC"/>
    <w:rsid w:val="00C350FF"/>
    <w:rsid w:val="00C35163"/>
    <w:rsid w:val="00C3600E"/>
    <w:rsid w:val="00C3656F"/>
    <w:rsid w:val="00C404E7"/>
    <w:rsid w:val="00C40912"/>
    <w:rsid w:val="00C41018"/>
    <w:rsid w:val="00C41DC2"/>
    <w:rsid w:val="00C41F9E"/>
    <w:rsid w:val="00C42BCC"/>
    <w:rsid w:val="00C4345C"/>
    <w:rsid w:val="00C43676"/>
    <w:rsid w:val="00C43AC5"/>
    <w:rsid w:val="00C43F4E"/>
    <w:rsid w:val="00C44E59"/>
    <w:rsid w:val="00C45956"/>
    <w:rsid w:val="00C4641D"/>
    <w:rsid w:val="00C46574"/>
    <w:rsid w:val="00C46DA8"/>
    <w:rsid w:val="00C46FF0"/>
    <w:rsid w:val="00C47167"/>
    <w:rsid w:val="00C47847"/>
    <w:rsid w:val="00C47C0B"/>
    <w:rsid w:val="00C5058C"/>
    <w:rsid w:val="00C5112B"/>
    <w:rsid w:val="00C515F3"/>
    <w:rsid w:val="00C5172E"/>
    <w:rsid w:val="00C51CCD"/>
    <w:rsid w:val="00C5281C"/>
    <w:rsid w:val="00C528D7"/>
    <w:rsid w:val="00C52F7B"/>
    <w:rsid w:val="00C54754"/>
    <w:rsid w:val="00C5573B"/>
    <w:rsid w:val="00C557C9"/>
    <w:rsid w:val="00C56829"/>
    <w:rsid w:val="00C56887"/>
    <w:rsid w:val="00C56B49"/>
    <w:rsid w:val="00C56BE7"/>
    <w:rsid w:val="00C56E3F"/>
    <w:rsid w:val="00C57169"/>
    <w:rsid w:val="00C5768B"/>
    <w:rsid w:val="00C5788B"/>
    <w:rsid w:val="00C57C91"/>
    <w:rsid w:val="00C61135"/>
    <w:rsid w:val="00C62DDC"/>
    <w:rsid w:val="00C62E44"/>
    <w:rsid w:val="00C634A8"/>
    <w:rsid w:val="00C63CAA"/>
    <w:rsid w:val="00C63F6C"/>
    <w:rsid w:val="00C648D1"/>
    <w:rsid w:val="00C64F88"/>
    <w:rsid w:val="00C654B2"/>
    <w:rsid w:val="00C657B3"/>
    <w:rsid w:val="00C65F2F"/>
    <w:rsid w:val="00C6678D"/>
    <w:rsid w:val="00C669F5"/>
    <w:rsid w:val="00C702A8"/>
    <w:rsid w:val="00C70819"/>
    <w:rsid w:val="00C70A5D"/>
    <w:rsid w:val="00C70BC5"/>
    <w:rsid w:val="00C70CD1"/>
    <w:rsid w:val="00C719E0"/>
    <w:rsid w:val="00C71C09"/>
    <w:rsid w:val="00C71CC2"/>
    <w:rsid w:val="00C720BF"/>
    <w:rsid w:val="00C724A9"/>
    <w:rsid w:val="00C72DB5"/>
    <w:rsid w:val="00C7316B"/>
    <w:rsid w:val="00C73BD5"/>
    <w:rsid w:val="00C73F0D"/>
    <w:rsid w:val="00C7429B"/>
    <w:rsid w:val="00C75638"/>
    <w:rsid w:val="00C758CB"/>
    <w:rsid w:val="00C760F2"/>
    <w:rsid w:val="00C762B0"/>
    <w:rsid w:val="00C762CE"/>
    <w:rsid w:val="00C765A0"/>
    <w:rsid w:val="00C76FCE"/>
    <w:rsid w:val="00C7794D"/>
    <w:rsid w:val="00C779B0"/>
    <w:rsid w:val="00C77CD8"/>
    <w:rsid w:val="00C8050C"/>
    <w:rsid w:val="00C80B0A"/>
    <w:rsid w:val="00C80BF6"/>
    <w:rsid w:val="00C814CB"/>
    <w:rsid w:val="00C819C9"/>
    <w:rsid w:val="00C81C11"/>
    <w:rsid w:val="00C827BF"/>
    <w:rsid w:val="00C8288A"/>
    <w:rsid w:val="00C829BF"/>
    <w:rsid w:val="00C82C41"/>
    <w:rsid w:val="00C8313F"/>
    <w:rsid w:val="00C833CC"/>
    <w:rsid w:val="00C83A2B"/>
    <w:rsid w:val="00C83AEC"/>
    <w:rsid w:val="00C83C6E"/>
    <w:rsid w:val="00C84ADB"/>
    <w:rsid w:val="00C85E7E"/>
    <w:rsid w:val="00C85EC9"/>
    <w:rsid w:val="00C861CD"/>
    <w:rsid w:val="00C8688A"/>
    <w:rsid w:val="00C870DE"/>
    <w:rsid w:val="00C8791F"/>
    <w:rsid w:val="00C87982"/>
    <w:rsid w:val="00C879EA"/>
    <w:rsid w:val="00C87DB3"/>
    <w:rsid w:val="00C908D4"/>
    <w:rsid w:val="00C90F78"/>
    <w:rsid w:val="00C916D9"/>
    <w:rsid w:val="00C91BC7"/>
    <w:rsid w:val="00C91EB7"/>
    <w:rsid w:val="00C927C3"/>
    <w:rsid w:val="00C934E4"/>
    <w:rsid w:val="00C94992"/>
    <w:rsid w:val="00C94A1F"/>
    <w:rsid w:val="00C94EC5"/>
    <w:rsid w:val="00C95177"/>
    <w:rsid w:val="00C951F4"/>
    <w:rsid w:val="00C967FE"/>
    <w:rsid w:val="00C96FB4"/>
    <w:rsid w:val="00C9775C"/>
    <w:rsid w:val="00CA057E"/>
    <w:rsid w:val="00CA0E76"/>
    <w:rsid w:val="00CA111B"/>
    <w:rsid w:val="00CA165F"/>
    <w:rsid w:val="00CA1BDC"/>
    <w:rsid w:val="00CA1D23"/>
    <w:rsid w:val="00CA20F9"/>
    <w:rsid w:val="00CA2618"/>
    <w:rsid w:val="00CA2E2D"/>
    <w:rsid w:val="00CA2F19"/>
    <w:rsid w:val="00CA357E"/>
    <w:rsid w:val="00CA439D"/>
    <w:rsid w:val="00CA43D1"/>
    <w:rsid w:val="00CA4C57"/>
    <w:rsid w:val="00CA5120"/>
    <w:rsid w:val="00CA5626"/>
    <w:rsid w:val="00CA585D"/>
    <w:rsid w:val="00CA5A87"/>
    <w:rsid w:val="00CA5B99"/>
    <w:rsid w:val="00CA5EC2"/>
    <w:rsid w:val="00CA67E1"/>
    <w:rsid w:val="00CA6F31"/>
    <w:rsid w:val="00CA74C9"/>
    <w:rsid w:val="00CA7810"/>
    <w:rsid w:val="00CA7AEA"/>
    <w:rsid w:val="00CB0842"/>
    <w:rsid w:val="00CB0943"/>
    <w:rsid w:val="00CB0FEF"/>
    <w:rsid w:val="00CB1397"/>
    <w:rsid w:val="00CB40FB"/>
    <w:rsid w:val="00CB41C1"/>
    <w:rsid w:val="00CB449A"/>
    <w:rsid w:val="00CB71E5"/>
    <w:rsid w:val="00CB729F"/>
    <w:rsid w:val="00CB74ED"/>
    <w:rsid w:val="00CB78F1"/>
    <w:rsid w:val="00CC04C4"/>
    <w:rsid w:val="00CC0804"/>
    <w:rsid w:val="00CC08A8"/>
    <w:rsid w:val="00CC0C93"/>
    <w:rsid w:val="00CC0E71"/>
    <w:rsid w:val="00CC292E"/>
    <w:rsid w:val="00CC2FC4"/>
    <w:rsid w:val="00CC3875"/>
    <w:rsid w:val="00CC3996"/>
    <w:rsid w:val="00CC44A9"/>
    <w:rsid w:val="00CC4E9F"/>
    <w:rsid w:val="00CC4F27"/>
    <w:rsid w:val="00CC57CD"/>
    <w:rsid w:val="00CC6065"/>
    <w:rsid w:val="00CC6909"/>
    <w:rsid w:val="00CC6D1C"/>
    <w:rsid w:val="00CC701A"/>
    <w:rsid w:val="00CC7A9E"/>
    <w:rsid w:val="00CC7C24"/>
    <w:rsid w:val="00CD0396"/>
    <w:rsid w:val="00CD2416"/>
    <w:rsid w:val="00CD25A7"/>
    <w:rsid w:val="00CD3893"/>
    <w:rsid w:val="00CD3D5F"/>
    <w:rsid w:val="00CD40C4"/>
    <w:rsid w:val="00CD5085"/>
    <w:rsid w:val="00CD51C8"/>
    <w:rsid w:val="00CD5A37"/>
    <w:rsid w:val="00CD6506"/>
    <w:rsid w:val="00CD763F"/>
    <w:rsid w:val="00CD7A2E"/>
    <w:rsid w:val="00CD7F75"/>
    <w:rsid w:val="00CE0024"/>
    <w:rsid w:val="00CE037E"/>
    <w:rsid w:val="00CE130C"/>
    <w:rsid w:val="00CE16FA"/>
    <w:rsid w:val="00CE2733"/>
    <w:rsid w:val="00CE2AD5"/>
    <w:rsid w:val="00CE2AD8"/>
    <w:rsid w:val="00CE2BFF"/>
    <w:rsid w:val="00CE3870"/>
    <w:rsid w:val="00CE3E9E"/>
    <w:rsid w:val="00CE45C1"/>
    <w:rsid w:val="00CE50CE"/>
    <w:rsid w:val="00CE5245"/>
    <w:rsid w:val="00CE5D1B"/>
    <w:rsid w:val="00CE7103"/>
    <w:rsid w:val="00CE7A92"/>
    <w:rsid w:val="00CF1617"/>
    <w:rsid w:val="00CF1FB1"/>
    <w:rsid w:val="00CF2109"/>
    <w:rsid w:val="00CF214D"/>
    <w:rsid w:val="00CF26C5"/>
    <w:rsid w:val="00CF2DA3"/>
    <w:rsid w:val="00CF30EA"/>
    <w:rsid w:val="00CF3C88"/>
    <w:rsid w:val="00CF3EB6"/>
    <w:rsid w:val="00CF4617"/>
    <w:rsid w:val="00CF49B0"/>
    <w:rsid w:val="00CF520C"/>
    <w:rsid w:val="00CF5B10"/>
    <w:rsid w:val="00CF5C48"/>
    <w:rsid w:val="00CF63E9"/>
    <w:rsid w:val="00CF69BA"/>
    <w:rsid w:val="00CF72D8"/>
    <w:rsid w:val="00D003A6"/>
    <w:rsid w:val="00D00AD4"/>
    <w:rsid w:val="00D00B28"/>
    <w:rsid w:val="00D00C7E"/>
    <w:rsid w:val="00D01DFB"/>
    <w:rsid w:val="00D02111"/>
    <w:rsid w:val="00D02522"/>
    <w:rsid w:val="00D02B32"/>
    <w:rsid w:val="00D02DEC"/>
    <w:rsid w:val="00D02FDB"/>
    <w:rsid w:val="00D039ED"/>
    <w:rsid w:val="00D03C5A"/>
    <w:rsid w:val="00D03E45"/>
    <w:rsid w:val="00D04A70"/>
    <w:rsid w:val="00D04C8F"/>
    <w:rsid w:val="00D04D08"/>
    <w:rsid w:val="00D04F6E"/>
    <w:rsid w:val="00D051D4"/>
    <w:rsid w:val="00D0543E"/>
    <w:rsid w:val="00D054EE"/>
    <w:rsid w:val="00D05F07"/>
    <w:rsid w:val="00D05FC5"/>
    <w:rsid w:val="00D07789"/>
    <w:rsid w:val="00D07C7D"/>
    <w:rsid w:val="00D109E8"/>
    <w:rsid w:val="00D10B04"/>
    <w:rsid w:val="00D10D44"/>
    <w:rsid w:val="00D10FFE"/>
    <w:rsid w:val="00D113DA"/>
    <w:rsid w:val="00D1175E"/>
    <w:rsid w:val="00D12326"/>
    <w:rsid w:val="00D124A9"/>
    <w:rsid w:val="00D125C7"/>
    <w:rsid w:val="00D12C52"/>
    <w:rsid w:val="00D14712"/>
    <w:rsid w:val="00D14AFD"/>
    <w:rsid w:val="00D15006"/>
    <w:rsid w:val="00D156FF"/>
    <w:rsid w:val="00D16BA3"/>
    <w:rsid w:val="00D175F6"/>
    <w:rsid w:val="00D176EC"/>
    <w:rsid w:val="00D17BF9"/>
    <w:rsid w:val="00D17CB8"/>
    <w:rsid w:val="00D20848"/>
    <w:rsid w:val="00D21CD2"/>
    <w:rsid w:val="00D22A79"/>
    <w:rsid w:val="00D22C9A"/>
    <w:rsid w:val="00D246A0"/>
    <w:rsid w:val="00D24804"/>
    <w:rsid w:val="00D25CEB"/>
    <w:rsid w:val="00D26215"/>
    <w:rsid w:val="00D268F8"/>
    <w:rsid w:val="00D26E49"/>
    <w:rsid w:val="00D30736"/>
    <w:rsid w:val="00D30828"/>
    <w:rsid w:val="00D30900"/>
    <w:rsid w:val="00D3189E"/>
    <w:rsid w:val="00D319E3"/>
    <w:rsid w:val="00D321AB"/>
    <w:rsid w:val="00D332DE"/>
    <w:rsid w:val="00D33508"/>
    <w:rsid w:val="00D33673"/>
    <w:rsid w:val="00D33880"/>
    <w:rsid w:val="00D33E01"/>
    <w:rsid w:val="00D34211"/>
    <w:rsid w:val="00D3459E"/>
    <w:rsid w:val="00D35302"/>
    <w:rsid w:val="00D35C55"/>
    <w:rsid w:val="00D35F6D"/>
    <w:rsid w:val="00D36D58"/>
    <w:rsid w:val="00D370E4"/>
    <w:rsid w:val="00D371D2"/>
    <w:rsid w:val="00D375BD"/>
    <w:rsid w:val="00D37B28"/>
    <w:rsid w:val="00D37D21"/>
    <w:rsid w:val="00D37E25"/>
    <w:rsid w:val="00D4038C"/>
    <w:rsid w:val="00D40589"/>
    <w:rsid w:val="00D41442"/>
    <w:rsid w:val="00D41E43"/>
    <w:rsid w:val="00D4208D"/>
    <w:rsid w:val="00D4277A"/>
    <w:rsid w:val="00D43490"/>
    <w:rsid w:val="00D43699"/>
    <w:rsid w:val="00D43F78"/>
    <w:rsid w:val="00D43FB3"/>
    <w:rsid w:val="00D44130"/>
    <w:rsid w:val="00D450E3"/>
    <w:rsid w:val="00D4563E"/>
    <w:rsid w:val="00D46501"/>
    <w:rsid w:val="00D46969"/>
    <w:rsid w:val="00D47070"/>
    <w:rsid w:val="00D47915"/>
    <w:rsid w:val="00D47D77"/>
    <w:rsid w:val="00D50022"/>
    <w:rsid w:val="00D506C6"/>
    <w:rsid w:val="00D50A22"/>
    <w:rsid w:val="00D50B85"/>
    <w:rsid w:val="00D514B9"/>
    <w:rsid w:val="00D515DB"/>
    <w:rsid w:val="00D5192F"/>
    <w:rsid w:val="00D522E5"/>
    <w:rsid w:val="00D52EA4"/>
    <w:rsid w:val="00D53AE4"/>
    <w:rsid w:val="00D53EEA"/>
    <w:rsid w:val="00D53F69"/>
    <w:rsid w:val="00D54AED"/>
    <w:rsid w:val="00D55812"/>
    <w:rsid w:val="00D56B84"/>
    <w:rsid w:val="00D56D7A"/>
    <w:rsid w:val="00D57082"/>
    <w:rsid w:val="00D576D5"/>
    <w:rsid w:val="00D609D9"/>
    <w:rsid w:val="00D61317"/>
    <w:rsid w:val="00D615C6"/>
    <w:rsid w:val="00D61670"/>
    <w:rsid w:val="00D6179A"/>
    <w:rsid w:val="00D61AC9"/>
    <w:rsid w:val="00D62057"/>
    <w:rsid w:val="00D63A74"/>
    <w:rsid w:val="00D63B79"/>
    <w:rsid w:val="00D6452D"/>
    <w:rsid w:val="00D646F9"/>
    <w:rsid w:val="00D65180"/>
    <w:rsid w:val="00D65E18"/>
    <w:rsid w:val="00D66025"/>
    <w:rsid w:val="00D701F8"/>
    <w:rsid w:val="00D70580"/>
    <w:rsid w:val="00D705D5"/>
    <w:rsid w:val="00D71A68"/>
    <w:rsid w:val="00D7263D"/>
    <w:rsid w:val="00D73AE9"/>
    <w:rsid w:val="00D74473"/>
    <w:rsid w:val="00D744A4"/>
    <w:rsid w:val="00D74892"/>
    <w:rsid w:val="00D74E4E"/>
    <w:rsid w:val="00D74FC5"/>
    <w:rsid w:val="00D7521E"/>
    <w:rsid w:val="00D75370"/>
    <w:rsid w:val="00D7617C"/>
    <w:rsid w:val="00D76518"/>
    <w:rsid w:val="00D76DC5"/>
    <w:rsid w:val="00D77905"/>
    <w:rsid w:val="00D77B44"/>
    <w:rsid w:val="00D77C23"/>
    <w:rsid w:val="00D80299"/>
    <w:rsid w:val="00D80B25"/>
    <w:rsid w:val="00D812EC"/>
    <w:rsid w:val="00D8188A"/>
    <w:rsid w:val="00D81B81"/>
    <w:rsid w:val="00D821EC"/>
    <w:rsid w:val="00D825B3"/>
    <w:rsid w:val="00D82B1D"/>
    <w:rsid w:val="00D8352E"/>
    <w:rsid w:val="00D844FB"/>
    <w:rsid w:val="00D84961"/>
    <w:rsid w:val="00D859D1"/>
    <w:rsid w:val="00D85DAB"/>
    <w:rsid w:val="00D861A3"/>
    <w:rsid w:val="00D861D0"/>
    <w:rsid w:val="00D871C7"/>
    <w:rsid w:val="00D87BAA"/>
    <w:rsid w:val="00D90433"/>
    <w:rsid w:val="00D90571"/>
    <w:rsid w:val="00D90A75"/>
    <w:rsid w:val="00D91335"/>
    <w:rsid w:val="00D91766"/>
    <w:rsid w:val="00D91D57"/>
    <w:rsid w:val="00D91E1B"/>
    <w:rsid w:val="00D92030"/>
    <w:rsid w:val="00D92C73"/>
    <w:rsid w:val="00D9367F"/>
    <w:rsid w:val="00D93C7C"/>
    <w:rsid w:val="00D94B67"/>
    <w:rsid w:val="00D951F3"/>
    <w:rsid w:val="00D952C4"/>
    <w:rsid w:val="00D95831"/>
    <w:rsid w:val="00D9598A"/>
    <w:rsid w:val="00D95B3A"/>
    <w:rsid w:val="00D95B6E"/>
    <w:rsid w:val="00D960C4"/>
    <w:rsid w:val="00D977AD"/>
    <w:rsid w:val="00D97B7C"/>
    <w:rsid w:val="00DA01C3"/>
    <w:rsid w:val="00DA04FD"/>
    <w:rsid w:val="00DA091A"/>
    <w:rsid w:val="00DA1B0A"/>
    <w:rsid w:val="00DA1B35"/>
    <w:rsid w:val="00DA24FF"/>
    <w:rsid w:val="00DA2A9B"/>
    <w:rsid w:val="00DA39EF"/>
    <w:rsid w:val="00DA3D79"/>
    <w:rsid w:val="00DA48E1"/>
    <w:rsid w:val="00DA4F0F"/>
    <w:rsid w:val="00DA500D"/>
    <w:rsid w:val="00DA5488"/>
    <w:rsid w:val="00DA55C8"/>
    <w:rsid w:val="00DA560B"/>
    <w:rsid w:val="00DA5B95"/>
    <w:rsid w:val="00DA6A20"/>
    <w:rsid w:val="00DA6C3B"/>
    <w:rsid w:val="00DA70A8"/>
    <w:rsid w:val="00DB017D"/>
    <w:rsid w:val="00DB02B1"/>
    <w:rsid w:val="00DB08F3"/>
    <w:rsid w:val="00DB0CE8"/>
    <w:rsid w:val="00DB24D6"/>
    <w:rsid w:val="00DB26D0"/>
    <w:rsid w:val="00DB2E2F"/>
    <w:rsid w:val="00DB32FB"/>
    <w:rsid w:val="00DB3702"/>
    <w:rsid w:val="00DB38C8"/>
    <w:rsid w:val="00DB39BB"/>
    <w:rsid w:val="00DB538E"/>
    <w:rsid w:val="00DB5469"/>
    <w:rsid w:val="00DB5768"/>
    <w:rsid w:val="00DB5C11"/>
    <w:rsid w:val="00DB6505"/>
    <w:rsid w:val="00DB6666"/>
    <w:rsid w:val="00DB683C"/>
    <w:rsid w:val="00DB7123"/>
    <w:rsid w:val="00DB7674"/>
    <w:rsid w:val="00DB7769"/>
    <w:rsid w:val="00DC01D7"/>
    <w:rsid w:val="00DC098E"/>
    <w:rsid w:val="00DC11E3"/>
    <w:rsid w:val="00DC1AEE"/>
    <w:rsid w:val="00DC1CFA"/>
    <w:rsid w:val="00DC2285"/>
    <w:rsid w:val="00DC2C5C"/>
    <w:rsid w:val="00DC2E00"/>
    <w:rsid w:val="00DC309C"/>
    <w:rsid w:val="00DC3110"/>
    <w:rsid w:val="00DC4E18"/>
    <w:rsid w:val="00DC5466"/>
    <w:rsid w:val="00DC5628"/>
    <w:rsid w:val="00DC66DF"/>
    <w:rsid w:val="00DC6B6F"/>
    <w:rsid w:val="00DD0341"/>
    <w:rsid w:val="00DD1275"/>
    <w:rsid w:val="00DD127C"/>
    <w:rsid w:val="00DD1533"/>
    <w:rsid w:val="00DD1712"/>
    <w:rsid w:val="00DD197E"/>
    <w:rsid w:val="00DD1CC9"/>
    <w:rsid w:val="00DD2328"/>
    <w:rsid w:val="00DD343D"/>
    <w:rsid w:val="00DD384A"/>
    <w:rsid w:val="00DD39E7"/>
    <w:rsid w:val="00DD3AC2"/>
    <w:rsid w:val="00DD3D4D"/>
    <w:rsid w:val="00DD3FA7"/>
    <w:rsid w:val="00DD41CE"/>
    <w:rsid w:val="00DD42DA"/>
    <w:rsid w:val="00DD438C"/>
    <w:rsid w:val="00DD46D4"/>
    <w:rsid w:val="00DD641A"/>
    <w:rsid w:val="00DD644A"/>
    <w:rsid w:val="00DD6B04"/>
    <w:rsid w:val="00DD764F"/>
    <w:rsid w:val="00DD7B98"/>
    <w:rsid w:val="00DE00B0"/>
    <w:rsid w:val="00DE043A"/>
    <w:rsid w:val="00DE1132"/>
    <w:rsid w:val="00DE1CA0"/>
    <w:rsid w:val="00DE1FA9"/>
    <w:rsid w:val="00DE3283"/>
    <w:rsid w:val="00DE4D7F"/>
    <w:rsid w:val="00DE4F33"/>
    <w:rsid w:val="00DE52AF"/>
    <w:rsid w:val="00DE6F75"/>
    <w:rsid w:val="00DE7E29"/>
    <w:rsid w:val="00DE7E71"/>
    <w:rsid w:val="00DE7F35"/>
    <w:rsid w:val="00DF020F"/>
    <w:rsid w:val="00DF0D29"/>
    <w:rsid w:val="00DF0DF7"/>
    <w:rsid w:val="00DF126F"/>
    <w:rsid w:val="00DF1332"/>
    <w:rsid w:val="00DF17E6"/>
    <w:rsid w:val="00DF1A08"/>
    <w:rsid w:val="00DF1DC3"/>
    <w:rsid w:val="00DF1F0D"/>
    <w:rsid w:val="00DF2759"/>
    <w:rsid w:val="00DF2927"/>
    <w:rsid w:val="00DF2B4B"/>
    <w:rsid w:val="00DF2C4C"/>
    <w:rsid w:val="00DF2E45"/>
    <w:rsid w:val="00DF2EFD"/>
    <w:rsid w:val="00DF392F"/>
    <w:rsid w:val="00DF3F99"/>
    <w:rsid w:val="00DF46A4"/>
    <w:rsid w:val="00DF51D8"/>
    <w:rsid w:val="00DF5746"/>
    <w:rsid w:val="00DF6235"/>
    <w:rsid w:val="00DF65C9"/>
    <w:rsid w:val="00DF6CEC"/>
    <w:rsid w:val="00DF7BDA"/>
    <w:rsid w:val="00DF7E0F"/>
    <w:rsid w:val="00E00B8D"/>
    <w:rsid w:val="00E00E33"/>
    <w:rsid w:val="00E01722"/>
    <w:rsid w:val="00E03A7F"/>
    <w:rsid w:val="00E03E05"/>
    <w:rsid w:val="00E04D5C"/>
    <w:rsid w:val="00E0501B"/>
    <w:rsid w:val="00E05218"/>
    <w:rsid w:val="00E05845"/>
    <w:rsid w:val="00E059AA"/>
    <w:rsid w:val="00E05E7F"/>
    <w:rsid w:val="00E0660E"/>
    <w:rsid w:val="00E06785"/>
    <w:rsid w:val="00E06A83"/>
    <w:rsid w:val="00E06D4B"/>
    <w:rsid w:val="00E07C4F"/>
    <w:rsid w:val="00E07E70"/>
    <w:rsid w:val="00E104CA"/>
    <w:rsid w:val="00E1115C"/>
    <w:rsid w:val="00E13CAE"/>
    <w:rsid w:val="00E13EEF"/>
    <w:rsid w:val="00E14019"/>
    <w:rsid w:val="00E154F2"/>
    <w:rsid w:val="00E169C8"/>
    <w:rsid w:val="00E16C18"/>
    <w:rsid w:val="00E16C6C"/>
    <w:rsid w:val="00E1708C"/>
    <w:rsid w:val="00E173D2"/>
    <w:rsid w:val="00E17CEC"/>
    <w:rsid w:val="00E2017B"/>
    <w:rsid w:val="00E20557"/>
    <w:rsid w:val="00E20CF1"/>
    <w:rsid w:val="00E21DCC"/>
    <w:rsid w:val="00E21E27"/>
    <w:rsid w:val="00E22439"/>
    <w:rsid w:val="00E22B6B"/>
    <w:rsid w:val="00E22DAE"/>
    <w:rsid w:val="00E2309E"/>
    <w:rsid w:val="00E232F7"/>
    <w:rsid w:val="00E23614"/>
    <w:rsid w:val="00E23EA1"/>
    <w:rsid w:val="00E241BE"/>
    <w:rsid w:val="00E24C57"/>
    <w:rsid w:val="00E24E8C"/>
    <w:rsid w:val="00E24EFF"/>
    <w:rsid w:val="00E24FC5"/>
    <w:rsid w:val="00E255B6"/>
    <w:rsid w:val="00E25F4F"/>
    <w:rsid w:val="00E2652B"/>
    <w:rsid w:val="00E2736E"/>
    <w:rsid w:val="00E30CA7"/>
    <w:rsid w:val="00E311AF"/>
    <w:rsid w:val="00E3162B"/>
    <w:rsid w:val="00E31947"/>
    <w:rsid w:val="00E31F58"/>
    <w:rsid w:val="00E3273F"/>
    <w:rsid w:val="00E32BBB"/>
    <w:rsid w:val="00E3373B"/>
    <w:rsid w:val="00E33B62"/>
    <w:rsid w:val="00E33BFD"/>
    <w:rsid w:val="00E3509D"/>
    <w:rsid w:val="00E355B8"/>
    <w:rsid w:val="00E3693D"/>
    <w:rsid w:val="00E36AE1"/>
    <w:rsid w:val="00E400A1"/>
    <w:rsid w:val="00E404AD"/>
    <w:rsid w:val="00E404D7"/>
    <w:rsid w:val="00E40F62"/>
    <w:rsid w:val="00E414EA"/>
    <w:rsid w:val="00E41534"/>
    <w:rsid w:val="00E41A5D"/>
    <w:rsid w:val="00E42030"/>
    <w:rsid w:val="00E4248C"/>
    <w:rsid w:val="00E44713"/>
    <w:rsid w:val="00E45325"/>
    <w:rsid w:val="00E4580A"/>
    <w:rsid w:val="00E45917"/>
    <w:rsid w:val="00E45B02"/>
    <w:rsid w:val="00E45D7D"/>
    <w:rsid w:val="00E45DFF"/>
    <w:rsid w:val="00E479FF"/>
    <w:rsid w:val="00E47F40"/>
    <w:rsid w:val="00E50380"/>
    <w:rsid w:val="00E507F2"/>
    <w:rsid w:val="00E51633"/>
    <w:rsid w:val="00E518DF"/>
    <w:rsid w:val="00E51CDA"/>
    <w:rsid w:val="00E52134"/>
    <w:rsid w:val="00E52361"/>
    <w:rsid w:val="00E525C9"/>
    <w:rsid w:val="00E54561"/>
    <w:rsid w:val="00E54986"/>
    <w:rsid w:val="00E54BF9"/>
    <w:rsid w:val="00E54EDA"/>
    <w:rsid w:val="00E556BC"/>
    <w:rsid w:val="00E55C1A"/>
    <w:rsid w:val="00E57192"/>
    <w:rsid w:val="00E57AE9"/>
    <w:rsid w:val="00E57DB8"/>
    <w:rsid w:val="00E57E27"/>
    <w:rsid w:val="00E602EE"/>
    <w:rsid w:val="00E60A78"/>
    <w:rsid w:val="00E60D73"/>
    <w:rsid w:val="00E61660"/>
    <w:rsid w:val="00E620C8"/>
    <w:rsid w:val="00E6228E"/>
    <w:rsid w:val="00E624E4"/>
    <w:rsid w:val="00E62B06"/>
    <w:rsid w:val="00E63203"/>
    <w:rsid w:val="00E639F2"/>
    <w:rsid w:val="00E63BB2"/>
    <w:rsid w:val="00E63C6D"/>
    <w:rsid w:val="00E64225"/>
    <w:rsid w:val="00E643EE"/>
    <w:rsid w:val="00E644FB"/>
    <w:rsid w:val="00E64D8B"/>
    <w:rsid w:val="00E65314"/>
    <w:rsid w:val="00E6577E"/>
    <w:rsid w:val="00E65E60"/>
    <w:rsid w:val="00E65F2C"/>
    <w:rsid w:val="00E66838"/>
    <w:rsid w:val="00E67D5B"/>
    <w:rsid w:val="00E70F35"/>
    <w:rsid w:val="00E713ED"/>
    <w:rsid w:val="00E71CAF"/>
    <w:rsid w:val="00E71DD1"/>
    <w:rsid w:val="00E720B4"/>
    <w:rsid w:val="00E72292"/>
    <w:rsid w:val="00E72405"/>
    <w:rsid w:val="00E72410"/>
    <w:rsid w:val="00E72AC3"/>
    <w:rsid w:val="00E73E34"/>
    <w:rsid w:val="00E753AF"/>
    <w:rsid w:val="00E7588A"/>
    <w:rsid w:val="00E75BD5"/>
    <w:rsid w:val="00E75CED"/>
    <w:rsid w:val="00E76A2F"/>
    <w:rsid w:val="00E774A5"/>
    <w:rsid w:val="00E774D6"/>
    <w:rsid w:val="00E77BEF"/>
    <w:rsid w:val="00E77D2D"/>
    <w:rsid w:val="00E80919"/>
    <w:rsid w:val="00E82939"/>
    <w:rsid w:val="00E82AD0"/>
    <w:rsid w:val="00E83165"/>
    <w:rsid w:val="00E8403C"/>
    <w:rsid w:val="00E852E1"/>
    <w:rsid w:val="00E86369"/>
    <w:rsid w:val="00E86536"/>
    <w:rsid w:val="00E86692"/>
    <w:rsid w:val="00E87656"/>
    <w:rsid w:val="00E87697"/>
    <w:rsid w:val="00E9071C"/>
    <w:rsid w:val="00E919B9"/>
    <w:rsid w:val="00E924F1"/>
    <w:rsid w:val="00E928D7"/>
    <w:rsid w:val="00E92A96"/>
    <w:rsid w:val="00E932EC"/>
    <w:rsid w:val="00E933F5"/>
    <w:rsid w:val="00E93642"/>
    <w:rsid w:val="00E94102"/>
    <w:rsid w:val="00E94187"/>
    <w:rsid w:val="00E948C3"/>
    <w:rsid w:val="00E94A3A"/>
    <w:rsid w:val="00E951D2"/>
    <w:rsid w:val="00E9593B"/>
    <w:rsid w:val="00E9634F"/>
    <w:rsid w:val="00E966FA"/>
    <w:rsid w:val="00E96C25"/>
    <w:rsid w:val="00EA04F7"/>
    <w:rsid w:val="00EA088C"/>
    <w:rsid w:val="00EA0C7E"/>
    <w:rsid w:val="00EA0D54"/>
    <w:rsid w:val="00EA0DCC"/>
    <w:rsid w:val="00EA1586"/>
    <w:rsid w:val="00EA16AE"/>
    <w:rsid w:val="00EA17B5"/>
    <w:rsid w:val="00EA3313"/>
    <w:rsid w:val="00EA35C4"/>
    <w:rsid w:val="00EA366D"/>
    <w:rsid w:val="00EA398B"/>
    <w:rsid w:val="00EA3B31"/>
    <w:rsid w:val="00EA4037"/>
    <w:rsid w:val="00EA5407"/>
    <w:rsid w:val="00EA566B"/>
    <w:rsid w:val="00EA5EFD"/>
    <w:rsid w:val="00EA6991"/>
    <w:rsid w:val="00EA6BCD"/>
    <w:rsid w:val="00EA6CAA"/>
    <w:rsid w:val="00EA760D"/>
    <w:rsid w:val="00EA79C6"/>
    <w:rsid w:val="00EB0F31"/>
    <w:rsid w:val="00EB0FF2"/>
    <w:rsid w:val="00EB1754"/>
    <w:rsid w:val="00EB1A65"/>
    <w:rsid w:val="00EB2298"/>
    <w:rsid w:val="00EB2CED"/>
    <w:rsid w:val="00EB36ED"/>
    <w:rsid w:val="00EB3ABD"/>
    <w:rsid w:val="00EB444F"/>
    <w:rsid w:val="00EB4967"/>
    <w:rsid w:val="00EB4CED"/>
    <w:rsid w:val="00EB4DAE"/>
    <w:rsid w:val="00EB587D"/>
    <w:rsid w:val="00EB591A"/>
    <w:rsid w:val="00EB5D11"/>
    <w:rsid w:val="00EB607D"/>
    <w:rsid w:val="00EB6678"/>
    <w:rsid w:val="00EB6B6B"/>
    <w:rsid w:val="00EB6BBF"/>
    <w:rsid w:val="00EB6E80"/>
    <w:rsid w:val="00EB75EA"/>
    <w:rsid w:val="00EC08E7"/>
    <w:rsid w:val="00EC0954"/>
    <w:rsid w:val="00EC0B55"/>
    <w:rsid w:val="00EC1DCC"/>
    <w:rsid w:val="00EC29F5"/>
    <w:rsid w:val="00EC2D34"/>
    <w:rsid w:val="00EC2D8A"/>
    <w:rsid w:val="00EC3167"/>
    <w:rsid w:val="00EC31CE"/>
    <w:rsid w:val="00EC3430"/>
    <w:rsid w:val="00EC3741"/>
    <w:rsid w:val="00EC393E"/>
    <w:rsid w:val="00EC3AC0"/>
    <w:rsid w:val="00EC3C47"/>
    <w:rsid w:val="00EC3C6B"/>
    <w:rsid w:val="00EC3D4B"/>
    <w:rsid w:val="00EC3D88"/>
    <w:rsid w:val="00EC3DF2"/>
    <w:rsid w:val="00EC410D"/>
    <w:rsid w:val="00EC4910"/>
    <w:rsid w:val="00EC4B5A"/>
    <w:rsid w:val="00EC5124"/>
    <w:rsid w:val="00EC55FA"/>
    <w:rsid w:val="00EC588D"/>
    <w:rsid w:val="00EC58A2"/>
    <w:rsid w:val="00EC6E12"/>
    <w:rsid w:val="00EC710A"/>
    <w:rsid w:val="00ED00CC"/>
    <w:rsid w:val="00ED0341"/>
    <w:rsid w:val="00ED062D"/>
    <w:rsid w:val="00ED0A61"/>
    <w:rsid w:val="00ED0DF2"/>
    <w:rsid w:val="00ED0E43"/>
    <w:rsid w:val="00ED11C4"/>
    <w:rsid w:val="00ED1FBF"/>
    <w:rsid w:val="00ED4456"/>
    <w:rsid w:val="00ED4A69"/>
    <w:rsid w:val="00ED5305"/>
    <w:rsid w:val="00ED5326"/>
    <w:rsid w:val="00ED5363"/>
    <w:rsid w:val="00ED5B78"/>
    <w:rsid w:val="00ED641B"/>
    <w:rsid w:val="00ED6ABB"/>
    <w:rsid w:val="00ED7738"/>
    <w:rsid w:val="00EE0811"/>
    <w:rsid w:val="00EE092E"/>
    <w:rsid w:val="00EE0E6E"/>
    <w:rsid w:val="00EE133B"/>
    <w:rsid w:val="00EE161F"/>
    <w:rsid w:val="00EE1860"/>
    <w:rsid w:val="00EE18FA"/>
    <w:rsid w:val="00EE19F7"/>
    <w:rsid w:val="00EE1ABB"/>
    <w:rsid w:val="00EE1C4C"/>
    <w:rsid w:val="00EE1CFC"/>
    <w:rsid w:val="00EE1DE9"/>
    <w:rsid w:val="00EE1FA3"/>
    <w:rsid w:val="00EE2B69"/>
    <w:rsid w:val="00EE2D1F"/>
    <w:rsid w:val="00EE3784"/>
    <w:rsid w:val="00EE4F56"/>
    <w:rsid w:val="00EE57F0"/>
    <w:rsid w:val="00EE66B0"/>
    <w:rsid w:val="00EE70AA"/>
    <w:rsid w:val="00EE7531"/>
    <w:rsid w:val="00EE7BD2"/>
    <w:rsid w:val="00EF1861"/>
    <w:rsid w:val="00EF20EC"/>
    <w:rsid w:val="00EF2DC5"/>
    <w:rsid w:val="00EF6643"/>
    <w:rsid w:val="00EF6755"/>
    <w:rsid w:val="00EF6CED"/>
    <w:rsid w:val="00F00550"/>
    <w:rsid w:val="00F008BF"/>
    <w:rsid w:val="00F01488"/>
    <w:rsid w:val="00F015BA"/>
    <w:rsid w:val="00F01807"/>
    <w:rsid w:val="00F01F0A"/>
    <w:rsid w:val="00F02653"/>
    <w:rsid w:val="00F02A90"/>
    <w:rsid w:val="00F03B17"/>
    <w:rsid w:val="00F03CB9"/>
    <w:rsid w:val="00F046D9"/>
    <w:rsid w:val="00F04EF4"/>
    <w:rsid w:val="00F05047"/>
    <w:rsid w:val="00F052F5"/>
    <w:rsid w:val="00F05817"/>
    <w:rsid w:val="00F05A9F"/>
    <w:rsid w:val="00F05F6B"/>
    <w:rsid w:val="00F06355"/>
    <w:rsid w:val="00F0653A"/>
    <w:rsid w:val="00F0707A"/>
    <w:rsid w:val="00F079D9"/>
    <w:rsid w:val="00F1001E"/>
    <w:rsid w:val="00F10A57"/>
    <w:rsid w:val="00F10ABD"/>
    <w:rsid w:val="00F112B6"/>
    <w:rsid w:val="00F12675"/>
    <w:rsid w:val="00F1288C"/>
    <w:rsid w:val="00F12926"/>
    <w:rsid w:val="00F13464"/>
    <w:rsid w:val="00F13573"/>
    <w:rsid w:val="00F13845"/>
    <w:rsid w:val="00F14985"/>
    <w:rsid w:val="00F14AEA"/>
    <w:rsid w:val="00F14F88"/>
    <w:rsid w:val="00F15432"/>
    <w:rsid w:val="00F15D0F"/>
    <w:rsid w:val="00F162DC"/>
    <w:rsid w:val="00F16353"/>
    <w:rsid w:val="00F165DF"/>
    <w:rsid w:val="00F167D9"/>
    <w:rsid w:val="00F168C2"/>
    <w:rsid w:val="00F16D2F"/>
    <w:rsid w:val="00F170D5"/>
    <w:rsid w:val="00F1737B"/>
    <w:rsid w:val="00F178CD"/>
    <w:rsid w:val="00F17F81"/>
    <w:rsid w:val="00F2035B"/>
    <w:rsid w:val="00F209F2"/>
    <w:rsid w:val="00F20E2F"/>
    <w:rsid w:val="00F2198B"/>
    <w:rsid w:val="00F21D27"/>
    <w:rsid w:val="00F22B13"/>
    <w:rsid w:val="00F22C14"/>
    <w:rsid w:val="00F22DEB"/>
    <w:rsid w:val="00F238C6"/>
    <w:rsid w:val="00F23D9B"/>
    <w:rsid w:val="00F240C4"/>
    <w:rsid w:val="00F24F3D"/>
    <w:rsid w:val="00F25084"/>
    <w:rsid w:val="00F2585E"/>
    <w:rsid w:val="00F25BE2"/>
    <w:rsid w:val="00F26DA6"/>
    <w:rsid w:val="00F27053"/>
    <w:rsid w:val="00F27E0C"/>
    <w:rsid w:val="00F30B90"/>
    <w:rsid w:val="00F312E7"/>
    <w:rsid w:val="00F32C42"/>
    <w:rsid w:val="00F32DFE"/>
    <w:rsid w:val="00F335CC"/>
    <w:rsid w:val="00F33A16"/>
    <w:rsid w:val="00F3413E"/>
    <w:rsid w:val="00F3485A"/>
    <w:rsid w:val="00F350FF"/>
    <w:rsid w:val="00F354DA"/>
    <w:rsid w:val="00F35FF9"/>
    <w:rsid w:val="00F36231"/>
    <w:rsid w:val="00F364F9"/>
    <w:rsid w:val="00F37823"/>
    <w:rsid w:val="00F40A91"/>
    <w:rsid w:val="00F41660"/>
    <w:rsid w:val="00F41B61"/>
    <w:rsid w:val="00F41FCA"/>
    <w:rsid w:val="00F41FD4"/>
    <w:rsid w:val="00F42091"/>
    <w:rsid w:val="00F423F6"/>
    <w:rsid w:val="00F425B7"/>
    <w:rsid w:val="00F42701"/>
    <w:rsid w:val="00F4283E"/>
    <w:rsid w:val="00F432E3"/>
    <w:rsid w:val="00F43381"/>
    <w:rsid w:val="00F43762"/>
    <w:rsid w:val="00F43FEF"/>
    <w:rsid w:val="00F44D25"/>
    <w:rsid w:val="00F45502"/>
    <w:rsid w:val="00F4570A"/>
    <w:rsid w:val="00F45727"/>
    <w:rsid w:val="00F45901"/>
    <w:rsid w:val="00F45C8D"/>
    <w:rsid w:val="00F45FCD"/>
    <w:rsid w:val="00F4633F"/>
    <w:rsid w:val="00F47FE8"/>
    <w:rsid w:val="00F50B30"/>
    <w:rsid w:val="00F51149"/>
    <w:rsid w:val="00F511D3"/>
    <w:rsid w:val="00F513CC"/>
    <w:rsid w:val="00F51685"/>
    <w:rsid w:val="00F5214A"/>
    <w:rsid w:val="00F527D1"/>
    <w:rsid w:val="00F52BC0"/>
    <w:rsid w:val="00F52C63"/>
    <w:rsid w:val="00F530A6"/>
    <w:rsid w:val="00F53382"/>
    <w:rsid w:val="00F5385C"/>
    <w:rsid w:val="00F5503C"/>
    <w:rsid w:val="00F5581A"/>
    <w:rsid w:val="00F55D95"/>
    <w:rsid w:val="00F55F5C"/>
    <w:rsid w:val="00F566DD"/>
    <w:rsid w:val="00F56828"/>
    <w:rsid w:val="00F570A6"/>
    <w:rsid w:val="00F60FAE"/>
    <w:rsid w:val="00F613B3"/>
    <w:rsid w:val="00F61EE1"/>
    <w:rsid w:val="00F622D5"/>
    <w:rsid w:val="00F62836"/>
    <w:rsid w:val="00F62A2A"/>
    <w:rsid w:val="00F62E5E"/>
    <w:rsid w:val="00F62F45"/>
    <w:rsid w:val="00F63CAA"/>
    <w:rsid w:val="00F63D14"/>
    <w:rsid w:val="00F63F7D"/>
    <w:rsid w:val="00F6407C"/>
    <w:rsid w:val="00F64D73"/>
    <w:rsid w:val="00F6649B"/>
    <w:rsid w:val="00F669E6"/>
    <w:rsid w:val="00F66DD4"/>
    <w:rsid w:val="00F66E15"/>
    <w:rsid w:val="00F672B2"/>
    <w:rsid w:val="00F67564"/>
    <w:rsid w:val="00F70D18"/>
    <w:rsid w:val="00F70EA7"/>
    <w:rsid w:val="00F712D4"/>
    <w:rsid w:val="00F71AC6"/>
    <w:rsid w:val="00F7260F"/>
    <w:rsid w:val="00F73A01"/>
    <w:rsid w:val="00F73CC3"/>
    <w:rsid w:val="00F7420E"/>
    <w:rsid w:val="00F74733"/>
    <w:rsid w:val="00F748E5"/>
    <w:rsid w:val="00F74BF3"/>
    <w:rsid w:val="00F7509F"/>
    <w:rsid w:val="00F756FC"/>
    <w:rsid w:val="00F76386"/>
    <w:rsid w:val="00F7743B"/>
    <w:rsid w:val="00F7760A"/>
    <w:rsid w:val="00F77B6A"/>
    <w:rsid w:val="00F77B95"/>
    <w:rsid w:val="00F8077C"/>
    <w:rsid w:val="00F81338"/>
    <w:rsid w:val="00F81382"/>
    <w:rsid w:val="00F817E4"/>
    <w:rsid w:val="00F82E80"/>
    <w:rsid w:val="00F83227"/>
    <w:rsid w:val="00F83967"/>
    <w:rsid w:val="00F8408A"/>
    <w:rsid w:val="00F84B7A"/>
    <w:rsid w:val="00F84F7E"/>
    <w:rsid w:val="00F850F7"/>
    <w:rsid w:val="00F85395"/>
    <w:rsid w:val="00F857E5"/>
    <w:rsid w:val="00F85C6E"/>
    <w:rsid w:val="00F8608C"/>
    <w:rsid w:val="00F87368"/>
    <w:rsid w:val="00F905AB"/>
    <w:rsid w:val="00F90631"/>
    <w:rsid w:val="00F91576"/>
    <w:rsid w:val="00F92771"/>
    <w:rsid w:val="00F92A93"/>
    <w:rsid w:val="00F92E27"/>
    <w:rsid w:val="00F93774"/>
    <w:rsid w:val="00F9389C"/>
    <w:rsid w:val="00F940DE"/>
    <w:rsid w:val="00F9451C"/>
    <w:rsid w:val="00F948FF"/>
    <w:rsid w:val="00F951B5"/>
    <w:rsid w:val="00F9568A"/>
    <w:rsid w:val="00F959ED"/>
    <w:rsid w:val="00F96551"/>
    <w:rsid w:val="00F9705F"/>
    <w:rsid w:val="00F97344"/>
    <w:rsid w:val="00F97A1C"/>
    <w:rsid w:val="00F97F94"/>
    <w:rsid w:val="00FA022B"/>
    <w:rsid w:val="00FA03DC"/>
    <w:rsid w:val="00FA058F"/>
    <w:rsid w:val="00FA2CDC"/>
    <w:rsid w:val="00FA3232"/>
    <w:rsid w:val="00FA3286"/>
    <w:rsid w:val="00FA3817"/>
    <w:rsid w:val="00FA47A0"/>
    <w:rsid w:val="00FA4C4D"/>
    <w:rsid w:val="00FA546D"/>
    <w:rsid w:val="00FA5B26"/>
    <w:rsid w:val="00FA5BE3"/>
    <w:rsid w:val="00FA5F47"/>
    <w:rsid w:val="00FA6181"/>
    <w:rsid w:val="00FA770F"/>
    <w:rsid w:val="00FA7BF2"/>
    <w:rsid w:val="00FA7C86"/>
    <w:rsid w:val="00FA7E4D"/>
    <w:rsid w:val="00FB0001"/>
    <w:rsid w:val="00FB08C5"/>
    <w:rsid w:val="00FB0D28"/>
    <w:rsid w:val="00FB11E2"/>
    <w:rsid w:val="00FB1394"/>
    <w:rsid w:val="00FB1704"/>
    <w:rsid w:val="00FB180D"/>
    <w:rsid w:val="00FB193F"/>
    <w:rsid w:val="00FB2097"/>
    <w:rsid w:val="00FB227D"/>
    <w:rsid w:val="00FB2464"/>
    <w:rsid w:val="00FB2C00"/>
    <w:rsid w:val="00FB2EEA"/>
    <w:rsid w:val="00FB2F1A"/>
    <w:rsid w:val="00FB3F81"/>
    <w:rsid w:val="00FB3FFF"/>
    <w:rsid w:val="00FB4AA7"/>
    <w:rsid w:val="00FB4D8C"/>
    <w:rsid w:val="00FB55C0"/>
    <w:rsid w:val="00FB5953"/>
    <w:rsid w:val="00FB5AC9"/>
    <w:rsid w:val="00FB5C01"/>
    <w:rsid w:val="00FB5C0F"/>
    <w:rsid w:val="00FB5D85"/>
    <w:rsid w:val="00FB657B"/>
    <w:rsid w:val="00FB6996"/>
    <w:rsid w:val="00FC044B"/>
    <w:rsid w:val="00FC12E9"/>
    <w:rsid w:val="00FC15D5"/>
    <w:rsid w:val="00FC1D51"/>
    <w:rsid w:val="00FC1E64"/>
    <w:rsid w:val="00FC2918"/>
    <w:rsid w:val="00FC291C"/>
    <w:rsid w:val="00FC2A05"/>
    <w:rsid w:val="00FC2EB1"/>
    <w:rsid w:val="00FC2F8F"/>
    <w:rsid w:val="00FC3238"/>
    <w:rsid w:val="00FC336C"/>
    <w:rsid w:val="00FC394E"/>
    <w:rsid w:val="00FC3E35"/>
    <w:rsid w:val="00FC3E8B"/>
    <w:rsid w:val="00FC4403"/>
    <w:rsid w:val="00FC45DF"/>
    <w:rsid w:val="00FC474B"/>
    <w:rsid w:val="00FC4888"/>
    <w:rsid w:val="00FC4AC0"/>
    <w:rsid w:val="00FC62E7"/>
    <w:rsid w:val="00FC655B"/>
    <w:rsid w:val="00FC669A"/>
    <w:rsid w:val="00FC6CAE"/>
    <w:rsid w:val="00FC6D71"/>
    <w:rsid w:val="00FC7406"/>
    <w:rsid w:val="00FC7621"/>
    <w:rsid w:val="00FC7982"/>
    <w:rsid w:val="00FC79B4"/>
    <w:rsid w:val="00FD03A5"/>
    <w:rsid w:val="00FD0490"/>
    <w:rsid w:val="00FD0EED"/>
    <w:rsid w:val="00FD1852"/>
    <w:rsid w:val="00FD1F46"/>
    <w:rsid w:val="00FD2C5E"/>
    <w:rsid w:val="00FD2FA3"/>
    <w:rsid w:val="00FD32E4"/>
    <w:rsid w:val="00FD344A"/>
    <w:rsid w:val="00FD3A3C"/>
    <w:rsid w:val="00FD3CD8"/>
    <w:rsid w:val="00FD3E5F"/>
    <w:rsid w:val="00FD4784"/>
    <w:rsid w:val="00FD4790"/>
    <w:rsid w:val="00FD5A8B"/>
    <w:rsid w:val="00FD606E"/>
    <w:rsid w:val="00FD60A4"/>
    <w:rsid w:val="00FD7A52"/>
    <w:rsid w:val="00FD7E5F"/>
    <w:rsid w:val="00FE053F"/>
    <w:rsid w:val="00FE0973"/>
    <w:rsid w:val="00FE1429"/>
    <w:rsid w:val="00FE1970"/>
    <w:rsid w:val="00FE1D27"/>
    <w:rsid w:val="00FE1D3B"/>
    <w:rsid w:val="00FE3564"/>
    <w:rsid w:val="00FE3931"/>
    <w:rsid w:val="00FE3B48"/>
    <w:rsid w:val="00FE439A"/>
    <w:rsid w:val="00FE4725"/>
    <w:rsid w:val="00FE4C0B"/>
    <w:rsid w:val="00FE511B"/>
    <w:rsid w:val="00FE55BC"/>
    <w:rsid w:val="00FE5BDC"/>
    <w:rsid w:val="00FE7EDB"/>
    <w:rsid w:val="00FF0951"/>
    <w:rsid w:val="00FF1BBE"/>
    <w:rsid w:val="00FF2446"/>
    <w:rsid w:val="00FF27B8"/>
    <w:rsid w:val="00FF2B53"/>
    <w:rsid w:val="00FF326C"/>
    <w:rsid w:val="00FF381D"/>
    <w:rsid w:val="00FF3B46"/>
    <w:rsid w:val="00FF4C29"/>
    <w:rsid w:val="00FF5112"/>
    <w:rsid w:val="00FF5DCA"/>
    <w:rsid w:val="00FF6300"/>
    <w:rsid w:val="00FF63FE"/>
    <w:rsid w:val="00FF6B8B"/>
    <w:rsid w:val="00FF6E19"/>
    <w:rsid w:val="00FF75B9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6E4FFC"/>
  <w15:docId w15:val="{FCDA34F3-CB29-48F2-93E6-AEC1AACF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A2F"/>
    <w:rPr>
      <w:rFonts w:ascii="Angsana New" w:eastAsia="Times New Roman" w:hAnsi="Angsan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2A5694"/>
    <w:pPr>
      <w:keepNext/>
      <w:numPr>
        <w:numId w:val="1"/>
      </w:numPr>
      <w:tabs>
        <w:tab w:val="left" w:pos="907"/>
      </w:tabs>
      <w:spacing w:before="240" w:after="60"/>
      <w:outlineLvl w:val="0"/>
    </w:pPr>
    <w:rPr>
      <w:rFonts w:ascii="TH Sarabun New" w:hAnsi="TH Sarabun New" w:cs="TH Sarabun New"/>
      <w:b/>
      <w:bCs/>
      <w:kern w:val="32"/>
      <w:sz w:val="40"/>
      <w:szCs w:val="4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2A5694"/>
    <w:pPr>
      <w:keepNext/>
      <w:numPr>
        <w:ilvl w:val="1"/>
        <w:numId w:val="1"/>
      </w:numPr>
      <w:tabs>
        <w:tab w:val="left" w:pos="567"/>
      </w:tabs>
      <w:spacing w:before="240" w:after="60"/>
      <w:outlineLvl w:val="1"/>
    </w:pPr>
    <w:rPr>
      <w:rFonts w:ascii="TH Sarabun New" w:hAnsi="TH Sarabun New" w:cs="TH Sarabun New"/>
      <w:b/>
      <w:bCs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A264D3"/>
    <w:pPr>
      <w:keepNext/>
      <w:numPr>
        <w:ilvl w:val="2"/>
        <w:numId w:val="1"/>
      </w:numPr>
      <w:spacing w:before="240" w:after="60"/>
      <w:outlineLvl w:val="2"/>
    </w:pPr>
    <w:rPr>
      <w:rFonts w:ascii="TH Sarabun New" w:hAnsi="TH Sarabun New" w:cs="TH Sarabun New"/>
      <w:b/>
      <w:bCs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autoRedefine/>
    <w:qFormat/>
    <w:rsid w:val="00C06001"/>
    <w:pPr>
      <w:keepNext/>
      <w:numPr>
        <w:ilvl w:val="3"/>
        <w:numId w:val="1"/>
      </w:numPr>
      <w:tabs>
        <w:tab w:val="left" w:pos="2127"/>
      </w:tabs>
      <w:spacing w:before="120"/>
      <w:ind w:firstLine="270"/>
      <w:jc w:val="thaiDistribute"/>
      <w:outlineLvl w:val="3"/>
    </w:pPr>
    <w:rPr>
      <w:rFonts w:ascii="TH Sarabun New" w:hAnsi="TH Sarabun New" w:cs="TH Sarabun New"/>
      <w:b/>
      <w:bCs/>
      <w:sz w:val="32"/>
      <w:szCs w:val="32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2A5694"/>
    <w:pPr>
      <w:spacing w:before="240" w:after="60"/>
      <w:outlineLvl w:val="4"/>
    </w:pPr>
    <w:rPr>
      <w:rFonts w:ascii="TH Sarabun New" w:hAnsi="TH Sarabun New" w:cs="TH Sarabun New"/>
      <w:b/>
      <w:bCs/>
      <w:sz w:val="32"/>
      <w:szCs w:val="32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851DE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5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851DE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851DE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851DE7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5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A5694"/>
    <w:rPr>
      <w:rFonts w:ascii="TH Sarabun New" w:eastAsia="Times New Roman" w:hAnsi="TH Sarabun New" w:cs="TH Sarabun New"/>
      <w:b/>
      <w:bCs/>
      <w:kern w:val="32"/>
      <w:sz w:val="40"/>
      <w:szCs w:val="40"/>
      <w:lang w:val="x-none" w:eastAsia="x-none"/>
    </w:rPr>
  </w:style>
  <w:style w:type="character" w:customStyle="1" w:styleId="Heading2Char">
    <w:name w:val="Heading 2 Char"/>
    <w:link w:val="Heading2"/>
    <w:rsid w:val="002A5694"/>
    <w:rPr>
      <w:rFonts w:ascii="TH Sarabun New" w:eastAsia="Times New Roman" w:hAnsi="TH Sarabun New" w:cs="TH Sarabun New"/>
      <w:b/>
      <w:bCs/>
      <w:sz w:val="32"/>
      <w:szCs w:val="32"/>
      <w:lang w:val="x-none" w:eastAsia="x-none"/>
    </w:rPr>
  </w:style>
  <w:style w:type="character" w:customStyle="1" w:styleId="Heading3Char">
    <w:name w:val="Heading 3 Char"/>
    <w:link w:val="Heading3"/>
    <w:rsid w:val="00A264D3"/>
    <w:rPr>
      <w:rFonts w:ascii="TH Sarabun New" w:eastAsia="Times New Roman" w:hAnsi="TH Sarabun New" w:cs="TH Sarabun New"/>
      <w:b/>
      <w:bCs/>
      <w:sz w:val="32"/>
      <w:szCs w:val="32"/>
      <w:lang w:val="x-none" w:eastAsia="x-none"/>
    </w:rPr>
  </w:style>
  <w:style w:type="character" w:customStyle="1" w:styleId="Heading4Char">
    <w:name w:val="Heading 4 Char"/>
    <w:link w:val="Heading4"/>
    <w:rsid w:val="00C06001"/>
    <w:rPr>
      <w:rFonts w:ascii="TH Sarabun New" w:eastAsia="Times New Roman" w:hAnsi="TH Sarabun New" w:cs="TH Sarabun New"/>
      <w:b/>
      <w:bCs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rsid w:val="002A5694"/>
    <w:rPr>
      <w:rFonts w:ascii="TH Sarabun New" w:eastAsia="Times New Roman" w:hAnsi="TH Sarabun New" w:cs="TH Sarabun New"/>
      <w:b/>
      <w:bCs/>
      <w:sz w:val="32"/>
      <w:szCs w:val="32"/>
      <w:lang w:val="x-none" w:eastAsia="x-none"/>
    </w:rPr>
  </w:style>
  <w:style w:type="character" w:customStyle="1" w:styleId="Heading6Char">
    <w:name w:val="Heading 6 Char"/>
    <w:link w:val="Heading6"/>
    <w:rsid w:val="00851DE7"/>
    <w:rPr>
      <w:rFonts w:ascii="Times New Roman" w:eastAsia="Times New Roman" w:hAnsi="Times New Roman" w:cs="Angsana New"/>
      <w:b/>
      <w:bCs/>
      <w:sz w:val="22"/>
      <w:szCs w:val="25"/>
      <w:lang w:val="x-none" w:eastAsia="x-none"/>
    </w:rPr>
  </w:style>
  <w:style w:type="character" w:customStyle="1" w:styleId="Heading7Char">
    <w:name w:val="Heading 7 Char"/>
    <w:link w:val="Heading7"/>
    <w:rsid w:val="00851DE7"/>
    <w:rPr>
      <w:rFonts w:ascii="Times New Roman" w:eastAsia="Times New Roman" w:hAnsi="Times New Roman" w:cs="Angsana New"/>
      <w:sz w:val="24"/>
      <w:szCs w:val="28"/>
      <w:lang w:val="x-none" w:eastAsia="x-none"/>
    </w:rPr>
  </w:style>
  <w:style w:type="character" w:customStyle="1" w:styleId="Heading8Char">
    <w:name w:val="Heading 8 Char"/>
    <w:link w:val="Heading8"/>
    <w:rsid w:val="00851DE7"/>
    <w:rPr>
      <w:rFonts w:ascii="Times New Roman" w:eastAsia="Times New Roman" w:hAnsi="Times New Roman" w:cs="Angsana New"/>
      <w:i/>
      <w:iCs/>
      <w:sz w:val="24"/>
      <w:szCs w:val="28"/>
      <w:lang w:val="x-none" w:eastAsia="x-none"/>
    </w:rPr>
  </w:style>
  <w:style w:type="character" w:customStyle="1" w:styleId="Heading9Char">
    <w:name w:val="Heading 9 Char"/>
    <w:link w:val="Heading9"/>
    <w:rsid w:val="00851DE7"/>
    <w:rPr>
      <w:rFonts w:ascii="Arial" w:eastAsia="Times New Roman" w:hAnsi="Arial" w:cs="Angsana New"/>
      <w:sz w:val="22"/>
      <w:szCs w:val="25"/>
      <w:lang w:val="x-none" w:eastAsia="x-none"/>
    </w:rPr>
  </w:style>
  <w:style w:type="paragraph" w:styleId="TOC1">
    <w:name w:val="toc 1"/>
    <w:basedOn w:val="Normal"/>
    <w:next w:val="Normal"/>
    <w:autoRedefine/>
    <w:uiPriority w:val="39"/>
    <w:rsid w:val="00AD55CE"/>
    <w:pPr>
      <w:tabs>
        <w:tab w:val="left" w:pos="851"/>
        <w:tab w:val="left" w:pos="1418"/>
        <w:tab w:val="right" w:leader="dot" w:pos="9016"/>
      </w:tabs>
      <w:spacing w:before="120" w:after="120"/>
      <w:jc w:val="thaiDistribute"/>
    </w:pPr>
    <w:rPr>
      <w:rFonts w:ascii="TH Sarabun New" w:hAnsi="TH Sarabun New" w:cs="TH Sarabun New"/>
      <w:b/>
      <w:bCs/>
      <w:caps/>
      <w:noProof/>
      <w:sz w:val="32"/>
      <w:szCs w:val="32"/>
    </w:rPr>
  </w:style>
  <w:style w:type="paragraph" w:styleId="Header">
    <w:name w:val="header"/>
    <w:aliases w:val="Bold,hd,*Header,he,header,Draft,-Manuals,En-tête-1,En-tête-2,Header 2,kz"/>
    <w:basedOn w:val="Normal"/>
    <w:link w:val="HeaderChar"/>
    <w:uiPriority w:val="99"/>
    <w:rsid w:val="00851DE7"/>
    <w:pPr>
      <w:tabs>
        <w:tab w:val="center" w:pos="4153"/>
        <w:tab w:val="right" w:pos="8306"/>
      </w:tabs>
    </w:pPr>
    <w:rPr>
      <w:szCs w:val="32"/>
      <w:lang w:val="x-none" w:eastAsia="x-none"/>
    </w:rPr>
  </w:style>
  <w:style w:type="character" w:customStyle="1" w:styleId="HeaderChar">
    <w:name w:val="Header Char"/>
    <w:aliases w:val="Bold Char,hd Char,*Header Char,he Char,header Char,Draft Char,-Manuals Char,En-tête-1 Char,En-tête-2 Char,Header 2 Char,kz Char"/>
    <w:link w:val="Header"/>
    <w:uiPriority w:val="99"/>
    <w:rsid w:val="00851DE7"/>
    <w:rPr>
      <w:rFonts w:ascii="Angsana New" w:eastAsia="Times New Roman" w:hAnsi="Angsana New" w:cs="Angsana New"/>
      <w:sz w:val="28"/>
      <w:szCs w:val="32"/>
    </w:rPr>
  </w:style>
  <w:style w:type="paragraph" w:styleId="BodyText">
    <w:name w:val="Body Text"/>
    <w:basedOn w:val="Normal"/>
    <w:next w:val="BodyText2"/>
    <w:link w:val="BodyTextChar"/>
    <w:rsid w:val="00851DE7"/>
    <w:pPr>
      <w:spacing w:before="120" w:after="120"/>
      <w:ind w:left="567"/>
    </w:pPr>
    <w:rPr>
      <w:szCs w:val="20"/>
      <w:u w:val="single"/>
      <w:lang w:val="x-none" w:eastAsia="x-none"/>
    </w:rPr>
  </w:style>
  <w:style w:type="paragraph" w:styleId="BodyText2">
    <w:name w:val="Body Text 2"/>
    <w:basedOn w:val="Normal"/>
    <w:link w:val="BodyText2Char"/>
    <w:rsid w:val="00851DE7"/>
    <w:pPr>
      <w:spacing w:after="120"/>
      <w:ind w:left="567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851DE7"/>
    <w:rPr>
      <w:rFonts w:ascii="Angsana New" w:eastAsia="Times New Roman" w:hAnsi="Angsana New" w:cs="Angsana New"/>
      <w:sz w:val="28"/>
    </w:rPr>
  </w:style>
  <w:style w:type="character" w:customStyle="1" w:styleId="BodyTextChar">
    <w:name w:val="Body Text Char"/>
    <w:link w:val="BodyText"/>
    <w:rsid w:val="00851DE7"/>
    <w:rPr>
      <w:rFonts w:ascii="Angsana New" w:eastAsia="Times New Roman" w:hAnsi="Angsana New" w:cs="Angsana New"/>
      <w:sz w:val="28"/>
      <w:u w:val="single"/>
    </w:rPr>
  </w:style>
  <w:style w:type="paragraph" w:styleId="TOC2">
    <w:name w:val="toc 2"/>
    <w:basedOn w:val="Normal"/>
    <w:next w:val="Normal"/>
    <w:autoRedefine/>
    <w:uiPriority w:val="39"/>
    <w:rsid w:val="00D02522"/>
    <w:pPr>
      <w:tabs>
        <w:tab w:val="left" w:pos="709"/>
        <w:tab w:val="right" w:leader="dot" w:pos="9016"/>
      </w:tabs>
      <w:ind w:left="280"/>
    </w:pPr>
    <w:rPr>
      <w:rFonts w:asciiTheme="minorHAnsi" w:hAnsiTheme="minorHAnsi" w:cstheme="majorBidi"/>
      <w:smallCaps/>
      <w:sz w:val="20"/>
      <w:szCs w:val="23"/>
    </w:rPr>
  </w:style>
  <w:style w:type="paragraph" w:styleId="TOC3">
    <w:name w:val="toc 3"/>
    <w:basedOn w:val="Normal"/>
    <w:next w:val="Normal"/>
    <w:autoRedefine/>
    <w:uiPriority w:val="39"/>
    <w:rsid w:val="00E32BBB"/>
    <w:pPr>
      <w:tabs>
        <w:tab w:val="right" w:leader="dot" w:pos="9016"/>
      </w:tabs>
      <w:ind w:left="1418" w:hanging="716"/>
      <w:jc w:val="thaiDistribute"/>
    </w:pPr>
    <w:rPr>
      <w:rFonts w:ascii="TH Sarabun New" w:hAnsi="TH Sarabun New" w:cs="TH Sarabun New"/>
      <w:noProof/>
      <w:sz w:val="32"/>
      <w:szCs w:val="32"/>
    </w:rPr>
  </w:style>
  <w:style w:type="paragraph" w:styleId="Footer">
    <w:name w:val="footer"/>
    <w:basedOn w:val="Normal"/>
    <w:link w:val="FooterChar"/>
    <w:uiPriority w:val="99"/>
    <w:rsid w:val="00851DE7"/>
    <w:pPr>
      <w:tabs>
        <w:tab w:val="center" w:pos="4153"/>
        <w:tab w:val="right" w:pos="8306"/>
      </w:tabs>
    </w:pPr>
    <w:rPr>
      <w:sz w:val="24"/>
      <w:szCs w:val="24"/>
      <w:lang w:val="x-none" w:eastAsia="x-none"/>
    </w:rPr>
  </w:style>
  <w:style w:type="character" w:customStyle="1" w:styleId="FooterChar">
    <w:name w:val="Footer Char"/>
    <w:link w:val="Footer"/>
    <w:uiPriority w:val="99"/>
    <w:rsid w:val="00851DE7"/>
    <w:rPr>
      <w:rFonts w:ascii="Angsana New" w:eastAsia="Times New Roman" w:hAnsi="Angsana New" w:cs="Angsana New"/>
      <w:sz w:val="24"/>
      <w:szCs w:val="24"/>
    </w:rPr>
  </w:style>
  <w:style w:type="character" w:styleId="PageNumber">
    <w:name w:val="page number"/>
    <w:basedOn w:val="DefaultParagraphFont"/>
    <w:rsid w:val="00851DE7"/>
  </w:style>
  <w:style w:type="character" w:styleId="Hyperlink">
    <w:name w:val="Hyperlink"/>
    <w:uiPriority w:val="99"/>
    <w:rsid w:val="00851DE7"/>
    <w:rPr>
      <w:color w:val="0000FF"/>
      <w:u w:val="single"/>
    </w:rPr>
  </w:style>
  <w:style w:type="character" w:customStyle="1" w:styleId="FootnoteTextChar">
    <w:name w:val="Footnote Text Char"/>
    <w:link w:val="FootnoteText"/>
    <w:semiHidden/>
    <w:rsid w:val="00851DE7"/>
    <w:rPr>
      <w:rFonts w:ascii="Angsana New" w:eastAsia="Times New Roman" w:hAnsi="Angsana New" w:cs="Angsana New"/>
      <w:sz w:val="28"/>
    </w:rPr>
  </w:style>
  <w:style w:type="paragraph" w:styleId="FootnoteText">
    <w:name w:val="footnote text"/>
    <w:basedOn w:val="Normal"/>
    <w:link w:val="FootnoteTextChar"/>
    <w:semiHidden/>
    <w:rsid w:val="00851DE7"/>
    <w:rPr>
      <w:szCs w:val="20"/>
      <w:lang w:val="x-none" w:eastAsia="x-none"/>
    </w:rPr>
  </w:style>
  <w:style w:type="paragraph" w:styleId="Caption">
    <w:name w:val="caption"/>
    <w:aliases w:val="คำอธิบายเฉพาะ อักขระ อักขระ อักขระ,คำอธิบายเฉพาะ1 อักขระ,คำอธิบายเฉพาะ1"/>
    <w:basedOn w:val="Normal"/>
    <w:next w:val="Normal"/>
    <w:link w:val="CaptionChar"/>
    <w:uiPriority w:val="99"/>
    <w:qFormat/>
    <w:rsid w:val="004162C6"/>
    <w:pPr>
      <w:ind w:left="357" w:hanging="357"/>
    </w:pPr>
    <w:rPr>
      <w:rFonts w:ascii="TH Sarabun New" w:hAnsi="TH Sarabun New" w:cs="TH Sarabun New"/>
      <w:b/>
      <w:bCs/>
      <w:sz w:val="32"/>
      <w:szCs w:val="32"/>
      <w:lang w:val="x-none" w:eastAsia="x-none"/>
    </w:rPr>
  </w:style>
  <w:style w:type="character" w:customStyle="1" w:styleId="CaptionChar">
    <w:name w:val="Caption Char"/>
    <w:aliases w:val="คำอธิบายเฉพาะ อักขระ อักขระ อักขระ Char,คำอธิบายเฉพาะ1 อักขระ Char,คำอธิบายเฉพาะ1 Char"/>
    <w:link w:val="Caption"/>
    <w:uiPriority w:val="99"/>
    <w:rsid w:val="004162C6"/>
    <w:rPr>
      <w:rFonts w:ascii="TH Sarabun New" w:eastAsia="Times New Roman" w:hAnsi="TH Sarabun New" w:cs="TH Sarabun New"/>
      <w:b/>
      <w:bCs/>
      <w:sz w:val="32"/>
      <w:szCs w:val="32"/>
      <w:lang w:val="x-none" w:eastAsia="x-none"/>
    </w:rPr>
  </w:style>
  <w:style w:type="paragraph" w:customStyle="1" w:styleId="Caption3">
    <w:name w:val="Caption 3"/>
    <w:basedOn w:val="Normal"/>
    <w:rsid w:val="00851DE7"/>
    <w:pPr>
      <w:numPr>
        <w:numId w:val="2"/>
      </w:numPr>
      <w:jc w:val="center"/>
    </w:pPr>
    <w:rPr>
      <w:sz w:val="24"/>
      <w:szCs w:val="24"/>
    </w:rPr>
  </w:style>
  <w:style w:type="paragraph" w:customStyle="1" w:styleId="Caption4">
    <w:name w:val="Caption 4"/>
    <w:basedOn w:val="Normal"/>
    <w:next w:val="Normal"/>
    <w:rsid w:val="00851DE7"/>
    <w:pPr>
      <w:numPr>
        <w:numId w:val="3"/>
      </w:numPr>
      <w:tabs>
        <w:tab w:val="clear" w:pos="720"/>
      </w:tabs>
      <w:jc w:val="center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851DE7"/>
    <w:pPr>
      <w:numPr>
        <w:numId w:val="4"/>
      </w:numPr>
    </w:pPr>
    <w:rPr>
      <w:rFonts w:ascii="Times New Roman" w:hAnsi="Times New Roman"/>
      <w:sz w:val="20"/>
      <w:lang w:val="x-none" w:eastAsia="x-none"/>
    </w:rPr>
  </w:style>
  <w:style w:type="character" w:customStyle="1" w:styleId="BodyText3Char">
    <w:name w:val="Body Text 3 Char"/>
    <w:link w:val="BodyText3"/>
    <w:rsid w:val="00851DE7"/>
    <w:rPr>
      <w:rFonts w:ascii="Times New Roman" w:eastAsia="Times New Roman" w:hAnsi="Times New Roman" w:cs="Angsana New"/>
      <w:szCs w:val="28"/>
      <w:lang w:val="x-none" w:eastAsia="x-none"/>
    </w:rPr>
  </w:style>
  <w:style w:type="paragraph" w:styleId="BalloonText">
    <w:name w:val="Balloon Text"/>
    <w:basedOn w:val="Normal"/>
    <w:link w:val="BalloonTextChar"/>
    <w:rsid w:val="00851DE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51DE7"/>
    <w:rPr>
      <w:rFonts w:ascii="Tahoma" w:eastAsia="Times New Roman" w:hAnsi="Tahoma" w:cs="Tahoma"/>
      <w:sz w:val="16"/>
      <w:szCs w:val="16"/>
    </w:rPr>
  </w:style>
  <w:style w:type="paragraph" w:customStyle="1" w:styleId="Body">
    <w:name w:val="Body"/>
    <w:basedOn w:val="Normal"/>
    <w:rsid w:val="00851DE7"/>
    <w:pPr>
      <w:spacing w:before="120" w:after="120"/>
      <w:ind w:left="720"/>
    </w:pPr>
    <w:rPr>
      <w:rFonts w:ascii="Arial" w:hAnsi="Arial" w:cs="Kittithada Roman 55 F"/>
      <w:sz w:val="20"/>
    </w:rPr>
  </w:style>
  <w:style w:type="character" w:customStyle="1" w:styleId="CommentTextChar">
    <w:name w:val="Comment Text Char"/>
    <w:link w:val="CommentText"/>
    <w:rsid w:val="00851DE7"/>
    <w:rPr>
      <w:rFonts w:ascii="Angsana New" w:eastAsia="Times New Roman" w:hAnsi="Angsana New" w:cs="Angsana New"/>
      <w:sz w:val="20"/>
      <w:szCs w:val="23"/>
    </w:rPr>
  </w:style>
  <w:style w:type="paragraph" w:styleId="CommentText">
    <w:name w:val="annotation text"/>
    <w:basedOn w:val="Normal"/>
    <w:link w:val="CommentTextChar"/>
    <w:rsid w:val="00851DE7"/>
    <w:rPr>
      <w:sz w:val="20"/>
      <w:szCs w:val="23"/>
      <w:lang w:val="x-none" w:eastAsia="x-none"/>
    </w:rPr>
  </w:style>
  <w:style w:type="character" w:customStyle="1" w:styleId="CommentSubjectChar">
    <w:name w:val="Comment Subject Char"/>
    <w:link w:val="CommentSubject"/>
    <w:semiHidden/>
    <w:rsid w:val="00851DE7"/>
    <w:rPr>
      <w:rFonts w:ascii="Angsana New" w:eastAsia="Times New Roman" w:hAnsi="Angsana New" w:cs="Angsana New"/>
      <w:b/>
      <w:bCs/>
      <w:sz w:val="20"/>
      <w:szCs w:val="23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51DE7"/>
    <w:rPr>
      <w:b/>
      <w:bCs/>
    </w:rPr>
  </w:style>
  <w:style w:type="paragraph" w:customStyle="1" w:styleId="Char">
    <w:name w:val="Char"/>
    <w:basedOn w:val="Normal"/>
    <w:rsid w:val="00851DE7"/>
    <w:pPr>
      <w:spacing w:after="160" w:line="240" w:lineRule="exact"/>
    </w:pPr>
    <w:rPr>
      <w:rFonts w:ascii="Verdana" w:hAnsi="Verdana"/>
      <w:sz w:val="20"/>
      <w:szCs w:val="20"/>
      <w:lang w:bidi="ar-SA"/>
    </w:rPr>
  </w:style>
  <w:style w:type="paragraph" w:customStyle="1" w:styleId="Picture">
    <w:name w:val="Picture"/>
    <w:basedOn w:val="Caption"/>
    <w:qFormat/>
    <w:rsid w:val="000A2467"/>
    <w:pPr>
      <w:spacing w:before="120"/>
      <w:ind w:left="0" w:firstLine="0"/>
    </w:pPr>
    <w:rPr>
      <w:sz w:val="28"/>
    </w:rPr>
  </w:style>
  <w:style w:type="paragraph" w:customStyle="1" w:styleId="StyleCaptionAngsanaNew14pt">
    <w:name w:val="Style Caption + Angsana New 14 pt"/>
    <w:basedOn w:val="Caption"/>
    <w:link w:val="StyleCaptionAngsanaNew14ptChar"/>
    <w:autoRedefine/>
    <w:rsid w:val="00851DE7"/>
    <w:pPr>
      <w:ind w:left="0" w:firstLine="0"/>
    </w:pPr>
    <w:rPr>
      <w:b w:val="0"/>
      <w:bCs w:val="0"/>
      <w:sz w:val="28"/>
    </w:rPr>
  </w:style>
  <w:style w:type="character" w:customStyle="1" w:styleId="StyleCaptionAngsanaNew14ptChar">
    <w:name w:val="Style Caption + Angsana New 14 pt Char"/>
    <w:link w:val="StyleCaptionAngsanaNew14pt"/>
    <w:rsid w:val="00851DE7"/>
    <w:rPr>
      <w:rFonts w:ascii="Angsana New" w:eastAsia="Times New Roman" w:hAnsi="Angsana New" w:cs="Angsana New"/>
      <w:b/>
      <w:bCs/>
      <w:sz w:val="28"/>
      <w:szCs w:val="24"/>
    </w:rPr>
  </w:style>
  <w:style w:type="paragraph" w:customStyle="1" w:styleId="EQPageCh2">
    <w:name w:val="EQ_Page_Ch2"/>
    <w:basedOn w:val="Normal"/>
    <w:rsid w:val="00851DE7"/>
    <w:pPr>
      <w:numPr>
        <w:numId w:val="5"/>
      </w:numPr>
      <w:jc w:val="center"/>
    </w:pPr>
    <w:rPr>
      <w:rFonts w:ascii="Cordia New" w:eastAsia="Cordia New" w:hAnsi="Cordia New" w:cs="Cordia New"/>
      <w:b/>
      <w:bCs/>
      <w:sz w:val="24"/>
      <w:szCs w:val="24"/>
    </w:rPr>
  </w:style>
  <w:style w:type="paragraph" w:styleId="ListParagraph">
    <w:name w:val="List Paragraph"/>
    <w:aliases w:val="Number Bullet Paragraph,text,Inhaltsverzeichnis,Lettre d'introduction,1st level - Bullet List Paragraph,Paragrafo elenco,lp1,Heading x1,body 2,Numbered Para 1,Dot pt,No Spacing1,List Paragraph Char Char Char,Indicator Text,MAIN CONTENT,b1"/>
    <w:basedOn w:val="Normal"/>
    <w:link w:val="ListParagraphChar"/>
    <w:uiPriority w:val="34"/>
    <w:qFormat/>
    <w:rsid w:val="00D43490"/>
    <w:pPr>
      <w:ind w:left="720"/>
      <w:contextualSpacing/>
    </w:pPr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C450F"/>
    <w:rPr>
      <w:rFonts w:ascii="Tahoma" w:hAnsi="Tahoma"/>
      <w:sz w:val="16"/>
      <w:szCs w:val="20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BC450F"/>
    <w:rPr>
      <w:rFonts w:ascii="Tahoma" w:eastAsia="Times New Roman" w:hAnsi="Tahoma" w:cs="Angsana New"/>
      <w:sz w:val="16"/>
    </w:rPr>
  </w:style>
  <w:style w:type="paragraph" w:styleId="TOC4">
    <w:name w:val="toc 4"/>
    <w:basedOn w:val="Normal"/>
    <w:next w:val="Normal"/>
    <w:autoRedefine/>
    <w:uiPriority w:val="39"/>
    <w:unhideWhenUsed/>
    <w:rsid w:val="00E32BBB"/>
    <w:pPr>
      <w:tabs>
        <w:tab w:val="left" w:pos="1985"/>
        <w:tab w:val="right" w:leader="dot" w:pos="9016"/>
      </w:tabs>
      <w:ind w:left="1985" w:hanging="851"/>
      <w:jc w:val="thaiDistribute"/>
    </w:pPr>
    <w:rPr>
      <w:rFonts w:ascii="TH Sarabun New" w:hAnsi="TH Sarabun New" w:cs="TH Sarabun New"/>
      <w:noProof/>
      <w:sz w:val="32"/>
      <w:szCs w:val="32"/>
    </w:rPr>
  </w:style>
  <w:style w:type="paragraph" w:styleId="TOC5">
    <w:name w:val="toc 5"/>
    <w:basedOn w:val="Normal"/>
    <w:next w:val="Normal"/>
    <w:autoRedefine/>
    <w:uiPriority w:val="39"/>
    <w:unhideWhenUsed/>
    <w:rsid w:val="00BC0538"/>
    <w:pPr>
      <w:tabs>
        <w:tab w:val="left" w:pos="1985"/>
        <w:tab w:val="right" w:leader="dot" w:pos="9016"/>
      </w:tabs>
      <w:ind w:left="1985" w:hanging="426"/>
    </w:pPr>
    <w:rPr>
      <w:rFonts w:ascii="TH Sarabun New" w:hAnsi="TH Sarabun New" w:cs="TH Sarabun New"/>
      <w:noProof/>
      <w:spacing w:val="-6"/>
      <w:sz w:val="32"/>
      <w:szCs w:val="32"/>
    </w:rPr>
  </w:style>
  <w:style w:type="paragraph" w:styleId="TOC6">
    <w:name w:val="toc 6"/>
    <w:basedOn w:val="Normal"/>
    <w:next w:val="Normal"/>
    <w:autoRedefine/>
    <w:uiPriority w:val="39"/>
    <w:unhideWhenUsed/>
    <w:rsid w:val="000A2467"/>
    <w:pPr>
      <w:ind w:left="1400"/>
    </w:pPr>
    <w:rPr>
      <w:rFonts w:asciiTheme="minorHAnsi" w:hAnsiTheme="minorHAnsi" w:cstheme="majorBidi"/>
      <w:sz w:val="18"/>
      <w:szCs w:val="21"/>
    </w:rPr>
  </w:style>
  <w:style w:type="paragraph" w:styleId="TOC7">
    <w:name w:val="toc 7"/>
    <w:basedOn w:val="Normal"/>
    <w:next w:val="Normal"/>
    <w:autoRedefine/>
    <w:uiPriority w:val="39"/>
    <w:unhideWhenUsed/>
    <w:rsid w:val="000A2467"/>
    <w:pPr>
      <w:ind w:left="1680"/>
    </w:pPr>
    <w:rPr>
      <w:rFonts w:asciiTheme="minorHAnsi" w:hAnsiTheme="minorHAnsi" w:cstheme="majorBidi"/>
      <w:sz w:val="18"/>
      <w:szCs w:val="21"/>
    </w:rPr>
  </w:style>
  <w:style w:type="paragraph" w:styleId="TOC8">
    <w:name w:val="toc 8"/>
    <w:basedOn w:val="Normal"/>
    <w:next w:val="Normal"/>
    <w:autoRedefine/>
    <w:uiPriority w:val="39"/>
    <w:unhideWhenUsed/>
    <w:rsid w:val="000A2467"/>
    <w:pPr>
      <w:ind w:left="1960"/>
    </w:pPr>
    <w:rPr>
      <w:rFonts w:asciiTheme="minorHAnsi" w:hAnsiTheme="minorHAnsi" w:cstheme="majorBidi"/>
      <w:sz w:val="18"/>
      <w:szCs w:val="21"/>
    </w:rPr>
  </w:style>
  <w:style w:type="paragraph" w:styleId="TOC9">
    <w:name w:val="toc 9"/>
    <w:basedOn w:val="Normal"/>
    <w:next w:val="Normal"/>
    <w:autoRedefine/>
    <w:uiPriority w:val="39"/>
    <w:unhideWhenUsed/>
    <w:rsid w:val="000A2467"/>
    <w:pPr>
      <w:ind w:left="2240"/>
    </w:pPr>
    <w:rPr>
      <w:rFonts w:asciiTheme="minorHAnsi" w:hAnsiTheme="minorHAnsi" w:cstheme="majorBidi"/>
      <w:sz w:val="18"/>
      <w:szCs w:val="21"/>
    </w:rPr>
  </w:style>
  <w:style w:type="paragraph" w:customStyle="1" w:styleId="Layer">
    <w:name w:val="Layer"/>
    <w:basedOn w:val="Normal"/>
    <w:rsid w:val="00BE148D"/>
    <w:rPr>
      <w:b/>
      <w:bCs/>
    </w:rPr>
  </w:style>
  <w:style w:type="paragraph" w:customStyle="1" w:styleId="TableDescription">
    <w:name w:val="Table Description"/>
    <w:basedOn w:val="Normal"/>
    <w:rsid w:val="00BE148D"/>
  </w:style>
  <w:style w:type="character" w:customStyle="1" w:styleId="hps">
    <w:name w:val="hps"/>
    <w:rsid w:val="00355C95"/>
  </w:style>
  <w:style w:type="character" w:customStyle="1" w:styleId="shorttext">
    <w:name w:val="short_text"/>
    <w:rsid w:val="00461D5C"/>
  </w:style>
  <w:style w:type="character" w:styleId="CommentReference">
    <w:name w:val="annotation reference"/>
    <w:rsid w:val="00E643EE"/>
    <w:rPr>
      <w:sz w:val="16"/>
      <w:szCs w:val="18"/>
    </w:rPr>
  </w:style>
  <w:style w:type="character" w:customStyle="1" w:styleId="FootnoteTextChar1">
    <w:name w:val="Footnote Text Char1"/>
    <w:semiHidden/>
    <w:rsid w:val="00A63DA0"/>
    <w:rPr>
      <w:rFonts w:ascii="Angsana New" w:eastAsia="Times New Roman" w:hAnsi="Angsana New" w:cs="Angsana New"/>
      <w:szCs w:val="25"/>
    </w:rPr>
  </w:style>
  <w:style w:type="character" w:customStyle="1" w:styleId="CommentTextChar1">
    <w:name w:val="Comment Text Char1"/>
    <w:semiHidden/>
    <w:rsid w:val="00A63DA0"/>
    <w:rPr>
      <w:rFonts w:ascii="Angsana New" w:eastAsia="Times New Roman" w:hAnsi="Angsana New" w:cs="Angsana New"/>
      <w:szCs w:val="25"/>
    </w:rPr>
  </w:style>
  <w:style w:type="character" w:customStyle="1" w:styleId="CommentSubjectChar1">
    <w:name w:val="Comment Subject Char1"/>
    <w:semiHidden/>
    <w:rsid w:val="00A63DA0"/>
    <w:rPr>
      <w:rFonts w:ascii="Angsana New" w:eastAsia="Times New Roman" w:hAnsi="Angsana New" w:cs="Angsana New"/>
      <w:b/>
      <w:bCs/>
      <w:szCs w:val="25"/>
    </w:rPr>
  </w:style>
  <w:style w:type="paragraph" w:styleId="Title">
    <w:name w:val="Title"/>
    <w:basedOn w:val="Normal"/>
    <w:link w:val="TitleChar"/>
    <w:uiPriority w:val="10"/>
    <w:qFormat/>
    <w:rsid w:val="009B5FFC"/>
    <w:pPr>
      <w:spacing w:before="240" w:after="720"/>
      <w:jc w:val="right"/>
    </w:pPr>
    <w:rPr>
      <w:rFonts w:ascii="Arial" w:hAnsi="Arial" w:cs="Times New Roman"/>
      <w:b/>
      <w:kern w:val="28"/>
      <w:sz w:val="64"/>
      <w:szCs w:val="20"/>
      <w:lang w:bidi="ar-SA"/>
    </w:rPr>
  </w:style>
  <w:style w:type="character" w:customStyle="1" w:styleId="TitleChar">
    <w:name w:val="Title Char"/>
    <w:link w:val="Title"/>
    <w:uiPriority w:val="10"/>
    <w:rsid w:val="009B5FFC"/>
    <w:rPr>
      <w:rFonts w:ascii="Arial" w:eastAsia="Times New Roman" w:hAnsi="Arial" w:cs="Times New Roman"/>
      <w:b/>
      <w:kern w:val="28"/>
      <w:sz w:val="64"/>
      <w:lang w:bidi="ar-SA"/>
    </w:rPr>
  </w:style>
  <w:style w:type="paragraph" w:styleId="Revision">
    <w:name w:val="Revision"/>
    <w:hidden/>
    <w:uiPriority w:val="99"/>
    <w:semiHidden/>
    <w:rsid w:val="0088487F"/>
    <w:rPr>
      <w:rFonts w:ascii="Angsana New" w:eastAsia="Times New Roman" w:hAnsi="Angsana New" w:cs="Angsana New"/>
      <w:sz w:val="28"/>
      <w:szCs w:val="35"/>
    </w:rPr>
  </w:style>
  <w:style w:type="numbering" w:customStyle="1" w:styleId="Style3">
    <w:name w:val="Style3"/>
    <w:uiPriority w:val="99"/>
    <w:rsid w:val="00B940E9"/>
    <w:pPr>
      <w:numPr>
        <w:numId w:val="6"/>
      </w:numPr>
    </w:pPr>
  </w:style>
  <w:style w:type="paragraph" w:styleId="BodyTextIndent">
    <w:name w:val="Body Text Indent"/>
    <w:basedOn w:val="Normal"/>
    <w:link w:val="BodyTextIndentChar"/>
    <w:rsid w:val="00761323"/>
    <w:pPr>
      <w:ind w:firstLine="720"/>
    </w:pPr>
    <w:rPr>
      <w:rFonts w:ascii="Cordia New" w:eastAsia="Cordia New" w:hAnsi="Cordia New" w:cs="Cordia New"/>
    </w:rPr>
  </w:style>
  <w:style w:type="character" w:customStyle="1" w:styleId="BodyTextIndentChar">
    <w:name w:val="Body Text Indent Char"/>
    <w:link w:val="BodyTextIndent"/>
    <w:rsid w:val="00761323"/>
    <w:rPr>
      <w:rFonts w:ascii="Cordia New" w:eastAsia="Cordia New" w:hAnsi="Cordia New"/>
      <w:sz w:val="28"/>
      <w:szCs w:val="28"/>
    </w:rPr>
  </w:style>
  <w:style w:type="paragraph" w:styleId="BodyTextIndent2">
    <w:name w:val="Body Text Indent 2"/>
    <w:basedOn w:val="Normal"/>
    <w:link w:val="BodyTextIndent2Char"/>
    <w:rsid w:val="00761323"/>
    <w:pPr>
      <w:spacing w:after="120" w:line="480" w:lineRule="auto"/>
      <w:ind w:left="283"/>
    </w:pPr>
    <w:rPr>
      <w:rFonts w:ascii="Cordia New" w:eastAsia="Cordia New" w:hAnsi="Cordia New"/>
      <w:szCs w:val="35"/>
    </w:rPr>
  </w:style>
  <w:style w:type="character" w:customStyle="1" w:styleId="BodyTextIndent2Char">
    <w:name w:val="Body Text Indent 2 Char"/>
    <w:link w:val="BodyTextIndent2"/>
    <w:rsid w:val="00761323"/>
    <w:rPr>
      <w:rFonts w:ascii="Cordia New" w:eastAsia="Cordia New" w:hAnsi="Cordia New" w:cs="Angsana New"/>
      <w:sz w:val="28"/>
      <w:szCs w:val="35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1323"/>
    <w:pPr>
      <w:spacing w:after="60"/>
      <w:jc w:val="center"/>
      <w:outlineLvl w:val="1"/>
    </w:pPr>
    <w:rPr>
      <w:rFonts w:ascii="Cambria" w:hAnsi="Cambria"/>
      <w:sz w:val="24"/>
      <w:szCs w:val="30"/>
    </w:rPr>
  </w:style>
  <w:style w:type="character" w:customStyle="1" w:styleId="SubtitleChar">
    <w:name w:val="Subtitle Char"/>
    <w:link w:val="Subtitle"/>
    <w:uiPriority w:val="11"/>
    <w:rsid w:val="00761323"/>
    <w:rPr>
      <w:rFonts w:ascii="Cambria" w:eastAsia="Times New Roman" w:hAnsi="Cambria" w:cs="Angsana New"/>
      <w:sz w:val="24"/>
      <w:szCs w:val="30"/>
    </w:rPr>
  </w:style>
  <w:style w:type="table" w:styleId="LightGrid-Accent1">
    <w:name w:val="Light Grid Accent 1"/>
    <w:basedOn w:val="TableNormal"/>
    <w:uiPriority w:val="62"/>
    <w:rsid w:val="00761323"/>
    <w:rPr>
      <w:rFonts w:ascii="Cordia New" w:eastAsia="Cordia New" w:hAnsi="Cordia New" w:cs="Angsana New"/>
    </w:rPr>
    <w:tblPr>
      <w:tblStyleRowBandSize w:val="1"/>
      <w:tblStyleColBandSize w:val="1"/>
      <w:tblBorders>
        <w:top w:val="single" w:sz="8" w:space="0" w:color="17365D"/>
        <w:left w:val="single" w:sz="8" w:space="0" w:color="17365D"/>
        <w:bottom w:val="single" w:sz="8" w:space="0" w:color="17365D"/>
        <w:right w:val="single" w:sz="8" w:space="0" w:color="17365D"/>
        <w:insideH w:val="single" w:sz="8" w:space="0" w:color="17365D"/>
        <w:insideV w:val="single" w:sz="8" w:space="0" w:color="17365D"/>
      </w:tblBorders>
    </w:tblPr>
    <w:tcPr>
      <w:shd w:val="clear" w:color="auto" w:fill="17365D"/>
    </w:tcPr>
    <w:tblStylePr w:type="firstRow">
      <w:pPr>
        <w:spacing w:before="0" w:after="0" w:line="240" w:lineRule="auto"/>
      </w:pPr>
      <w:rPr>
        <w:rFonts w:ascii="Cordia New" w:eastAsia="Times New Roman" w:hAnsi="Cordia New" w:cs="Cordia New"/>
        <w:b/>
        <w:bCs/>
        <w:sz w:val="28"/>
        <w:szCs w:val="28"/>
      </w:rPr>
      <w:tblPr/>
      <w:tcPr>
        <w:shd w:val="clear" w:color="auto" w:fill="548DD4"/>
      </w:tcPr>
    </w:tblStylePr>
    <w:tblStylePr w:type="lastRow">
      <w:pPr>
        <w:spacing w:before="0" w:after="0" w:line="240" w:lineRule="auto"/>
      </w:pPr>
      <w:rPr>
        <w:rFonts w:ascii="Sarabun" w:eastAsia="Times New Roman" w:hAnsi="Sarabun" w:cs="Angsana New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Sarabun" w:eastAsia="Times New Roman" w:hAnsi="Sarabun" w:cs="Angsana New"/>
        <w:b/>
        <w:bCs/>
      </w:rPr>
    </w:tblStylePr>
    <w:tblStylePr w:type="lastCol">
      <w:rPr>
        <w:rFonts w:ascii="Sarabun" w:eastAsia="Times New Roman" w:hAnsi="Sarabun" w:cs="Angsana New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4">
    <w:name w:val="Light Grid Accent 4"/>
    <w:basedOn w:val="TableNormal"/>
    <w:uiPriority w:val="62"/>
    <w:rsid w:val="00761323"/>
    <w:rPr>
      <w:rFonts w:ascii="Cordia New" w:eastAsia="Cordia New" w:hAnsi="Cordia New" w:cs="Angsana New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Sarabun" w:eastAsia="Times New Roman" w:hAnsi="Sarabun" w:cs="Angsana New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Sarabun" w:eastAsia="Times New Roman" w:hAnsi="Sarabun" w:cs="Angsana New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Sarabun" w:eastAsia="Times New Roman" w:hAnsi="Sarabun" w:cs="Angsana New"/>
        <w:b/>
        <w:bCs/>
      </w:rPr>
    </w:tblStylePr>
    <w:tblStylePr w:type="lastCol">
      <w:rPr>
        <w:rFonts w:ascii="Sarabun" w:eastAsia="Times New Roman" w:hAnsi="Sarabun" w:cs="Angsana New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TableContemporary">
    <w:name w:val="Table Contemporary"/>
    <w:basedOn w:val="LightShading"/>
    <w:rsid w:val="00761323"/>
    <w:rPr>
      <w:color w:val="FFFFFF"/>
      <w:lang w:eastAsia="ja-JP"/>
    </w:rPr>
    <w:tblPr>
      <w:tblBorders>
        <w:top w:val="none" w:sz="0" w:space="0" w:color="auto"/>
        <w:bottom w:val="none" w:sz="0" w:space="0" w:color="auto"/>
        <w:insideH w:val="single" w:sz="8" w:space="0" w:color="FFFFFF"/>
        <w:insideV w:val="single" w:sz="8" w:space="0" w:color="FFFFFF"/>
      </w:tblBorders>
    </w:tblPr>
    <w:tblStylePr w:type="firstRow">
      <w:pPr>
        <w:spacing w:before="0" w:after="0" w:line="240" w:lineRule="auto"/>
        <w:jc w:val="center"/>
      </w:pPr>
      <w:rPr>
        <w:rFonts w:ascii="Cordia New" w:hAnsi="Cordia New"/>
        <w:b/>
        <w:bCs/>
        <w:color w:val="FFFFFF"/>
        <w:sz w:val="28"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shd w:val="clear" w:color="auto" w:fill="000000"/>
        <w:vAlign w:val="center"/>
      </w:tcPr>
    </w:tblStylePr>
    <w:tblStylePr w:type="lastRow">
      <w:pPr>
        <w:spacing w:before="0" w:after="0" w:line="240" w:lineRule="auto"/>
      </w:pPr>
      <w:rPr>
        <w:rFonts w:ascii="Cordia New" w:eastAsia="Times New Roman" w:hAnsi="Cordia New" w:cs="Cordia New"/>
        <w:b w:val="0"/>
        <w:bCs/>
        <w:color w:val="000000"/>
        <w:sz w:val="28"/>
        <w:szCs w:val="28"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shd w:val="clear" w:color="auto" w:fill="D9D9D9"/>
      </w:tcPr>
    </w:tblStylePr>
    <w:tblStylePr w:type="firstCol">
      <w:rPr>
        <w:b/>
        <w:bCs/>
        <w:color w:val="FFFFFF"/>
      </w:rPr>
      <w:tblPr/>
      <w:tcPr>
        <w:shd w:val="clear" w:color="auto" w:fill="D9D9D9"/>
      </w:tcPr>
    </w:tblStylePr>
    <w:tblStylePr w:type="lastCol">
      <w:rPr>
        <w:b/>
        <w:bCs/>
        <w:color w:val="FFFFFF"/>
      </w:rPr>
      <w:tblPr/>
      <w:tcPr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08080"/>
      </w:tcPr>
    </w:tblStylePr>
    <w:tblStylePr w:type="band1Horz">
      <w:rPr>
        <w:color w:val="auto"/>
      </w:rPr>
      <w:tblPr/>
      <w:tcPr>
        <w:tcBorders>
          <w:left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Shading">
    <w:name w:val="Light Shading"/>
    <w:basedOn w:val="TableNormal"/>
    <w:uiPriority w:val="60"/>
    <w:rsid w:val="00761323"/>
    <w:rPr>
      <w:rFonts w:ascii="Cordia New" w:eastAsia="Cordia New" w:hAnsi="Cordia New" w:cs="Angsana New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Grid">
    <w:name w:val="Light Grid"/>
    <w:basedOn w:val="TableNormal"/>
    <w:uiPriority w:val="62"/>
    <w:rsid w:val="00761323"/>
    <w:pPr>
      <w:jc w:val="center"/>
    </w:pPr>
    <w:rPr>
      <w:rFonts w:ascii="Cordia New" w:eastAsia="Cordia New" w:hAnsi="Cordia New" w:cs="Angsana New"/>
      <w:sz w:val="28"/>
    </w:rPr>
    <w:tblPr>
      <w:tblStyleRowBandSize w:val="1"/>
      <w:tblStyleColBandSize w:val="1"/>
    </w:tblPr>
    <w:tcPr>
      <w:vAlign w:val="center"/>
    </w:tcPr>
    <w:tblStylePr w:type="firstRow">
      <w:pPr>
        <w:spacing w:before="0" w:after="0" w:line="240" w:lineRule="auto"/>
      </w:pPr>
      <w:rPr>
        <w:rFonts w:ascii="Cordia New" w:eastAsia="Times New Roman" w:hAnsi="Cordia New" w:cs="Angsana New"/>
        <w:b/>
        <w:bCs/>
        <w:sz w:val="28"/>
      </w:rPr>
      <w:tblPr/>
      <w:tcPr>
        <w:shd w:val="clear" w:color="auto" w:fill="0D0D0D"/>
      </w:tcPr>
    </w:tblStylePr>
    <w:tblStylePr w:type="lastRow">
      <w:pPr>
        <w:spacing w:before="0" w:after="0" w:line="240" w:lineRule="auto"/>
      </w:pPr>
      <w:rPr>
        <w:rFonts w:ascii="Sarabun" w:eastAsia="Times New Roman" w:hAnsi="Sarabun" w:cs="Angsana New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Sarabun" w:eastAsia="Times New Roman" w:hAnsi="Sarabun" w:cs="Angsana New"/>
        <w:b/>
        <w:bCs/>
      </w:rPr>
    </w:tblStylePr>
    <w:tblStylePr w:type="lastCol">
      <w:rPr>
        <w:rFonts w:ascii="Sarabun" w:eastAsia="Times New Roman" w:hAnsi="Sarabun" w:cs="Angsana New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Style1">
    <w:name w:val="Style1"/>
    <w:basedOn w:val="TableNormal"/>
    <w:uiPriority w:val="99"/>
    <w:rsid w:val="00761323"/>
    <w:rPr>
      <w:rFonts w:ascii="Cordia New" w:eastAsia="Times New Roman" w:hAnsi="Cordia New"/>
      <w:sz w:val="28"/>
      <w:szCs w:val="28"/>
    </w:rPr>
    <w:tblPr>
      <w:tblStyleRowBandSize w:val="1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  <w:tblCellMar>
        <w:top w:w="85" w:type="dxa"/>
      </w:tblCellMar>
    </w:tblPr>
    <w:tblStylePr w:type="firstRow">
      <w:pPr>
        <w:jc w:val="center"/>
      </w:pPr>
      <w:rPr>
        <w:rFonts w:ascii="Cordia New" w:eastAsia="Times New Roman" w:hAnsi="Cordia New" w:cs="Cordia New"/>
        <w:b/>
        <w:sz w:val="28"/>
        <w:szCs w:val="28"/>
      </w:rPr>
      <w:tblPr/>
      <w:tcPr>
        <w:shd w:val="clear" w:color="auto" w:fill="000000"/>
        <w:vAlign w:val="cente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table" w:styleId="ColorfulGrid">
    <w:name w:val="Colorful Grid"/>
    <w:basedOn w:val="TableNormal"/>
    <w:uiPriority w:val="73"/>
    <w:rsid w:val="00761323"/>
    <w:rPr>
      <w:rFonts w:ascii="Cordia New" w:eastAsia="Cordia New" w:hAnsi="Cordia New" w:cs="Angsana New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TableGrid">
    <w:name w:val="Table Grid"/>
    <w:basedOn w:val="TableNormal"/>
    <w:uiPriority w:val="39"/>
    <w:rsid w:val="00761323"/>
    <w:rPr>
      <w:rFonts w:ascii="Cordia New" w:eastAsia="Cordia New" w:hAnsi="Cordia New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unhideWhenUsed/>
    <w:rsid w:val="00761323"/>
    <w:rPr>
      <w:color w:val="800080"/>
      <w:u w:val="single"/>
    </w:rPr>
  </w:style>
  <w:style w:type="paragraph" w:customStyle="1" w:styleId="MAX1">
    <w:name w:val="MAX1"/>
    <w:basedOn w:val="Normal"/>
    <w:link w:val="MAX1Char"/>
    <w:qFormat/>
    <w:rsid w:val="00761323"/>
    <w:rPr>
      <w:rFonts w:eastAsia="Cordia New"/>
      <w:sz w:val="32"/>
      <w:szCs w:val="32"/>
    </w:rPr>
  </w:style>
  <w:style w:type="character" w:customStyle="1" w:styleId="MAX1Char">
    <w:name w:val="MAX1 Char"/>
    <w:link w:val="MAX1"/>
    <w:rsid w:val="00761323"/>
    <w:rPr>
      <w:rFonts w:ascii="Angsana New" w:eastAsia="Cordia New" w:hAnsi="Angsana New" w:cs="Angsana New"/>
      <w:sz w:val="32"/>
      <w:szCs w:val="32"/>
    </w:rPr>
  </w:style>
  <w:style w:type="table" w:styleId="TableGridLight">
    <w:name w:val="Grid Table Light"/>
    <w:basedOn w:val="TableNormal"/>
    <w:uiPriority w:val="40"/>
    <w:rsid w:val="00761323"/>
    <w:rPr>
      <w:rFonts w:ascii="Cordia New" w:eastAsia="Cordia New" w:hAnsi="Cordia New" w:cs="Angsana New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StyleFirstline127cm">
    <w:name w:val="Style First line:  1.27 cm"/>
    <w:basedOn w:val="Normal"/>
    <w:rsid w:val="004B5E45"/>
    <w:pPr>
      <w:ind w:firstLine="720"/>
    </w:pPr>
    <w:rPr>
      <w:rFonts w:ascii="Cordia New" w:eastAsia="Angsana New" w:hAnsi="Cordia New" w:cs="Cordia New"/>
    </w:rPr>
  </w:style>
  <w:style w:type="character" w:styleId="Strong">
    <w:name w:val="Strong"/>
    <w:uiPriority w:val="22"/>
    <w:qFormat/>
    <w:rsid w:val="002A5694"/>
    <w:rPr>
      <w:b/>
      <w:bCs/>
    </w:rPr>
  </w:style>
  <w:style w:type="character" w:styleId="Emphasis">
    <w:name w:val="Emphasis"/>
    <w:uiPriority w:val="20"/>
    <w:qFormat/>
    <w:rsid w:val="002A5694"/>
    <w:rPr>
      <w:i/>
      <w:iCs/>
    </w:rPr>
  </w:style>
  <w:style w:type="paragraph" w:styleId="NoSpacing">
    <w:name w:val="No Spacing"/>
    <w:uiPriority w:val="1"/>
    <w:qFormat/>
    <w:rsid w:val="002A5694"/>
    <w:rPr>
      <w:rFonts w:eastAsia="Times New Roman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2A5694"/>
    <w:pPr>
      <w:spacing w:before="120" w:after="120" w:line="259" w:lineRule="auto"/>
      <w:ind w:left="720"/>
    </w:pPr>
    <w:rPr>
      <w:rFonts w:ascii="Calibri" w:hAnsi="Calibri" w:cs="Cordia New"/>
      <w:color w:val="44546A"/>
      <w:sz w:val="24"/>
      <w:szCs w:val="24"/>
    </w:rPr>
  </w:style>
  <w:style w:type="character" w:customStyle="1" w:styleId="QuoteChar">
    <w:name w:val="Quote Char"/>
    <w:link w:val="Quote"/>
    <w:uiPriority w:val="29"/>
    <w:rsid w:val="002A5694"/>
    <w:rPr>
      <w:rFonts w:eastAsia="Times New Roman"/>
      <w:color w:val="44546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5694"/>
    <w:pPr>
      <w:spacing w:before="100" w:beforeAutospacing="1" w:after="240"/>
      <w:ind w:left="720"/>
      <w:jc w:val="center"/>
    </w:pPr>
    <w:rPr>
      <w:rFonts w:ascii="Calibri Light" w:hAnsi="Calibri Light"/>
      <w:color w:val="44546A"/>
      <w:spacing w:val="-6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2A5694"/>
    <w:rPr>
      <w:rFonts w:ascii="Calibri Light" w:eastAsia="Times New Roman" w:hAnsi="Calibri Light" w:cs="Angsana New"/>
      <w:color w:val="44546A"/>
      <w:spacing w:val="-6"/>
      <w:sz w:val="32"/>
      <w:szCs w:val="32"/>
    </w:rPr>
  </w:style>
  <w:style w:type="character" w:styleId="SubtleEmphasis">
    <w:name w:val="Subtle Emphasis"/>
    <w:uiPriority w:val="19"/>
    <w:qFormat/>
    <w:rsid w:val="002A5694"/>
    <w:rPr>
      <w:i/>
      <w:iCs/>
      <w:color w:val="595959"/>
    </w:rPr>
  </w:style>
  <w:style w:type="character" w:styleId="IntenseEmphasis">
    <w:name w:val="Intense Emphasis"/>
    <w:uiPriority w:val="21"/>
    <w:qFormat/>
    <w:rsid w:val="002A5694"/>
    <w:rPr>
      <w:b/>
      <w:bCs/>
      <w:i/>
      <w:iCs/>
    </w:rPr>
  </w:style>
  <w:style w:type="character" w:styleId="SubtleReference">
    <w:name w:val="Subtle Reference"/>
    <w:uiPriority w:val="31"/>
    <w:qFormat/>
    <w:rsid w:val="002A5694"/>
    <w:rPr>
      <w:smallCaps/>
      <w:color w:val="595959"/>
      <w:u w:val="none" w:color="7F7F7F"/>
      <w:bdr w:val="none" w:sz="0" w:space="0" w:color="auto"/>
    </w:rPr>
  </w:style>
  <w:style w:type="character" w:styleId="IntenseReference">
    <w:name w:val="Intense Reference"/>
    <w:uiPriority w:val="32"/>
    <w:qFormat/>
    <w:rsid w:val="002A5694"/>
    <w:rPr>
      <w:b/>
      <w:bCs/>
      <w:smallCaps/>
      <w:color w:val="44546A"/>
      <w:u w:val="single"/>
    </w:rPr>
  </w:style>
  <w:style w:type="character" w:styleId="BookTitle">
    <w:name w:val="Book Title"/>
    <w:uiPriority w:val="33"/>
    <w:qFormat/>
    <w:rsid w:val="002A569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5694"/>
    <w:pPr>
      <w:keepLines/>
      <w:tabs>
        <w:tab w:val="clear" w:pos="1080"/>
        <w:tab w:val="left" w:pos="426"/>
      </w:tabs>
      <w:spacing w:after="120"/>
      <w:ind w:left="0" w:firstLine="0"/>
      <w:jc w:val="center"/>
      <w:outlineLvl w:val="9"/>
    </w:pPr>
    <w:rPr>
      <w:kern w:val="0"/>
      <w:sz w:val="36"/>
      <w:szCs w:val="36"/>
      <w:lang w:val="en-US" w:eastAsia="en-US"/>
    </w:rPr>
  </w:style>
  <w:style w:type="character" w:customStyle="1" w:styleId="ilfuvd">
    <w:name w:val="ilfuvd"/>
    <w:rsid w:val="002A5694"/>
  </w:style>
  <w:style w:type="paragraph" w:customStyle="1" w:styleId="StyleCaption3LatinTHSarabunPSKComplexTHSarabunPSK1">
    <w:name w:val="Style Caption 3 + (Latin) TH SarabunPSK (Complex) TH SarabunPSK 1..."/>
    <w:basedOn w:val="Normal"/>
    <w:link w:val="StyleCaption3LatinTHSarabunPSKComplexTHSarabunPSK1Char"/>
    <w:rsid w:val="002A5694"/>
    <w:pPr>
      <w:tabs>
        <w:tab w:val="num" w:pos="851"/>
      </w:tabs>
      <w:jc w:val="center"/>
    </w:pPr>
    <w:rPr>
      <w:rFonts w:ascii="TH SarabunPSK" w:eastAsia="SimSun" w:hAnsi="TH SarabunPSK" w:cs="TH SarabunPSK"/>
    </w:rPr>
  </w:style>
  <w:style w:type="character" w:customStyle="1" w:styleId="StyleCaption3LatinTHSarabunPSKComplexTHSarabunPSK1Char">
    <w:name w:val="Style Caption 3 + (Latin) TH SarabunPSK (Complex) TH SarabunPSK 1... Char"/>
    <w:link w:val="StyleCaption3LatinTHSarabunPSKComplexTHSarabunPSK1"/>
    <w:rsid w:val="002A5694"/>
    <w:rPr>
      <w:rFonts w:ascii="TH SarabunPSK" w:eastAsia="SimSun" w:hAnsi="TH SarabunPSK" w:cs="TH SarabunPSK"/>
      <w:sz w:val="28"/>
      <w:szCs w:val="28"/>
    </w:rPr>
  </w:style>
  <w:style w:type="character" w:customStyle="1" w:styleId="ListParagraphChar">
    <w:name w:val="List Paragraph Char"/>
    <w:aliases w:val="Number Bullet Paragraph Char,text Char,Inhaltsverzeichnis Char,Lettre d'introduction Char,1st level - Bullet List Paragraph Char,Paragrafo elenco Char,lp1 Char,Heading x1 Char,body 2 Char,Numbered Para 1 Char,Dot pt Char,b1 Char"/>
    <w:link w:val="ListParagraph"/>
    <w:qFormat/>
    <w:locked/>
    <w:rsid w:val="002A5694"/>
    <w:rPr>
      <w:rFonts w:ascii="Times New Roman" w:eastAsia="Times New Roman" w:hAnsi="Times New Roman" w:cs="Angsana New"/>
      <w:sz w:val="24"/>
      <w:szCs w:val="28"/>
    </w:rPr>
  </w:style>
  <w:style w:type="paragraph" w:customStyle="1" w:styleId="Style01CharCharCharCharCharCharCharChar">
    <w:name w:val="Style01 Char Char Char Char Char Char Char Char"/>
    <w:basedOn w:val="Normal"/>
    <w:link w:val="Style01CharCharCharCharCharCharCharCharChar"/>
    <w:rsid w:val="002A5694"/>
    <w:rPr>
      <w:rFonts w:ascii="TH Sarabun New" w:eastAsia="SimSun" w:hAnsi="TH Sarabun New" w:cs="TH Sarabun New"/>
      <w:sz w:val="32"/>
      <w:szCs w:val="32"/>
      <w:u w:val="single"/>
    </w:rPr>
  </w:style>
  <w:style w:type="character" w:customStyle="1" w:styleId="Style01CharCharCharCharCharCharCharCharChar">
    <w:name w:val="Style01 Char Char Char Char Char Char Char Char Char"/>
    <w:link w:val="Style01CharCharCharCharCharCharCharChar"/>
    <w:rsid w:val="002A5694"/>
    <w:rPr>
      <w:rFonts w:ascii="TH Sarabun New" w:eastAsia="SimSun" w:hAnsi="TH Sarabun New" w:cs="TH Sarabun New"/>
      <w:sz w:val="32"/>
      <w:szCs w:val="32"/>
      <w:u w:val="single"/>
    </w:rPr>
  </w:style>
  <w:style w:type="character" w:customStyle="1" w:styleId="normaltextrun">
    <w:name w:val="normaltextrun"/>
    <w:rsid w:val="00FB4AA7"/>
  </w:style>
  <w:style w:type="paragraph" w:styleId="TableofFigures">
    <w:name w:val="table of figures"/>
    <w:basedOn w:val="Normal"/>
    <w:next w:val="Normal"/>
    <w:uiPriority w:val="99"/>
    <w:rsid w:val="00EA6991"/>
    <w:pPr>
      <w:ind w:left="560" w:hanging="560"/>
    </w:pPr>
    <w:rPr>
      <w:rFonts w:asciiTheme="minorHAnsi" w:hAnsiTheme="minorHAnsi" w:cstheme="majorBidi"/>
      <w:smallCaps/>
      <w:sz w:val="20"/>
      <w:szCs w:val="23"/>
    </w:rPr>
  </w:style>
  <w:style w:type="paragraph" w:customStyle="1" w:styleId="ERCaption">
    <w:name w:val="ER Caption"/>
    <w:basedOn w:val="Caption"/>
    <w:link w:val="ERCaptionChar"/>
    <w:rsid w:val="004F775B"/>
  </w:style>
  <w:style w:type="paragraph" w:customStyle="1" w:styleId="ER2">
    <w:name w:val="ER 2"/>
    <w:basedOn w:val="Caption"/>
    <w:link w:val="ER2Char"/>
    <w:qFormat/>
    <w:rsid w:val="004F775B"/>
    <w:pPr>
      <w:ind w:firstLine="0"/>
    </w:pPr>
  </w:style>
  <w:style w:type="character" w:customStyle="1" w:styleId="ERCaptionChar">
    <w:name w:val="ER Caption Char"/>
    <w:link w:val="ERCaption"/>
    <w:rsid w:val="004F775B"/>
    <w:rPr>
      <w:rFonts w:ascii="TH Sarabun New" w:eastAsia="Times New Roman" w:hAnsi="TH Sarabun New" w:cs="TH Sarabun New"/>
      <w:b/>
      <w:bCs/>
      <w:sz w:val="32"/>
      <w:szCs w:val="32"/>
      <w:lang w:val="x-none" w:eastAsia="x-none"/>
    </w:rPr>
  </w:style>
  <w:style w:type="character" w:customStyle="1" w:styleId="ER2Char">
    <w:name w:val="ER 2 Char"/>
    <w:link w:val="ER2"/>
    <w:rsid w:val="004F775B"/>
    <w:rPr>
      <w:rFonts w:ascii="TH Sarabun New" w:eastAsia="Times New Roman" w:hAnsi="TH Sarabun New" w:cs="TH Sarabun New"/>
      <w:b/>
      <w:bCs/>
      <w:sz w:val="32"/>
      <w:szCs w:val="32"/>
      <w:lang w:val="x-none" w:eastAsia="x-none"/>
    </w:rPr>
  </w:style>
  <w:style w:type="character" w:customStyle="1" w:styleId="UnresolvedMention1">
    <w:name w:val="Unresolved Mention1"/>
    <w:uiPriority w:val="99"/>
    <w:semiHidden/>
    <w:unhideWhenUsed/>
    <w:rsid w:val="0047688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D4E3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eop">
    <w:name w:val="eop"/>
    <w:rsid w:val="008D4E3A"/>
  </w:style>
  <w:style w:type="character" w:customStyle="1" w:styleId="spellingerror">
    <w:name w:val="spellingerror"/>
    <w:rsid w:val="008D4E3A"/>
  </w:style>
  <w:style w:type="paragraph" w:styleId="NormalWeb">
    <w:name w:val="Normal (Web)"/>
    <w:basedOn w:val="Normal"/>
    <w:uiPriority w:val="99"/>
    <w:semiHidden/>
    <w:unhideWhenUsed/>
    <w:rsid w:val="007C46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cxw222239670">
    <w:name w:val="scxw222239670"/>
    <w:rsid w:val="00DB2E2F"/>
  </w:style>
  <w:style w:type="character" w:customStyle="1" w:styleId="scxw148291613">
    <w:name w:val="scxw148291613"/>
    <w:rsid w:val="00DB2E2F"/>
  </w:style>
  <w:style w:type="character" w:styleId="LineNumber">
    <w:name w:val="line number"/>
    <w:basedOn w:val="DefaultParagraphFont"/>
    <w:uiPriority w:val="99"/>
    <w:semiHidden/>
    <w:unhideWhenUsed/>
    <w:rsid w:val="007B77E8"/>
  </w:style>
  <w:style w:type="paragraph" w:customStyle="1" w:styleId="msonormal0">
    <w:name w:val="msonormal"/>
    <w:basedOn w:val="Normal"/>
    <w:rsid w:val="002F4D2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2F4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B60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FA5F47"/>
    <w:pPr>
      <w:spacing w:before="100" w:beforeAutospacing="1" w:after="100" w:afterAutospacing="1"/>
    </w:pPr>
    <w:rPr>
      <w:rFonts w:ascii="TH SarabunPSK" w:hAnsi="TH SarabunPSK" w:cs="TH SarabunPSK"/>
      <w:sz w:val="32"/>
      <w:szCs w:val="32"/>
    </w:rPr>
  </w:style>
  <w:style w:type="paragraph" w:customStyle="1" w:styleId="font6">
    <w:name w:val="font6"/>
    <w:basedOn w:val="Normal"/>
    <w:rsid w:val="00FA5F47"/>
    <w:pPr>
      <w:spacing w:before="100" w:beforeAutospacing="1" w:after="100" w:afterAutospacing="1"/>
    </w:pPr>
    <w:rPr>
      <w:rFonts w:ascii="TH SarabunPSK" w:hAnsi="TH SarabunPSK" w:cs="TH SarabunPSK"/>
      <w:sz w:val="32"/>
      <w:szCs w:val="32"/>
    </w:rPr>
  </w:style>
  <w:style w:type="paragraph" w:customStyle="1" w:styleId="font7">
    <w:name w:val="font7"/>
    <w:basedOn w:val="Normal"/>
    <w:rsid w:val="00FA5F47"/>
    <w:pPr>
      <w:spacing w:before="100" w:beforeAutospacing="1" w:after="100" w:afterAutospacing="1"/>
    </w:pPr>
    <w:rPr>
      <w:rFonts w:ascii="TH SarabunPSK" w:hAnsi="TH SarabunPSK" w:cs="TH SarabunPSK"/>
      <w:b/>
      <w:bCs/>
      <w:sz w:val="32"/>
      <w:szCs w:val="32"/>
    </w:rPr>
  </w:style>
  <w:style w:type="paragraph" w:customStyle="1" w:styleId="xl66">
    <w:name w:val="xl66"/>
    <w:basedOn w:val="Normal"/>
    <w:rsid w:val="00FA5F47"/>
    <w:pPr>
      <w:spacing w:before="100" w:beforeAutospacing="1" w:after="100" w:afterAutospacing="1"/>
      <w:textAlignment w:val="top"/>
    </w:pPr>
    <w:rPr>
      <w:rFonts w:ascii="TH SarabunPSK" w:hAnsi="TH SarabunPSK" w:cs="TH SarabunPSK"/>
      <w:sz w:val="32"/>
      <w:szCs w:val="32"/>
    </w:rPr>
  </w:style>
  <w:style w:type="paragraph" w:customStyle="1" w:styleId="xl67">
    <w:name w:val="xl67"/>
    <w:basedOn w:val="Normal"/>
    <w:rsid w:val="00FA5F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32"/>
      <w:szCs w:val="32"/>
    </w:rPr>
  </w:style>
  <w:style w:type="paragraph" w:customStyle="1" w:styleId="xl68">
    <w:name w:val="xl68"/>
    <w:basedOn w:val="Normal"/>
    <w:rsid w:val="00FA5F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2"/>
      <w:szCs w:val="32"/>
    </w:rPr>
  </w:style>
  <w:style w:type="paragraph" w:customStyle="1" w:styleId="xl69">
    <w:name w:val="xl69"/>
    <w:basedOn w:val="Normal"/>
    <w:rsid w:val="00FA5F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32"/>
      <w:szCs w:val="32"/>
    </w:rPr>
  </w:style>
  <w:style w:type="paragraph" w:customStyle="1" w:styleId="xl70">
    <w:name w:val="xl70"/>
    <w:basedOn w:val="Normal"/>
    <w:rsid w:val="00FA5F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sz w:val="32"/>
      <w:szCs w:val="32"/>
    </w:rPr>
  </w:style>
  <w:style w:type="paragraph" w:customStyle="1" w:styleId="xl71">
    <w:name w:val="xl71"/>
    <w:basedOn w:val="Normal"/>
    <w:rsid w:val="00FA5F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</w:rPr>
  </w:style>
  <w:style w:type="paragraph" w:customStyle="1" w:styleId="xl72">
    <w:name w:val="xl72"/>
    <w:basedOn w:val="Normal"/>
    <w:rsid w:val="00FA5F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24"/>
      <w:szCs w:val="24"/>
    </w:rPr>
  </w:style>
  <w:style w:type="paragraph" w:customStyle="1" w:styleId="xl73">
    <w:name w:val="xl73"/>
    <w:basedOn w:val="Normal"/>
    <w:rsid w:val="00FA5F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32"/>
      <w:szCs w:val="32"/>
    </w:rPr>
  </w:style>
  <w:style w:type="paragraph" w:customStyle="1" w:styleId="xl74">
    <w:name w:val="xl74"/>
    <w:basedOn w:val="Normal"/>
    <w:rsid w:val="00FA5F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32"/>
      <w:szCs w:val="32"/>
    </w:rPr>
  </w:style>
  <w:style w:type="paragraph" w:customStyle="1" w:styleId="xl75">
    <w:name w:val="xl75"/>
    <w:basedOn w:val="Normal"/>
    <w:rsid w:val="00FA5F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/>
      <w:textAlignment w:val="center"/>
    </w:pPr>
    <w:rPr>
      <w:rFonts w:ascii="TH SarabunPSK" w:hAnsi="TH SarabunPSK" w:cs="TH SarabunPSK"/>
      <w:sz w:val="32"/>
      <w:szCs w:val="32"/>
    </w:rPr>
  </w:style>
  <w:style w:type="paragraph" w:customStyle="1" w:styleId="xl76">
    <w:name w:val="xl76"/>
    <w:basedOn w:val="Normal"/>
    <w:rsid w:val="00FA5F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/>
      <w:textAlignment w:val="top"/>
    </w:pPr>
    <w:rPr>
      <w:rFonts w:ascii="TH SarabunPSK" w:hAnsi="TH SarabunPSK" w:cs="TH SarabunPSK"/>
      <w:sz w:val="32"/>
      <w:szCs w:val="32"/>
    </w:rPr>
  </w:style>
  <w:style w:type="paragraph" w:customStyle="1" w:styleId="xl77">
    <w:name w:val="xl77"/>
    <w:basedOn w:val="Normal"/>
    <w:rsid w:val="00FA5F47"/>
    <w:pPr>
      <w:shd w:val="clear" w:color="000000" w:fill="9BC2E6"/>
      <w:spacing w:before="100" w:beforeAutospacing="1" w:after="100" w:afterAutospacing="1"/>
      <w:textAlignment w:val="top"/>
    </w:pPr>
    <w:rPr>
      <w:rFonts w:ascii="TH SarabunPSK" w:hAnsi="TH SarabunPSK" w:cs="TH SarabunPSK"/>
      <w:sz w:val="32"/>
      <w:szCs w:val="32"/>
    </w:rPr>
  </w:style>
  <w:style w:type="paragraph" w:customStyle="1" w:styleId="xl78">
    <w:name w:val="xl78"/>
    <w:basedOn w:val="Normal"/>
    <w:rsid w:val="00FA5F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/>
      <w:textAlignment w:val="center"/>
    </w:pPr>
    <w:rPr>
      <w:rFonts w:ascii="TH SarabunPSK" w:hAnsi="TH SarabunPSK" w:cs="TH SarabunPSK"/>
      <w:sz w:val="32"/>
      <w:szCs w:val="32"/>
    </w:rPr>
  </w:style>
  <w:style w:type="paragraph" w:customStyle="1" w:styleId="xl79">
    <w:name w:val="xl79"/>
    <w:basedOn w:val="Normal"/>
    <w:rsid w:val="00FA5F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/>
      <w:textAlignment w:val="top"/>
    </w:pPr>
    <w:rPr>
      <w:rFonts w:ascii="TH SarabunPSK" w:hAnsi="TH SarabunPSK" w:cs="TH SarabunPSK"/>
      <w:sz w:val="32"/>
      <w:szCs w:val="32"/>
    </w:rPr>
  </w:style>
  <w:style w:type="paragraph" w:customStyle="1" w:styleId="xl80">
    <w:name w:val="xl80"/>
    <w:basedOn w:val="Normal"/>
    <w:rsid w:val="00FA5F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color w:val="0070C0"/>
      <w:sz w:val="32"/>
      <w:szCs w:val="32"/>
    </w:rPr>
  </w:style>
  <w:style w:type="paragraph" w:customStyle="1" w:styleId="xl81">
    <w:name w:val="xl81"/>
    <w:basedOn w:val="Normal"/>
    <w:rsid w:val="00FA5F47"/>
    <w:pPr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color w:val="0070C0"/>
      <w:sz w:val="32"/>
      <w:szCs w:val="32"/>
    </w:rPr>
  </w:style>
  <w:style w:type="paragraph" w:customStyle="1" w:styleId="xl82">
    <w:name w:val="xl82"/>
    <w:basedOn w:val="Normal"/>
    <w:rsid w:val="00FA5F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H SarabunPSK" w:hAnsi="TH SarabunPSK" w:cs="TH SarabunPSK"/>
      <w:sz w:val="32"/>
      <w:szCs w:val="32"/>
    </w:rPr>
  </w:style>
  <w:style w:type="paragraph" w:customStyle="1" w:styleId="Default">
    <w:name w:val="Default"/>
    <w:rsid w:val="002A2157"/>
    <w:pPr>
      <w:autoSpaceDE w:val="0"/>
      <w:autoSpaceDN w:val="0"/>
      <w:adjustRightInd w:val="0"/>
    </w:pPr>
    <w:rPr>
      <w:rFonts w:ascii="TH Sarabun New" w:eastAsiaTheme="minorHAnsi" w:hAnsi="TH Sarabun New" w:cs="TH Sarabun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3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7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3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4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0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4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2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9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3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7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6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9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7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1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1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0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1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8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1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7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2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6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4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8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2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6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9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3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5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5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1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4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8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9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9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8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7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7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6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0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1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3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4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1229">
              <w:marLeft w:val="0"/>
              <w:marRight w:val="0"/>
              <w:marTop w:val="0"/>
              <w:marBottom w:val="0"/>
              <w:divBdr>
                <w:top w:val="single" w:sz="12" w:space="0" w:color="1A73E8"/>
                <w:left w:val="single" w:sz="12" w:space="2" w:color="1A73E8"/>
                <w:bottom w:val="single" w:sz="12" w:space="0" w:color="1A73E8"/>
                <w:right w:val="single" w:sz="12" w:space="2" w:color="1A73E8"/>
              </w:divBdr>
              <w:divsChild>
                <w:div w:id="936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3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6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3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6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8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8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9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1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5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8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8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0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9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7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4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9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8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2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1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1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2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6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3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4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9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1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3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3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5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8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7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9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9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4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9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6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2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7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8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6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5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8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6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6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2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0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6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7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5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3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1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5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5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2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5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7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4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8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5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8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6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9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9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8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8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4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2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5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9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0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0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9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0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4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2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2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96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66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4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5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2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2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6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75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7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8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8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4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4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7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64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2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8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0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14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9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7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8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13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6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0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2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13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18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30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6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48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37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16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0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0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8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4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49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2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6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62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4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3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3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65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7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9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5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2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2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9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5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0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9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3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88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96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4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9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0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7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0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3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33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2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6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3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4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73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89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25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74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5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4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04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0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0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3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4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5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5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4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7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0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2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6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8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4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83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9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7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9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2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5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5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1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8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5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22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9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6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2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8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19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1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8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6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8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5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1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2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60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8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2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95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6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7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9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9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8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4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2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2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14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7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1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75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4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54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7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19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1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0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0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5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42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32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8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36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48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3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9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9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3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76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5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44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2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25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7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6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CT\BMA_Civil\DOCUMENT\USERMANUAL\E110044_UM_Tablet_201108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E8D4D-2095-4462-8D05-53CA3692F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E110044_UM_Tablet_20110820.dot</Template>
  <TotalTime>7</TotalTime>
  <Pages>3</Pages>
  <Words>284</Words>
  <Characters>1472</Characters>
  <Application>Microsoft Office Word</Application>
  <DocSecurity>0</DocSecurity>
  <Lines>184</Lines>
  <Paragraphs>117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1639</CharactersWithSpaces>
  <SharedDoc>false</SharedDoc>
  <HLinks>
    <vt:vector size="1302" baseType="variant">
      <vt:variant>
        <vt:i4>1835070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_Toc68708576</vt:lpwstr>
      </vt:variant>
      <vt:variant>
        <vt:i4>2031678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_Toc68708575</vt:lpwstr>
      </vt:variant>
      <vt:variant>
        <vt:i4>1966142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_Toc68708574</vt:lpwstr>
      </vt:variant>
      <vt:variant>
        <vt:i4>1638462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_Toc68708573</vt:lpwstr>
      </vt:variant>
      <vt:variant>
        <vt:i4>1572926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_Toc68708572</vt:lpwstr>
      </vt:variant>
      <vt:variant>
        <vt:i4>1769534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_Toc68708571</vt:lpwstr>
      </vt:variant>
      <vt:variant>
        <vt:i4>1703998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_Toc68708570</vt:lpwstr>
      </vt:variant>
      <vt:variant>
        <vt:i4>1245247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_Toc68708569</vt:lpwstr>
      </vt:variant>
      <vt:variant>
        <vt:i4>1179711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_Toc68708568</vt:lpwstr>
      </vt:variant>
      <vt:variant>
        <vt:i4>1900607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_Toc68708567</vt:lpwstr>
      </vt:variant>
      <vt:variant>
        <vt:i4>1835071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_Toc68708566</vt:lpwstr>
      </vt:variant>
      <vt:variant>
        <vt:i4>2031679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_Toc68708565</vt:lpwstr>
      </vt:variant>
      <vt:variant>
        <vt:i4>1966143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_Toc68708564</vt:lpwstr>
      </vt:variant>
      <vt:variant>
        <vt:i4>1638463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_Toc68708563</vt:lpwstr>
      </vt:variant>
      <vt:variant>
        <vt:i4>1572927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_Toc68708562</vt:lpwstr>
      </vt:variant>
      <vt:variant>
        <vt:i4>1769535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_Toc68708561</vt:lpwstr>
      </vt:variant>
      <vt:variant>
        <vt:i4>1703999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_Toc68708560</vt:lpwstr>
      </vt:variant>
      <vt:variant>
        <vt:i4>1245244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_Toc68708559</vt:lpwstr>
      </vt:variant>
      <vt:variant>
        <vt:i4>1179708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_Toc68708558</vt:lpwstr>
      </vt:variant>
      <vt:variant>
        <vt:i4>1900604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_Toc68708557</vt:lpwstr>
      </vt:variant>
      <vt:variant>
        <vt:i4>1835068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_Toc68708556</vt:lpwstr>
      </vt:variant>
      <vt:variant>
        <vt:i4>2031676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_Toc68708555</vt:lpwstr>
      </vt:variant>
      <vt:variant>
        <vt:i4>1966140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_Toc68708554</vt:lpwstr>
      </vt:variant>
      <vt:variant>
        <vt:i4>1638460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_Toc68708553</vt:lpwstr>
      </vt:variant>
      <vt:variant>
        <vt:i4>1572924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_Toc68708552</vt:lpwstr>
      </vt:variant>
      <vt:variant>
        <vt:i4>1769532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_Toc68708551</vt:lpwstr>
      </vt:variant>
      <vt:variant>
        <vt:i4>1703996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_Toc68708550</vt:lpwstr>
      </vt:variant>
      <vt:variant>
        <vt:i4>1245245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_Toc68708549</vt:lpwstr>
      </vt:variant>
      <vt:variant>
        <vt:i4>1179709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_Toc68708548</vt:lpwstr>
      </vt:variant>
      <vt:variant>
        <vt:i4>1900605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_Toc68708547</vt:lpwstr>
      </vt:variant>
      <vt:variant>
        <vt:i4>1835069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_Toc68708546</vt:lpwstr>
      </vt:variant>
      <vt:variant>
        <vt:i4>2031677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_Toc68708545</vt:lpwstr>
      </vt:variant>
      <vt:variant>
        <vt:i4>1966141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_Toc68708544</vt:lpwstr>
      </vt:variant>
      <vt:variant>
        <vt:i4>1638461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_Toc68708543</vt:lpwstr>
      </vt:variant>
      <vt:variant>
        <vt:i4>1572925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_Toc68708542</vt:lpwstr>
      </vt:variant>
      <vt:variant>
        <vt:i4>1769533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_Toc68708541</vt:lpwstr>
      </vt:variant>
      <vt:variant>
        <vt:i4>1703997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_Toc68708540</vt:lpwstr>
      </vt:variant>
      <vt:variant>
        <vt:i4>1245242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_Toc68708539</vt:lpwstr>
      </vt:variant>
      <vt:variant>
        <vt:i4>1179706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_Toc68708538</vt:lpwstr>
      </vt:variant>
      <vt:variant>
        <vt:i4>1900602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_Toc68708537</vt:lpwstr>
      </vt:variant>
      <vt:variant>
        <vt:i4>1835066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_Toc68708536</vt:lpwstr>
      </vt:variant>
      <vt:variant>
        <vt:i4>2031674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_Toc68708535</vt:lpwstr>
      </vt:variant>
      <vt:variant>
        <vt:i4>1966138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_Toc68708534</vt:lpwstr>
      </vt:variant>
      <vt:variant>
        <vt:i4>1638458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_Toc68708533</vt:lpwstr>
      </vt:variant>
      <vt:variant>
        <vt:i4>1572922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_Toc68708532</vt:lpwstr>
      </vt:variant>
      <vt:variant>
        <vt:i4>1769530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_Toc68708531</vt:lpwstr>
      </vt:variant>
      <vt:variant>
        <vt:i4>1703994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_Toc68708530</vt:lpwstr>
      </vt:variant>
      <vt:variant>
        <vt:i4>1245243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_Toc68708529</vt:lpwstr>
      </vt:variant>
      <vt:variant>
        <vt:i4>1179707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_Toc68708528</vt:lpwstr>
      </vt:variant>
      <vt:variant>
        <vt:i4>1900603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_Toc68708527</vt:lpwstr>
      </vt:variant>
      <vt:variant>
        <vt:i4>1835067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_Toc68708526</vt:lpwstr>
      </vt:variant>
      <vt:variant>
        <vt:i4>2031675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_Toc68708525</vt:lpwstr>
      </vt:variant>
      <vt:variant>
        <vt:i4>1966139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_Toc68708524</vt:lpwstr>
      </vt:variant>
      <vt:variant>
        <vt:i4>1638459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_Toc68708523</vt:lpwstr>
      </vt:variant>
      <vt:variant>
        <vt:i4>1572923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_Toc68708522</vt:lpwstr>
      </vt:variant>
      <vt:variant>
        <vt:i4>1769531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_Toc68708521</vt:lpwstr>
      </vt:variant>
      <vt:variant>
        <vt:i4>1703995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_Toc68708520</vt:lpwstr>
      </vt:variant>
      <vt:variant>
        <vt:i4>1245240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_Toc68708519</vt:lpwstr>
      </vt:variant>
      <vt:variant>
        <vt:i4>1179704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_Toc68708518</vt:lpwstr>
      </vt:variant>
      <vt:variant>
        <vt:i4>1900600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_Toc68708517</vt:lpwstr>
      </vt:variant>
      <vt:variant>
        <vt:i4>1835064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_Toc68708516</vt:lpwstr>
      </vt:variant>
      <vt:variant>
        <vt:i4>2031672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_Toc68708515</vt:lpwstr>
      </vt:variant>
      <vt:variant>
        <vt:i4>1966136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_Toc68708514</vt:lpwstr>
      </vt:variant>
      <vt:variant>
        <vt:i4>1638456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_Toc68708513</vt:lpwstr>
      </vt:variant>
      <vt:variant>
        <vt:i4>1572920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_Toc68708512</vt:lpwstr>
      </vt:variant>
      <vt:variant>
        <vt:i4>1769528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_Toc68708511</vt:lpwstr>
      </vt:variant>
      <vt:variant>
        <vt:i4>1703992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_Toc68708510</vt:lpwstr>
      </vt:variant>
      <vt:variant>
        <vt:i4>1245241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_Toc68708509</vt:lpwstr>
      </vt:variant>
      <vt:variant>
        <vt:i4>1179705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_Toc68708508</vt:lpwstr>
      </vt:variant>
      <vt:variant>
        <vt:i4>1900601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_Toc68708507</vt:lpwstr>
      </vt:variant>
      <vt:variant>
        <vt:i4>1835065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_Toc68708506</vt:lpwstr>
      </vt:variant>
      <vt:variant>
        <vt:i4>2031673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_Toc68708505</vt:lpwstr>
      </vt:variant>
      <vt:variant>
        <vt:i4>1966137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_Toc68708504</vt:lpwstr>
      </vt:variant>
      <vt:variant>
        <vt:i4>1638457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_Toc68708503</vt:lpwstr>
      </vt:variant>
      <vt:variant>
        <vt:i4>1572921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_Toc68708502</vt:lpwstr>
      </vt:variant>
      <vt:variant>
        <vt:i4>1769529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_Toc68708501</vt:lpwstr>
      </vt:variant>
      <vt:variant>
        <vt:i4>1703993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_Toc68708500</vt:lpwstr>
      </vt:variant>
      <vt:variant>
        <vt:i4>1179696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_Toc68708499</vt:lpwstr>
      </vt:variant>
      <vt:variant>
        <vt:i4>1245232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_Toc68708498</vt:lpwstr>
      </vt:variant>
      <vt:variant>
        <vt:i4>1835056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_Toc68708497</vt:lpwstr>
      </vt:variant>
      <vt:variant>
        <vt:i4>1900592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_Toc68708496</vt:lpwstr>
      </vt:variant>
      <vt:variant>
        <vt:i4>1966128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_Toc68708495</vt:lpwstr>
      </vt:variant>
      <vt:variant>
        <vt:i4>2031664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_Toc68708494</vt:lpwstr>
      </vt:variant>
      <vt:variant>
        <vt:i4>1572912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_Toc68708493</vt:lpwstr>
      </vt:variant>
      <vt:variant>
        <vt:i4>1638448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_Toc68708492</vt:lpwstr>
      </vt:variant>
      <vt:variant>
        <vt:i4>1703984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_Toc68708491</vt:lpwstr>
      </vt:variant>
      <vt:variant>
        <vt:i4>1769520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_Toc68708490</vt:lpwstr>
      </vt:variant>
      <vt:variant>
        <vt:i4>1179697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_Toc68708489</vt:lpwstr>
      </vt:variant>
      <vt:variant>
        <vt:i4>1245233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_Toc68708488</vt:lpwstr>
      </vt:variant>
      <vt:variant>
        <vt:i4>1835057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_Toc68708487</vt:lpwstr>
      </vt:variant>
      <vt:variant>
        <vt:i4>1900593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_Toc68708486</vt:lpwstr>
      </vt:variant>
      <vt:variant>
        <vt:i4>1966129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_Toc68708485</vt:lpwstr>
      </vt:variant>
      <vt:variant>
        <vt:i4>2031665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_Toc68708484</vt:lpwstr>
      </vt:variant>
      <vt:variant>
        <vt:i4>1572913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_Toc68708483</vt:lpwstr>
      </vt:variant>
      <vt:variant>
        <vt:i4>1638449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_Toc68708482</vt:lpwstr>
      </vt:variant>
      <vt:variant>
        <vt:i4>1703985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_Toc68708481</vt:lpwstr>
      </vt:variant>
      <vt:variant>
        <vt:i4>1769521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_Toc68708480</vt:lpwstr>
      </vt:variant>
      <vt:variant>
        <vt:i4>1179710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_Toc68708479</vt:lpwstr>
      </vt:variant>
      <vt:variant>
        <vt:i4>1245246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_Toc68708478</vt:lpwstr>
      </vt:variant>
      <vt:variant>
        <vt:i4>1835070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_Toc68708477</vt:lpwstr>
      </vt:variant>
      <vt:variant>
        <vt:i4>1900606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_Toc68708476</vt:lpwstr>
      </vt:variant>
      <vt:variant>
        <vt:i4>1966142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_Toc68708475</vt:lpwstr>
      </vt:variant>
      <vt:variant>
        <vt:i4>2031678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_Toc68708474</vt:lpwstr>
      </vt:variant>
      <vt:variant>
        <vt:i4>1572926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_Toc68708473</vt:lpwstr>
      </vt:variant>
      <vt:variant>
        <vt:i4>1638462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_Toc68708472</vt:lpwstr>
      </vt:variant>
      <vt:variant>
        <vt:i4>1703998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_Toc68708471</vt:lpwstr>
      </vt:variant>
      <vt:variant>
        <vt:i4>1769534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_Toc68708470</vt:lpwstr>
      </vt:variant>
      <vt:variant>
        <vt:i4>1179711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_Toc68708469</vt:lpwstr>
      </vt:variant>
      <vt:variant>
        <vt:i4>1245247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_Toc68708468</vt:lpwstr>
      </vt:variant>
      <vt:variant>
        <vt:i4>1835071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_Toc68708467</vt:lpwstr>
      </vt:variant>
      <vt:variant>
        <vt:i4>1900607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_Toc68708466</vt:lpwstr>
      </vt:variant>
      <vt:variant>
        <vt:i4>1966143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_Toc68708465</vt:lpwstr>
      </vt:variant>
      <vt:variant>
        <vt:i4>2031679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_Toc68708464</vt:lpwstr>
      </vt:variant>
      <vt:variant>
        <vt:i4>1572927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_Toc68708463</vt:lpwstr>
      </vt:variant>
      <vt:variant>
        <vt:i4>1638463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_Toc68708462</vt:lpwstr>
      </vt:variant>
      <vt:variant>
        <vt:i4>1703999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_Toc68708461</vt:lpwstr>
      </vt:variant>
      <vt:variant>
        <vt:i4>1769535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_Toc68708460</vt:lpwstr>
      </vt:variant>
      <vt:variant>
        <vt:i4>1179708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_Toc68708459</vt:lpwstr>
      </vt:variant>
      <vt:variant>
        <vt:i4>1245244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_Toc68708458</vt:lpwstr>
      </vt:variant>
      <vt:variant>
        <vt:i4>1835068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_Toc68708457</vt:lpwstr>
      </vt:variant>
      <vt:variant>
        <vt:i4>1900604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_Toc68708456</vt:lpwstr>
      </vt:variant>
      <vt:variant>
        <vt:i4>1966140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_Toc68708455</vt:lpwstr>
      </vt:variant>
      <vt:variant>
        <vt:i4>2031676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_Toc68708454</vt:lpwstr>
      </vt:variant>
      <vt:variant>
        <vt:i4>1572924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_Toc68708453</vt:lpwstr>
      </vt:variant>
      <vt:variant>
        <vt:i4>1638460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_Toc68708452</vt:lpwstr>
      </vt:variant>
      <vt:variant>
        <vt:i4>1703996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_Toc68708451</vt:lpwstr>
      </vt:variant>
      <vt:variant>
        <vt:i4>1769532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_Toc68708450</vt:lpwstr>
      </vt:variant>
      <vt:variant>
        <vt:i4>1179709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_Toc68708449</vt:lpwstr>
      </vt:variant>
      <vt:variant>
        <vt:i4>1245245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_Toc68708448</vt:lpwstr>
      </vt:variant>
      <vt:variant>
        <vt:i4>1835069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_Toc68708447</vt:lpwstr>
      </vt:variant>
      <vt:variant>
        <vt:i4>1900605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_Toc68708446</vt:lpwstr>
      </vt:variant>
      <vt:variant>
        <vt:i4>1966141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_Toc68708445</vt:lpwstr>
      </vt:variant>
      <vt:variant>
        <vt:i4>2031677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_Toc68708444</vt:lpwstr>
      </vt:variant>
      <vt:variant>
        <vt:i4>1572925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_Toc68708443</vt:lpwstr>
      </vt:variant>
      <vt:variant>
        <vt:i4>1638461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_Toc68708442</vt:lpwstr>
      </vt:variant>
      <vt:variant>
        <vt:i4>1703997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_Toc68708441</vt:lpwstr>
      </vt:variant>
      <vt:variant>
        <vt:i4>1769533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_Toc68708440</vt:lpwstr>
      </vt:variant>
      <vt:variant>
        <vt:i4>1179706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_Toc68708439</vt:lpwstr>
      </vt:variant>
      <vt:variant>
        <vt:i4>1245242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_Toc68708438</vt:lpwstr>
      </vt:variant>
      <vt:variant>
        <vt:i4>1835066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_Toc68708437</vt:lpwstr>
      </vt:variant>
      <vt:variant>
        <vt:i4>1900602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_Toc68708436</vt:lpwstr>
      </vt:variant>
      <vt:variant>
        <vt:i4>1966138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_Toc68708435</vt:lpwstr>
      </vt:variant>
      <vt:variant>
        <vt:i4>2031674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_Toc68708434</vt:lpwstr>
      </vt:variant>
      <vt:variant>
        <vt:i4>1572922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_Toc68708433</vt:lpwstr>
      </vt:variant>
      <vt:variant>
        <vt:i4>1638458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_Toc68708432</vt:lpwstr>
      </vt:variant>
      <vt:variant>
        <vt:i4>1703994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_Toc68708431</vt:lpwstr>
      </vt:variant>
      <vt:variant>
        <vt:i4>1769530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_Toc68708430</vt:lpwstr>
      </vt:variant>
      <vt:variant>
        <vt:i4>1179707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_Toc68708429</vt:lpwstr>
      </vt:variant>
      <vt:variant>
        <vt:i4>1245243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_Toc68708428</vt:lpwstr>
      </vt:variant>
      <vt:variant>
        <vt:i4>1835067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_Toc68708427</vt:lpwstr>
      </vt:variant>
      <vt:variant>
        <vt:i4>1900603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_Toc68708426</vt:lpwstr>
      </vt:variant>
      <vt:variant>
        <vt:i4>1966139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_Toc68708425</vt:lpwstr>
      </vt:variant>
      <vt:variant>
        <vt:i4>2031675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_Toc68708424</vt:lpwstr>
      </vt:variant>
      <vt:variant>
        <vt:i4>1572923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_Toc68708423</vt:lpwstr>
      </vt:variant>
      <vt:variant>
        <vt:i4>1638459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_Toc68708422</vt:lpwstr>
      </vt:variant>
      <vt:variant>
        <vt:i4>1703995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_Toc68708421</vt:lpwstr>
      </vt:variant>
      <vt:variant>
        <vt:i4>1769531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_Toc68708420</vt:lpwstr>
      </vt:variant>
      <vt:variant>
        <vt:i4>1179704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_Toc68708419</vt:lpwstr>
      </vt:variant>
      <vt:variant>
        <vt:i4>1245240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_Toc68708418</vt:lpwstr>
      </vt:variant>
      <vt:variant>
        <vt:i4>1835064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_Toc68708417</vt:lpwstr>
      </vt:variant>
      <vt:variant>
        <vt:i4>1900600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_Toc68708416</vt:lpwstr>
      </vt:variant>
      <vt:variant>
        <vt:i4>1966136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_Toc68708415</vt:lpwstr>
      </vt:variant>
      <vt:variant>
        <vt:i4>2031672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_Toc68708414</vt:lpwstr>
      </vt:variant>
      <vt:variant>
        <vt:i4>1572920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_Toc68708413</vt:lpwstr>
      </vt:variant>
      <vt:variant>
        <vt:i4>1638456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_Toc68708412</vt:lpwstr>
      </vt:variant>
      <vt:variant>
        <vt:i4>1703992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_Toc68708411</vt:lpwstr>
      </vt:variant>
      <vt:variant>
        <vt:i4>1769528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_Toc68708410</vt:lpwstr>
      </vt:variant>
      <vt:variant>
        <vt:i4>1179705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_Toc68708409</vt:lpwstr>
      </vt:variant>
      <vt:variant>
        <vt:i4>1245241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_Toc68708408</vt:lpwstr>
      </vt:variant>
      <vt:variant>
        <vt:i4>1835065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_Toc68708407</vt:lpwstr>
      </vt:variant>
      <vt:variant>
        <vt:i4>1900601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_Toc68708406</vt:lpwstr>
      </vt:variant>
      <vt:variant>
        <vt:i4>1966137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_Toc68708405</vt:lpwstr>
      </vt:variant>
      <vt:variant>
        <vt:i4>2031673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_Toc68708404</vt:lpwstr>
      </vt:variant>
      <vt:variant>
        <vt:i4>1572921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_Toc68708403</vt:lpwstr>
      </vt:variant>
      <vt:variant>
        <vt:i4>1638457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_Toc68708402</vt:lpwstr>
      </vt:variant>
      <vt:variant>
        <vt:i4>1703993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_Toc68708401</vt:lpwstr>
      </vt:variant>
      <vt:variant>
        <vt:i4>1769529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_Toc68708400</vt:lpwstr>
      </vt:variant>
      <vt:variant>
        <vt:i4>1376304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_Toc68708399</vt:lpwstr>
      </vt:variant>
      <vt:variant>
        <vt:i4>1310768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_Toc68708398</vt:lpwstr>
      </vt:variant>
      <vt:variant>
        <vt:i4>1769520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_Toc68708397</vt:lpwstr>
      </vt:variant>
      <vt:variant>
        <vt:i4>1703984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_Toc68708396</vt:lpwstr>
      </vt:variant>
      <vt:variant>
        <vt:i4>1638448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_Toc68708395</vt:lpwstr>
      </vt:variant>
      <vt:variant>
        <vt:i4>1572912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_Toc68708394</vt:lpwstr>
      </vt:variant>
      <vt:variant>
        <vt:i4>2031664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_Toc68708393</vt:lpwstr>
      </vt:variant>
      <vt:variant>
        <vt:i4>1441854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_Toc67479859</vt:lpwstr>
      </vt:variant>
      <vt:variant>
        <vt:i4>1507390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_Toc67479858</vt:lpwstr>
      </vt:variant>
      <vt:variant>
        <vt:i4>1572926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_Toc67479857</vt:lpwstr>
      </vt:variant>
      <vt:variant>
        <vt:i4>1638462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_Toc67479856</vt:lpwstr>
      </vt:variant>
      <vt:variant>
        <vt:i4>1703998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_Toc67479855</vt:lpwstr>
      </vt:variant>
      <vt:variant>
        <vt:i4>1769534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_Toc67479854</vt:lpwstr>
      </vt:variant>
      <vt:variant>
        <vt:i4>1835070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_Toc67479853</vt:lpwstr>
      </vt:variant>
      <vt:variant>
        <vt:i4>1900606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_Toc67479852</vt:lpwstr>
      </vt:variant>
      <vt:variant>
        <vt:i4>1966142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_Toc67479851</vt:lpwstr>
      </vt:variant>
      <vt:variant>
        <vt:i4>2031678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_Toc67479850</vt:lpwstr>
      </vt:variant>
      <vt:variant>
        <vt:i4>1441855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_Toc67479849</vt:lpwstr>
      </vt:variant>
      <vt:variant>
        <vt:i4>1507391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_Toc67479848</vt:lpwstr>
      </vt:variant>
      <vt:variant>
        <vt:i4>1572927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_Toc67479847</vt:lpwstr>
      </vt:variant>
      <vt:variant>
        <vt:i4>1638463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_Toc67479846</vt:lpwstr>
      </vt:variant>
      <vt:variant>
        <vt:i4>1703999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_Toc67479845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_Toc67422850</vt:lpwstr>
      </vt:variant>
      <vt:variant>
        <vt:i4>1245236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_Toc67422849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_Toc67422848</vt:lpwstr>
      </vt:variant>
      <vt:variant>
        <vt:i4>1900596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_Toc67422847</vt:lpwstr>
      </vt:variant>
      <vt:variant>
        <vt:i4>1835060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_Toc67422846</vt:lpwstr>
      </vt:variant>
      <vt:variant>
        <vt:i4>2031668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_Toc67422845</vt:lpwstr>
      </vt:variant>
      <vt:variant>
        <vt:i4>1966132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_Toc67422844</vt:lpwstr>
      </vt:variant>
      <vt:variant>
        <vt:i4>1638452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_Toc67422843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_Toc67422842</vt:lpwstr>
      </vt:variant>
      <vt:variant>
        <vt:i4>1769524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_Toc67422841</vt:lpwstr>
      </vt:variant>
      <vt:variant>
        <vt:i4>1703988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_Toc67422840</vt:lpwstr>
      </vt:variant>
      <vt:variant>
        <vt:i4>1245235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_Toc67422839</vt:lpwstr>
      </vt:variant>
      <vt:variant>
        <vt:i4>1179699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_Toc67422838</vt:lpwstr>
      </vt:variant>
      <vt:variant>
        <vt:i4>1900595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_Toc67422837</vt:lpwstr>
      </vt:variant>
      <vt:variant>
        <vt:i4>1835059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_Toc67422836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_Toc67422835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_Toc67422834</vt:lpwstr>
      </vt:variant>
      <vt:variant>
        <vt:i4>1638451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_Toc67422833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sawitree.l@dmr.mail.go.th</cp:lastModifiedBy>
  <cp:revision>9</cp:revision>
  <cp:lastPrinted>2022-03-01T03:08:00Z</cp:lastPrinted>
  <dcterms:created xsi:type="dcterms:W3CDTF">2022-02-28T07:51:00Z</dcterms:created>
  <dcterms:modified xsi:type="dcterms:W3CDTF">2023-06-21T16:56:00Z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a3ad39492482191a91f4810db0160600eb1ae9856d3afb19335be02dd95c4ef8</vt:lpwstr>
  </property>
</Properties>
</file>